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2D666F" w14:textId="77777777" w:rsidR="004E6BFE" w:rsidRDefault="002E0291" w:rsidP="00502982">
      <w:pPr>
        <w:pStyle w:val="DisclaimerText"/>
      </w:pPr>
      <w:r>
        <w:rPr>
          <w:noProof/>
          <w:lang w:val="en-US"/>
        </w:rPr>
        <w:drawing>
          <wp:anchor distT="0" distB="0" distL="114300" distR="114300" simplePos="0" relativeHeight="251658249" behindDoc="1" locked="1" layoutInCell="1" allowOverlap="1" wp14:anchorId="3744EF9B" wp14:editId="6AA8DCE1">
            <wp:simplePos x="0" y="0"/>
            <wp:positionH relativeFrom="column">
              <wp:posOffset>-127000</wp:posOffset>
            </wp:positionH>
            <wp:positionV relativeFrom="line">
              <wp:align>top</wp:align>
            </wp:positionV>
            <wp:extent cx="828000" cy="828000"/>
            <wp:effectExtent l="0" t="0" r="0" b="0"/>
            <wp:wrapTight wrapText="bothSides">
              <wp:wrapPolygon edited="0">
                <wp:start x="13925" y="2984"/>
                <wp:lineTo x="7957" y="4476"/>
                <wp:lineTo x="2984" y="7957"/>
                <wp:lineTo x="2984" y="12930"/>
                <wp:lineTo x="8454" y="18401"/>
                <wp:lineTo x="11936" y="18401"/>
                <wp:lineTo x="13427" y="17406"/>
                <wp:lineTo x="17406" y="13427"/>
                <wp:lineTo x="17406" y="5968"/>
                <wp:lineTo x="16411" y="2984"/>
                <wp:lineTo x="13925" y="2984"/>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1">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p>
    <w:p w14:paraId="6CBF9ACB" w14:textId="77777777" w:rsidR="004E6BFE" w:rsidRDefault="004E6BFE" w:rsidP="00794663">
      <w:pPr>
        <w:pStyle w:val="PURPOSE"/>
      </w:pPr>
      <w:r w:rsidRPr="002B33CE">
        <w:t>Purpose</w:t>
      </w:r>
    </w:p>
    <w:p w14:paraId="752600F4" w14:textId="77777777" w:rsidR="002C2C05" w:rsidRDefault="002C2C05" w:rsidP="002C2C05">
      <w:pPr>
        <w:pStyle w:val="BODYTEXTELAA"/>
      </w:pPr>
      <w:r>
        <w:t>This policy will provide guidelines for:</w:t>
      </w:r>
    </w:p>
    <w:p w14:paraId="4DFF97BC" w14:textId="4173D7DD" w:rsidR="002C2C05" w:rsidRDefault="002C2C05" w:rsidP="002C2C05">
      <w:pPr>
        <w:pStyle w:val="BodyTextBullet1"/>
      </w:pPr>
      <w:r>
        <w:t xml:space="preserve">effective food safety practices at </w:t>
      </w:r>
      <w:sdt>
        <w:sdtPr>
          <w:alias w:val="Company"/>
          <w:tag w:val=""/>
          <w:id w:val="472262595"/>
          <w:placeholder>
            <w:docPart w:val="3ADF66D2E7D842B9B8351F92D63CA702"/>
          </w:placeholder>
          <w:dataBinding w:prefixMappings="xmlns:ns0='http://schemas.openxmlformats.org/officeDocument/2006/extended-properties' " w:xpath="/ns0:Properties[1]/ns0:Company[1]" w:storeItemID="{6668398D-A668-4E3E-A5EB-62B293D839F1}"/>
          <w:text/>
        </w:sdtPr>
        <w:sdtEndPr/>
        <w:sdtContent>
          <w:r w:rsidR="000E2B36">
            <w:t>Gowrie St Preschool</w:t>
          </w:r>
        </w:sdtContent>
      </w:sdt>
      <w:r>
        <w:t xml:space="preserve"> that comply with legislative requirements and meet best practice standards</w:t>
      </w:r>
    </w:p>
    <w:p w14:paraId="616CF451" w14:textId="77777777" w:rsidR="002C2C05" w:rsidRDefault="002C2C05" w:rsidP="002C2C05">
      <w:pPr>
        <w:pStyle w:val="BodyTextBullet1"/>
      </w:pPr>
      <w:r>
        <w:t>minimising the risk to children of scalds and burns from hot drinks.</w:t>
      </w:r>
    </w:p>
    <w:p w14:paraId="2BE5AC48" w14:textId="77777777" w:rsidR="002C2C05" w:rsidRDefault="002C2C05" w:rsidP="002C2C05">
      <w:pPr>
        <w:pStyle w:val="BODYTEXTELAA"/>
      </w:pPr>
      <w:r>
        <w:t xml:space="preserve">This policy should be read in conjunction with </w:t>
      </w:r>
      <w:r w:rsidRPr="004F11D7">
        <w:rPr>
          <w:rStyle w:val="PolicyNameChar"/>
        </w:rPr>
        <w:t>Nutrition, Oral Health and Active Play Policy.</w:t>
      </w:r>
    </w:p>
    <w:p w14:paraId="4EA74B6F" w14:textId="77777777" w:rsidR="003D5467" w:rsidRDefault="003D5467" w:rsidP="00502982">
      <w:pPr>
        <w:pStyle w:val="BODYTEXTELAA"/>
      </w:pPr>
    </w:p>
    <w:p w14:paraId="0305C4E8" w14:textId="77777777" w:rsidR="00A95F87" w:rsidRDefault="003D5467" w:rsidP="00716C94">
      <w:pPr>
        <w:ind w:left="1276"/>
      </w:pPr>
      <w:r>
        <w:rPr>
          <w:rFonts w:ascii="Lato" w:hAnsi="Lato" w:cs="Lato"/>
          <w:noProof/>
          <w:color w:val="000000" w:themeColor="text1"/>
          <w:szCs w:val="20"/>
        </w:rPr>
        <w:drawing>
          <wp:anchor distT="0" distB="0" distL="114300" distR="114300" simplePos="0" relativeHeight="251658250" behindDoc="1" locked="1" layoutInCell="1" allowOverlap="1" wp14:anchorId="6B2EA031" wp14:editId="76C46CB0">
            <wp:simplePos x="0" y="0"/>
            <wp:positionH relativeFrom="column">
              <wp:posOffset>-156845</wp:posOffset>
            </wp:positionH>
            <wp:positionV relativeFrom="line">
              <wp:posOffset>10160</wp:posOffset>
            </wp:positionV>
            <wp:extent cx="827405" cy="827405"/>
            <wp:effectExtent l="0" t="0" r="0" b="0"/>
            <wp:wrapTight wrapText="bothSides">
              <wp:wrapPolygon edited="0">
                <wp:start x="9449" y="2487"/>
                <wp:lineTo x="4973" y="5470"/>
                <wp:lineTo x="3481" y="7957"/>
                <wp:lineTo x="3979" y="13925"/>
                <wp:lineTo x="6962" y="17406"/>
                <wp:lineTo x="9449" y="18401"/>
                <wp:lineTo x="11438" y="18401"/>
                <wp:lineTo x="13427" y="17406"/>
                <wp:lineTo x="17903" y="12930"/>
                <wp:lineTo x="18401" y="8952"/>
                <wp:lineTo x="15417" y="5470"/>
                <wp:lineTo x="11438" y="2487"/>
                <wp:lineTo x="9449" y="2487"/>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2">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A95F87">
        <w:rPr>
          <w:noProof/>
        </w:rPr>
        <mc:AlternateContent>
          <mc:Choice Requires="wps">
            <w:drawing>
              <wp:anchor distT="0" distB="0" distL="114300" distR="114300" simplePos="0" relativeHeight="251658240" behindDoc="0" locked="1" layoutInCell="0" allowOverlap="1" wp14:anchorId="688A8390" wp14:editId="24E60D3F">
                <wp:simplePos x="0" y="0"/>
                <wp:positionH relativeFrom="column">
                  <wp:posOffset>821055</wp:posOffset>
                </wp:positionH>
                <wp:positionV relativeFrom="paragraph">
                  <wp:posOffset>-27305</wp:posOffset>
                </wp:positionV>
                <wp:extent cx="5709285" cy="0"/>
                <wp:effectExtent l="0" t="0" r="0" b="0"/>
                <wp:wrapNone/>
                <wp:docPr id="7" name="Straight Connector 7"/>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1922E7DD" id="Straight Connector 7"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15pt" to="514.2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" o:allowincell="f" strokecolor="#f69434" strokeweight="1.25pt">
                <v:stroke dashstyle="1 1"/>
                <w10:anchorlock/>
              </v:line>
            </w:pict>
          </mc:Fallback>
        </mc:AlternateContent>
      </w:r>
    </w:p>
    <w:p w14:paraId="0F5FBB1F" w14:textId="6C7FAD65" w:rsidR="004E6BFE" w:rsidRDefault="00A95F87" w:rsidP="007343F6">
      <w:pPr>
        <w:pStyle w:val="PolicyStatement"/>
      </w:pPr>
      <w:r>
        <w:t xml:space="preserve">Policy </w:t>
      </w:r>
      <w:r w:rsidRPr="002B33CE">
        <w:t>Statement</w:t>
      </w:r>
    </w:p>
    <w:p w14:paraId="669A48A3" w14:textId="77777777" w:rsidR="00A95F87" w:rsidRDefault="00A95F87" w:rsidP="007343F6">
      <w:pPr>
        <w:pStyle w:val="Heading2"/>
      </w:pPr>
      <w:r>
        <w:t>Values</w:t>
      </w:r>
    </w:p>
    <w:p w14:paraId="5F06C404" w14:textId="590B2043" w:rsidR="003537FE" w:rsidRDefault="001E6B7B" w:rsidP="003537FE">
      <w:pPr>
        <w:pStyle w:val="BODYTEXTELAA"/>
      </w:pPr>
      <w:sdt>
        <w:sdtPr>
          <w:alias w:val="Company"/>
          <w:tag w:val=""/>
          <w:id w:val="-1931884762"/>
          <w:placeholder>
            <w:docPart w:val="0073CD25C50D489CAC8AE204D1EEDC80"/>
          </w:placeholder>
          <w:dataBinding w:prefixMappings="xmlns:ns0='http://schemas.openxmlformats.org/officeDocument/2006/extended-properties' " w:xpath="/ns0:Properties[1]/ns0:Company[1]" w:storeItemID="{6668398D-A668-4E3E-A5EB-62B293D839F1}"/>
          <w:text/>
        </w:sdtPr>
        <w:sdtEndPr/>
        <w:sdtContent>
          <w:r w:rsidR="000E2B36">
            <w:t>Gowrie St Preschool</w:t>
          </w:r>
        </w:sdtContent>
      </w:sdt>
      <w:r w:rsidR="003537FE" w:rsidRPr="003537FE">
        <w:t xml:space="preserve"> </w:t>
      </w:r>
      <w:r w:rsidR="003537FE">
        <w:t>is committed to:</w:t>
      </w:r>
    </w:p>
    <w:p w14:paraId="219AB4DB" w14:textId="7C63F220" w:rsidR="003537FE" w:rsidRDefault="003537FE" w:rsidP="003537FE">
      <w:pPr>
        <w:pStyle w:val="BodyTextBullet1"/>
      </w:pPr>
      <w:r>
        <w:t>ensuring the safety of all children and adults attending the service</w:t>
      </w:r>
    </w:p>
    <w:p w14:paraId="47190283" w14:textId="14DA4F5B" w:rsidR="003537FE" w:rsidRDefault="003537FE" w:rsidP="003537FE">
      <w:pPr>
        <w:pStyle w:val="BodyTextBullet1"/>
      </w:pPr>
      <w:r>
        <w:t>taking all reasonable precautions to reduce potential hazards and harm to children attending the service</w:t>
      </w:r>
    </w:p>
    <w:p w14:paraId="258223F9" w14:textId="5CE913A2" w:rsidR="003537FE" w:rsidRDefault="003537FE" w:rsidP="003537FE">
      <w:pPr>
        <w:pStyle w:val="BodyTextBullet1"/>
      </w:pPr>
      <w:r>
        <w:t>ensuring adequate health and hygiene procedures are implemented at the service, including safe practices for handling, preparing, storing and serving food</w:t>
      </w:r>
    </w:p>
    <w:p w14:paraId="0CAACCC5" w14:textId="2FE62665" w:rsidR="003537FE" w:rsidRDefault="003537FE" w:rsidP="003537FE">
      <w:pPr>
        <w:pStyle w:val="BodyTextBullet1"/>
      </w:pPr>
      <w:r>
        <w:t>promoting safe practices in relation to the handling of hot drinks at the service</w:t>
      </w:r>
    </w:p>
    <w:p w14:paraId="0F7E55B8" w14:textId="7725C6BC" w:rsidR="003537FE" w:rsidRDefault="003537FE" w:rsidP="003537FE">
      <w:pPr>
        <w:pStyle w:val="BodyTextBullet1"/>
      </w:pPr>
      <w:r>
        <w:t>educating all service users in the prevention of scalds and burns that can result from handling hot drinks</w:t>
      </w:r>
    </w:p>
    <w:p w14:paraId="47E184C8" w14:textId="40D22278" w:rsidR="00A95F87" w:rsidRDefault="003537FE" w:rsidP="003537FE">
      <w:pPr>
        <w:pStyle w:val="BodyTextBullet1"/>
      </w:pPr>
      <w:r>
        <w:t xml:space="preserve">complying with all relevant legislation and standards, including the </w:t>
      </w:r>
      <w:r w:rsidRPr="00622E05">
        <w:rPr>
          <w:rStyle w:val="RegulationLawChar"/>
        </w:rPr>
        <w:t>Food Act 1984 and the Australia New Zealand Food Standards Code.</w:t>
      </w:r>
    </w:p>
    <w:p w14:paraId="42080929" w14:textId="77777777" w:rsidR="00A95F87" w:rsidRDefault="00A95F87" w:rsidP="007343F6">
      <w:pPr>
        <w:pStyle w:val="Heading2"/>
      </w:pPr>
      <w:r>
        <w:t>Scope</w:t>
      </w:r>
    </w:p>
    <w:p w14:paraId="495431AD" w14:textId="30C2921E" w:rsidR="009D1539" w:rsidRDefault="0008658F" w:rsidP="00502982">
      <w:pPr>
        <w:pStyle w:val="BODYTEXTELAA"/>
      </w:pPr>
      <w:r w:rsidRPr="0008658F">
        <w:t xml:space="preserve">This policy applies to all individuals involved in handling, preparing, storing and serving food for consumption at </w:t>
      </w:r>
      <w:sdt>
        <w:sdtPr>
          <w:alias w:val="Company"/>
          <w:tag w:val=""/>
          <w:id w:val="1042250431"/>
          <w:placeholder>
            <w:docPart w:val="6CD14CF0334241B381970506763A82D6"/>
          </w:placeholder>
          <w:dataBinding w:prefixMappings="xmlns:ns0='http://schemas.openxmlformats.org/officeDocument/2006/extended-properties' " w:xpath="/ns0:Properties[1]/ns0:Company[1]" w:storeItemID="{6668398D-A668-4E3E-A5EB-62B293D839F1}"/>
          <w:text/>
        </w:sdtPr>
        <w:sdtEndPr/>
        <w:sdtContent>
          <w:r w:rsidR="000E2B36">
            <w:t>Gowrie St Preschool</w:t>
          </w:r>
        </w:sdtContent>
      </w:sdt>
      <w:r w:rsidRPr="0008658F">
        <w:t xml:space="preserve">, and to the </w:t>
      </w:r>
      <w:r w:rsidR="00123242" w:rsidRPr="00123242">
        <w:t xml:space="preserve">approved provider, persons with management or control, nominated supervisor, persons in day-to-day charge, early childhood teachers, educators, staff, students, volunteers, parents/guardians, children </w:t>
      </w:r>
      <w:r w:rsidRPr="0008658F">
        <w:t>and others attending the programs and activities of the service.</w:t>
      </w:r>
    </w:p>
    <w:p w14:paraId="3E029423" w14:textId="77777777" w:rsidR="006C2AF0" w:rsidRDefault="006C2AF0" w:rsidP="00502982">
      <w:pPr>
        <w:pStyle w:val="BODYTEXTELAA"/>
      </w:pPr>
    </w:p>
    <w:p w14:paraId="03F9D7D6" w14:textId="77777777" w:rsidR="006540D2" w:rsidRDefault="006540D2" w:rsidP="00716C94">
      <w:pPr>
        <w:ind w:left="1276"/>
      </w:pPr>
      <w:r>
        <w:rPr>
          <w:noProof/>
        </w:rPr>
        <mc:AlternateContent>
          <mc:Choice Requires="wps">
            <w:drawing>
              <wp:anchor distT="0" distB="0" distL="114300" distR="114300" simplePos="0" relativeHeight="251658241" behindDoc="0" locked="1" layoutInCell="0" allowOverlap="1" wp14:anchorId="2896ECE0" wp14:editId="410A0FB0">
                <wp:simplePos x="0" y="0"/>
                <wp:positionH relativeFrom="column">
                  <wp:posOffset>821055</wp:posOffset>
                </wp:positionH>
                <wp:positionV relativeFrom="paragraph">
                  <wp:posOffset>-33655</wp:posOffset>
                </wp:positionV>
                <wp:extent cx="5709285" cy="0"/>
                <wp:effectExtent l="0" t="0" r="0" b="0"/>
                <wp:wrapNone/>
                <wp:docPr id="5" name="Straight Connector 5"/>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3326DC9" id="Straight Connector 5" o:spid="_x0000_s1026" style="position:absolute;flip:y;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65pt" to="514.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" o:allowincell="f" strokecolor="#f69434" strokeweight="1.25pt">
                <v:stroke dashstyle="1 1"/>
                <w10:anchorlock/>
              </v:line>
            </w:pict>
          </mc:Fallback>
        </mc:AlternateContent>
      </w:r>
    </w:p>
    <w:tbl>
      <w:tblPr>
        <w:tblStyle w:val="TableGrid1"/>
        <w:tblpPr w:leftFromText="180" w:rightFromText="180" w:vertAnchor="text" w:horzAnchor="page" w:tblpX="2139" w:tblpY="69"/>
        <w:tblW w:w="9067" w:type="dxa"/>
        <w:tblInd w:w="0" w:type="dxa"/>
        <w:tblLook w:val="04A0" w:firstRow="1" w:lastRow="0" w:firstColumn="1" w:lastColumn="0" w:noHBand="0" w:noVBand="1"/>
      </w:tblPr>
      <w:tblGrid>
        <w:gridCol w:w="5523"/>
        <w:gridCol w:w="709"/>
        <w:gridCol w:w="709"/>
        <w:gridCol w:w="709"/>
        <w:gridCol w:w="708"/>
        <w:gridCol w:w="709"/>
      </w:tblGrid>
      <w:tr w:rsidR="005376E1" w14:paraId="54A668C5" w14:textId="77777777" w:rsidTr="101BA983">
        <w:trPr>
          <w:cnfStyle w:val="100000000000" w:firstRow="1" w:lastRow="0" w:firstColumn="0" w:lastColumn="0" w:oddVBand="0" w:evenVBand="0" w:oddHBand="0" w:evenHBand="0" w:firstRowFirstColumn="0" w:firstRowLastColumn="0" w:lastRowFirstColumn="0" w:lastRowLastColumn="0"/>
          <w:cantSplit/>
          <w:trHeight w:val="3011"/>
        </w:trPr>
        <w:tc>
          <w:tcPr>
            <w:tcW w:w="5523" w:type="dxa"/>
            <w:vAlign w:val="center"/>
            <w:hideMark/>
          </w:tcPr>
          <w:p w14:paraId="22D9ED68" w14:textId="77777777" w:rsidR="005376E1" w:rsidRPr="00DA50F1" w:rsidRDefault="005376E1" w:rsidP="00DA50F1">
            <w:pPr>
              <w:pStyle w:val="Responsibilities"/>
              <w:framePr w:hSpace="0" w:wrap="auto" w:vAnchor="margin" w:hAnchor="text" w:xAlign="left" w:yAlign="inline"/>
            </w:pPr>
            <w:r w:rsidRPr="00DA50F1">
              <w:t>Responsibilities</w:t>
            </w:r>
          </w:p>
        </w:tc>
        <w:tc>
          <w:tcPr>
            <w:tcW w:w="709" w:type="dxa"/>
            <w:shd w:val="clear" w:color="auto" w:fill="FBFDE9"/>
            <w:textDirection w:val="tbRl"/>
            <w:hideMark/>
          </w:tcPr>
          <w:p w14:paraId="1D757F42" w14:textId="77777777" w:rsidR="005376E1" w:rsidRDefault="005376E1" w:rsidP="00DA50F1">
            <w:pPr>
              <w:pStyle w:val="GreenTableHeadings"/>
              <w:framePr w:hSpace="0" w:wrap="auto" w:vAnchor="margin" w:hAnchor="text" w:xAlign="left" w:yAlign="inline"/>
            </w:pPr>
            <w:bookmarkStart w:id="0" w:name="_Hlk70089029"/>
            <w:r>
              <w:t>Approved provider and persons with management or control</w:t>
            </w:r>
            <w:bookmarkEnd w:id="0"/>
          </w:p>
        </w:tc>
        <w:tc>
          <w:tcPr>
            <w:tcW w:w="709" w:type="dxa"/>
            <w:shd w:val="clear" w:color="auto" w:fill="F3F9BF"/>
            <w:textDirection w:val="tbRl"/>
            <w:hideMark/>
          </w:tcPr>
          <w:p w14:paraId="3F9FBD9A" w14:textId="0DA1CE56" w:rsidR="005376E1" w:rsidRDefault="005376E1" w:rsidP="00DA50F1">
            <w:pPr>
              <w:pStyle w:val="GreenTableHeadings"/>
              <w:framePr w:hSpace="0" w:wrap="auto" w:vAnchor="margin" w:hAnchor="text" w:xAlign="left" w:yAlign="inline"/>
            </w:pPr>
            <w:bookmarkStart w:id="1" w:name="_Hlk70088991"/>
            <w:r>
              <w:t>Nominated supervisor and persons in day-to-day charge</w:t>
            </w:r>
            <w:bookmarkEnd w:id="1"/>
          </w:p>
        </w:tc>
        <w:tc>
          <w:tcPr>
            <w:tcW w:w="709" w:type="dxa"/>
            <w:shd w:val="clear" w:color="auto" w:fill="ECF593"/>
            <w:textDirection w:val="tbRl"/>
            <w:hideMark/>
          </w:tcPr>
          <w:p w14:paraId="6E398061" w14:textId="09E8013E" w:rsidR="005376E1" w:rsidRDefault="005376E1" w:rsidP="00DA50F1">
            <w:pPr>
              <w:pStyle w:val="GreenTableHeadings"/>
              <w:framePr w:hSpace="0" w:wrap="auto" w:vAnchor="margin" w:hAnchor="text" w:xAlign="left" w:yAlign="inline"/>
            </w:pPr>
            <w:bookmarkStart w:id="2" w:name="_Hlk70088959"/>
            <w:r>
              <w:t>Early childhood teacher, educators and all other staff</w:t>
            </w:r>
            <w:bookmarkEnd w:id="2"/>
          </w:p>
        </w:tc>
        <w:tc>
          <w:tcPr>
            <w:tcW w:w="708" w:type="dxa"/>
            <w:shd w:val="clear" w:color="auto" w:fill="E6F272"/>
            <w:textDirection w:val="tbRl"/>
            <w:hideMark/>
          </w:tcPr>
          <w:p w14:paraId="2EFEF55C" w14:textId="7B486A57" w:rsidR="005376E1" w:rsidRDefault="005376E1" w:rsidP="00DA50F1">
            <w:pPr>
              <w:pStyle w:val="GreenTableHeadings"/>
              <w:framePr w:hSpace="0" w:wrap="auto" w:vAnchor="margin" w:hAnchor="text" w:xAlign="left" w:yAlign="inline"/>
            </w:pPr>
            <w:bookmarkStart w:id="3" w:name="_Hlk70088931"/>
            <w:r>
              <w:t>Parents/guardians</w:t>
            </w:r>
            <w:bookmarkEnd w:id="3"/>
          </w:p>
        </w:tc>
        <w:tc>
          <w:tcPr>
            <w:tcW w:w="709" w:type="dxa"/>
            <w:shd w:val="clear" w:color="auto" w:fill="DFEE4C"/>
            <w:textDirection w:val="tbRl"/>
            <w:hideMark/>
          </w:tcPr>
          <w:p w14:paraId="0617A876" w14:textId="1727733A" w:rsidR="005376E1" w:rsidRDefault="005376E1" w:rsidP="00DA50F1">
            <w:pPr>
              <w:pStyle w:val="GreenTableHeadings"/>
              <w:framePr w:hSpace="0" w:wrap="auto" w:vAnchor="margin" w:hAnchor="text" w:xAlign="left" w:yAlign="inline"/>
            </w:pPr>
            <w:bookmarkStart w:id="4" w:name="_Hlk70088905"/>
            <w:r>
              <w:t>Contractors, volunteers and students</w:t>
            </w:r>
            <w:bookmarkEnd w:id="4"/>
          </w:p>
        </w:tc>
      </w:tr>
      <w:tr w:rsidR="00DE53C0" w14:paraId="02BC41FD" w14:textId="77777777" w:rsidTr="101BA983">
        <w:tc>
          <w:tcPr>
            <w:tcW w:w="9067" w:type="dxa"/>
            <w:gridSpan w:val="6"/>
            <w:tcBorders>
              <w:top w:val="single" w:sz="4" w:space="0" w:color="B6BD37"/>
              <w:left w:val="single" w:sz="4" w:space="0" w:color="B6BD37"/>
              <w:bottom w:val="single" w:sz="4" w:space="0" w:color="B6BD37"/>
              <w:right w:val="single" w:sz="4" w:space="0" w:color="B6BD37"/>
            </w:tcBorders>
          </w:tcPr>
          <w:p w14:paraId="0686F6F1" w14:textId="03336685" w:rsidR="00DE53C0" w:rsidRDefault="00DE53C0" w:rsidP="00FC18BA">
            <w:pPr>
              <w:pStyle w:val="BODYTEXTELAA"/>
              <w:ind w:left="0"/>
              <w:jc w:val="center"/>
            </w:pPr>
            <w:r w:rsidRPr="00DE53C0">
              <w:rPr>
                <w:b/>
              </w:rPr>
              <w:lastRenderedPageBreak/>
              <w:t xml:space="preserve">R </w:t>
            </w:r>
            <w:r w:rsidRPr="00DE53C0">
              <w:t>indicates legislation requirement, and should not be deleted</w:t>
            </w:r>
          </w:p>
        </w:tc>
      </w:tr>
      <w:tr w:rsidR="00FC18BA" w14:paraId="45915789" w14:textId="77777777" w:rsidTr="101BA983">
        <w:tc>
          <w:tcPr>
            <w:tcW w:w="5523" w:type="dxa"/>
            <w:tcBorders>
              <w:top w:val="single" w:sz="4" w:space="0" w:color="B6BD37"/>
              <w:left w:val="single" w:sz="4" w:space="0" w:color="B6BD37"/>
              <w:bottom w:val="single" w:sz="4" w:space="0" w:color="B6BD37"/>
              <w:right w:val="single" w:sz="4" w:space="0" w:color="B6BD37"/>
            </w:tcBorders>
            <w:hideMark/>
          </w:tcPr>
          <w:p w14:paraId="0F0E265C" w14:textId="5BE7D575" w:rsidR="00FC18BA" w:rsidRDefault="00FC18BA" w:rsidP="00FC18BA">
            <w:r>
              <w:t>E</w:t>
            </w:r>
            <w:r w:rsidRPr="001964E8">
              <w:t xml:space="preserve">nsuring that the </w:t>
            </w:r>
            <w:r>
              <w:t>n</w:t>
            </w:r>
            <w:r w:rsidRPr="001964E8">
              <w:t xml:space="preserve">ominated </w:t>
            </w:r>
            <w:r>
              <w:t>s</w:t>
            </w:r>
            <w:r w:rsidRPr="001964E8">
              <w:t xml:space="preserve">upervisor, staff and volunteers at the service implement adequate health and hygiene practices, and safe practices for handling, preparing and storing food, to minimise risks to children being educated and cared for by the service </w:t>
            </w:r>
            <w:r w:rsidRPr="002B1E06">
              <w:rPr>
                <w:rStyle w:val="RegulationLawChar"/>
              </w:rPr>
              <w:t>(Regulation 77(1)(2))</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CE25444" w14:textId="7E164B00" w:rsidR="00FC18BA" w:rsidRDefault="00FC18BA" w:rsidP="00FC18BA">
            <w:pPr>
              <w:pStyle w:val="BODYTEXTELAA"/>
              <w:ind w:left="0"/>
              <w:jc w:val="center"/>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1C77B11" w14:textId="750CDDDE" w:rsidR="00FC18BA" w:rsidRDefault="00FC18BA" w:rsidP="00FC18BA">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CC8DDCB" w14:textId="26FDE37C" w:rsidR="00FC18BA" w:rsidRDefault="00FC18BA" w:rsidP="00FC18BA">
            <w:pPr>
              <w:pStyle w:val="BODYTEXTELAA"/>
              <w:ind w:left="0"/>
              <w:jc w:val="center"/>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0F18B71" w14:textId="425A8DC7" w:rsidR="00FC18BA" w:rsidRDefault="00FC18BA" w:rsidP="00FC18BA">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D7F3E99" w14:textId="77BA54F7" w:rsidR="00FC18BA" w:rsidRDefault="00FC18BA" w:rsidP="00FC18BA">
            <w:pPr>
              <w:pStyle w:val="BODYTEXTELAA"/>
              <w:ind w:left="0"/>
              <w:jc w:val="center"/>
            </w:pPr>
          </w:p>
        </w:tc>
      </w:tr>
      <w:tr w:rsidR="001D0FF6" w14:paraId="00721ACE" w14:textId="77777777" w:rsidTr="101BA983">
        <w:tc>
          <w:tcPr>
            <w:tcW w:w="5523" w:type="dxa"/>
            <w:tcBorders>
              <w:top w:val="single" w:sz="4" w:space="0" w:color="B6BD37"/>
              <w:left w:val="single" w:sz="4" w:space="0" w:color="B6BD37"/>
              <w:bottom w:val="single" w:sz="4" w:space="0" w:color="B6BD37"/>
              <w:right w:val="single" w:sz="4" w:space="0" w:color="B6BD37"/>
            </w:tcBorders>
          </w:tcPr>
          <w:p w14:paraId="73D80898" w14:textId="19CAC297" w:rsidR="001D0FF6" w:rsidRDefault="001D0FF6" w:rsidP="001D0FF6">
            <w:pPr>
              <w:pStyle w:val="BODYTEXTELAA"/>
              <w:ind w:left="0"/>
            </w:pPr>
            <w:r>
              <w:t>C</w:t>
            </w:r>
            <w:r w:rsidRPr="00B463D8">
              <w:t xml:space="preserve">ontacting the local council in the service’s area of operation to determine the service’s food safety risk classification and requirements under the </w:t>
            </w:r>
            <w:r w:rsidRPr="002B1E06">
              <w:rPr>
                <w:rStyle w:val="RegulationLawChar"/>
              </w:rPr>
              <w:t>Food Act 1984</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1CEA9A7" w14:textId="4BF475CF" w:rsidR="001D0FF6" w:rsidRPr="001D0FF6" w:rsidRDefault="001D0FF6" w:rsidP="001D0FF6">
            <w:pPr>
              <w:pStyle w:val="BODYTEXTELAA"/>
              <w:ind w:left="0"/>
              <w:jc w:val="center"/>
              <w:rPr>
                <w:rFonts w:ascii="Abadi" w:hAnsi="Abadi"/>
              </w:rPr>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04F3E04" w14:textId="7CC45233" w:rsidR="001D0FF6" w:rsidRPr="001D0FF6" w:rsidRDefault="001D0FF6" w:rsidP="001D0FF6">
            <w:pPr>
              <w:pStyle w:val="BODYTEXTELAA"/>
              <w:ind w:left="0"/>
              <w:jc w:val="center"/>
              <w:rPr>
                <w:rFonts w:ascii="Abadi" w:hAnsi="Abadi"/>
              </w:rPr>
            </w:pPr>
            <w:r w:rsidRPr="001D0FF6">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B0AEAD4" w14:textId="5E72D7C9" w:rsidR="001D0FF6" w:rsidRPr="001D0FF6" w:rsidRDefault="001D0FF6" w:rsidP="001D0FF6">
            <w:pPr>
              <w:pStyle w:val="BODYTEXTELAA"/>
              <w:ind w:left="0"/>
              <w:jc w:val="center"/>
              <w:rPr>
                <w:rFonts w:ascii="Abadi" w:hAnsi="Abadi"/>
              </w:rPr>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CDFBCE1" w14:textId="4D62B2D1" w:rsidR="001D0FF6" w:rsidRPr="001D0FF6" w:rsidRDefault="001D0FF6" w:rsidP="001D0FF6">
            <w:pPr>
              <w:pStyle w:val="BODYTEXTELAA"/>
              <w:ind w:left="0"/>
              <w:jc w:val="center"/>
              <w:rPr>
                <w:rFonts w:ascii="Abadi" w:hAnsi="Abadi"/>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E5DD2F0" w14:textId="387A7837" w:rsidR="001D0FF6" w:rsidRPr="001D0FF6" w:rsidRDefault="001D0FF6" w:rsidP="001D0FF6">
            <w:pPr>
              <w:pStyle w:val="BODYTEXTELAA"/>
              <w:ind w:left="0"/>
              <w:jc w:val="center"/>
              <w:rPr>
                <w:rFonts w:ascii="Abadi" w:hAnsi="Abadi"/>
              </w:rPr>
            </w:pPr>
          </w:p>
        </w:tc>
      </w:tr>
      <w:tr w:rsidR="001D0FF6" w14:paraId="195822BC" w14:textId="77777777" w:rsidTr="101BA983">
        <w:tc>
          <w:tcPr>
            <w:tcW w:w="5523" w:type="dxa"/>
            <w:tcBorders>
              <w:top w:val="single" w:sz="4" w:space="0" w:color="B6BD37"/>
              <w:left w:val="single" w:sz="4" w:space="0" w:color="B6BD37"/>
              <w:bottom w:val="single" w:sz="4" w:space="0" w:color="B6BD37"/>
              <w:right w:val="single" w:sz="4" w:space="0" w:color="B6BD37"/>
            </w:tcBorders>
          </w:tcPr>
          <w:p w14:paraId="347B0D9B" w14:textId="1954D66F" w:rsidR="001D0FF6" w:rsidRDefault="001D0FF6" w:rsidP="001D0FF6">
            <w:pPr>
              <w:pStyle w:val="BODYTEXTELAA"/>
              <w:ind w:left="0"/>
            </w:pPr>
            <w:r>
              <w:t>C</w:t>
            </w:r>
            <w:r w:rsidRPr="008B740E">
              <w:t xml:space="preserve">omplying with all requirements of the service’s food safety risk classification under the </w:t>
            </w:r>
            <w:r w:rsidRPr="002B1E06">
              <w:rPr>
                <w:rStyle w:val="RegulationLawChar"/>
              </w:rPr>
              <w:t>Food Act 1984</w:t>
            </w:r>
            <w:r w:rsidRPr="008B740E">
              <w:t xml:space="preserve">, as outlined by local council, including implementing a food safety program and employing a food safety supervisor if required </w:t>
            </w:r>
            <w:r w:rsidRPr="002B1E06">
              <w:rPr>
                <w:rStyle w:val="RefertoSourceDefinitionsAttachmentChar"/>
              </w:rPr>
              <w:t>(refer to Background and Source</w:t>
            </w:r>
            <w:r>
              <w:rPr>
                <w:rStyle w:val="RefertoSourceDefinitionsAttachmentChar"/>
              </w:rPr>
              <w:t>s</w:t>
            </w:r>
            <w:r w:rsidRPr="002B1E06">
              <w:rPr>
                <w:rStyle w:val="RefertoSourceDefinitionsAttachmentChar"/>
              </w:rPr>
              <w:t>)</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FC5B2B2" w14:textId="4ADFB091" w:rsidR="001D0FF6" w:rsidRPr="001D0FF6" w:rsidRDefault="001D0FF6" w:rsidP="001D0FF6">
            <w:pPr>
              <w:pStyle w:val="BODYTEXTELAA"/>
              <w:ind w:left="0"/>
              <w:jc w:val="center"/>
              <w:rPr>
                <w:rFonts w:ascii="Abadi" w:hAnsi="Abadi"/>
              </w:rPr>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E6555A2" w14:textId="6B26E00D" w:rsidR="001D0FF6" w:rsidRPr="001D0FF6" w:rsidRDefault="001D0FF6" w:rsidP="001D0FF6">
            <w:pPr>
              <w:pStyle w:val="BODYTEXTELAA"/>
              <w:ind w:left="0"/>
              <w:jc w:val="center"/>
              <w:rPr>
                <w:rFonts w:ascii="Abadi" w:hAnsi="Abadi"/>
              </w:rPr>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092E691" w14:textId="4D6E48F6" w:rsidR="001D0FF6" w:rsidRPr="001D0FF6" w:rsidRDefault="001D0FF6" w:rsidP="001D0FF6">
            <w:pPr>
              <w:pStyle w:val="BODYTEXTELAA"/>
              <w:ind w:left="0"/>
              <w:jc w:val="center"/>
              <w:rPr>
                <w:rFonts w:ascii="Abadi" w:hAnsi="Abadi"/>
              </w:rPr>
            </w:pPr>
            <w:r w:rsidRPr="003371DD">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EA423C9" w14:textId="76CD2E61" w:rsidR="001D0FF6" w:rsidRPr="001D0FF6" w:rsidRDefault="001D0FF6" w:rsidP="001D0FF6">
            <w:pPr>
              <w:pStyle w:val="BODYTEXTELAA"/>
              <w:ind w:left="0"/>
              <w:jc w:val="center"/>
              <w:rPr>
                <w:rFonts w:ascii="Abadi" w:hAnsi="Abadi"/>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9FDD16C" w14:textId="49F05E3D" w:rsidR="001D0FF6" w:rsidRPr="001D0FF6" w:rsidRDefault="001D0FF6" w:rsidP="001D0FF6">
            <w:pPr>
              <w:pStyle w:val="BODYTEXTELAA"/>
              <w:ind w:left="0"/>
              <w:jc w:val="center"/>
              <w:rPr>
                <w:rFonts w:ascii="Abadi" w:hAnsi="Abadi"/>
              </w:rPr>
            </w:pPr>
            <w:r w:rsidRPr="003371DD">
              <w:rPr>
                <w:rFonts w:ascii="Symbol" w:eastAsia="Symbol" w:hAnsi="Symbol" w:cs="Symbol"/>
              </w:rPr>
              <w:t></w:t>
            </w:r>
          </w:p>
        </w:tc>
      </w:tr>
      <w:tr w:rsidR="001D0FF6" w14:paraId="40CC3D10" w14:textId="77777777" w:rsidTr="101BA983">
        <w:tc>
          <w:tcPr>
            <w:tcW w:w="5523" w:type="dxa"/>
            <w:tcBorders>
              <w:top w:val="single" w:sz="4" w:space="0" w:color="B6BD37"/>
              <w:left w:val="single" w:sz="4" w:space="0" w:color="B6BD37"/>
              <w:bottom w:val="single" w:sz="4" w:space="0" w:color="B6BD37"/>
              <w:right w:val="single" w:sz="4" w:space="0" w:color="B6BD37"/>
            </w:tcBorders>
          </w:tcPr>
          <w:p w14:paraId="65CCA26F" w14:textId="66B332D1" w:rsidR="001D0FF6" w:rsidRDefault="001D0FF6" w:rsidP="001D0FF6">
            <w:pPr>
              <w:pStyle w:val="BODYTEXTELAA"/>
              <w:ind w:left="0"/>
            </w:pPr>
            <w:r>
              <w:t>P</w:t>
            </w:r>
            <w:r w:rsidRPr="00B84E21">
              <w:t xml:space="preserve">roviding parents/guardians with a copy of this policy, and with up-to-date information on the safe provision of food for their children </w:t>
            </w:r>
            <w:r w:rsidRPr="002B1E06">
              <w:rPr>
                <w:rStyle w:val="RefertoSourceDefinitionsAttachmentChar"/>
              </w:rPr>
              <w:t>(refer to Sources)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68070D6" w14:textId="2B54C2BD" w:rsidR="001D0FF6" w:rsidRDefault="001D0FF6" w:rsidP="001D0FF6">
            <w:pPr>
              <w:pStyle w:val="BODYTEXTELAA"/>
              <w:ind w:left="0"/>
              <w:jc w:val="center"/>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875ACE4" w14:textId="6DBF9C9B" w:rsidR="001D0FF6" w:rsidRDefault="001D0FF6" w:rsidP="001D0FF6">
            <w:pPr>
              <w:pStyle w:val="BODYTEXTELAA"/>
              <w:ind w:left="0"/>
              <w:jc w:val="center"/>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5767714" w14:textId="1D8D66AE" w:rsidR="001D0FF6" w:rsidRDefault="001D0FF6" w:rsidP="001D0FF6">
            <w:pPr>
              <w:pStyle w:val="BODYTEXTELAA"/>
              <w:ind w:left="0"/>
              <w:jc w:val="center"/>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CC30258" w14:textId="1F04FDE8" w:rsidR="001D0FF6" w:rsidRDefault="001D0FF6" w:rsidP="001D0FF6">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03DE021" w14:textId="387942D0" w:rsidR="001D0FF6" w:rsidRDefault="001D0FF6" w:rsidP="001D0FF6">
            <w:pPr>
              <w:pStyle w:val="BODYTEXTELAA"/>
              <w:ind w:left="0"/>
              <w:jc w:val="center"/>
            </w:pPr>
          </w:p>
        </w:tc>
      </w:tr>
      <w:tr w:rsidR="001D0FF6" w14:paraId="00EC657C" w14:textId="77777777" w:rsidTr="101BA983">
        <w:tc>
          <w:tcPr>
            <w:tcW w:w="5523" w:type="dxa"/>
            <w:tcBorders>
              <w:top w:val="single" w:sz="4" w:space="0" w:color="B6BD37"/>
              <w:left w:val="single" w:sz="4" w:space="0" w:color="B6BD37"/>
              <w:bottom w:val="single" w:sz="4" w:space="0" w:color="B6BD37"/>
              <w:right w:val="single" w:sz="4" w:space="0" w:color="B6BD37"/>
            </w:tcBorders>
          </w:tcPr>
          <w:p w14:paraId="764F57F1" w14:textId="3A2C6FED" w:rsidR="001D0FF6" w:rsidRDefault="001D0FF6" w:rsidP="001D0FF6">
            <w:pPr>
              <w:pStyle w:val="BODYTEXTELAA"/>
              <w:ind w:left="0"/>
            </w:pPr>
            <w:r>
              <w:t>E</w:t>
            </w:r>
            <w:r w:rsidRPr="00CF281D">
              <w:t xml:space="preserve">nsuring that the </w:t>
            </w:r>
            <w:r>
              <w:t>n</w:t>
            </w:r>
            <w:r w:rsidRPr="00CF281D">
              <w:t xml:space="preserve">ominated </w:t>
            </w:r>
            <w:r>
              <w:t>s</w:t>
            </w:r>
            <w:r w:rsidRPr="00CF281D">
              <w:t>upervisor and all staff are provided with a copy of this policy and are kept up-to-date with current legislation, standards, policies, information and resources relating to food safety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CED9D2E" w14:textId="57696424" w:rsidR="001D0FF6" w:rsidRDefault="001D0FF6" w:rsidP="001D0FF6">
            <w:pPr>
              <w:pStyle w:val="BODYTEXTELAA"/>
              <w:ind w:left="0"/>
              <w:jc w:val="center"/>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2B3C574" w14:textId="5790D14E" w:rsidR="001D0FF6" w:rsidRDefault="001D0FF6" w:rsidP="001D0FF6">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5AAC183" w14:textId="39FA6F69" w:rsidR="001D0FF6" w:rsidRDefault="001D0FF6" w:rsidP="001D0FF6">
            <w:pPr>
              <w:pStyle w:val="BODYTEXTELAA"/>
              <w:ind w:left="0"/>
              <w:jc w:val="center"/>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2CEBEA4" w14:textId="6CBD6C8E" w:rsidR="001D0FF6" w:rsidRDefault="001D0FF6" w:rsidP="001D0FF6">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07483AE" w14:textId="54A8D9EE" w:rsidR="001D0FF6" w:rsidRDefault="001D0FF6" w:rsidP="001D0FF6">
            <w:pPr>
              <w:pStyle w:val="BODYTEXTELAA"/>
              <w:ind w:left="0"/>
              <w:jc w:val="center"/>
            </w:pPr>
          </w:p>
        </w:tc>
      </w:tr>
      <w:tr w:rsidR="001D0FF6" w14:paraId="23C5BD00" w14:textId="77777777" w:rsidTr="101BA983">
        <w:tc>
          <w:tcPr>
            <w:tcW w:w="5523" w:type="dxa"/>
            <w:tcBorders>
              <w:top w:val="single" w:sz="4" w:space="0" w:color="B6BD37"/>
              <w:left w:val="single" w:sz="4" w:space="0" w:color="B6BD37"/>
              <w:bottom w:val="single" w:sz="4" w:space="0" w:color="B6BD37"/>
              <w:right w:val="single" w:sz="4" w:space="0" w:color="B6BD37"/>
            </w:tcBorders>
          </w:tcPr>
          <w:p w14:paraId="523DD64A" w14:textId="790AE767" w:rsidR="001D0FF6" w:rsidRPr="00CF281D" w:rsidRDefault="001D0FF6" w:rsidP="001D0FF6">
            <w:pPr>
              <w:pStyle w:val="BODYTEXTELAA"/>
              <w:ind w:left="0"/>
            </w:pPr>
            <w:r>
              <w:t>E</w:t>
            </w:r>
            <w:r w:rsidRPr="00481522">
              <w:t>nsuring students, volunteers, and casual and relief staff at the service are informed of this policy.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952C893" w14:textId="2CA68893" w:rsidR="001D0FF6" w:rsidRDefault="001D0FF6" w:rsidP="001D0FF6">
            <w:pPr>
              <w:pStyle w:val="BODYTEXTELAA"/>
              <w:ind w:left="0"/>
              <w:jc w:val="center"/>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7E57442" w14:textId="0BD2274D" w:rsidR="001D0FF6" w:rsidRDefault="001D0FF6" w:rsidP="001D0FF6">
            <w:pPr>
              <w:pStyle w:val="BODYTEXTELAA"/>
              <w:ind w:left="0"/>
              <w:jc w:val="center"/>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8AA0568" w14:textId="33B6D149" w:rsidR="001D0FF6" w:rsidRDefault="001D0FF6" w:rsidP="001D0FF6">
            <w:pPr>
              <w:pStyle w:val="BODYTEXTELAA"/>
              <w:ind w:left="0"/>
              <w:jc w:val="center"/>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D9E432B" w14:textId="69BA8615" w:rsidR="001D0FF6" w:rsidRDefault="001D0FF6" w:rsidP="001D0FF6">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B83A10A" w14:textId="4A912DF5" w:rsidR="001D0FF6" w:rsidRDefault="001D0FF6" w:rsidP="001D0FF6">
            <w:pPr>
              <w:pStyle w:val="BODYTEXTELAA"/>
              <w:ind w:left="0"/>
              <w:jc w:val="center"/>
            </w:pPr>
            <w:r w:rsidRPr="003371DD">
              <w:rPr>
                <w:rFonts w:ascii="Symbol" w:eastAsia="Symbol" w:hAnsi="Symbol" w:cs="Symbol"/>
              </w:rPr>
              <w:t></w:t>
            </w:r>
          </w:p>
        </w:tc>
      </w:tr>
      <w:tr w:rsidR="001D0FF6" w14:paraId="152FC4EF" w14:textId="77777777" w:rsidTr="101BA983">
        <w:tc>
          <w:tcPr>
            <w:tcW w:w="5523" w:type="dxa"/>
            <w:tcBorders>
              <w:top w:val="single" w:sz="4" w:space="0" w:color="B6BD37"/>
              <w:left w:val="single" w:sz="4" w:space="0" w:color="B6BD37"/>
              <w:bottom w:val="single" w:sz="4" w:space="0" w:color="B6BD37"/>
              <w:right w:val="single" w:sz="4" w:space="0" w:color="B6BD37"/>
            </w:tcBorders>
          </w:tcPr>
          <w:p w14:paraId="07FDED2A" w14:textId="5253E017" w:rsidR="001D0FF6" w:rsidRDefault="001D0FF6" w:rsidP="001D0FF6">
            <w:pPr>
              <w:pStyle w:val="BODYTEXTELAA"/>
              <w:ind w:left="0"/>
            </w:pPr>
            <w:r>
              <w:t>E</w:t>
            </w:r>
            <w:r w:rsidRPr="00722094">
              <w:t>nsuring that staff undergo training in safe food handling, as required</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38010B1" w14:textId="3E9CF229" w:rsidR="001D0FF6" w:rsidRDefault="001D0FF6" w:rsidP="001D0FF6">
            <w:pPr>
              <w:pStyle w:val="BODYTEXTELAA"/>
              <w:ind w:left="0"/>
              <w:jc w:val="center"/>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30D30A0" w14:textId="2602E6CA" w:rsidR="001D0FF6" w:rsidRDefault="001D0FF6" w:rsidP="001D0FF6">
            <w:pPr>
              <w:pStyle w:val="BODYTEXTELAA"/>
              <w:ind w:left="0"/>
              <w:jc w:val="center"/>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C0F55E9" w14:textId="585C8954" w:rsidR="001D0FF6" w:rsidRDefault="001D0FF6" w:rsidP="001D0FF6">
            <w:pPr>
              <w:pStyle w:val="BODYTEXTELAA"/>
              <w:ind w:left="0"/>
              <w:jc w:val="center"/>
            </w:pPr>
            <w:r w:rsidRPr="003371DD">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35F9D78" w14:textId="0787A874" w:rsidR="001D0FF6" w:rsidRDefault="001D0FF6" w:rsidP="001D0FF6">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628C58E" w14:textId="27428200" w:rsidR="001D0FF6" w:rsidRDefault="001D0FF6" w:rsidP="001D0FF6">
            <w:pPr>
              <w:pStyle w:val="BODYTEXTELAA"/>
              <w:ind w:left="0"/>
              <w:jc w:val="center"/>
            </w:pPr>
            <w:r w:rsidRPr="003371DD">
              <w:rPr>
                <w:rFonts w:ascii="Symbol" w:eastAsia="Symbol" w:hAnsi="Symbol" w:cs="Symbol"/>
              </w:rPr>
              <w:t></w:t>
            </w:r>
          </w:p>
        </w:tc>
      </w:tr>
      <w:tr w:rsidR="001D0FF6" w14:paraId="5885B4C5" w14:textId="77777777" w:rsidTr="101BA983">
        <w:tc>
          <w:tcPr>
            <w:tcW w:w="5523" w:type="dxa"/>
            <w:tcBorders>
              <w:top w:val="single" w:sz="4" w:space="0" w:color="B6BD37"/>
              <w:left w:val="single" w:sz="4" w:space="0" w:color="B6BD37"/>
              <w:bottom w:val="single" w:sz="4" w:space="0" w:color="B6BD37"/>
              <w:right w:val="single" w:sz="4" w:space="0" w:color="B6BD37"/>
            </w:tcBorders>
          </w:tcPr>
          <w:p w14:paraId="5CB2CBA9" w14:textId="52AA1FDE" w:rsidR="001D0FF6" w:rsidRDefault="001D0FF6" w:rsidP="001D0FF6">
            <w:pPr>
              <w:pStyle w:val="BODYTEXTELAA"/>
              <w:ind w:left="0"/>
            </w:pPr>
            <w:r>
              <w:t>M</w:t>
            </w:r>
            <w:r w:rsidRPr="004B7D53">
              <w:t xml:space="preserve">onitoring staff compliance with food safety practices </w:t>
            </w:r>
            <w:r w:rsidRPr="002B1E06">
              <w:rPr>
                <w:rStyle w:val="RefertoSourceDefinitionsAttachmentChar"/>
              </w:rPr>
              <w:t>(refer to Sources)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23C04E2" w14:textId="3D8214BD" w:rsidR="001D0FF6" w:rsidRDefault="001D0FF6" w:rsidP="001D0FF6">
            <w:pPr>
              <w:pStyle w:val="BODYTEXTELAA"/>
              <w:ind w:left="0"/>
              <w:jc w:val="center"/>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39440EB" w14:textId="42626F3A" w:rsidR="001D0FF6" w:rsidRDefault="001D0FF6" w:rsidP="001D0FF6">
            <w:pPr>
              <w:pStyle w:val="BODYTEXTELAA"/>
              <w:ind w:left="0"/>
              <w:jc w:val="center"/>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98B6A03" w14:textId="123F1694" w:rsidR="001D0FF6" w:rsidRDefault="001D0FF6" w:rsidP="001D0FF6">
            <w:pPr>
              <w:pStyle w:val="BODYTEXTELAA"/>
              <w:ind w:left="0"/>
              <w:jc w:val="center"/>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46ECB7C" w14:textId="73655A1E" w:rsidR="001D0FF6" w:rsidRDefault="001D0FF6" w:rsidP="001D0FF6">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9811815" w14:textId="63955832" w:rsidR="001D0FF6" w:rsidRDefault="001D0FF6" w:rsidP="001D0FF6">
            <w:pPr>
              <w:pStyle w:val="BODYTEXTELAA"/>
              <w:ind w:left="0"/>
              <w:jc w:val="center"/>
            </w:pPr>
          </w:p>
        </w:tc>
      </w:tr>
      <w:tr w:rsidR="001D0FF6" w14:paraId="4651F105" w14:textId="77777777" w:rsidTr="101BA983">
        <w:tc>
          <w:tcPr>
            <w:tcW w:w="5523" w:type="dxa"/>
            <w:tcBorders>
              <w:top w:val="single" w:sz="4" w:space="0" w:color="B6BD37"/>
              <w:left w:val="single" w:sz="4" w:space="0" w:color="B6BD37"/>
              <w:bottom w:val="single" w:sz="4" w:space="0" w:color="B6BD37"/>
              <w:right w:val="single" w:sz="4" w:space="0" w:color="B6BD37"/>
            </w:tcBorders>
          </w:tcPr>
          <w:p w14:paraId="1C74CCEC" w14:textId="36B202DF" w:rsidR="001D0FF6" w:rsidRDefault="001D0FF6" w:rsidP="001D0FF6">
            <w:pPr>
              <w:pStyle w:val="BODYTEXTELAA"/>
              <w:ind w:left="0"/>
            </w:pPr>
            <w:r>
              <w:t>E</w:t>
            </w:r>
            <w:r w:rsidRPr="007D6506">
              <w:t>ncouraging volunteers to complete training in safe food handling techniques</w:t>
            </w:r>
            <w:r w:rsidR="001A6211">
              <w:t xml:space="preserve"> as required</w:t>
            </w:r>
            <w:r w:rsidRPr="007D6506">
              <w:t xml:space="preserve"> </w:t>
            </w:r>
            <w:r w:rsidRPr="002B1E06">
              <w:rPr>
                <w:rStyle w:val="RefertoSourceDefinitionsAttachmentChar"/>
              </w:rPr>
              <w:t>(refer to Sources)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7E64E07" w14:textId="4D4759ED" w:rsidR="001D0FF6" w:rsidRDefault="001D0FF6" w:rsidP="001D0FF6">
            <w:pPr>
              <w:pStyle w:val="BODYTEXTELAA"/>
              <w:ind w:left="0"/>
              <w:jc w:val="center"/>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94C49A4" w14:textId="4551AA18" w:rsidR="001D0FF6" w:rsidRDefault="001D0FF6" w:rsidP="001D0FF6">
            <w:pPr>
              <w:pStyle w:val="BODYTEXTELAA"/>
              <w:ind w:left="0"/>
              <w:jc w:val="center"/>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EB21662" w14:textId="6BDD4F13" w:rsidR="001D0FF6" w:rsidRDefault="001D0FF6" w:rsidP="001D0FF6">
            <w:pPr>
              <w:pStyle w:val="BODYTEXTELAA"/>
              <w:ind w:left="0"/>
              <w:jc w:val="center"/>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1118678" w14:textId="4B6E91D4" w:rsidR="001D0FF6" w:rsidRDefault="001D0FF6" w:rsidP="001D0FF6">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8606D68" w14:textId="3B34425D" w:rsidR="001D0FF6" w:rsidRDefault="001D0FF6" w:rsidP="001D0FF6">
            <w:pPr>
              <w:pStyle w:val="BODYTEXTELAA"/>
              <w:ind w:left="0"/>
              <w:jc w:val="center"/>
            </w:pPr>
            <w:r w:rsidRPr="003371DD">
              <w:rPr>
                <w:rFonts w:ascii="Symbol" w:eastAsia="Symbol" w:hAnsi="Symbol" w:cs="Symbol"/>
              </w:rPr>
              <w:t></w:t>
            </w:r>
          </w:p>
        </w:tc>
      </w:tr>
      <w:tr w:rsidR="007C723F" w14:paraId="3C413FED" w14:textId="77777777" w:rsidTr="101BA983">
        <w:tc>
          <w:tcPr>
            <w:tcW w:w="5523" w:type="dxa"/>
            <w:tcBorders>
              <w:top w:val="single" w:sz="4" w:space="0" w:color="B6BD37"/>
              <w:left w:val="single" w:sz="4" w:space="0" w:color="B6BD37"/>
              <w:bottom w:val="single" w:sz="4" w:space="0" w:color="B6BD37"/>
              <w:right w:val="single" w:sz="4" w:space="0" w:color="B6BD37"/>
            </w:tcBorders>
          </w:tcPr>
          <w:p w14:paraId="509821AC" w14:textId="4CCE9432" w:rsidR="007C723F" w:rsidRDefault="007C723F" w:rsidP="007C723F">
            <w:pPr>
              <w:pStyle w:val="BODYTEXTELAA"/>
              <w:ind w:left="0"/>
            </w:pPr>
            <w:r>
              <w:t xml:space="preserve">Ensuring that good hygiene practices are maintained at the service </w:t>
            </w:r>
            <w:r w:rsidRPr="101BA983">
              <w:rPr>
                <w:rStyle w:val="RefertoSourceDefinitionsAttachmentChar"/>
                <w:color w:val="auto"/>
              </w:rPr>
              <w:t>(</w:t>
            </w:r>
            <w:r w:rsidRPr="101BA983">
              <w:rPr>
                <w:rStyle w:val="RefertoSourceDefinitionsAttachmentChar"/>
              </w:rPr>
              <w:t>refer to Sources</w:t>
            </w:r>
            <w:r>
              <w:t xml:space="preserve"> and </w:t>
            </w:r>
            <w:r w:rsidRPr="101BA983">
              <w:rPr>
                <w:rStyle w:val="PolicyNameChar"/>
              </w:rPr>
              <w:t>Hygiene Policy</w:t>
            </w:r>
            <w:r w:rsidRPr="101BA983">
              <w:rPr>
                <w:rStyle w:val="PolicyNameChar"/>
                <w:color w:val="auto"/>
              </w:rPr>
              <w:t>)</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750A556" w14:textId="054004BE" w:rsidR="007C723F" w:rsidRDefault="007C723F" w:rsidP="007C723F">
            <w:pPr>
              <w:pStyle w:val="BODYTEXTELAA"/>
              <w:ind w:left="0"/>
              <w:jc w:val="center"/>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BE3DCFC" w14:textId="0402AB25" w:rsidR="007C723F" w:rsidRDefault="007C723F" w:rsidP="007C723F">
            <w:pPr>
              <w:pStyle w:val="BODYTEXTELAA"/>
              <w:ind w:left="0"/>
              <w:jc w:val="center"/>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FA19C6C" w14:textId="756C4DCE" w:rsidR="007C723F" w:rsidRDefault="007C723F" w:rsidP="007C723F">
            <w:pPr>
              <w:pStyle w:val="BODYTEXTELAA"/>
              <w:ind w:left="0"/>
              <w:jc w:val="center"/>
            </w:pPr>
            <w:r w:rsidRPr="003371DD">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5FA8BDE" w14:textId="7116A64A" w:rsidR="007C723F" w:rsidRDefault="007C723F" w:rsidP="007C723F">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7D472B4" w14:textId="1572DAF9" w:rsidR="007C723F" w:rsidRDefault="007C723F" w:rsidP="007C723F">
            <w:pPr>
              <w:pStyle w:val="BODYTEXTELAA"/>
              <w:ind w:left="0"/>
              <w:jc w:val="center"/>
            </w:pPr>
            <w:r w:rsidRPr="003371DD">
              <w:rPr>
                <w:rFonts w:ascii="Symbol" w:eastAsia="Symbol" w:hAnsi="Symbol" w:cs="Symbol"/>
              </w:rPr>
              <w:t></w:t>
            </w:r>
          </w:p>
        </w:tc>
      </w:tr>
      <w:tr w:rsidR="007C723F" w14:paraId="7245C583" w14:textId="77777777" w:rsidTr="101BA983">
        <w:tc>
          <w:tcPr>
            <w:tcW w:w="5523" w:type="dxa"/>
            <w:tcBorders>
              <w:top w:val="single" w:sz="4" w:space="0" w:color="B6BD37"/>
              <w:left w:val="single" w:sz="4" w:space="0" w:color="B6BD37"/>
              <w:bottom w:val="single" w:sz="4" w:space="0" w:color="B6BD37"/>
              <w:right w:val="single" w:sz="4" w:space="0" w:color="B6BD37"/>
            </w:tcBorders>
          </w:tcPr>
          <w:p w14:paraId="2CABEAA5" w14:textId="13438FEF" w:rsidR="007C723F" w:rsidRPr="00391F0B" w:rsidRDefault="007C723F" w:rsidP="007C723F">
            <w:pPr>
              <w:pStyle w:val="BODYTEXTELAA"/>
              <w:ind w:left="0"/>
            </w:pPr>
            <w:r>
              <w:t>B</w:t>
            </w:r>
            <w:r w:rsidRPr="000C61F5">
              <w:t xml:space="preserve">eing aware of safe food practices and good hygiene practices </w:t>
            </w:r>
            <w:r w:rsidRPr="00814B39">
              <w:rPr>
                <w:rStyle w:val="RefertoSourceDefinitionsAttachmentChar"/>
                <w:color w:val="auto"/>
              </w:rPr>
              <w:t>(</w:t>
            </w:r>
            <w:r w:rsidRPr="00814B39">
              <w:rPr>
                <w:rStyle w:val="RefertoSourceDefinitionsAttachmentChar"/>
              </w:rPr>
              <w:t>refer to Source</w:t>
            </w:r>
            <w:r w:rsidRPr="000C61F5">
              <w:t xml:space="preserve"> and </w:t>
            </w:r>
            <w:r w:rsidRPr="00814B39">
              <w:rPr>
                <w:rStyle w:val="PolicyNameChar"/>
              </w:rPr>
              <w:t>Hygiene Policy</w:t>
            </w:r>
            <w:r w:rsidRPr="000C61F5">
              <w:t>), and undergoing training if required</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A5582F9" w14:textId="72472D77" w:rsidR="007C723F" w:rsidRDefault="007C723F" w:rsidP="007C723F">
            <w:pPr>
              <w:pStyle w:val="BODYTEXTELAA"/>
              <w:ind w:left="0"/>
              <w:jc w:val="center"/>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D8E6BCB" w14:textId="2FA8121C" w:rsidR="007C723F" w:rsidRDefault="007C723F" w:rsidP="007C723F">
            <w:pPr>
              <w:pStyle w:val="BODYTEXTELAA"/>
              <w:ind w:left="0"/>
              <w:jc w:val="center"/>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BC9FC58" w14:textId="5DCB9AF4" w:rsidR="007C723F" w:rsidRDefault="007C723F" w:rsidP="007C723F">
            <w:pPr>
              <w:pStyle w:val="BODYTEXTELAA"/>
              <w:ind w:left="0"/>
              <w:jc w:val="center"/>
            </w:pPr>
            <w:r w:rsidRPr="003371DD">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EE2C59E" w14:textId="0CF663F7" w:rsidR="007C723F" w:rsidRDefault="007C723F" w:rsidP="007C723F">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CC3E570" w14:textId="31D1D904" w:rsidR="007C723F" w:rsidRDefault="007C723F" w:rsidP="007C723F">
            <w:pPr>
              <w:pStyle w:val="BODYTEXTELAA"/>
              <w:ind w:left="0"/>
              <w:jc w:val="center"/>
            </w:pPr>
            <w:r w:rsidRPr="003371DD">
              <w:rPr>
                <w:rFonts w:ascii="Symbol" w:eastAsia="Symbol" w:hAnsi="Symbol" w:cs="Symbol"/>
              </w:rPr>
              <w:t></w:t>
            </w:r>
          </w:p>
        </w:tc>
      </w:tr>
      <w:tr w:rsidR="007C723F" w14:paraId="0BE3B97B" w14:textId="77777777" w:rsidTr="101BA983">
        <w:tc>
          <w:tcPr>
            <w:tcW w:w="5523" w:type="dxa"/>
            <w:tcBorders>
              <w:top w:val="single" w:sz="4" w:space="0" w:color="B6BD37"/>
              <w:left w:val="single" w:sz="4" w:space="0" w:color="B6BD37"/>
              <w:bottom w:val="single" w:sz="4" w:space="0" w:color="B6BD37"/>
              <w:right w:val="single" w:sz="4" w:space="0" w:color="B6BD37"/>
            </w:tcBorders>
          </w:tcPr>
          <w:p w14:paraId="2E3E4D73" w14:textId="6E9346CB" w:rsidR="007C723F" w:rsidRDefault="007C723F" w:rsidP="007C723F">
            <w:pPr>
              <w:pStyle w:val="BODYTEXTELAA"/>
              <w:ind w:left="0"/>
            </w:pPr>
            <w:r>
              <w:t>D</w:t>
            </w:r>
            <w:r w:rsidRPr="009474CA">
              <w:t xml:space="preserve">isplaying hygiene guidelines/posters and food safety guidelines/posters in the food areas of the service for the reference of staff and families involved in the preparation and distribution of food to children </w:t>
            </w:r>
            <w:r w:rsidRPr="00B638D5">
              <w:rPr>
                <w:rStyle w:val="RefertoSourceDefinitionsAttachmentChar"/>
              </w:rPr>
              <w:t>(</w:t>
            </w:r>
            <w:r w:rsidRPr="00814B39">
              <w:rPr>
                <w:rStyle w:val="RefertoSourceDefinitionsAttachmentChar"/>
              </w:rPr>
              <w:t xml:space="preserve">refer to Sources </w:t>
            </w:r>
            <w:r w:rsidRPr="009474CA">
              <w:t xml:space="preserve">and </w:t>
            </w:r>
            <w:r w:rsidRPr="00814B39">
              <w:rPr>
                <w:rStyle w:val="PolicyNameChar"/>
              </w:rPr>
              <w:t>Hygiene Policy</w:t>
            </w:r>
            <w:r w:rsidRPr="00B638D5">
              <w:rPr>
                <w:rStyle w:val="PolicyNameChar"/>
              </w:rPr>
              <w:t>)</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72E1344" w14:textId="5A7F2F0A" w:rsidR="007C723F" w:rsidRDefault="007C723F" w:rsidP="007C723F">
            <w:pPr>
              <w:pStyle w:val="BODYTEXTELAA"/>
              <w:ind w:left="0"/>
              <w:jc w:val="center"/>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DA5CD0E" w14:textId="5C3C8280" w:rsidR="007C723F" w:rsidRDefault="007C723F" w:rsidP="007C723F">
            <w:pPr>
              <w:pStyle w:val="BODYTEXTELAA"/>
              <w:ind w:left="0"/>
              <w:jc w:val="center"/>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CB85226" w14:textId="6D3A3F17" w:rsidR="007C723F" w:rsidRDefault="007C723F" w:rsidP="007C723F">
            <w:pPr>
              <w:pStyle w:val="BODYTEXTELAA"/>
              <w:ind w:left="0"/>
              <w:jc w:val="center"/>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6346142" w14:textId="70B7A711" w:rsidR="007C723F" w:rsidRDefault="007C723F" w:rsidP="007C723F">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283F892" w14:textId="5091320F" w:rsidR="007C723F" w:rsidRDefault="007C723F" w:rsidP="007C723F">
            <w:pPr>
              <w:pStyle w:val="BODYTEXTELAA"/>
              <w:ind w:left="0"/>
              <w:jc w:val="center"/>
            </w:pPr>
          </w:p>
        </w:tc>
      </w:tr>
      <w:tr w:rsidR="001129B6" w14:paraId="3571EBEF" w14:textId="77777777" w:rsidTr="101BA983">
        <w:tc>
          <w:tcPr>
            <w:tcW w:w="5523" w:type="dxa"/>
            <w:tcBorders>
              <w:top w:val="single" w:sz="4" w:space="0" w:color="B6BD37"/>
              <w:left w:val="single" w:sz="4" w:space="0" w:color="B6BD37"/>
              <w:bottom w:val="single" w:sz="4" w:space="0" w:color="B6BD37"/>
              <w:right w:val="single" w:sz="4" w:space="0" w:color="B6BD37"/>
            </w:tcBorders>
          </w:tcPr>
          <w:p w14:paraId="3A4F5F41" w14:textId="6CA0CB65" w:rsidR="001129B6" w:rsidRDefault="001129B6" w:rsidP="001129B6">
            <w:pPr>
              <w:pStyle w:val="BODYTEXTELAA"/>
              <w:ind w:left="0"/>
            </w:pPr>
            <w:r>
              <w:t>E</w:t>
            </w:r>
            <w:r w:rsidRPr="003641C4">
              <w:t>nsuring that this policy is referred to when undertaking risk assessments for excursions and other service events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206039A" w14:textId="0BB83473" w:rsidR="001129B6" w:rsidRDefault="001129B6" w:rsidP="001129B6">
            <w:pPr>
              <w:pStyle w:val="BODYTEXTELAA"/>
              <w:ind w:left="0"/>
              <w:jc w:val="center"/>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BC4ED43" w14:textId="34C0CF82" w:rsidR="001129B6" w:rsidRDefault="001129B6" w:rsidP="001129B6">
            <w:pPr>
              <w:pStyle w:val="BODYTEXTELAA"/>
              <w:ind w:left="0"/>
              <w:jc w:val="center"/>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CCECD4D" w14:textId="63E57CC0" w:rsidR="001129B6" w:rsidRDefault="001129B6" w:rsidP="001129B6">
            <w:pPr>
              <w:pStyle w:val="BODYTEXTELAA"/>
              <w:ind w:left="0"/>
              <w:jc w:val="center"/>
            </w:pPr>
            <w:r w:rsidRPr="003371DD">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4A6D206" w14:textId="4885807D" w:rsidR="001129B6" w:rsidRDefault="001129B6" w:rsidP="001129B6">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ED3FBDB" w14:textId="08A779BC" w:rsidR="001129B6" w:rsidRDefault="001129B6" w:rsidP="001129B6">
            <w:pPr>
              <w:pStyle w:val="BODYTEXTELAA"/>
              <w:ind w:left="0"/>
              <w:jc w:val="center"/>
            </w:pPr>
            <w:r w:rsidRPr="003371DD">
              <w:rPr>
                <w:rFonts w:ascii="Symbol" w:eastAsia="Symbol" w:hAnsi="Symbol" w:cs="Symbol"/>
              </w:rPr>
              <w:t></w:t>
            </w:r>
          </w:p>
        </w:tc>
      </w:tr>
      <w:tr w:rsidR="001129B6" w14:paraId="0AA17927" w14:textId="77777777" w:rsidTr="101BA983">
        <w:tc>
          <w:tcPr>
            <w:tcW w:w="5523" w:type="dxa"/>
            <w:tcBorders>
              <w:top w:val="single" w:sz="4" w:space="0" w:color="B6BD37"/>
              <w:left w:val="single" w:sz="4" w:space="0" w:color="B6BD37"/>
              <w:bottom w:val="single" w:sz="4" w:space="0" w:color="B6BD37"/>
              <w:right w:val="single" w:sz="4" w:space="0" w:color="B6BD37"/>
            </w:tcBorders>
          </w:tcPr>
          <w:p w14:paraId="6E74EE76" w14:textId="6C27E6E5" w:rsidR="001129B6" w:rsidRDefault="001129B6" w:rsidP="001129B6">
            <w:pPr>
              <w:pStyle w:val="BODYTEXTELAA"/>
              <w:ind w:left="0"/>
            </w:pPr>
            <w:r>
              <w:t>E</w:t>
            </w:r>
            <w:r w:rsidRPr="006868FD">
              <w:t xml:space="preserve">nsuring measures are in place to prevent cross-contamination of any food given to children with diagnosed food allergies </w:t>
            </w:r>
            <w:r w:rsidRPr="00814B39">
              <w:rPr>
                <w:rStyle w:val="PolicyNameChar"/>
              </w:rPr>
              <w:t xml:space="preserve">(refer to Anaphylaxis </w:t>
            </w:r>
            <w:r>
              <w:rPr>
                <w:rStyle w:val="PolicyNameChar"/>
              </w:rPr>
              <w:t xml:space="preserve">and Allergic Reactions </w:t>
            </w:r>
            <w:r w:rsidRPr="00814B39">
              <w:rPr>
                <w:rStyle w:val="PolicyNameChar"/>
              </w:rPr>
              <w:t>Policy and Asthma Policy)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6ED1F61" w14:textId="1BF5DD78" w:rsidR="001129B6" w:rsidRDefault="001129B6" w:rsidP="001129B6">
            <w:pPr>
              <w:pStyle w:val="BODYTEXTELAA"/>
              <w:ind w:left="0"/>
              <w:jc w:val="center"/>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1D97F1E" w14:textId="423DF29A" w:rsidR="001129B6" w:rsidRDefault="001129B6" w:rsidP="001129B6">
            <w:pPr>
              <w:pStyle w:val="BODYTEXTELAA"/>
              <w:ind w:left="0"/>
              <w:jc w:val="center"/>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FEE6230" w14:textId="5D90C5A6" w:rsidR="001129B6" w:rsidRDefault="001129B6" w:rsidP="001129B6">
            <w:pPr>
              <w:pStyle w:val="BODYTEXTELAA"/>
              <w:ind w:left="0"/>
              <w:jc w:val="center"/>
            </w:pPr>
            <w:r w:rsidRPr="003371DD">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7399F6E" w14:textId="449F1121" w:rsidR="001129B6" w:rsidRDefault="001129B6" w:rsidP="001129B6">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8A6308E" w14:textId="69444526" w:rsidR="001129B6" w:rsidRDefault="001129B6" w:rsidP="001129B6">
            <w:pPr>
              <w:pStyle w:val="BODYTEXTELAA"/>
              <w:ind w:left="0"/>
              <w:jc w:val="center"/>
            </w:pPr>
            <w:r w:rsidRPr="003371DD">
              <w:rPr>
                <w:rFonts w:ascii="Symbol" w:eastAsia="Symbol" w:hAnsi="Symbol" w:cs="Symbol"/>
              </w:rPr>
              <w:t></w:t>
            </w:r>
          </w:p>
        </w:tc>
      </w:tr>
      <w:tr w:rsidR="001129B6" w14:paraId="456C5F01" w14:textId="77777777" w:rsidTr="101BA983">
        <w:tc>
          <w:tcPr>
            <w:tcW w:w="5523" w:type="dxa"/>
            <w:tcBorders>
              <w:top w:val="single" w:sz="4" w:space="0" w:color="B6BD37"/>
              <w:left w:val="single" w:sz="4" w:space="0" w:color="B6BD37"/>
              <w:bottom w:val="single" w:sz="4" w:space="0" w:color="B6BD37"/>
              <w:right w:val="single" w:sz="4" w:space="0" w:color="B6BD37"/>
            </w:tcBorders>
          </w:tcPr>
          <w:p w14:paraId="475BBAA1" w14:textId="10F2280C" w:rsidR="001129B6" w:rsidRDefault="001129B6" w:rsidP="001129B6">
            <w:r>
              <w:t xml:space="preserve">Identifying potential hazards that may reasonably be expected to occur at each stage of the food-handling and preparation </w:t>
            </w:r>
            <w:r w:rsidR="00446376">
              <w:t>cycle and</w:t>
            </w:r>
            <w:r>
              <w:t xml:space="preserve"> developing procedures to minimise these hazards. Stages of the cycle include ordering, delivery, storage, thawing, </w:t>
            </w:r>
            <w:r>
              <w:lastRenderedPageBreak/>
              <w:t>preparation, cooking, cooling, handling post-cooking, reheating and serving</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5139E63" w14:textId="7B1DA974" w:rsidR="001129B6" w:rsidRDefault="001129B6" w:rsidP="001129B6">
            <w:pPr>
              <w:pStyle w:val="BODYTEXTELAA"/>
              <w:ind w:left="0"/>
              <w:jc w:val="center"/>
            </w:pPr>
            <w:r>
              <w:rPr>
                <w:rFonts w:ascii="Abadi" w:hAnsi="Abadi"/>
              </w:rPr>
              <w:lastRenderedPageBreak/>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CB00504" w14:textId="3BFAC180" w:rsidR="001129B6" w:rsidRDefault="001129B6" w:rsidP="001129B6">
            <w:pPr>
              <w:pStyle w:val="BODYTEXTELAA"/>
              <w:ind w:left="0"/>
              <w:jc w:val="center"/>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7BD6E7B" w14:textId="1DDE16CE" w:rsidR="001129B6" w:rsidRDefault="001129B6" w:rsidP="001129B6">
            <w:pPr>
              <w:pStyle w:val="BODYTEXTELAA"/>
              <w:ind w:left="0"/>
              <w:jc w:val="center"/>
            </w:pPr>
            <w:r w:rsidRPr="003371DD">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9441A43" w14:textId="2560F109" w:rsidR="001129B6" w:rsidRDefault="001129B6" w:rsidP="001129B6">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4B02AF3" w14:textId="485DDA65" w:rsidR="001129B6" w:rsidRDefault="001129B6" w:rsidP="001129B6">
            <w:pPr>
              <w:pStyle w:val="BODYTEXTELAA"/>
              <w:ind w:left="0"/>
              <w:jc w:val="center"/>
            </w:pPr>
            <w:r w:rsidRPr="003371DD">
              <w:rPr>
                <w:rFonts w:ascii="Symbol" w:eastAsia="Symbol" w:hAnsi="Symbol" w:cs="Symbol"/>
              </w:rPr>
              <w:t></w:t>
            </w:r>
          </w:p>
        </w:tc>
      </w:tr>
      <w:tr w:rsidR="001129B6" w14:paraId="5843D615" w14:textId="77777777" w:rsidTr="101BA983">
        <w:tc>
          <w:tcPr>
            <w:tcW w:w="5523" w:type="dxa"/>
            <w:tcBorders>
              <w:top w:val="single" w:sz="4" w:space="0" w:color="B6BD37"/>
              <w:left w:val="single" w:sz="4" w:space="0" w:color="B6BD37"/>
              <w:bottom w:val="single" w:sz="4" w:space="0" w:color="B6BD37"/>
              <w:right w:val="single" w:sz="4" w:space="0" w:color="B6BD37"/>
            </w:tcBorders>
          </w:tcPr>
          <w:p w14:paraId="69858213" w14:textId="22DE8B85" w:rsidR="001129B6" w:rsidRDefault="001129B6" w:rsidP="001129B6">
            <w:pPr>
              <w:pStyle w:val="BODYTEXTELAA"/>
              <w:ind w:left="0"/>
            </w:pPr>
            <w:r>
              <w:t>E</w:t>
            </w:r>
            <w:r w:rsidRPr="00C733A1">
              <w:t>nsuring that all facilities and equipment for food preparation and storage are clean, and in good repair and working order</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1DC1581" w14:textId="53902709" w:rsidR="001129B6" w:rsidRDefault="001129B6" w:rsidP="001129B6">
            <w:pPr>
              <w:pStyle w:val="BODYTEXTELAA"/>
              <w:ind w:left="0"/>
              <w:jc w:val="center"/>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331C058" w14:textId="5C367602" w:rsidR="001129B6" w:rsidRDefault="001129B6" w:rsidP="001129B6">
            <w:pPr>
              <w:pStyle w:val="BODYTEXTELAA"/>
              <w:ind w:left="0"/>
              <w:jc w:val="center"/>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6ACB894" w14:textId="305A2097" w:rsidR="001129B6" w:rsidRDefault="001129B6" w:rsidP="001129B6">
            <w:pPr>
              <w:pStyle w:val="BODYTEXTELAA"/>
              <w:ind w:left="0"/>
              <w:jc w:val="center"/>
            </w:pPr>
            <w:r w:rsidRPr="003371DD">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B31B99D" w14:textId="130BBC24" w:rsidR="001129B6" w:rsidRDefault="001129B6" w:rsidP="001129B6">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DAAB08D" w14:textId="19EEE2D5" w:rsidR="001129B6" w:rsidRDefault="001129B6" w:rsidP="001129B6">
            <w:pPr>
              <w:pStyle w:val="BODYTEXTELAA"/>
              <w:ind w:left="0"/>
              <w:jc w:val="center"/>
            </w:pPr>
            <w:r w:rsidRPr="003371DD">
              <w:rPr>
                <w:rFonts w:ascii="Symbol" w:eastAsia="Symbol" w:hAnsi="Symbol" w:cs="Symbol"/>
              </w:rPr>
              <w:t></w:t>
            </w:r>
          </w:p>
        </w:tc>
      </w:tr>
      <w:tr w:rsidR="001129B6" w14:paraId="376D9086" w14:textId="77777777" w:rsidTr="101BA983">
        <w:tc>
          <w:tcPr>
            <w:tcW w:w="5523" w:type="dxa"/>
            <w:tcBorders>
              <w:top w:val="single" w:sz="4" w:space="0" w:color="B6BD37"/>
              <w:left w:val="single" w:sz="4" w:space="0" w:color="B6BD37"/>
              <w:bottom w:val="single" w:sz="4" w:space="0" w:color="B6BD37"/>
              <w:right w:val="single" w:sz="4" w:space="0" w:color="B6BD37"/>
            </w:tcBorders>
          </w:tcPr>
          <w:p w14:paraId="16E260E6" w14:textId="030265C3" w:rsidR="001129B6" w:rsidRPr="00C733A1" w:rsidRDefault="001129B6" w:rsidP="001129B6">
            <w:pPr>
              <w:pStyle w:val="BODYTEXTELAA"/>
              <w:ind w:left="0"/>
            </w:pPr>
            <w:r>
              <w:t>E</w:t>
            </w:r>
            <w:r w:rsidRPr="00DC3B06">
              <w:t>nsuring that children’s lunchboxes are kept indoors, away from heat sources (including direct sunlight) and refrigerated if necessary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5AC1EF7" w14:textId="7C80C643" w:rsidR="001129B6" w:rsidRDefault="001129B6" w:rsidP="001129B6">
            <w:pPr>
              <w:pStyle w:val="BODYTEXTELAA"/>
              <w:ind w:left="0"/>
              <w:jc w:val="center"/>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72CA12E" w14:textId="73430414" w:rsidR="001129B6" w:rsidRDefault="001129B6" w:rsidP="001129B6">
            <w:pPr>
              <w:pStyle w:val="BODYTEXTELAA"/>
              <w:ind w:left="0"/>
              <w:jc w:val="center"/>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6302512" w14:textId="6D006A53" w:rsidR="001129B6" w:rsidRDefault="001129B6" w:rsidP="001129B6">
            <w:pPr>
              <w:pStyle w:val="BODYTEXTELAA"/>
              <w:ind w:left="0"/>
              <w:jc w:val="center"/>
            </w:pPr>
            <w:r w:rsidRPr="003371DD">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00B08B1" w14:textId="443D6AB3" w:rsidR="001129B6" w:rsidRDefault="001129B6" w:rsidP="001129B6">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2595063" w14:textId="316B3761" w:rsidR="001129B6" w:rsidRDefault="001129B6" w:rsidP="001129B6">
            <w:pPr>
              <w:pStyle w:val="BODYTEXTELAA"/>
              <w:ind w:left="0"/>
              <w:jc w:val="center"/>
            </w:pPr>
            <w:r w:rsidRPr="003371DD">
              <w:rPr>
                <w:rFonts w:ascii="Symbol" w:eastAsia="Symbol" w:hAnsi="Symbol" w:cs="Symbol"/>
              </w:rPr>
              <w:t></w:t>
            </w:r>
          </w:p>
        </w:tc>
      </w:tr>
      <w:tr w:rsidR="001129B6" w14:paraId="689F5C51" w14:textId="77777777" w:rsidTr="101BA983">
        <w:tc>
          <w:tcPr>
            <w:tcW w:w="5523" w:type="dxa"/>
            <w:tcBorders>
              <w:top w:val="single" w:sz="4" w:space="0" w:color="B6BD37"/>
              <w:left w:val="single" w:sz="4" w:space="0" w:color="B6BD37"/>
              <w:bottom w:val="single" w:sz="4" w:space="0" w:color="B6BD37"/>
              <w:right w:val="single" w:sz="4" w:space="0" w:color="B6BD37"/>
            </w:tcBorders>
          </w:tcPr>
          <w:p w14:paraId="23ABDE49" w14:textId="1E0443FA" w:rsidR="001129B6" w:rsidRPr="00DC3B06" w:rsidRDefault="001129B6" w:rsidP="001129B6">
            <w:pPr>
              <w:pStyle w:val="BODYTEXTELAA"/>
              <w:ind w:left="0"/>
            </w:pPr>
            <w:r>
              <w:t>P</w:t>
            </w:r>
            <w:r w:rsidRPr="00876EE9">
              <w:t>acking a cold item, such as a frozen water bottle, with perishable foods in a child’s lunchbox, or using an insulated lunchbox or cooler</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37B6D37" w14:textId="405DDC9E" w:rsidR="001129B6" w:rsidRDefault="001129B6" w:rsidP="001129B6">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1199088" w14:textId="6BE55E08" w:rsidR="001129B6" w:rsidRDefault="001129B6" w:rsidP="001129B6">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CCA51B3" w14:textId="5955416E" w:rsidR="001129B6" w:rsidRDefault="001129B6" w:rsidP="001129B6">
            <w:pPr>
              <w:pStyle w:val="BODYTEXTELAA"/>
              <w:ind w:left="0"/>
              <w:jc w:val="center"/>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8AD24E3" w14:textId="0D80B370" w:rsidR="001129B6" w:rsidRDefault="001129B6" w:rsidP="001129B6">
            <w:pPr>
              <w:pStyle w:val="BODYTEXTELAA"/>
              <w:ind w:left="0"/>
              <w:jc w:val="center"/>
            </w:pPr>
            <w:r w:rsidRPr="003371DD">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56CC3C5" w14:textId="36BC01C9" w:rsidR="001129B6" w:rsidRDefault="001129B6" w:rsidP="001129B6">
            <w:pPr>
              <w:pStyle w:val="BODYTEXTELAA"/>
              <w:ind w:left="0"/>
              <w:jc w:val="center"/>
            </w:pPr>
          </w:p>
        </w:tc>
      </w:tr>
      <w:tr w:rsidR="001129B6" w14:paraId="0F59BB8D" w14:textId="77777777" w:rsidTr="101BA983">
        <w:tc>
          <w:tcPr>
            <w:tcW w:w="5523" w:type="dxa"/>
            <w:tcBorders>
              <w:top w:val="single" w:sz="4" w:space="0" w:color="B6BD37"/>
              <w:left w:val="single" w:sz="4" w:space="0" w:color="B6BD37"/>
              <w:bottom w:val="single" w:sz="4" w:space="0" w:color="B6BD37"/>
              <w:right w:val="single" w:sz="4" w:space="0" w:color="B6BD37"/>
            </w:tcBorders>
          </w:tcPr>
          <w:p w14:paraId="3D78BAB2" w14:textId="13A6EA2E" w:rsidR="001129B6" w:rsidRDefault="001129B6" w:rsidP="001129B6">
            <w:pPr>
              <w:pStyle w:val="BODYTEXTELAA"/>
              <w:ind w:left="0"/>
            </w:pPr>
            <w:r>
              <w:t>P</w:t>
            </w:r>
            <w:r w:rsidRPr="000C5724">
              <w:t>roviding a calibrated thermometer in good working order, suitable for monitoring the temperature of the fridge/freezer in food preparation areas. Glass thermometers containing mercury are not recommended in or near food preparation areas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B9F1B0D" w14:textId="7EE944FF" w:rsidR="001129B6" w:rsidRDefault="001129B6" w:rsidP="001129B6">
            <w:pPr>
              <w:pStyle w:val="BODYTEXTELAA"/>
              <w:ind w:left="0"/>
              <w:jc w:val="center"/>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1DD9A24" w14:textId="5608F148" w:rsidR="001129B6" w:rsidRDefault="001129B6" w:rsidP="001129B6">
            <w:pPr>
              <w:pStyle w:val="BODYTEXTELAA"/>
              <w:ind w:left="0"/>
              <w:jc w:val="center"/>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D6F1771" w14:textId="0C1ECA29" w:rsidR="001129B6" w:rsidRDefault="001129B6" w:rsidP="001129B6">
            <w:pPr>
              <w:pStyle w:val="BODYTEXTELAA"/>
              <w:ind w:left="0"/>
              <w:jc w:val="center"/>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9E32505" w14:textId="609D42F6" w:rsidR="001129B6" w:rsidRDefault="001129B6" w:rsidP="001129B6">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A0FE890" w14:textId="659D5A47" w:rsidR="001129B6" w:rsidRDefault="001129B6" w:rsidP="001129B6">
            <w:pPr>
              <w:pStyle w:val="BODYTEXTELAA"/>
              <w:ind w:left="0"/>
              <w:jc w:val="center"/>
            </w:pPr>
          </w:p>
        </w:tc>
      </w:tr>
      <w:tr w:rsidR="001129B6" w14:paraId="3306B918" w14:textId="77777777" w:rsidTr="101BA983">
        <w:tc>
          <w:tcPr>
            <w:tcW w:w="5523" w:type="dxa"/>
            <w:tcBorders>
              <w:top w:val="single" w:sz="4" w:space="0" w:color="B6BD37"/>
              <w:left w:val="single" w:sz="4" w:space="0" w:color="B6BD37"/>
              <w:bottom w:val="single" w:sz="4" w:space="0" w:color="B6BD37"/>
              <w:right w:val="single" w:sz="4" w:space="0" w:color="B6BD37"/>
            </w:tcBorders>
          </w:tcPr>
          <w:p w14:paraId="007CBE88" w14:textId="36EDE4A4" w:rsidR="001129B6" w:rsidRDefault="001129B6" w:rsidP="001129B6">
            <w:pPr>
              <w:pStyle w:val="BODYTEXTELAA"/>
              <w:ind w:left="0"/>
            </w:pPr>
            <w:r>
              <w:t>C</w:t>
            </w:r>
            <w:r w:rsidRPr="00485CD5">
              <w:t>ontacting local council to determine requirements prior to selling food at a fête, food stall or other service event. Such requirements may include completing a Food Act notification form and/or a statement of trade form</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CA6249F" w14:textId="1FCD333D" w:rsidR="001129B6" w:rsidRDefault="001129B6" w:rsidP="001129B6">
            <w:pPr>
              <w:pStyle w:val="BODYTEXTELAA"/>
              <w:ind w:left="0"/>
              <w:jc w:val="center"/>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CD7D0F7" w14:textId="1E33733E" w:rsidR="001129B6" w:rsidRDefault="001129B6" w:rsidP="001129B6">
            <w:pPr>
              <w:pStyle w:val="BODYTEXTELAA"/>
              <w:ind w:left="0"/>
              <w:jc w:val="center"/>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E785392" w14:textId="622B6D28" w:rsidR="001129B6" w:rsidRDefault="001129B6" w:rsidP="001129B6">
            <w:pPr>
              <w:pStyle w:val="BODYTEXTELAA"/>
              <w:ind w:left="0"/>
              <w:jc w:val="center"/>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92AD897" w14:textId="143E44DD" w:rsidR="001129B6" w:rsidRDefault="001129B6" w:rsidP="001129B6">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BC3D672" w14:textId="33E48E14" w:rsidR="001129B6" w:rsidRDefault="001129B6" w:rsidP="001129B6">
            <w:pPr>
              <w:pStyle w:val="BODYTEXTELAA"/>
              <w:ind w:left="0"/>
              <w:jc w:val="center"/>
            </w:pPr>
          </w:p>
        </w:tc>
      </w:tr>
      <w:tr w:rsidR="001129B6" w14:paraId="6B0216D4" w14:textId="77777777" w:rsidTr="101BA983">
        <w:tc>
          <w:tcPr>
            <w:tcW w:w="5523" w:type="dxa"/>
            <w:tcBorders>
              <w:top w:val="single" w:sz="4" w:space="0" w:color="B6BD37"/>
              <w:left w:val="single" w:sz="4" w:space="0" w:color="B6BD37"/>
              <w:bottom w:val="single" w:sz="4" w:space="0" w:color="B6BD37"/>
              <w:right w:val="single" w:sz="4" w:space="0" w:color="B6BD37"/>
            </w:tcBorders>
          </w:tcPr>
          <w:p w14:paraId="23F793DB" w14:textId="7A80A032" w:rsidR="001129B6" w:rsidRDefault="007814A3" w:rsidP="001129B6">
            <w:pPr>
              <w:pStyle w:val="BODYTEXTELAA"/>
              <w:ind w:left="0"/>
            </w:pPr>
            <w:r>
              <w:t>Monitoring</w:t>
            </w:r>
            <w:r w:rsidR="001129B6">
              <w:t xml:space="preserve"> pests and vermin from the premises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BEFECA2" w14:textId="7FFF813E" w:rsidR="001129B6" w:rsidRDefault="001129B6" w:rsidP="001129B6">
            <w:pPr>
              <w:pStyle w:val="BODYTEXTELAA"/>
              <w:ind w:left="0"/>
              <w:jc w:val="center"/>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E55E5E7" w14:textId="080E252F" w:rsidR="001129B6" w:rsidRDefault="001129B6" w:rsidP="001129B6">
            <w:pPr>
              <w:pStyle w:val="BODYTEXTELAA"/>
              <w:ind w:left="0"/>
              <w:jc w:val="center"/>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061D436" w14:textId="315459DB" w:rsidR="001129B6" w:rsidRDefault="001129B6" w:rsidP="001129B6">
            <w:pPr>
              <w:pStyle w:val="BODYTEXTELAA"/>
              <w:ind w:left="0"/>
              <w:jc w:val="center"/>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4172136" w14:textId="33F3F6EB" w:rsidR="001129B6" w:rsidRDefault="001129B6" w:rsidP="001129B6">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6620FBA" w14:textId="370773D8" w:rsidR="001129B6" w:rsidRDefault="001129B6" w:rsidP="001129B6">
            <w:pPr>
              <w:pStyle w:val="BODYTEXTELAA"/>
              <w:ind w:left="0"/>
              <w:jc w:val="center"/>
            </w:pPr>
          </w:p>
        </w:tc>
      </w:tr>
      <w:tr w:rsidR="001129B6" w14:paraId="5FC29EDE" w14:textId="77777777" w:rsidTr="101BA983">
        <w:tc>
          <w:tcPr>
            <w:tcW w:w="5523" w:type="dxa"/>
            <w:tcBorders>
              <w:top w:val="single" w:sz="4" w:space="0" w:color="B6BD37"/>
              <w:left w:val="single" w:sz="4" w:space="0" w:color="B6BD37"/>
              <w:bottom w:val="single" w:sz="4" w:space="0" w:color="B6BD37"/>
              <w:right w:val="single" w:sz="4" w:space="0" w:color="B6BD37"/>
            </w:tcBorders>
          </w:tcPr>
          <w:p w14:paraId="4A32AF10" w14:textId="7A0C4FAB" w:rsidR="001129B6" w:rsidRDefault="00FA7571" w:rsidP="001129B6">
            <w:pPr>
              <w:pStyle w:val="BODYTEXTELAA"/>
              <w:ind w:left="0"/>
            </w:pPr>
            <w:r w:rsidRPr="00FA7571">
              <w:t xml:space="preserve">Contacting the Communicable Disease Section, DH </w:t>
            </w:r>
            <w:r w:rsidRPr="0076239E">
              <w:rPr>
                <w:rStyle w:val="RefertoSourceDefinitionsAttachmentChar"/>
              </w:rPr>
              <w:t>(refer to Definitions)</w:t>
            </w:r>
            <w:r w:rsidRPr="00FA7571">
              <w:t xml:space="preserve"> if there is an outbreak of two or more cases of gastrointestinal illness in a 48-hour period </w:t>
            </w:r>
            <w:r w:rsidRPr="0076239E">
              <w:rPr>
                <w:rStyle w:val="RefertoSourceDefinitionsAttachmentChar"/>
              </w:rPr>
              <w:t>(refer to Sources)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572CFF5" w14:textId="4C0E4935" w:rsidR="001129B6" w:rsidRDefault="001129B6" w:rsidP="001129B6">
            <w:pPr>
              <w:pStyle w:val="BODYTEXTELAA"/>
              <w:ind w:left="0"/>
              <w:jc w:val="center"/>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0A0A6FE" w14:textId="5B1B48C0" w:rsidR="001129B6" w:rsidRDefault="001129B6" w:rsidP="001129B6">
            <w:pPr>
              <w:pStyle w:val="BODYTEXTELAA"/>
              <w:ind w:left="0"/>
              <w:jc w:val="center"/>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E3358EE" w14:textId="49424DDE" w:rsidR="001129B6" w:rsidRDefault="001129B6" w:rsidP="001129B6">
            <w:pPr>
              <w:pStyle w:val="BODYTEXTELAA"/>
              <w:ind w:left="0"/>
              <w:jc w:val="center"/>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2E789A2" w14:textId="0C080127" w:rsidR="001129B6" w:rsidRDefault="001129B6" w:rsidP="001129B6">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79810A0" w14:textId="2A20D96F" w:rsidR="001129B6" w:rsidRDefault="001129B6" w:rsidP="001129B6">
            <w:pPr>
              <w:pStyle w:val="BODYTEXTELAA"/>
              <w:ind w:left="0"/>
              <w:jc w:val="center"/>
            </w:pPr>
          </w:p>
        </w:tc>
      </w:tr>
      <w:tr w:rsidR="0076239E" w14:paraId="52D032B6" w14:textId="77777777" w:rsidTr="101BA983">
        <w:tc>
          <w:tcPr>
            <w:tcW w:w="5523" w:type="dxa"/>
            <w:tcBorders>
              <w:top w:val="single" w:sz="4" w:space="0" w:color="B6BD37"/>
              <w:left w:val="single" w:sz="4" w:space="0" w:color="B6BD37"/>
              <w:bottom w:val="single" w:sz="4" w:space="0" w:color="B6BD37"/>
              <w:right w:val="single" w:sz="4" w:space="0" w:color="B6BD37"/>
            </w:tcBorders>
          </w:tcPr>
          <w:p w14:paraId="1661FCFE" w14:textId="28FA91C8" w:rsidR="0076239E" w:rsidRPr="00FA7571" w:rsidRDefault="0076239E" w:rsidP="001129B6">
            <w:pPr>
              <w:pStyle w:val="BODYTEXTELAA"/>
              <w:ind w:left="0"/>
            </w:pPr>
            <w:r w:rsidRPr="0076239E">
              <w:t>Informing DET</w:t>
            </w:r>
            <w:r>
              <w:t xml:space="preserve"> </w:t>
            </w:r>
            <w:r w:rsidRPr="0076239E">
              <w:t xml:space="preserve">and parents/guardians if an </w:t>
            </w:r>
            <w:r w:rsidR="00274125" w:rsidRPr="0076239E">
              <w:t>outbreak of</w:t>
            </w:r>
            <w:r w:rsidRPr="0076239E">
              <w:t xml:space="preserve"> gastroenteritis or possible food poisoning occurs at the service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8336A20" w14:textId="3ED6BC36" w:rsidR="0076239E" w:rsidRDefault="004B6E61" w:rsidP="001129B6">
            <w:pPr>
              <w:pStyle w:val="BODYTEXTELAA"/>
              <w:ind w:left="0"/>
              <w:jc w:val="center"/>
              <w:rPr>
                <w:rFonts w:ascii="Abadi" w:hAnsi="Abadi"/>
              </w:rPr>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77B1CE5" w14:textId="4EFF2E9F" w:rsidR="0076239E" w:rsidRDefault="004B6E61" w:rsidP="001129B6">
            <w:pPr>
              <w:pStyle w:val="BODYTEXTELAA"/>
              <w:ind w:left="0"/>
              <w:jc w:val="center"/>
              <w:rPr>
                <w:rFonts w:ascii="Symbol" w:eastAsia="Symbol" w:hAnsi="Symbol" w:cs="Symbol"/>
              </w:rPr>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9108423" w14:textId="77777777" w:rsidR="0076239E" w:rsidRDefault="0076239E" w:rsidP="001129B6">
            <w:pPr>
              <w:pStyle w:val="BODYTEXTELAA"/>
              <w:ind w:left="0"/>
              <w:jc w:val="center"/>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9AA11CD" w14:textId="77777777" w:rsidR="0076239E" w:rsidRDefault="0076239E" w:rsidP="001129B6">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C79AC35" w14:textId="77777777" w:rsidR="0076239E" w:rsidRDefault="0076239E" w:rsidP="001129B6">
            <w:pPr>
              <w:pStyle w:val="BODYTEXTELAA"/>
              <w:ind w:left="0"/>
              <w:jc w:val="center"/>
            </w:pPr>
          </w:p>
        </w:tc>
      </w:tr>
      <w:tr w:rsidR="001129B6" w14:paraId="5FDCAAA3" w14:textId="77777777" w:rsidTr="101BA983">
        <w:tc>
          <w:tcPr>
            <w:tcW w:w="5523" w:type="dxa"/>
            <w:tcBorders>
              <w:top w:val="single" w:sz="4" w:space="0" w:color="B6BD37"/>
              <w:left w:val="single" w:sz="4" w:space="0" w:color="B6BD37"/>
              <w:bottom w:val="single" w:sz="4" w:space="0" w:color="B6BD37"/>
              <w:right w:val="single" w:sz="4" w:space="0" w:color="B6BD37"/>
            </w:tcBorders>
          </w:tcPr>
          <w:p w14:paraId="48559532" w14:textId="1AB9DC9A" w:rsidR="001129B6" w:rsidRDefault="001129B6" w:rsidP="001129B6">
            <w:pPr>
              <w:pStyle w:val="BODYTEXTELAA"/>
              <w:ind w:left="0"/>
            </w:pPr>
            <w:r>
              <w:t>I</w:t>
            </w:r>
            <w:r w:rsidRPr="00BE0B3A">
              <w:t>nforming families of the availability of cold storage facilities at the service to ensure parents/guardians make suitable food choices when supplying food for their own child, or for children to share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649843F" w14:textId="2BC8A95C" w:rsidR="001129B6" w:rsidRDefault="00535C56" w:rsidP="001129B6">
            <w:pPr>
              <w:pStyle w:val="BODYTEXTELAA"/>
              <w:ind w:left="0"/>
              <w:jc w:val="center"/>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D6319A4" w14:textId="088364AD" w:rsidR="001129B6" w:rsidRDefault="001129B6" w:rsidP="001129B6">
            <w:pPr>
              <w:pStyle w:val="BODYTEXTELAA"/>
              <w:ind w:left="0"/>
              <w:jc w:val="center"/>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DDB5741" w14:textId="33BA07BB" w:rsidR="001129B6" w:rsidRDefault="001129B6" w:rsidP="001129B6">
            <w:pPr>
              <w:pStyle w:val="BODYTEXTELAA"/>
              <w:ind w:left="0"/>
              <w:jc w:val="center"/>
            </w:pPr>
            <w:r w:rsidRPr="003371DD">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2AF5F08" w14:textId="344309BB" w:rsidR="001129B6" w:rsidRDefault="001129B6" w:rsidP="001129B6">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CDDB103" w14:textId="0AD9296C" w:rsidR="001129B6" w:rsidRDefault="001129B6" w:rsidP="001129B6">
            <w:pPr>
              <w:pStyle w:val="BODYTEXTELAA"/>
              <w:ind w:left="0"/>
              <w:jc w:val="center"/>
            </w:pPr>
          </w:p>
        </w:tc>
      </w:tr>
      <w:tr w:rsidR="00F3689A" w14:paraId="385D41F6" w14:textId="77777777" w:rsidTr="101BA983">
        <w:tc>
          <w:tcPr>
            <w:tcW w:w="5523" w:type="dxa"/>
            <w:tcBorders>
              <w:top w:val="single" w:sz="4" w:space="0" w:color="B6BD37"/>
              <w:left w:val="single" w:sz="4" w:space="0" w:color="B6BD37"/>
              <w:bottom w:val="single" w:sz="4" w:space="0" w:color="B6BD37"/>
              <w:right w:val="single" w:sz="4" w:space="0" w:color="B6BD37"/>
            </w:tcBorders>
          </w:tcPr>
          <w:p w14:paraId="2F8B1472" w14:textId="797C1AEB" w:rsidR="00F3689A" w:rsidRDefault="00F3689A" w:rsidP="00F3689A">
            <w:pPr>
              <w:pStyle w:val="BODYTEXTELAA"/>
              <w:ind w:left="0"/>
            </w:pPr>
            <w:r>
              <w:t>E</w:t>
            </w:r>
            <w:r w:rsidRPr="00B02317">
              <w:t xml:space="preserve">nsuring staff, parents/guardians and others attending the service are aware of the acceptable and responsible practices for the consumption of hot drinks </w:t>
            </w:r>
            <w:r w:rsidRPr="00814B39">
              <w:rPr>
                <w:rStyle w:val="RefertoSourceDefinitionsAttachmentChar"/>
              </w:rPr>
              <w:t>(refer to Attachment 1)</w:t>
            </w:r>
            <w:r w:rsidRPr="00B02317">
              <w:t>.</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59C1C1B" w14:textId="2CBC9C83" w:rsidR="00F3689A" w:rsidRDefault="00F3689A" w:rsidP="00F3689A">
            <w:pPr>
              <w:pStyle w:val="BODYTEXTELAA"/>
              <w:ind w:left="0"/>
              <w:jc w:val="center"/>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0EEDE3F" w14:textId="5ACD0928" w:rsidR="00F3689A" w:rsidRDefault="00F3689A" w:rsidP="00F3689A">
            <w:pPr>
              <w:pStyle w:val="BODYTEXTELAA"/>
              <w:ind w:left="0"/>
              <w:jc w:val="center"/>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6D0F7B1" w14:textId="06E53B45" w:rsidR="00F3689A" w:rsidRDefault="00F3689A" w:rsidP="00F3689A">
            <w:pPr>
              <w:pStyle w:val="BODYTEXTELAA"/>
              <w:ind w:left="0"/>
              <w:jc w:val="center"/>
            </w:pPr>
            <w:r w:rsidRPr="003371DD">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9BB3537" w14:textId="231F8396" w:rsidR="00F3689A" w:rsidRDefault="00F3689A" w:rsidP="00F3689A">
            <w:pPr>
              <w:pStyle w:val="BODYTEXTELAA"/>
              <w:ind w:left="0"/>
              <w:jc w:val="center"/>
            </w:pPr>
            <w:r w:rsidRPr="003371DD">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DF558D2" w14:textId="0B07C9D8" w:rsidR="00F3689A" w:rsidRDefault="00F3689A" w:rsidP="00F3689A">
            <w:pPr>
              <w:pStyle w:val="BODYTEXTELAA"/>
              <w:ind w:left="0"/>
              <w:jc w:val="center"/>
            </w:pPr>
            <w:r w:rsidRPr="003371DD">
              <w:rPr>
                <w:rFonts w:ascii="Symbol" w:eastAsia="Symbol" w:hAnsi="Symbol" w:cs="Symbol"/>
              </w:rPr>
              <w:t></w:t>
            </w:r>
          </w:p>
        </w:tc>
      </w:tr>
      <w:tr w:rsidR="00F3689A" w14:paraId="2A9720C6" w14:textId="77777777" w:rsidTr="101BA983">
        <w:tc>
          <w:tcPr>
            <w:tcW w:w="5523" w:type="dxa"/>
            <w:tcBorders>
              <w:top w:val="single" w:sz="4" w:space="0" w:color="B6BD37"/>
              <w:left w:val="single" w:sz="4" w:space="0" w:color="B6BD37"/>
              <w:bottom w:val="single" w:sz="4" w:space="0" w:color="B6BD37"/>
              <w:right w:val="single" w:sz="4" w:space="0" w:color="B6BD37"/>
            </w:tcBorders>
          </w:tcPr>
          <w:p w14:paraId="6CB853C1" w14:textId="057F5D8D" w:rsidR="00F3689A" w:rsidRDefault="00F3689A" w:rsidP="00F3689A">
            <w:pPr>
              <w:pStyle w:val="BODYTEXTELAA"/>
              <w:ind w:left="0"/>
            </w:pPr>
            <w:r>
              <w:t>E</w:t>
            </w:r>
            <w:r w:rsidRPr="00EC15A6">
              <w:t>nsuring parents/guardians provide details of their child’s specific nutritional requirements (including allergies) on the enrolment form, and discussing these prior to the child commencing at the service and whenever these requirements change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67207B3" w14:textId="3062457A" w:rsidR="00F3689A" w:rsidRDefault="00F3689A" w:rsidP="00F3689A">
            <w:pPr>
              <w:pStyle w:val="BODYTEXTELAA"/>
              <w:ind w:left="0"/>
              <w:jc w:val="center"/>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F9E5025" w14:textId="1E17AB14" w:rsidR="00F3689A" w:rsidRDefault="00F3689A" w:rsidP="00F3689A">
            <w:pPr>
              <w:pStyle w:val="BODYTEXTELAA"/>
              <w:ind w:left="0"/>
              <w:jc w:val="center"/>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775677E" w14:textId="0D0ACE00" w:rsidR="00F3689A" w:rsidRDefault="00F3689A" w:rsidP="00F3689A">
            <w:pPr>
              <w:pStyle w:val="BODYTEXTELAA"/>
              <w:ind w:left="0"/>
              <w:jc w:val="center"/>
            </w:pPr>
            <w:r w:rsidRPr="003371DD">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E10349F" w14:textId="728D7E29" w:rsidR="00F3689A" w:rsidRDefault="00F3689A" w:rsidP="00F3689A">
            <w:pPr>
              <w:pStyle w:val="BODYTEXTELAA"/>
              <w:ind w:left="0"/>
              <w:jc w:val="center"/>
            </w:pPr>
            <w:r w:rsidRPr="003371DD">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EBFAE86" w14:textId="392DD285" w:rsidR="00F3689A" w:rsidRDefault="00F3689A" w:rsidP="00F3689A">
            <w:pPr>
              <w:pStyle w:val="BODYTEXTELAA"/>
              <w:ind w:left="0"/>
              <w:jc w:val="center"/>
            </w:pPr>
            <w:r w:rsidRPr="003371DD">
              <w:rPr>
                <w:rFonts w:ascii="Symbol" w:eastAsia="Symbol" w:hAnsi="Symbol" w:cs="Symbol"/>
              </w:rPr>
              <w:t></w:t>
            </w:r>
          </w:p>
        </w:tc>
      </w:tr>
      <w:tr w:rsidR="00F3689A" w14:paraId="578F9F69" w14:textId="77777777" w:rsidTr="101BA983">
        <w:tc>
          <w:tcPr>
            <w:tcW w:w="5523" w:type="dxa"/>
            <w:tcBorders>
              <w:top w:val="single" w:sz="4" w:space="0" w:color="B6BD37"/>
              <w:left w:val="single" w:sz="4" w:space="0" w:color="B6BD37"/>
              <w:bottom w:val="single" w:sz="4" w:space="0" w:color="B6BD37"/>
              <w:right w:val="single" w:sz="4" w:space="0" w:color="B6BD37"/>
            </w:tcBorders>
          </w:tcPr>
          <w:p w14:paraId="02D11A75" w14:textId="0DD59AA0" w:rsidR="00F3689A" w:rsidRDefault="00F3689A" w:rsidP="00F3689A">
            <w:pPr>
              <w:pStyle w:val="BODYTEXTELAA"/>
              <w:ind w:left="0"/>
            </w:pPr>
            <w:r>
              <w:t>K</w:t>
            </w:r>
            <w:r w:rsidRPr="002561A9">
              <w:t>eeping up-to-date with current legislation, standards, policy, information and resources relating to food safety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AF0BBC5" w14:textId="04A69FBF" w:rsidR="00F3689A" w:rsidRDefault="00535C56" w:rsidP="00F3689A">
            <w:pPr>
              <w:pStyle w:val="BODYTEXTELAA"/>
              <w:ind w:left="0"/>
              <w:jc w:val="center"/>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060300F" w14:textId="3BE5CC3D" w:rsidR="00F3689A" w:rsidRDefault="00F3689A" w:rsidP="00F3689A">
            <w:pPr>
              <w:pStyle w:val="BODYTEXTELAA"/>
              <w:ind w:left="0"/>
              <w:jc w:val="center"/>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520A8D6" w14:textId="79D90278" w:rsidR="00F3689A" w:rsidRDefault="00F3689A" w:rsidP="00F3689A">
            <w:pPr>
              <w:pStyle w:val="BODYTEXTELAA"/>
              <w:ind w:left="0"/>
              <w:jc w:val="center"/>
            </w:pPr>
            <w:r w:rsidRPr="003371DD">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0F9D71C" w14:textId="683FC592" w:rsidR="00F3689A" w:rsidRDefault="00F3689A" w:rsidP="00F3689A">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BBE1DF2" w14:textId="6D1E1534" w:rsidR="00F3689A" w:rsidRDefault="00F3689A" w:rsidP="00F3689A">
            <w:pPr>
              <w:pStyle w:val="BODYTEXTELAA"/>
              <w:ind w:left="0"/>
              <w:jc w:val="center"/>
            </w:pPr>
            <w:r w:rsidRPr="003371DD">
              <w:rPr>
                <w:rFonts w:ascii="Symbol" w:eastAsia="Symbol" w:hAnsi="Symbol" w:cs="Symbol"/>
              </w:rPr>
              <w:t></w:t>
            </w:r>
          </w:p>
        </w:tc>
      </w:tr>
      <w:tr w:rsidR="00F3689A" w14:paraId="6CD61EF1" w14:textId="77777777" w:rsidTr="101BA983">
        <w:tc>
          <w:tcPr>
            <w:tcW w:w="5523" w:type="dxa"/>
            <w:tcBorders>
              <w:top w:val="single" w:sz="4" w:space="0" w:color="B6BD37"/>
              <w:left w:val="single" w:sz="4" w:space="0" w:color="B6BD37"/>
              <w:bottom w:val="single" w:sz="4" w:space="0" w:color="B6BD37"/>
              <w:right w:val="single" w:sz="4" w:space="0" w:color="B6BD37"/>
            </w:tcBorders>
          </w:tcPr>
          <w:p w14:paraId="3BE35876" w14:textId="1F1E6724" w:rsidR="00F3689A" w:rsidRDefault="00F3689A" w:rsidP="00F3689A">
            <w:pPr>
              <w:pStyle w:val="BODYTEXTELAA"/>
              <w:ind w:left="0"/>
            </w:pPr>
            <w:r>
              <w:t>D</w:t>
            </w:r>
            <w:r w:rsidRPr="003A2884">
              <w:t>iscussing food safety with children to increase awareness and assist in developing safe practices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BC56E20" w14:textId="074B26E0" w:rsidR="00F3689A" w:rsidRDefault="00F3689A" w:rsidP="00F3689A">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01E9181" w14:textId="12C05EFC" w:rsidR="00F3689A" w:rsidRDefault="00F3689A" w:rsidP="00F3689A">
            <w:pPr>
              <w:pStyle w:val="BODYTEXTELAA"/>
              <w:ind w:left="0"/>
              <w:jc w:val="center"/>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FC0A71B" w14:textId="7908B61F" w:rsidR="00F3689A" w:rsidRDefault="00F3689A" w:rsidP="00F3689A">
            <w:pPr>
              <w:pStyle w:val="BODYTEXTELAA"/>
              <w:ind w:left="0"/>
              <w:jc w:val="center"/>
            </w:pPr>
            <w:r w:rsidRPr="003371DD">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CD774DB" w14:textId="691F1399" w:rsidR="00F3689A" w:rsidRDefault="00F3689A" w:rsidP="00F3689A">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0AAA058" w14:textId="4D23D608" w:rsidR="00F3689A" w:rsidRDefault="00F3689A" w:rsidP="00F3689A">
            <w:pPr>
              <w:pStyle w:val="BODYTEXTELAA"/>
              <w:ind w:left="0"/>
              <w:jc w:val="center"/>
            </w:pPr>
            <w:r w:rsidRPr="003371DD">
              <w:rPr>
                <w:rFonts w:ascii="Symbol" w:eastAsia="Symbol" w:hAnsi="Symbol" w:cs="Symbol"/>
              </w:rPr>
              <w:t></w:t>
            </w:r>
          </w:p>
        </w:tc>
      </w:tr>
      <w:tr w:rsidR="00F3689A" w14:paraId="380EA4D0" w14:textId="77777777" w:rsidTr="101BA983">
        <w:tc>
          <w:tcPr>
            <w:tcW w:w="5523" w:type="dxa"/>
            <w:tcBorders>
              <w:top w:val="single" w:sz="4" w:space="0" w:color="B6BD37"/>
              <w:left w:val="single" w:sz="4" w:space="0" w:color="B6BD37"/>
              <w:bottom w:val="single" w:sz="4" w:space="0" w:color="B6BD37"/>
              <w:right w:val="single" w:sz="4" w:space="0" w:color="B6BD37"/>
            </w:tcBorders>
          </w:tcPr>
          <w:p w14:paraId="6D6DEE9F" w14:textId="7B61F61C" w:rsidR="00F3689A" w:rsidRDefault="00F3689A" w:rsidP="00F3689A">
            <w:pPr>
              <w:pStyle w:val="BODYTEXTELAA"/>
              <w:ind w:left="0"/>
            </w:pPr>
            <w:r>
              <w:t>D</w:t>
            </w:r>
            <w:r w:rsidRPr="00BE64EA">
              <w:t>iscouraging children from sharing drink bottles or cups at the service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D683955" w14:textId="718B6EF1" w:rsidR="00F3689A" w:rsidRDefault="00F3689A" w:rsidP="00F3689A">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26C3731" w14:textId="360A291A" w:rsidR="00F3689A" w:rsidRDefault="00F3689A" w:rsidP="00F3689A">
            <w:pPr>
              <w:pStyle w:val="BODYTEXTELAA"/>
              <w:ind w:left="0"/>
              <w:jc w:val="center"/>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C8E06F3" w14:textId="3ED7997F" w:rsidR="00F3689A" w:rsidRDefault="00F3689A" w:rsidP="00F3689A">
            <w:pPr>
              <w:pStyle w:val="BODYTEXTELAA"/>
              <w:ind w:left="0"/>
              <w:jc w:val="center"/>
            </w:pPr>
            <w:r w:rsidRPr="003371DD">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FAD824D" w14:textId="0D2C0BE4" w:rsidR="00F3689A" w:rsidRDefault="00F3689A" w:rsidP="00F3689A">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E6C9EA3" w14:textId="5949DEEF" w:rsidR="00F3689A" w:rsidRDefault="00F3689A" w:rsidP="00F3689A">
            <w:pPr>
              <w:pStyle w:val="BODYTEXTELAA"/>
              <w:ind w:left="0"/>
              <w:jc w:val="center"/>
            </w:pPr>
            <w:r w:rsidRPr="003371DD">
              <w:rPr>
                <w:rFonts w:ascii="Symbol" w:eastAsia="Symbol" w:hAnsi="Symbol" w:cs="Symbol"/>
              </w:rPr>
              <w:t></w:t>
            </w:r>
          </w:p>
        </w:tc>
      </w:tr>
      <w:tr w:rsidR="00F3689A" w14:paraId="5C4DD172" w14:textId="77777777" w:rsidTr="101BA983">
        <w:tc>
          <w:tcPr>
            <w:tcW w:w="5523" w:type="dxa"/>
            <w:tcBorders>
              <w:top w:val="single" w:sz="4" w:space="0" w:color="B6BD37"/>
              <w:left w:val="single" w:sz="4" w:space="0" w:color="B6BD37"/>
              <w:bottom w:val="single" w:sz="4" w:space="0" w:color="B6BD37"/>
              <w:right w:val="single" w:sz="4" w:space="0" w:color="B6BD37"/>
            </w:tcBorders>
          </w:tcPr>
          <w:p w14:paraId="015F3DC4" w14:textId="68C87C6F" w:rsidR="00F3689A" w:rsidRPr="00BE64EA" w:rsidRDefault="00F3689A" w:rsidP="00F3689A">
            <w:pPr>
              <w:pStyle w:val="BODYTEXTELAA"/>
              <w:ind w:left="0"/>
            </w:pPr>
            <w:r>
              <w:t>E</w:t>
            </w:r>
            <w:r w:rsidRPr="00C15685">
              <w:t>nsuring that children do not share lunches to minimise risks in relation to children with food allergies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DD145B8" w14:textId="6DD0D283" w:rsidR="00F3689A" w:rsidRDefault="00F3689A" w:rsidP="00F3689A">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06C828E" w14:textId="7CA48807" w:rsidR="00F3689A" w:rsidRDefault="00F3689A" w:rsidP="00F3689A">
            <w:pPr>
              <w:pStyle w:val="BODYTEXTELAA"/>
              <w:ind w:left="0"/>
              <w:jc w:val="center"/>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DD9574D" w14:textId="4F036FF4" w:rsidR="00F3689A" w:rsidRDefault="00F3689A" w:rsidP="00F3689A">
            <w:pPr>
              <w:pStyle w:val="BODYTEXTELAA"/>
              <w:ind w:left="0"/>
              <w:jc w:val="center"/>
            </w:pPr>
            <w:r w:rsidRPr="003371DD">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5F71D63" w14:textId="7F28DDA1" w:rsidR="00F3689A" w:rsidRDefault="00F3689A" w:rsidP="00F3689A">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42F0E8B" w14:textId="34153922" w:rsidR="00F3689A" w:rsidRDefault="00F3689A" w:rsidP="00F3689A">
            <w:pPr>
              <w:pStyle w:val="BODYTEXTELAA"/>
              <w:ind w:left="0"/>
              <w:jc w:val="center"/>
            </w:pPr>
            <w:r w:rsidRPr="003371DD">
              <w:rPr>
                <w:rFonts w:ascii="Symbol" w:eastAsia="Symbol" w:hAnsi="Symbol" w:cs="Symbol"/>
              </w:rPr>
              <w:t></w:t>
            </w:r>
          </w:p>
        </w:tc>
      </w:tr>
      <w:tr w:rsidR="00F3689A" w14:paraId="31970CFD" w14:textId="77777777" w:rsidTr="101BA983">
        <w:tc>
          <w:tcPr>
            <w:tcW w:w="5523" w:type="dxa"/>
            <w:tcBorders>
              <w:top w:val="single" w:sz="4" w:space="0" w:color="B6BD37"/>
              <w:left w:val="single" w:sz="4" w:space="0" w:color="B6BD37"/>
              <w:bottom w:val="single" w:sz="4" w:space="0" w:color="B6BD37"/>
              <w:right w:val="single" w:sz="4" w:space="0" w:color="B6BD37"/>
            </w:tcBorders>
          </w:tcPr>
          <w:p w14:paraId="2E584427" w14:textId="72CF8461" w:rsidR="00F3689A" w:rsidRPr="00BE64EA" w:rsidRDefault="00F3689A" w:rsidP="00F3689A">
            <w:pPr>
              <w:pStyle w:val="BODYTEXTELAA"/>
              <w:ind w:left="0"/>
            </w:pPr>
            <w:r>
              <w:t>P</w:t>
            </w:r>
            <w:r w:rsidRPr="00F738A6">
              <w:t xml:space="preserve">roviding adequate supervision of children while they are eating </w:t>
            </w:r>
            <w:r w:rsidRPr="00814B39">
              <w:rPr>
                <w:rStyle w:val="PolicyNameChar"/>
              </w:rPr>
              <w:t>(refer to Supervision of Children Policy)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B3B635A" w14:textId="5DCB5502" w:rsidR="00F3689A" w:rsidRDefault="00F3689A" w:rsidP="00F3689A">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05F20FE" w14:textId="31CDCE44" w:rsidR="00F3689A" w:rsidRDefault="00F3689A" w:rsidP="00F3689A">
            <w:pPr>
              <w:pStyle w:val="BODYTEXTELAA"/>
              <w:ind w:left="0"/>
              <w:jc w:val="center"/>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C816F53" w14:textId="3F6EDA19" w:rsidR="00F3689A" w:rsidRDefault="00F3689A" w:rsidP="00F3689A">
            <w:pPr>
              <w:pStyle w:val="BODYTEXTELAA"/>
              <w:ind w:left="0"/>
              <w:jc w:val="center"/>
            </w:pPr>
            <w:r w:rsidRPr="003371DD">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C98AA71" w14:textId="1AB1D14B" w:rsidR="00F3689A" w:rsidRDefault="00F3689A" w:rsidP="00F3689A">
            <w:pPr>
              <w:pStyle w:val="BODYTEXTELAA"/>
              <w:ind w:left="0"/>
              <w:jc w:val="center"/>
            </w:pPr>
            <w:r w:rsidRPr="003371DD">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7CF9515" w14:textId="32B6E66A" w:rsidR="00F3689A" w:rsidRDefault="00F3689A" w:rsidP="00F3689A">
            <w:pPr>
              <w:pStyle w:val="BODYTEXTELAA"/>
              <w:ind w:left="0"/>
              <w:jc w:val="center"/>
            </w:pPr>
            <w:r w:rsidRPr="003371DD">
              <w:rPr>
                <w:rFonts w:ascii="Symbol" w:eastAsia="Symbol" w:hAnsi="Symbol" w:cs="Symbol"/>
              </w:rPr>
              <w:t></w:t>
            </w:r>
          </w:p>
        </w:tc>
      </w:tr>
      <w:tr w:rsidR="00F3689A" w14:paraId="466F3F3E" w14:textId="77777777" w:rsidTr="101BA983">
        <w:tc>
          <w:tcPr>
            <w:tcW w:w="5523" w:type="dxa"/>
            <w:tcBorders>
              <w:top w:val="single" w:sz="4" w:space="0" w:color="B6BD37"/>
              <w:left w:val="single" w:sz="4" w:space="0" w:color="B6BD37"/>
              <w:bottom w:val="single" w:sz="4" w:space="0" w:color="B6BD37"/>
              <w:right w:val="single" w:sz="4" w:space="0" w:color="B6BD37"/>
            </w:tcBorders>
          </w:tcPr>
          <w:p w14:paraId="6775E0F3" w14:textId="198EAFD4" w:rsidR="00F3689A" w:rsidRDefault="00F3689A" w:rsidP="00F3689A">
            <w:r>
              <w:lastRenderedPageBreak/>
              <w:t xml:space="preserve">Teaching children to wash and dry their hands </w:t>
            </w:r>
            <w:r w:rsidRPr="00814B39">
              <w:rPr>
                <w:rStyle w:val="PolicyNameChar"/>
              </w:rPr>
              <w:t>(refer to Hygiene Policy)</w:t>
            </w:r>
            <w:r>
              <w:t>:</w:t>
            </w:r>
          </w:p>
          <w:p w14:paraId="3043CA7B" w14:textId="75E9D86E" w:rsidR="00F3689A" w:rsidRDefault="00F3689A" w:rsidP="00F3689A">
            <w:pPr>
              <w:pStyle w:val="TableAttachmentTextBullet1"/>
            </w:pPr>
            <w:r>
              <w:t>before touching or eating food</w:t>
            </w:r>
          </w:p>
          <w:p w14:paraId="33BBA25B" w14:textId="3366C1E9" w:rsidR="00F3689A" w:rsidRDefault="00F3689A" w:rsidP="00F3689A">
            <w:pPr>
              <w:pStyle w:val="TableAttachmentTextBullet1"/>
            </w:pPr>
            <w:r>
              <w:t>after touching chicken or raw meat</w:t>
            </w:r>
          </w:p>
          <w:p w14:paraId="40505673" w14:textId="462CECB7" w:rsidR="00F3689A" w:rsidRDefault="00F3689A" w:rsidP="00F3689A">
            <w:pPr>
              <w:pStyle w:val="TableAttachmentTextBullet1"/>
            </w:pPr>
            <w:r>
              <w:t>after using the toilet</w:t>
            </w:r>
          </w:p>
          <w:p w14:paraId="65114800" w14:textId="4ADC32BF" w:rsidR="00F3689A" w:rsidRDefault="00F3689A" w:rsidP="00F3689A">
            <w:pPr>
              <w:pStyle w:val="TableAttachmentTextBullet1"/>
            </w:pPr>
            <w:r>
              <w:t>after blowing their nose, coughing or sneezing</w:t>
            </w:r>
          </w:p>
          <w:p w14:paraId="0ADA0EE5" w14:textId="455FEB76" w:rsidR="00F3689A" w:rsidRPr="00BE64EA" w:rsidRDefault="00F3689A" w:rsidP="00F3689A">
            <w:pPr>
              <w:pStyle w:val="TableAttachmentTextBullet1"/>
            </w:pPr>
            <w:r>
              <w:t>after playing with an animal/pet</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A7A1785" w14:textId="5C8920BD" w:rsidR="00F3689A" w:rsidRDefault="00F3689A" w:rsidP="00F3689A">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8E52939" w14:textId="2B093372" w:rsidR="00F3689A" w:rsidRDefault="00F3689A" w:rsidP="00F3689A">
            <w:pPr>
              <w:pStyle w:val="BODYTEXTELAA"/>
              <w:ind w:left="0"/>
              <w:jc w:val="center"/>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A6B5CBA" w14:textId="1B076FBD" w:rsidR="00F3689A" w:rsidRDefault="00F3689A" w:rsidP="00F3689A">
            <w:pPr>
              <w:pStyle w:val="BODYTEXTELAA"/>
              <w:ind w:left="0"/>
              <w:jc w:val="center"/>
            </w:pPr>
            <w:r w:rsidRPr="003371DD">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3D1306D" w14:textId="0756588A" w:rsidR="00F3689A" w:rsidRDefault="00F3689A" w:rsidP="00F3689A">
            <w:pPr>
              <w:pStyle w:val="BODYTEXTELAA"/>
              <w:ind w:left="0"/>
              <w:jc w:val="center"/>
            </w:pPr>
            <w:r w:rsidRPr="003371DD">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B3B8BCE" w14:textId="168F666D" w:rsidR="00F3689A" w:rsidRDefault="00F3689A" w:rsidP="00F3689A">
            <w:pPr>
              <w:pStyle w:val="BODYTEXTELAA"/>
              <w:ind w:left="0"/>
              <w:jc w:val="center"/>
            </w:pPr>
            <w:r w:rsidRPr="003371DD">
              <w:rPr>
                <w:rFonts w:ascii="Symbol" w:eastAsia="Symbol" w:hAnsi="Symbol" w:cs="Symbol"/>
              </w:rPr>
              <w:t></w:t>
            </w:r>
          </w:p>
        </w:tc>
      </w:tr>
      <w:tr w:rsidR="00535C56" w14:paraId="1BED71D6" w14:textId="77777777" w:rsidTr="101BA983">
        <w:tc>
          <w:tcPr>
            <w:tcW w:w="5523" w:type="dxa"/>
            <w:tcBorders>
              <w:top w:val="single" w:sz="4" w:space="0" w:color="B6BD37"/>
              <w:left w:val="single" w:sz="4" w:space="0" w:color="B6BD37"/>
              <w:bottom w:val="single" w:sz="4" w:space="0" w:color="B6BD37"/>
              <w:right w:val="single" w:sz="4" w:space="0" w:color="B6BD37"/>
            </w:tcBorders>
          </w:tcPr>
          <w:p w14:paraId="34DA0C75" w14:textId="1AE532A3" w:rsidR="00535C56" w:rsidRPr="00BE64EA" w:rsidRDefault="00535C56" w:rsidP="00535C56">
            <w:pPr>
              <w:pStyle w:val="BODYTEXTELAA"/>
              <w:ind w:left="0"/>
            </w:pPr>
            <w:r>
              <w:t>E</w:t>
            </w:r>
            <w:r w:rsidRPr="00FD7F57">
              <w:t xml:space="preserve">ncouraging parents/guardians to discuss a child’s nutritional requirements, food allergies or food sensitivities, and informing the </w:t>
            </w:r>
            <w:r>
              <w:t>n</w:t>
            </w:r>
            <w:r w:rsidRPr="00FD7F57">
              <w:t xml:space="preserve">ominated </w:t>
            </w:r>
            <w:r>
              <w:t>s</w:t>
            </w:r>
            <w:r w:rsidRPr="00FD7F57">
              <w:t>upervisor where necessary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C1CC3AA" w14:textId="4FD3A3B8" w:rsidR="00535C56" w:rsidRDefault="00535C56" w:rsidP="00535C56">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68B1E75" w14:textId="10EBC94E" w:rsidR="00535C56" w:rsidRDefault="00535C56" w:rsidP="00535C56">
            <w:pPr>
              <w:pStyle w:val="BODYTEXTELAA"/>
              <w:ind w:left="0"/>
              <w:jc w:val="center"/>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21C5635" w14:textId="40968177" w:rsidR="00535C56" w:rsidRDefault="00535C56" w:rsidP="00535C56">
            <w:pPr>
              <w:pStyle w:val="BODYTEXTELAA"/>
              <w:ind w:left="0"/>
              <w:jc w:val="center"/>
            </w:pPr>
            <w:r w:rsidRPr="003371DD">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423F1B8" w14:textId="68F17AAF" w:rsidR="00535C56" w:rsidRDefault="00535C56" w:rsidP="00535C56">
            <w:pPr>
              <w:pStyle w:val="BODYTEXTELAA"/>
              <w:ind w:left="0"/>
              <w:jc w:val="center"/>
            </w:pPr>
            <w:r w:rsidRPr="003371DD">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1FCD7BE" w14:textId="12FC7E38" w:rsidR="00535C56" w:rsidRDefault="00535C56" w:rsidP="00535C56">
            <w:pPr>
              <w:pStyle w:val="BODYTEXTELAA"/>
              <w:ind w:left="0"/>
              <w:jc w:val="center"/>
            </w:pPr>
            <w:r w:rsidRPr="003371DD">
              <w:rPr>
                <w:rFonts w:ascii="Symbol" w:eastAsia="Symbol" w:hAnsi="Symbol" w:cs="Symbol"/>
              </w:rPr>
              <w:t></w:t>
            </w:r>
          </w:p>
        </w:tc>
      </w:tr>
      <w:tr w:rsidR="00535C56" w14:paraId="30DEB2FB" w14:textId="77777777" w:rsidTr="101BA983">
        <w:tc>
          <w:tcPr>
            <w:tcW w:w="5523" w:type="dxa"/>
            <w:tcBorders>
              <w:top w:val="single" w:sz="4" w:space="0" w:color="B6BD37"/>
              <w:left w:val="single" w:sz="4" w:space="0" w:color="B6BD37"/>
              <w:bottom w:val="single" w:sz="4" w:space="0" w:color="B6BD37"/>
              <w:right w:val="single" w:sz="4" w:space="0" w:color="B6BD37"/>
            </w:tcBorders>
          </w:tcPr>
          <w:p w14:paraId="7F34E219" w14:textId="0D514882" w:rsidR="00535C56" w:rsidRPr="00BE64EA" w:rsidRDefault="00535C56" w:rsidP="00535C56">
            <w:pPr>
              <w:pStyle w:val="BODYTEXTELAA"/>
              <w:ind w:left="0"/>
            </w:pPr>
            <w:r>
              <w:t>S</w:t>
            </w:r>
            <w:r w:rsidRPr="0060149B">
              <w:t>eeking input from parents/guardians on cultural values or religious expectations regarding food handling, provision and consumption</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AD2E49A" w14:textId="0E370EB2" w:rsidR="00535C56" w:rsidRDefault="00535C56" w:rsidP="00535C56">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798A3CF" w14:textId="660058E8" w:rsidR="00535C56" w:rsidRDefault="00535C56" w:rsidP="00535C56">
            <w:pPr>
              <w:pStyle w:val="BODYTEXTELAA"/>
              <w:ind w:left="0"/>
              <w:jc w:val="center"/>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5D1416C" w14:textId="365FB9C9" w:rsidR="00535C56" w:rsidRDefault="00535C56" w:rsidP="00535C56">
            <w:pPr>
              <w:pStyle w:val="BODYTEXTELAA"/>
              <w:ind w:left="0"/>
              <w:jc w:val="center"/>
            </w:pPr>
            <w:r w:rsidRPr="003371DD">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7C7A493" w14:textId="11673761" w:rsidR="00535C56" w:rsidRDefault="00535C56" w:rsidP="00535C56">
            <w:pPr>
              <w:pStyle w:val="BODYTEXTELAA"/>
              <w:ind w:left="0"/>
              <w:jc w:val="center"/>
            </w:pPr>
            <w:r w:rsidRPr="003371DD">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1017B2A" w14:textId="3FC4322B" w:rsidR="00535C56" w:rsidRDefault="00535C56" w:rsidP="00535C56">
            <w:pPr>
              <w:pStyle w:val="BODYTEXTELAA"/>
              <w:ind w:left="0"/>
              <w:jc w:val="center"/>
            </w:pPr>
            <w:r w:rsidRPr="003371DD">
              <w:rPr>
                <w:rFonts w:ascii="Symbol" w:eastAsia="Symbol" w:hAnsi="Symbol" w:cs="Symbol"/>
              </w:rPr>
              <w:t></w:t>
            </w:r>
          </w:p>
        </w:tc>
      </w:tr>
      <w:tr w:rsidR="00535C56" w14:paraId="00BC4446" w14:textId="77777777" w:rsidTr="101BA983">
        <w:tc>
          <w:tcPr>
            <w:tcW w:w="5523" w:type="dxa"/>
            <w:tcBorders>
              <w:top w:val="single" w:sz="4" w:space="0" w:color="B6BD37"/>
              <w:left w:val="single" w:sz="4" w:space="0" w:color="B6BD37"/>
              <w:bottom w:val="single" w:sz="4" w:space="0" w:color="B6BD37"/>
              <w:right w:val="single" w:sz="4" w:space="0" w:color="B6BD37"/>
            </w:tcBorders>
          </w:tcPr>
          <w:p w14:paraId="6A850DEA" w14:textId="7A8D6420" w:rsidR="00535C56" w:rsidRPr="00BE64EA" w:rsidRDefault="00535C56" w:rsidP="00535C56">
            <w:pPr>
              <w:pStyle w:val="BODYTEXTELAA"/>
              <w:ind w:left="0"/>
            </w:pPr>
            <w:r>
              <w:t>I</w:t>
            </w:r>
            <w:r w:rsidRPr="00ED7346">
              <w:t xml:space="preserve">nforming the </w:t>
            </w:r>
            <w:r>
              <w:t>n</w:t>
            </w:r>
            <w:r w:rsidRPr="00ED7346">
              <w:t xml:space="preserve">ominated </w:t>
            </w:r>
            <w:r>
              <w:t>s</w:t>
            </w:r>
            <w:r w:rsidRPr="00ED7346">
              <w:t xml:space="preserve">upervisor or </w:t>
            </w:r>
            <w:r>
              <w:t>a</w:t>
            </w:r>
            <w:r w:rsidRPr="00ED7346">
              <w:t xml:space="preserve">pproved </w:t>
            </w:r>
            <w:r>
              <w:t>p</w:t>
            </w:r>
            <w:r w:rsidRPr="00ED7346">
              <w:t>rovider of any outbreaks of gastroenteritis or possible food poisoning at the service</w:t>
            </w:r>
            <w:r>
              <w:t xml:space="preserve"> </w:t>
            </w:r>
            <w:r w:rsidRPr="000C0427">
              <w:rPr>
                <w:rStyle w:val="PolicyNameChar"/>
              </w:rPr>
              <w:t>(refer to Dealing with Infectious Diseases Policy)</w:t>
            </w:r>
            <w:r>
              <w:t xml:space="preserve"> </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D73C156" w14:textId="713B7576" w:rsidR="00535C56" w:rsidRDefault="00535C56" w:rsidP="00535C56">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CCCAAA7" w14:textId="0834CAA7" w:rsidR="00535C56" w:rsidRDefault="00535C56" w:rsidP="00535C56">
            <w:pPr>
              <w:pStyle w:val="BODYTEXTELAA"/>
              <w:ind w:left="0"/>
              <w:jc w:val="center"/>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2BB9B2A" w14:textId="6C4F1B2B" w:rsidR="00535C56" w:rsidRDefault="00535C56" w:rsidP="00535C56">
            <w:pPr>
              <w:pStyle w:val="BODYTEXTELAA"/>
              <w:ind w:left="0"/>
              <w:jc w:val="center"/>
            </w:pPr>
            <w:r w:rsidRPr="003371DD">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23C7393" w14:textId="111635EB" w:rsidR="00535C56" w:rsidRDefault="00535C56" w:rsidP="00535C56">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42A95A9" w14:textId="66C0966B" w:rsidR="00535C56" w:rsidRDefault="00535C56" w:rsidP="00535C56">
            <w:pPr>
              <w:pStyle w:val="BODYTEXTELAA"/>
              <w:ind w:left="0"/>
              <w:jc w:val="center"/>
            </w:pPr>
            <w:r w:rsidRPr="003371DD">
              <w:rPr>
                <w:rFonts w:ascii="Symbol" w:eastAsia="Symbol" w:hAnsi="Symbol" w:cs="Symbol"/>
              </w:rPr>
              <w:t></w:t>
            </w:r>
          </w:p>
        </w:tc>
      </w:tr>
      <w:tr w:rsidR="00535C56" w14:paraId="3682FD03" w14:textId="77777777" w:rsidTr="101BA983">
        <w:tc>
          <w:tcPr>
            <w:tcW w:w="5523" w:type="dxa"/>
            <w:tcBorders>
              <w:top w:val="single" w:sz="4" w:space="0" w:color="B6BD37"/>
              <w:left w:val="single" w:sz="4" w:space="0" w:color="B6BD37"/>
              <w:bottom w:val="single" w:sz="4" w:space="0" w:color="B6BD37"/>
              <w:right w:val="single" w:sz="4" w:space="0" w:color="B6BD37"/>
            </w:tcBorders>
          </w:tcPr>
          <w:p w14:paraId="5193D6AB" w14:textId="4C663C25" w:rsidR="00535C56" w:rsidRPr="00BE64EA" w:rsidRDefault="00535C56" w:rsidP="00535C56">
            <w:pPr>
              <w:pStyle w:val="BODYTEXTELAA"/>
              <w:ind w:left="0"/>
            </w:pPr>
            <w:r>
              <w:t>R</w:t>
            </w:r>
            <w:r w:rsidRPr="00E81431">
              <w:t xml:space="preserve">emoving hazardous food </w:t>
            </w:r>
            <w:r w:rsidRPr="000C0427">
              <w:rPr>
                <w:rStyle w:val="RefertoSourceDefinitionsAttachmentChar"/>
              </w:rPr>
              <w:t>(refer to Definitions)</w:t>
            </w:r>
            <w:r w:rsidRPr="00E81431">
              <w:t>, including food that has fallen on the floor, and providing alternative food items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F9F4287" w14:textId="1C1F2A33" w:rsidR="00535C56" w:rsidRDefault="00535C56" w:rsidP="00535C56">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BC80346" w14:textId="0878A601" w:rsidR="00535C56" w:rsidRDefault="00535C56" w:rsidP="00535C56">
            <w:pPr>
              <w:pStyle w:val="BODYTEXTELAA"/>
              <w:ind w:left="0"/>
              <w:jc w:val="center"/>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33239D2" w14:textId="178519AE" w:rsidR="00535C56" w:rsidRDefault="00535C56" w:rsidP="00535C56">
            <w:pPr>
              <w:pStyle w:val="BODYTEXTELAA"/>
              <w:ind w:left="0"/>
              <w:jc w:val="center"/>
            </w:pPr>
            <w:r w:rsidRPr="003371DD">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8E0F945" w14:textId="72A2B859" w:rsidR="00535C56" w:rsidRDefault="00535C56" w:rsidP="00535C56">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9C78696" w14:textId="1E376259" w:rsidR="00535C56" w:rsidRDefault="00535C56" w:rsidP="00535C56">
            <w:pPr>
              <w:pStyle w:val="BODYTEXTELAA"/>
              <w:ind w:left="0"/>
              <w:jc w:val="center"/>
            </w:pPr>
            <w:r w:rsidRPr="003371DD">
              <w:rPr>
                <w:rFonts w:ascii="Symbol" w:eastAsia="Symbol" w:hAnsi="Symbol" w:cs="Symbol"/>
              </w:rPr>
              <w:t></w:t>
            </w:r>
          </w:p>
        </w:tc>
      </w:tr>
      <w:tr w:rsidR="00535C56" w14:paraId="25D1D621" w14:textId="77777777" w:rsidTr="101BA983">
        <w:tc>
          <w:tcPr>
            <w:tcW w:w="5523" w:type="dxa"/>
            <w:tcBorders>
              <w:top w:val="single" w:sz="4" w:space="0" w:color="B6BD37"/>
              <w:left w:val="single" w:sz="4" w:space="0" w:color="B6BD37"/>
              <w:bottom w:val="single" w:sz="4" w:space="0" w:color="B6BD37"/>
              <w:right w:val="single" w:sz="4" w:space="0" w:color="B6BD37"/>
            </w:tcBorders>
          </w:tcPr>
          <w:p w14:paraId="6A335DF4" w14:textId="7F714020" w:rsidR="00535C56" w:rsidRPr="00BE64EA" w:rsidRDefault="00535C56" w:rsidP="00535C56">
            <w:pPr>
              <w:pStyle w:val="BODYTEXTELAA"/>
              <w:ind w:left="0"/>
            </w:pPr>
            <w:r>
              <w:t>D</w:t>
            </w:r>
            <w:r w:rsidRPr="00040673">
              <w:t xml:space="preserve">ocumenting and implementing a food safety program </w:t>
            </w:r>
            <w:r w:rsidRPr="000C0427">
              <w:rPr>
                <w:rStyle w:val="RefertoSourceDefinitionsAttachmentChar"/>
              </w:rPr>
              <w:t>(refer to Definitions)</w:t>
            </w:r>
            <w:r w:rsidRPr="00040673">
              <w:t>, if required</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FA8581E" w14:textId="4DC4C47A" w:rsidR="00535C56" w:rsidRDefault="00535C56" w:rsidP="00535C56">
            <w:pPr>
              <w:pStyle w:val="BODYTEXTELAA"/>
              <w:ind w:left="0"/>
              <w:jc w:val="center"/>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849681E" w14:textId="10B2557D" w:rsidR="00535C56" w:rsidRDefault="00535C56" w:rsidP="00535C56">
            <w:pPr>
              <w:pStyle w:val="BODYTEXTELAA"/>
              <w:ind w:left="0"/>
              <w:jc w:val="center"/>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32C0BFD" w14:textId="248655BB" w:rsidR="00535C56" w:rsidRDefault="00535C56" w:rsidP="00535C56">
            <w:pPr>
              <w:pStyle w:val="BODYTEXTELAA"/>
              <w:ind w:left="0"/>
              <w:jc w:val="center"/>
            </w:pPr>
            <w:r w:rsidRPr="003371DD">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BD48828" w14:textId="678715A8" w:rsidR="00535C56" w:rsidRDefault="00535C56" w:rsidP="00535C56">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378368F" w14:textId="31726988" w:rsidR="00535C56" w:rsidRDefault="00535C56" w:rsidP="00535C56">
            <w:pPr>
              <w:pStyle w:val="BODYTEXTELAA"/>
              <w:ind w:left="0"/>
              <w:jc w:val="center"/>
            </w:pPr>
          </w:p>
        </w:tc>
      </w:tr>
      <w:tr w:rsidR="00535C56" w14:paraId="3145300C" w14:textId="77777777" w:rsidTr="101BA983">
        <w:tc>
          <w:tcPr>
            <w:tcW w:w="5523" w:type="dxa"/>
            <w:tcBorders>
              <w:top w:val="single" w:sz="4" w:space="0" w:color="B6BD37"/>
              <w:left w:val="single" w:sz="4" w:space="0" w:color="B6BD37"/>
              <w:bottom w:val="single" w:sz="4" w:space="0" w:color="B6BD37"/>
              <w:right w:val="single" w:sz="4" w:space="0" w:color="B6BD37"/>
            </w:tcBorders>
          </w:tcPr>
          <w:p w14:paraId="7E108315" w14:textId="0D4750BD" w:rsidR="00535C56" w:rsidRPr="00BE64EA" w:rsidRDefault="00535C56" w:rsidP="00535C56">
            <w:pPr>
              <w:pStyle w:val="BODYTEXTELAA"/>
              <w:ind w:left="0"/>
            </w:pPr>
            <w:r>
              <w:t>M</w:t>
            </w:r>
            <w:r w:rsidRPr="00B025A0">
              <w:t>aintaining good personal and kitchen hygiene (</w:t>
            </w:r>
            <w:r w:rsidRPr="000C0427">
              <w:rPr>
                <w:rStyle w:val="RefertoSourceDefinitionsAttachmentChar"/>
              </w:rPr>
              <w:t xml:space="preserve">refer to Sources </w:t>
            </w:r>
            <w:r w:rsidRPr="00B025A0">
              <w:t xml:space="preserve">and </w:t>
            </w:r>
            <w:r w:rsidRPr="000C0427">
              <w:rPr>
                <w:rStyle w:val="PolicyNameChar"/>
              </w:rPr>
              <w:t>Hygiene Policy</w:t>
            </w:r>
            <w:r w:rsidRPr="00B025A0">
              <w:t>)</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A81A753" w14:textId="788F92D9" w:rsidR="00535C56" w:rsidRDefault="00535C56" w:rsidP="00535C56">
            <w:pPr>
              <w:pStyle w:val="BODYTEXTELAA"/>
              <w:ind w:left="0"/>
              <w:jc w:val="center"/>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AFD0E2B" w14:textId="37017ACE" w:rsidR="00535C56" w:rsidRDefault="00535C56" w:rsidP="00535C56">
            <w:pPr>
              <w:pStyle w:val="BODYTEXTELAA"/>
              <w:ind w:left="0"/>
              <w:jc w:val="center"/>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9155A7F" w14:textId="4ED100EF" w:rsidR="00535C56" w:rsidRDefault="00535C56" w:rsidP="00535C56">
            <w:pPr>
              <w:pStyle w:val="BODYTEXTELAA"/>
              <w:ind w:left="0"/>
              <w:jc w:val="center"/>
            </w:pPr>
            <w:r w:rsidRPr="003371DD">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33D6991" w14:textId="431DB155" w:rsidR="00535C56" w:rsidRDefault="00535C56" w:rsidP="00535C56">
            <w:pPr>
              <w:pStyle w:val="BODYTEXTELAA"/>
              <w:ind w:left="0"/>
              <w:jc w:val="center"/>
            </w:pPr>
            <w:r w:rsidRPr="003371DD">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607B8B1" w14:textId="6528E1EB" w:rsidR="00535C56" w:rsidRDefault="00535C56" w:rsidP="00535C56">
            <w:pPr>
              <w:pStyle w:val="BODYTEXTELAA"/>
              <w:ind w:left="0"/>
              <w:jc w:val="center"/>
            </w:pPr>
            <w:r w:rsidRPr="003371DD">
              <w:rPr>
                <w:rFonts w:ascii="Symbol" w:eastAsia="Symbol" w:hAnsi="Symbol" w:cs="Symbol"/>
              </w:rPr>
              <w:t></w:t>
            </w:r>
          </w:p>
        </w:tc>
      </w:tr>
      <w:tr w:rsidR="00DE53C0" w14:paraId="6391F976" w14:textId="77777777" w:rsidTr="101BA983">
        <w:tc>
          <w:tcPr>
            <w:tcW w:w="5523" w:type="dxa"/>
            <w:tcBorders>
              <w:top w:val="single" w:sz="4" w:space="0" w:color="B6BD37"/>
              <w:left w:val="single" w:sz="4" w:space="0" w:color="B6BD37"/>
              <w:bottom w:val="single" w:sz="4" w:space="0" w:color="B6BD37"/>
              <w:right w:val="single" w:sz="4" w:space="0" w:color="B6BD37"/>
            </w:tcBorders>
          </w:tcPr>
          <w:p w14:paraId="796E3695" w14:textId="622AB2C0" w:rsidR="00DE53C0" w:rsidRPr="00B025A0" w:rsidRDefault="00DE53C0" w:rsidP="00DE53C0">
            <w:pPr>
              <w:pStyle w:val="BODYTEXTELAA"/>
              <w:ind w:left="0"/>
            </w:pPr>
            <w:r>
              <w:t>W</w:t>
            </w:r>
            <w:r w:rsidRPr="00BB4190">
              <w:t>ashing hands prior to participating in food preparation and cooking activities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430FBA0" w14:textId="702F8A04" w:rsidR="00DE53C0" w:rsidRDefault="00DE53C0" w:rsidP="00DE53C0">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631E897" w14:textId="11C6F98E" w:rsidR="00DE53C0" w:rsidRDefault="00DE53C0" w:rsidP="00DE53C0">
            <w:pPr>
              <w:pStyle w:val="BODYTEXTELAA"/>
              <w:ind w:left="0"/>
              <w:jc w:val="center"/>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3B4BCED" w14:textId="19607B4E" w:rsidR="00DE53C0" w:rsidRDefault="00DE53C0" w:rsidP="00DE53C0">
            <w:pPr>
              <w:pStyle w:val="BODYTEXTELAA"/>
              <w:ind w:left="0"/>
              <w:jc w:val="center"/>
            </w:pPr>
            <w:r w:rsidRPr="003371DD">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7C0A24B" w14:textId="6ACEAC71" w:rsidR="00DE53C0" w:rsidRDefault="00DE53C0" w:rsidP="00DE53C0">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41EFB0C" w14:textId="7E7A6508" w:rsidR="00DE53C0" w:rsidRDefault="00DE53C0" w:rsidP="00DE53C0">
            <w:pPr>
              <w:pStyle w:val="BODYTEXTELAA"/>
              <w:ind w:left="0"/>
              <w:jc w:val="center"/>
            </w:pPr>
            <w:r w:rsidRPr="003371DD">
              <w:rPr>
                <w:rFonts w:ascii="Symbol" w:eastAsia="Symbol" w:hAnsi="Symbol" w:cs="Symbol"/>
              </w:rPr>
              <w:t></w:t>
            </w:r>
          </w:p>
        </w:tc>
      </w:tr>
      <w:tr w:rsidR="00DE53C0" w14:paraId="47E8AF44" w14:textId="77777777" w:rsidTr="101BA983">
        <w:tc>
          <w:tcPr>
            <w:tcW w:w="5523" w:type="dxa"/>
            <w:tcBorders>
              <w:top w:val="single" w:sz="4" w:space="0" w:color="B6BD37"/>
              <w:left w:val="single" w:sz="4" w:space="0" w:color="B6BD37"/>
              <w:bottom w:val="single" w:sz="4" w:space="0" w:color="B6BD37"/>
              <w:right w:val="single" w:sz="4" w:space="0" w:color="B6BD37"/>
            </w:tcBorders>
          </w:tcPr>
          <w:p w14:paraId="4F9699BE" w14:textId="0D5D0531" w:rsidR="00DE53C0" w:rsidRPr="00B025A0" w:rsidRDefault="00DE53C0" w:rsidP="00DE53C0">
            <w:pPr>
              <w:pStyle w:val="BODYTEXTELAA"/>
              <w:ind w:left="0"/>
            </w:pPr>
            <w:r>
              <w:t>W</w:t>
            </w:r>
            <w:r w:rsidRPr="008B6CEA">
              <w:t>ashing all fruits and vegetables thoroughly</w:t>
            </w:r>
            <w:r w:rsidR="00126836">
              <w:t xml:space="preserve"> (if provided by the service)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F94F0DA" w14:textId="15BA67F6" w:rsidR="00DE53C0" w:rsidRDefault="00DE53C0" w:rsidP="00DE53C0">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FE8CB6F" w14:textId="11646D43" w:rsidR="00DE53C0" w:rsidRDefault="00DE53C0" w:rsidP="00DE53C0">
            <w:pPr>
              <w:pStyle w:val="BODYTEXTELAA"/>
              <w:ind w:left="0"/>
              <w:jc w:val="center"/>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0D16546" w14:textId="54C06786" w:rsidR="00DE53C0" w:rsidRDefault="00DE53C0" w:rsidP="00DE53C0">
            <w:pPr>
              <w:pStyle w:val="BODYTEXTELAA"/>
              <w:ind w:left="0"/>
              <w:jc w:val="center"/>
            </w:pPr>
            <w:r w:rsidRPr="003371DD">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C270354" w14:textId="2B32F40D" w:rsidR="00DE53C0" w:rsidRDefault="00DE53C0" w:rsidP="00DE53C0">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FB75946" w14:textId="4B364197" w:rsidR="00DE53C0" w:rsidRDefault="00DE53C0" w:rsidP="00DE53C0">
            <w:pPr>
              <w:pStyle w:val="BODYTEXTELAA"/>
              <w:ind w:left="0"/>
              <w:jc w:val="center"/>
            </w:pPr>
            <w:r w:rsidRPr="003371DD">
              <w:rPr>
                <w:rFonts w:ascii="Symbol" w:eastAsia="Symbol" w:hAnsi="Symbol" w:cs="Symbol"/>
              </w:rPr>
              <w:t></w:t>
            </w:r>
          </w:p>
        </w:tc>
      </w:tr>
      <w:tr w:rsidR="00DE53C0" w14:paraId="5A9A5A8E" w14:textId="77777777" w:rsidTr="101BA983">
        <w:tc>
          <w:tcPr>
            <w:tcW w:w="5523" w:type="dxa"/>
            <w:tcBorders>
              <w:top w:val="single" w:sz="4" w:space="0" w:color="B6BD37"/>
              <w:left w:val="single" w:sz="4" w:space="0" w:color="B6BD37"/>
              <w:bottom w:val="single" w:sz="4" w:space="0" w:color="B6BD37"/>
              <w:right w:val="single" w:sz="4" w:space="0" w:color="B6BD37"/>
            </w:tcBorders>
          </w:tcPr>
          <w:p w14:paraId="46511CB8" w14:textId="7E785DF5" w:rsidR="00DE53C0" w:rsidRPr="00BE64EA" w:rsidRDefault="00DE53C0" w:rsidP="00DE53C0">
            <w:pPr>
              <w:pStyle w:val="BODYTEXTELAA"/>
              <w:ind w:left="0"/>
            </w:pPr>
            <w:r>
              <w:t>C</w:t>
            </w:r>
            <w:r w:rsidRPr="00576A7C">
              <w:t>overing all wounds/cuts on hands or arms with wound strips or bandages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0C788F3" w14:textId="5CC96C97" w:rsidR="00DE53C0" w:rsidRDefault="00DE53C0" w:rsidP="00DE53C0">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1DD9E67" w14:textId="5504E19D" w:rsidR="00DE53C0" w:rsidRDefault="00DE53C0" w:rsidP="00DE53C0">
            <w:pPr>
              <w:pStyle w:val="BODYTEXTELAA"/>
              <w:ind w:left="0"/>
              <w:jc w:val="center"/>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E12C43C" w14:textId="375018C8" w:rsidR="00DE53C0" w:rsidRDefault="00DE53C0" w:rsidP="00DE53C0">
            <w:pPr>
              <w:pStyle w:val="BODYTEXTELAA"/>
              <w:ind w:left="0"/>
              <w:jc w:val="center"/>
            </w:pPr>
            <w:r w:rsidRPr="003371DD">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0FF2484" w14:textId="3657BCD7" w:rsidR="00DE53C0" w:rsidRDefault="00DE53C0" w:rsidP="00DE53C0">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72892F4" w14:textId="4936412F" w:rsidR="00DE53C0" w:rsidRDefault="00DE53C0" w:rsidP="00DE53C0">
            <w:pPr>
              <w:pStyle w:val="BODYTEXTELAA"/>
              <w:ind w:left="0"/>
              <w:jc w:val="center"/>
            </w:pPr>
            <w:r w:rsidRPr="003371DD">
              <w:rPr>
                <w:rFonts w:ascii="Symbol" w:eastAsia="Symbol" w:hAnsi="Symbol" w:cs="Symbol"/>
              </w:rPr>
              <w:t></w:t>
            </w:r>
          </w:p>
        </w:tc>
      </w:tr>
      <w:tr w:rsidR="00DE53C0" w14:paraId="767ED078" w14:textId="77777777" w:rsidTr="101BA983">
        <w:tc>
          <w:tcPr>
            <w:tcW w:w="5523" w:type="dxa"/>
            <w:tcBorders>
              <w:top w:val="single" w:sz="4" w:space="0" w:color="B6BD37"/>
              <w:left w:val="single" w:sz="4" w:space="0" w:color="B6BD37"/>
              <w:bottom w:val="single" w:sz="4" w:space="0" w:color="B6BD37"/>
              <w:right w:val="single" w:sz="4" w:space="0" w:color="B6BD37"/>
            </w:tcBorders>
          </w:tcPr>
          <w:p w14:paraId="6E90D11A" w14:textId="5294F943" w:rsidR="00DE53C0" w:rsidRPr="00BE64EA" w:rsidRDefault="00DE53C0" w:rsidP="00DE53C0">
            <w:pPr>
              <w:pStyle w:val="BODYTEXTELAA"/>
              <w:ind w:left="0"/>
            </w:pPr>
            <w:r>
              <w:t>W</w:t>
            </w:r>
            <w:r w:rsidRPr="00D716CC">
              <w:t>earing disposable gloves when handling food</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4B2B247" w14:textId="5EF451BB" w:rsidR="00DE53C0" w:rsidRDefault="00DE53C0" w:rsidP="00DE53C0">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66E33EC" w14:textId="6E089D7B" w:rsidR="00DE53C0" w:rsidRDefault="00DE53C0" w:rsidP="00DE53C0">
            <w:pPr>
              <w:pStyle w:val="BODYTEXTELAA"/>
              <w:ind w:left="0"/>
              <w:jc w:val="center"/>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CCAAE51" w14:textId="5B8E57BE" w:rsidR="00DE53C0" w:rsidRDefault="00DE53C0" w:rsidP="00DE53C0">
            <w:pPr>
              <w:pStyle w:val="BODYTEXTELAA"/>
              <w:ind w:left="0"/>
              <w:jc w:val="center"/>
            </w:pPr>
            <w:r w:rsidRPr="003371DD">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68E1B24" w14:textId="5DF053AA" w:rsidR="00DE53C0" w:rsidRDefault="00DE53C0" w:rsidP="00DE53C0">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4B3F305" w14:textId="7C9691BF" w:rsidR="00DE53C0" w:rsidRDefault="00DE53C0" w:rsidP="00DE53C0">
            <w:pPr>
              <w:pStyle w:val="BODYTEXTELAA"/>
              <w:ind w:left="0"/>
              <w:jc w:val="center"/>
            </w:pPr>
            <w:r w:rsidRPr="003371DD">
              <w:rPr>
                <w:rFonts w:ascii="Symbol" w:eastAsia="Symbol" w:hAnsi="Symbol" w:cs="Symbol"/>
              </w:rPr>
              <w:t></w:t>
            </w:r>
          </w:p>
        </w:tc>
      </w:tr>
    </w:tbl>
    <w:p w14:paraId="5EBE04B6" w14:textId="77777777" w:rsidR="003E57FD" w:rsidRDefault="003E57FD" w:rsidP="001418D3">
      <w:pPr>
        <w:pStyle w:val="BODYTEXTELAA"/>
        <w:ind w:left="0"/>
      </w:pPr>
    </w:p>
    <w:p w14:paraId="632A9049" w14:textId="77777777" w:rsidR="003848D7" w:rsidRDefault="003848D7" w:rsidP="003848D7">
      <w:pPr>
        <w:pStyle w:val="BODYTEXTELAA"/>
      </w:pPr>
    </w:p>
    <w:p w14:paraId="72EE3AE0" w14:textId="77777777" w:rsidR="00F359D9" w:rsidRDefault="00786E36" w:rsidP="00502982">
      <w:pPr>
        <w:pStyle w:val="BODYTEXTELAA"/>
      </w:pPr>
      <w:r>
        <w:rPr>
          <w:noProof/>
        </w:rPr>
        <w:drawing>
          <wp:anchor distT="0" distB="0" distL="114300" distR="114300" simplePos="0" relativeHeight="251658251" behindDoc="1" locked="1" layoutInCell="1" allowOverlap="1" wp14:anchorId="5988560A" wp14:editId="5E59AFE6">
            <wp:simplePos x="0" y="0"/>
            <wp:positionH relativeFrom="column">
              <wp:posOffset>-100330</wp:posOffset>
            </wp:positionH>
            <wp:positionV relativeFrom="line">
              <wp:posOffset>0</wp:posOffset>
            </wp:positionV>
            <wp:extent cx="827405" cy="82740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3">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F359D9">
        <w:rPr>
          <w:noProof/>
        </w:rPr>
        <mc:AlternateContent>
          <mc:Choice Requires="wps">
            <w:drawing>
              <wp:anchor distT="0" distB="0" distL="114300" distR="114300" simplePos="0" relativeHeight="251658242" behindDoc="0" locked="1" layoutInCell="1" allowOverlap="1" wp14:anchorId="31BDE478" wp14:editId="5CF2A83C">
                <wp:simplePos x="0" y="0"/>
                <wp:positionH relativeFrom="column">
                  <wp:posOffset>827405</wp:posOffset>
                </wp:positionH>
                <wp:positionV relativeFrom="paragraph">
                  <wp:posOffset>-40005</wp:posOffset>
                </wp:positionV>
                <wp:extent cx="5709285" cy="0"/>
                <wp:effectExtent l="0" t="0" r="0" b="0"/>
                <wp:wrapNone/>
                <wp:docPr id="11" name="Straight Connector 11"/>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6CB82F8D" id="Straight Connector 11" o:spid="_x0000_s1026" style="position:absolute;flip:y;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15pt,-3.15pt" to="514.7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" strokecolor="#f69434" strokeweight="1.25pt">
                <v:stroke dashstyle="1 1"/>
                <w10:anchorlock/>
              </v:line>
            </w:pict>
          </mc:Fallback>
        </mc:AlternateContent>
      </w:r>
    </w:p>
    <w:p w14:paraId="385594F8" w14:textId="77777777" w:rsidR="00F359D9" w:rsidRDefault="00F359D9" w:rsidP="007343F6">
      <w:pPr>
        <w:pStyle w:val="BackgroundandLegislation"/>
      </w:pPr>
      <w:r>
        <w:t xml:space="preserve">Background and </w:t>
      </w:r>
      <w:r w:rsidRPr="002B33CE">
        <w:t>Legislation</w:t>
      </w:r>
    </w:p>
    <w:p w14:paraId="4640AFA8" w14:textId="77777777" w:rsidR="00F359D9" w:rsidRDefault="00F359D9" w:rsidP="007343F6">
      <w:pPr>
        <w:pStyle w:val="Heading2"/>
      </w:pPr>
      <w:r>
        <w:t>Background</w:t>
      </w:r>
    </w:p>
    <w:p w14:paraId="54EDBEBD" w14:textId="77777777" w:rsidR="00F23246" w:rsidRDefault="00F23246" w:rsidP="00F23246">
      <w:pPr>
        <w:pStyle w:val="BODYTEXTELAA"/>
      </w:pPr>
      <w:r>
        <w:t>Food safety is very important in early childhood service environments. Young children are often more susceptible to the effects of foodborne illness than other members of the community. Foodborne illness (including gastrointestinal illness) can be caused by bacteria, parasites, viruses, chemicals or foreign objects that are present in food. Food provided by a children’s service:</w:t>
      </w:r>
    </w:p>
    <w:p w14:paraId="3FBB46E1" w14:textId="22A07BC6" w:rsidR="00F23246" w:rsidRDefault="00F23246" w:rsidP="003A4751">
      <w:pPr>
        <w:pStyle w:val="BodyTextBullet1"/>
      </w:pPr>
      <w:r>
        <w:t>must be fit for human consumption</w:t>
      </w:r>
    </w:p>
    <w:p w14:paraId="0E9B0700" w14:textId="36C316EA" w:rsidR="00F23246" w:rsidRDefault="00F23246" w:rsidP="003A4751">
      <w:pPr>
        <w:pStyle w:val="BodyTextBullet1"/>
      </w:pPr>
      <w:r>
        <w:t>must not be adulterated or contaminated</w:t>
      </w:r>
    </w:p>
    <w:p w14:paraId="6C6835A2" w14:textId="08993710" w:rsidR="00F23246" w:rsidRDefault="00F23246" w:rsidP="003A4751">
      <w:pPr>
        <w:pStyle w:val="BodyTextBullet1"/>
      </w:pPr>
      <w:r>
        <w:t>must not have deteriorated or perished.</w:t>
      </w:r>
    </w:p>
    <w:p w14:paraId="74DE6F40" w14:textId="6D23469E" w:rsidR="00F23246" w:rsidRDefault="00F23246" w:rsidP="00F23246">
      <w:pPr>
        <w:pStyle w:val="BODYTEXTELAA"/>
      </w:pPr>
      <w:r>
        <w:t xml:space="preserve">Safe food practices can also assist in reducing the risk of a severe allergic reaction (e.g. anaphylaxis) by preventing cross-contamination of any food given to children with diagnosed food allergies </w:t>
      </w:r>
      <w:r w:rsidRPr="00CC4FFC">
        <w:rPr>
          <w:rStyle w:val="PolicyNameChar"/>
        </w:rPr>
        <w:t xml:space="preserve">(refer to Anaphylaxis </w:t>
      </w:r>
      <w:r w:rsidR="00FC18BA">
        <w:rPr>
          <w:rStyle w:val="PolicyNameChar"/>
        </w:rPr>
        <w:t xml:space="preserve">and Allergic Reactions </w:t>
      </w:r>
      <w:r w:rsidRPr="00CC4FFC">
        <w:rPr>
          <w:rStyle w:val="PolicyNameChar"/>
        </w:rPr>
        <w:t>Policy and Asthma Policy)</w:t>
      </w:r>
      <w:r>
        <w:t>.</w:t>
      </w:r>
    </w:p>
    <w:p w14:paraId="145EDD91" w14:textId="77777777" w:rsidR="00F23246" w:rsidRDefault="00F23246" w:rsidP="00F23246">
      <w:pPr>
        <w:pStyle w:val="BODYTEXTELAA"/>
      </w:pPr>
      <w:r>
        <w:t xml:space="preserve">Organisations that provide food to children have a duty of care </w:t>
      </w:r>
      <w:r w:rsidRPr="00CC4FFC">
        <w:rPr>
          <w:rStyle w:val="RefertoSourceDefinitionsAttachmentChar"/>
        </w:rPr>
        <w:t xml:space="preserve">(refer to Definitions) </w:t>
      </w:r>
      <w:r>
        <w:t xml:space="preserve">to protect children from all hazards and harm. Employers are also required, under the </w:t>
      </w:r>
      <w:r w:rsidRPr="00CC4FFC">
        <w:rPr>
          <w:rStyle w:val="RegulationLawChar"/>
        </w:rPr>
        <w:t>Occupational Health and Safety Act 2004</w:t>
      </w:r>
      <w:r>
        <w:t xml:space="preserve">, to provide a healthy and safe working environment for employees and contractors, and to </w:t>
      </w:r>
      <w:r>
        <w:lastRenderedPageBreak/>
        <w:t>ensure that other individuals, including children, parents/guardians, visitors and the general public, are not endangered when attending the workplace. In addition, employees, visitors and contractors are responsible for complying with appropriate workplace standards and procedures that have been implemented to protect their own health and safety, and that of others.</w:t>
      </w:r>
    </w:p>
    <w:p w14:paraId="1666CC22" w14:textId="77777777" w:rsidR="00F23246" w:rsidRDefault="00F23246" w:rsidP="00F23246">
      <w:pPr>
        <w:pStyle w:val="BODYTEXTELAA"/>
      </w:pPr>
      <w:r>
        <w:t xml:space="preserve">The </w:t>
      </w:r>
      <w:r w:rsidRPr="00CC4FFC">
        <w:rPr>
          <w:rStyle w:val="RegulationLawChar"/>
        </w:rPr>
        <w:t>Food Act 1984</w:t>
      </w:r>
      <w:r>
        <w:t xml:space="preserve"> aims to reduce the incidence of foodborne illness by ensuring that food manufactured, transported, sold, prepared and stored is safe, unadulterated, fit for human consumption and will not cause food poisoning. Under the Act, local councils in Victoria are required to classify every food premises in their municipality according to its food safety risk.</w:t>
      </w:r>
    </w:p>
    <w:p w14:paraId="00B200A2" w14:textId="77777777" w:rsidR="00F23246" w:rsidRPr="002E2A7C" w:rsidRDefault="00F23246" w:rsidP="00F23246">
      <w:pPr>
        <w:pStyle w:val="BODYTEXTELAA"/>
        <w:rPr>
          <w:b/>
          <w:bCs/>
        </w:rPr>
      </w:pPr>
      <w:r w:rsidRPr="002E2A7C">
        <w:rPr>
          <w:b/>
          <w:bCs/>
        </w:rPr>
        <w:t>Early childhood services should confirm their food safety risk classification and related requirements with the local council in the area in which they operate.</w:t>
      </w:r>
    </w:p>
    <w:p w14:paraId="47CEF6E1" w14:textId="77777777" w:rsidR="00F23246" w:rsidRDefault="00F23246" w:rsidP="00F23246">
      <w:pPr>
        <w:pStyle w:val="BODYTEXTELAA"/>
      </w:pPr>
      <w:r>
        <w:t>Class 1 food premises describes those that predominantly handle potentially hazardous food that is served to vulnerable people. Early childhood services that provide long day care are included in the Class 1 category. Class 4 food premises describes those whose food handling activities pose low risk to public health. Sessional kindergartens are included in the Class 4 category.</w:t>
      </w:r>
    </w:p>
    <w:p w14:paraId="69E20023" w14:textId="3C5B6DE8" w:rsidR="00F23246" w:rsidRDefault="00F23246" w:rsidP="00F23246">
      <w:pPr>
        <w:pStyle w:val="BODYTEXTELAA"/>
      </w:pPr>
      <w:r>
        <w:t xml:space="preserve">Standard 3.3.1, in Chapter 3 of the </w:t>
      </w:r>
      <w:r w:rsidRPr="002E2A7C">
        <w:rPr>
          <w:rStyle w:val="RegulationLawChar"/>
        </w:rPr>
        <w:t>Australia New Zealand Food Standards Code</w:t>
      </w:r>
      <w:r>
        <w:t xml:space="preserve"> (the Code), is one of the national food safety standards that outlines the responsibilities of food businesses to ensure that the food they produce is safe. This particular standard applies to Australian food businesses that provide meals for vulnerable persons (those who are at greater risk of being affected by foodborne illness), such as the very young, the elderly and individuals who are immunocompromised due to disease or treatment for other illnesses. Standard 3.3.1 requires such businesses to have a documented food safety program </w:t>
      </w:r>
      <w:r w:rsidRPr="002E2A7C">
        <w:rPr>
          <w:rStyle w:val="RefertoSourceDefinitionsAttachmentChar"/>
        </w:rPr>
        <w:t>(refer to Definitions)</w:t>
      </w:r>
      <w:r>
        <w:t>.</w:t>
      </w:r>
    </w:p>
    <w:p w14:paraId="1E2C2153" w14:textId="77777777" w:rsidR="00F23246" w:rsidRDefault="00F23246" w:rsidP="00F23246">
      <w:pPr>
        <w:pStyle w:val="BODYTEXTELAA"/>
      </w:pPr>
      <w:r>
        <w:t>Child care services that provide hot/cold meals and snacks are classified as Class 1 (high risk). Class 1 services must:</w:t>
      </w:r>
    </w:p>
    <w:p w14:paraId="1E072221" w14:textId="47A4841C" w:rsidR="00F23246" w:rsidRDefault="00F23246" w:rsidP="00AB0FA3">
      <w:pPr>
        <w:pStyle w:val="BodyTextBullet1"/>
      </w:pPr>
      <w:r>
        <w:t>ensure food that is sold or prepared for sale is safe to eat (this includes food provided to children as part of the program and included in the fees paid to the service by the family)</w:t>
      </w:r>
    </w:p>
    <w:p w14:paraId="12B50F94" w14:textId="2C6C44D2" w:rsidR="00F23246" w:rsidRDefault="00F23246" w:rsidP="00AB0FA3">
      <w:pPr>
        <w:pStyle w:val="BodyTextBullet1"/>
      </w:pPr>
      <w:r>
        <w:t>register annually with the council</w:t>
      </w:r>
    </w:p>
    <w:p w14:paraId="47234E19" w14:textId="166AF5BF" w:rsidR="00F23246" w:rsidRDefault="00F23246" w:rsidP="00AB0FA3">
      <w:pPr>
        <w:pStyle w:val="BodyTextBullet1"/>
      </w:pPr>
      <w:r>
        <w:t>be inspected by the council when first registered or when registration is transferred to a new proprietor</w:t>
      </w:r>
    </w:p>
    <w:p w14:paraId="3077EACD" w14:textId="76FBB9AB" w:rsidR="00F23246" w:rsidRDefault="00F23246" w:rsidP="00AB0FA3">
      <w:pPr>
        <w:pStyle w:val="BodyTextBullet1"/>
      </w:pPr>
      <w:r>
        <w:t>have a food safety program that is tailored specifically to their activities as a food premises</w:t>
      </w:r>
    </w:p>
    <w:p w14:paraId="03778C86" w14:textId="7F81F2A8" w:rsidR="00F23246" w:rsidRDefault="00F23246" w:rsidP="00AB0FA3">
      <w:pPr>
        <w:pStyle w:val="BodyTextBullet1"/>
      </w:pPr>
      <w:r>
        <w:t>keep a copy of the food safety program on site</w:t>
      </w:r>
    </w:p>
    <w:p w14:paraId="1C56A030" w14:textId="3ACC67B8" w:rsidR="00F23246" w:rsidRDefault="00F23246" w:rsidP="00AB0FA3">
      <w:pPr>
        <w:pStyle w:val="BodyTextBullet1"/>
      </w:pPr>
      <w:r>
        <w:t>appoint a food safety supervisor with the necessary skills and accredited training</w:t>
      </w:r>
    </w:p>
    <w:p w14:paraId="424C0B0F" w14:textId="61A5E5EE" w:rsidR="00F23246" w:rsidRDefault="00F23246" w:rsidP="00AB0FA3">
      <w:pPr>
        <w:pStyle w:val="BodyTextBullet1"/>
      </w:pPr>
      <w:r>
        <w:t>undergo two mandatory compliance checks each year:</w:t>
      </w:r>
    </w:p>
    <w:p w14:paraId="7A510C12" w14:textId="1A60B02B" w:rsidR="00F23246" w:rsidRDefault="00F23246" w:rsidP="00EA5B0A">
      <w:pPr>
        <w:pStyle w:val="BODYTEXTELAA"/>
        <w:numPr>
          <w:ilvl w:val="0"/>
          <w:numId w:val="13"/>
        </w:numPr>
      </w:pPr>
      <w:r>
        <w:t>a council assessment of the premises and compliance with the documented food safety program</w:t>
      </w:r>
    </w:p>
    <w:p w14:paraId="124915A3" w14:textId="56BF619A" w:rsidR="00F23246" w:rsidRDefault="00F23246" w:rsidP="00EA5B0A">
      <w:pPr>
        <w:pStyle w:val="BODYTEXTELAA"/>
        <w:numPr>
          <w:ilvl w:val="0"/>
          <w:numId w:val="13"/>
        </w:numPr>
      </w:pPr>
      <w:r>
        <w:t>an audit of the food safety program by a Department of Health-approved auditor to determine adequacy and compliance.</w:t>
      </w:r>
    </w:p>
    <w:p w14:paraId="18CFD4E0" w14:textId="02870DF2" w:rsidR="00F23246" w:rsidRDefault="00F23246" w:rsidP="00F23246">
      <w:pPr>
        <w:pStyle w:val="BODYTEXTELAA"/>
      </w:pPr>
      <w:r>
        <w:t>From 1 July 2010, Class 1 services can choose to have audits of their tailored food safety program conducted by an auditor approved by the Department of Health</w:t>
      </w:r>
      <w:r w:rsidR="00A57FAD">
        <w:t xml:space="preserve"> and Human Services</w:t>
      </w:r>
      <w:r>
        <w:t xml:space="preserve">. This audit can be conducted by an independent private auditor or by a council auditor (if the relevant council offers audit services). The auditor is responsible for providing the statutory audit certificate to council and services must retain full audit reports for four years after they have been prepared. For more information about Class 1 food premises, services should contact their local council and refer to: </w:t>
      </w:r>
      <w:hyperlink r:id="rId14" w:history="1">
        <w:r w:rsidR="00550E06" w:rsidRPr="00550E06">
          <w:rPr>
            <w:rStyle w:val="Hyperlink"/>
          </w:rPr>
          <w:t>www2.health.vic.gov.au/public-health/food-safety/food-businesses/food-safety-program/food-safety-program-class-1</w:t>
        </w:r>
      </w:hyperlink>
    </w:p>
    <w:p w14:paraId="782653DD" w14:textId="77777777" w:rsidR="00F23246" w:rsidRDefault="00F23246" w:rsidP="00F23246">
      <w:pPr>
        <w:pStyle w:val="BODYTEXTELAA"/>
      </w:pPr>
      <w:r>
        <w:t>Sessional kindergartens supplying low risk snacks such as cut fruit, milk, bread and cereals are classified as Class 4 (low risk). Class 4 services are not required to have:</w:t>
      </w:r>
    </w:p>
    <w:p w14:paraId="716C31DB" w14:textId="0594090F" w:rsidR="00F23246" w:rsidRDefault="00F23246" w:rsidP="002F15C4">
      <w:pPr>
        <w:pStyle w:val="BodyTextBullet1"/>
      </w:pPr>
      <w:r>
        <w:t>a food safety program</w:t>
      </w:r>
    </w:p>
    <w:p w14:paraId="5EC1800A" w14:textId="0992BA79" w:rsidR="00F23246" w:rsidRDefault="00F23246" w:rsidP="002F15C4">
      <w:pPr>
        <w:pStyle w:val="BodyTextBullet1"/>
      </w:pPr>
      <w:r>
        <w:t>a food safety supervisor</w:t>
      </w:r>
    </w:p>
    <w:p w14:paraId="4059E59C" w14:textId="26B6FC06" w:rsidR="00F23246" w:rsidRDefault="00F23246" w:rsidP="002F15C4">
      <w:pPr>
        <w:pStyle w:val="BodyTextBullet1"/>
      </w:pPr>
      <w:r>
        <w:t>an annual council inspection.</w:t>
      </w:r>
    </w:p>
    <w:p w14:paraId="177FF5F4" w14:textId="31AA8002" w:rsidR="00F359D9" w:rsidRDefault="00F23246" w:rsidP="00F23246">
      <w:pPr>
        <w:pStyle w:val="BODYTEXTELAA"/>
      </w:pPr>
      <w:r>
        <w:lastRenderedPageBreak/>
        <w:t xml:space="preserve">However, Class 4 services must ensure that staff members have the skills and knowledge needed to safely handle food in their work roles. Council may also, at its discretion, inspect a premises under the </w:t>
      </w:r>
      <w:r w:rsidRPr="101BA983">
        <w:rPr>
          <w:rStyle w:val="RegulationLawChar"/>
        </w:rPr>
        <w:t>Food Act 1984</w:t>
      </w:r>
      <w:r>
        <w:t xml:space="preserve"> (</w:t>
      </w:r>
      <w:r w:rsidR="5652AED1">
        <w:t>e.g.,</w:t>
      </w:r>
      <w:r>
        <w:t xml:space="preserve"> to investigate complaints or conduct a spot check). Individual councils may also require services to complete a food safety audit or plan, especially when the service is operating a special event such as a sausage sizzle. For more information about Class 4 food premises, services should contact their local council and refer to: </w:t>
      </w:r>
      <w:hyperlink r:id="rId15">
        <w:r w:rsidR="00C056C9" w:rsidRPr="101BA983">
          <w:rPr>
            <w:rStyle w:val="Hyperlink"/>
          </w:rPr>
          <w:t>www2.health.vic.gov.au/public-health/food-safety/food-businesses/food-business-classification/food-business-classification-predetermined</w:t>
        </w:r>
      </w:hyperlink>
    </w:p>
    <w:p w14:paraId="230B5993" w14:textId="77777777" w:rsidR="00F359D9" w:rsidRDefault="00F359D9" w:rsidP="007343F6">
      <w:pPr>
        <w:pStyle w:val="Heading2"/>
      </w:pPr>
      <w:r>
        <w:t>Legislation and Standards</w:t>
      </w:r>
    </w:p>
    <w:p w14:paraId="05781E45" w14:textId="77777777" w:rsidR="009C7DF8" w:rsidRDefault="009C7DF8" w:rsidP="00502982">
      <w:pPr>
        <w:pStyle w:val="BODYTEXTELAA"/>
      </w:pPr>
      <w:r w:rsidRPr="006978C9">
        <w:t>Relevant legislation</w:t>
      </w:r>
      <w:r>
        <w:t xml:space="preserve"> and standards</w:t>
      </w:r>
      <w:r w:rsidRPr="006978C9">
        <w:t xml:space="preserve"> include but </w:t>
      </w:r>
      <w:r>
        <w:t>are not limited to:</w:t>
      </w:r>
    </w:p>
    <w:p w14:paraId="71E7C37C" w14:textId="77777777" w:rsidR="006B2BA4" w:rsidRDefault="006B2BA4" w:rsidP="006B2BA4">
      <w:pPr>
        <w:pStyle w:val="BodyTextBullet1"/>
      </w:pPr>
      <w:r>
        <w:t>Australia New Zealand Food Standards Code</w:t>
      </w:r>
    </w:p>
    <w:p w14:paraId="63436A86" w14:textId="77777777" w:rsidR="006B2BA4" w:rsidRDefault="006B2BA4" w:rsidP="006B2BA4">
      <w:pPr>
        <w:pStyle w:val="BodyTextBullet1"/>
      </w:pPr>
      <w:r>
        <w:t>Child Wellbeing and Safety Act 2005</w:t>
      </w:r>
    </w:p>
    <w:p w14:paraId="2C5A87E6" w14:textId="5FD8EAE6" w:rsidR="006B2BA4" w:rsidRDefault="006B2BA4" w:rsidP="006B2BA4">
      <w:pPr>
        <w:pStyle w:val="BodyTextBullet1"/>
      </w:pPr>
      <w:r>
        <w:t>Education and Care Services National Law Act 2010</w:t>
      </w:r>
    </w:p>
    <w:p w14:paraId="281C47A4" w14:textId="576BDBB7" w:rsidR="006B2BA4" w:rsidRDefault="006B2BA4" w:rsidP="006B2BA4">
      <w:pPr>
        <w:pStyle w:val="BodyTextBullet1"/>
      </w:pPr>
      <w:r>
        <w:t>Education and Care Services National Regulations 2011</w:t>
      </w:r>
    </w:p>
    <w:p w14:paraId="5FF5242F" w14:textId="77777777" w:rsidR="006B2BA4" w:rsidRDefault="006B2BA4" w:rsidP="006B2BA4">
      <w:pPr>
        <w:pStyle w:val="BodyTextBullet1"/>
      </w:pPr>
      <w:r>
        <w:t>Food Act 1984 (Vic)</w:t>
      </w:r>
    </w:p>
    <w:p w14:paraId="5A7A1576" w14:textId="77777777" w:rsidR="006B2BA4" w:rsidRDefault="006B2BA4" w:rsidP="006B2BA4">
      <w:pPr>
        <w:pStyle w:val="BodyTextBullet1"/>
      </w:pPr>
      <w:r>
        <w:t>National Quality Standard, Quality Area 2: Children’s Health and Safety</w:t>
      </w:r>
    </w:p>
    <w:p w14:paraId="18962969" w14:textId="77777777" w:rsidR="006B2BA4" w:rsidRDefault="006B2BA4" w:rsidP="006B2BA4">
      <w:pPr>
        <w:pStyle w:val="BodyTextBullet1"/>
      </w:pPr>
      <w:r>
        <w:t>Occupational Health and Safety Act 2004</w:t>
      </w:r>
    </w:p>
    <w:p w14:paraId="6C2DE394" w14:textId="3C0A559D" w:rsidR="00F359D9" w:rsidRDefault="006B2BA4" w:rsidP="006B2BA4">
      <w:pPr>
        <w:pStyle w:val="BodyTextBullet1"/>
      </w:pPr>
      <w:r>
        <w:rPr>
          <w:noProof/>
        </w:rPr>
        <mc:AlternateContent>
          <mc:Choice Requires="wps">
            <w:drawing>
              <wp:anchor distT="45720" distB="45720" distL="114300" distR="114300" simplePos="0" relativeHeight="251658257" behindDoc="1" locked="0" layoutInCell="1" allowOverlap="1" wp14:anchorId="642CDB10" wp14:editId="79785E50">
                <wp:simplePos x="0" y="0"/>
                <wp:positionH relativeFrom="margin">
                  <wp:posOffset>821375</wp:posOffset>
                </wp:positionH>
                <wp:positionV relativeFrom="paragraph">
                  <wp:posOffset>270785</wp:posOffset>
                </wp:positionV>
                <wp:extent cx="5610225" cy="934720"/>
                <wp:effectExtent l="0" t="0" r="9525" b="0"/>
                <wp:wrapTight wrapText="bothSides">
                  <wp:wrapPolygon edited="0">
                    <wp:start x="147" y="0"/>
                    <wp:lineTo x="0" y="1321"/>
                    <wp:lineTo x="0" y="19810"/>
                    <wp:lineTo x="147" y="21130"/>
                    <wp:lineTo x="21417" y="21130"/>
                    <wp:lineTo x="21563" y="20250"/>
                    <wp:lineTo x="21563" y="1321"/>
                    <wp:lineTo x="21417" y="0"/>
                    <wp:lineTo x="147"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934720"/>
                        </a:xfrm>
                        <a:prstGeom prst="roundRect">
                          <a:avLst/>
                        </a:prstGeom>
                        <a:solidFill>
                          <a:srgbClr val="94CAED"/>
                        </a:solidFill>
                        <a:ln w="9525">
                          <a:noFill/>
                          <a:miter lim="800000"/>
                          <a:headEnd/>
                          <a:tailEnd/>
                        </a:ln>
                      </wps:spPr>
                      <wps:txbx>
                        <w:txbxContent>
                          <w:p w14:paraId="472C8C87" w14:textId="77777777" w:rsidR="002B33CE" w:rsidRDefault="002B33CE">
                            <w:r>
                              <w:t>The most current amendments to listed legislation can be found at:</w:t>
                            </w:r>
                          </w:p>
                          <w:p w14:paraId="1317FDC6" w14:textId="77777777" w:rsidR="002B33CE" w:rsidRDefault="002B33CE" w:rsidP="000C5FAE">
                            <w:pPr>
                              <w:pStyle w:val="TableAttachmentTextBullet1"/>
                            </w:pPr>
                            <w:r>
                              <w:t xml:space="preserve">Victorian Legislation – Victorian Law Today: </w:t>
                            </w:r>
                            <w:hyperlink r:id="rId16" w:history="1">
                              <w:r w:rsidR="00C94FB0" w:rsidRPr="00DF2DED">
                                <w:rPr>
                                  <w:rStyle w:val="Hyperlink"/>
                                </w:rPr>
                                <w:t>www.legislation.vic.gov.au</w:t>
                              </w:r>
                            </w:hyperlink>
                          </w:p>
                          <w:p w14:paraId="1A6F4988" w14:textId="77777777" w:rsidR="002B33CE" w:rsidRDefault="002B33CE" w:rsidP="000C5FAE">
                            <w:pPr>
                              <w:pStyle w:val="TableAttachmentTextBullet1"/>
                            </w:pPr>
                            <w:r>
                              <w:t xml:space="preserve">Commonwealth Legislation – Federal Register of Legislation: </w:t>
                            </w:r>
                            <w:hyperlink r:id="rId17" w:history="1">
                              <w:r w:rsidR="00C94FB0" w:rsidRPr="00DF2DED">
                                <w:rPr>
                                  <w:rStyle w:val="Hyperlink"/>
                                </w:rPr>
                                <w:t>www.legislation.gov.au</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oundrect w14:anchorId="642CDB10" id="Text Box 2" o:spid="_x0000_s1026" style="position:absolute;left:0;text-align:left;margin-left:64.7pt;margin-top:21.3pt;width:441.75pt;height:73.6pt;z-index:-25165822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" fillcolor="#94caed" stroked="f">
                <v:stroke joinstyle="miter"/>
                <v:textbox>
                  <w:txbxContent>
                    <w:p w14:paraId="472C8C87" w14:textId="77777777" w:rsidR="002B33CE" w:rsidRDefault="002B33CE">
                      <w:r>
                        <w:t>The most current amendments to listed legislation can be found at:</w:t>
                      </w:r>
                    </w:p>
                    <w:p w14:paraId="1317FDC6" w14:textId="77777777" w:rsidR="002B33CE" w:rsidRDefault="002B33CE" w:rsidP="000C5FAE">
                      <w:pPr>
                        <w:pStyle w:val="TableAttachmentTextBullet1"/>
                      </w:pPr>
                      <w:r>
                        <w:t xml:space="preserve">Victorian Legislation – Victorian Law Today: </w:t>
                      </w:r>
                      <w:hyperlink r:id="rId18" w:history="1">
                        <w:r w:rsidR="00C94FB0" w:rsidRPr="00DF2DED">
                          <w:rPr>
                            <w:rStyle w:val="Hyperlink"/>
                          </w:rPr>
                          <w:t>www.legislation.vic.gov.au</w:t>
                        </w:r>
                      </w:hyperlink>
                    </w:p>
                    <w:p w14:paraId="1A6F4988" w14:textId="77777777" w:rsidR="002B33CE" w:rsidRDefault="002B33CE" w:rsidP="000C5FAE">
                      <w:pPr>
                        <w:pStyle w:val="TableAttachmentTextBullet1"/>
                      </w:pPr>
                      <w:r>
                        <w:t xml:space="preserve">Commonwealth Legislation – Federal Register of Legislation: </w:t>
                      </w:r>
                      <w:hyperlink r:id="rId19" w:history="1">
                        <w:r w:rsidR="00C94FB0" w:rsidRPr="00DF2DED">
                          <w:rPr>
                            <w:rStyle w:val="Hyperlink"/>
                          </w:rPr>
                          <w:t>www.legislation.gov.au</w:t>
                        </w:r>
                      </w:hyperlink>
                    </w:p>
                  </w:txbxContent>
                </v:textbox>
                <w10:wrap type="tight" anchorx="margin"/>
              </v:roundrect>
            </w:pict>
          </mc:Fallback>
        </mc:AlternateContent>
      </w:r>
      <w:r>
        <w:t>Public Health and Wellbeing Act 2008</w:t>
      </w:r>
    </w:p>
    <w:p w14:paraId="37808C8B" w14:textId="135CD8A3" w:rsidR="00DB2057" w:rsidRDefault="00DB2057" w:rsidP="00502982">
      <w:pPr>
        <w:pStyle w:val="BODYTEXTELAA"/>
      </w:pPr>
    </w:p>
    <w:p w14:paraId="599C7A00" w14:textId="77777777" w:rsidR="00F359D9" w:rsidRDefault="0094322F" w:rsidP="00502982">
      <w:pPr>
        <w:pStyle w:val="BODYTEXTELAA"/>
      </w:pPr>
      <w:r>
        <w:rPr>
          <w:noProof/>
        </w:rPr>
        <w:drawing>
          <wp:anchor distT="0" distB="0" distL="114300" distR="114300" simplePos="0" relativeHeight="251658252" behindDoc="1" locked="1" layoutInCell="1" allowOverlap="1" wp14:anchorId="61013F86" wp14:editId="07EED56B">
            <wp:simplePos x="0" y="0"/>
            <wp:positionH relativeFrom="column">
              <wp:posOffset>-81722</wp:posOffset>
            </wp:positionH>
            <wp:positionV relativeFrom="line">
              <wp:align>top</wp:align>
            </wp:positionV>
            <wp:extent cx="828000" cy="8280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20">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F359D9">
        <w:rPr>
          <w:noProof/>
        </w:rPr>
        <mc:AlternateContent>
          <mc:Choice Requires="wps">
            <w:drawing>
              <wp:anchor distT="0" distB="0" distL="114300" distR="114300" simplePos="0" relativeHeight="251658243" behindDoc="0" locked="1" layoutInCell="1" allowOverlap="1" wp14:anchorId="707E2643" wp14:editId="35E245B3">
                <wp:simplePos x="0" y="0"/>
                <wp:positionH relativeFrom="column">
                  <wp:posOffset>821055</wp:posOffset>
                </wp:positionH>
                <wp:positionV relativeFrom="paragraph">
                  <wp:posOffset>-54610</wp:posOffset>
                </wp:positionV>
                <wp:extent cx="5709285" cy="0"/>
                <wp:effectExtent l="0" t="0" r="0" b="0"/>
                <wp:wrapNone/>
                <wp:docPr id="12" name="Straight Connector 12"/>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1BFF3E94" id="Straight Connector 12" o:spid="_x0000_s1026" style="position:absolute;flip:y;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4.3pt" to="514.2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" strokecolor="#f69434" strokeweight="1.25pt">
                <v:stroke dashstyle="1 1"/>
                <w10:anchorlock/>
              </v:line>
            </w:pict>
          </mc:Fallback>
        </mc:AlternateContent>
      </w:r>
    </w:p>
    <w:p w14:paraId="6301331B" w14:textId="77777777" w:rsidR="00F359D9" w:rsidRDefault="007B399F" w:rsidP="007343F6">
      <w:pPr>
        <w:pStyle w:val="Definitions"/>
      </w:pPr>
      <w:r>
        <w:t>Definitions</w:t>
      </w:r>
    </w:p>
    <w:p w14:paraId="40127C3C" w14:textId="2BA850EE" w:rsidR="007B399F" w:rsidRDefault="0013704A" w:rsidP="00502982">
      <w:pPr>
        <w:pStyle w:val="BODYTEXTELAA"/>
      </w:pPr>
      <w:r>
        <w:t xml:space="preserve">The terms defined in this section relate specifically to this policy. For </w:t>
      </w:r>
      <w:r w:rsidR="006F7E88">
        <w:t xml:space="preserve">regularly </w:t>
      </w:r>
      <w:r>
        <w:t xml:space="preserve">used terms </w:t>
      </w:r>
      <w:r w:rsidR="403D1F32">
        <w:t>e.g.,</w:t>
      </w:r>
      <w:r>
        <w:t xml:space="preserve"> Approved </w:t>
      </w:r>
      <w:r w:rsidR="00907C7D">
        <w:t>p</w:t>
      </w:r>
      <w:r>
        <w:t xml:space="preserve">rovider, </w:t>
      </w:r>
      <w:proofErr w:type="gramStart"/>
      <w:r>
        <w:t>Nominated</w:t>
      </w:r>
      <w:proofErr w:type="gramEnd"/>
      <w:r>
        <w:t xml:space="preserve"> </w:t>
      </w:r>
      <w:r w:rsidR="00907C7D">
        <w:t>s</w:t>
      </w:r>
      <w:r>
        <w:t xml:space="preserve">upervisor, </w:t>
      </w:r>
      <w:r w:rsidR="004E47CD">
        <w:t xml:space="preserve">Notifiable </w:t>
      </w:r>
      <w:r w:rsidR="00907C7D">
        <w:t>c</w:t>
      </w:r>
      <w:r w:rsidR="004E47CD">
        <w:t xml:space="preserve">omplaints, Serious </w:t>
      </w:r>
      <w:r w:rsidR="00907C7D">
        <w:t>i</w:t>
      </w:r>
      <w:r w:rsidR="004E47CD">
        <w:t xml:space="preserve">ncidents, </w:t>
      </w:r>
      <w:r w:rsidR="00F3750A">
        <w:t xml:space="preserve">Duty of </w:t>
      </w:r>
      <w:r w:rsidR="00907C7D">
        <w:t>c</w:t>
      </w:r>
      <w:r w:rsidR="00F3750A">
        <w:t xml:space="preserve">are, </w:t>
      </w:r>
      <w:r>
        <w:t xml:space="preserve">etc. refer to the Definitions </w:t>
      </w:r>
      <w:r w:rsidR="006F7E88">
        <w:t>file of the PolicyWorks</w:t>
      </w:r>
      <w:r>
        <w:t xml:space="preserve"> </w:t>
      </w:r>
      <w:r w:rsidR="006F7E88">
        <w:t>catalogue</w:t>
      </w:r>
      <w:r>
        <w:t>.</w:t>
      </w:r>
    </w:p>
    <w:p w14:paraId="5D0A4C8E" w14:textId="1F4D53DD" w:rsidR="0079093F" w:rsidRDefault="0079093F" w:rsidP="003B4158">
      <w:pPr>
        <w:pStyle w:val="BODYTEXTELAA"/>
        <w:rPr>
          <w:b/>
          <w:bCs/>
        </w:rPr>
      </w:pPr>
      <w:r w:rsidRPr="0079093F">
        <w:rPr>
          <w:b/>
          <w:bCs/>
        </w:rPr>
        <w:t xml:space="preserve">Communicable Disease Section: </w:t>
      </w:r>
      <w:r w:rsidRPr="0079093F">
        <w:t>Responsibility for communication and advice in relation to infectious diseases on behalf of the Secretary of the Victorian DH.</w:t>
      </w:r>
    </w:p>
    <w:p w14:paraId="36D98822" w14:textId="7C0EC0E0" w:rsidR="003B4158" w:rsidRDefault="003B4158" w:rsidP="003B4158">
      <w:pPr>
        <w:pStyle w:val="BODYTEXTELAA"/>
      </w:pPr>
      <w:r w:rsidRPr="00C056C9">
        <w:rPr>
          <w:b/>
          <w:bCs/>
        </w:rPr>
        <w:t>Department of Health:</w:t>
      </w:r>
      <w:r>
        <w:t xml:space="preserve"> The State Government department responsible for the health and wellbeing of Victorians, and with oversight of the administration of the</w:t>
      </w:r>
      <w:r w:rsidRPr="00C056C9">
        <w:rPr>
          <w:rStyle w:val="RegulationLawChar"/>
        </w:rPr>
        <w:t xml:space="preserve"> Food Act 1984.</w:t>
      </w:r>
    </w:p>
    <w:p w14:paraId="3CBBBB58" w14:textId="2AA4B7BB" w:rsidR="003B4158" w:rsidRDefault="003B4158" w:rsidP="003B4158">
      <w:pPr>
        <w:pStyle w:val="BODYTEXTELAA"/>
      </w:pPr>
      <w:r w:rsidRPr="006E5B4C">
        <w:rPr>
          <w:b/>
          <w:bCs/>
        </w:rPr>
        <w:t>Food allergies:</w:t>
      </w:r>
      <w:r>
        <w:t xml:space="preserve"> Some foods and food ingredients, or their components, can cause severe allergic reactions including anaphylaxis </w:t>
      </w:r>
      <w:r w:rsidRPr="006E5B4C">
        <w:rPr>
          <w:rStyle w:val="PolicyNameChar"/>
        </w:rPr>
        <w:t xml:space="preserve">(refer to Anaphylaxis </w:t>
      </w:r>
      <w:r w:rsidR="00350976">
        <w:rPr>
          <w:rStyle w:val="PolicyNameChar"/>
        </w:rPr>
        <w:t xml:space="preserve">and Allergic Reactions </w:t>
      </w:r>
      <w:r w:rsidRPr="006E5B4C">
        <w:rPr>
          <w:rStyle w:val="PolicyNameChar"/>
        </w:rPr>
        <w:t>Policy)</w:t>
      </w:r>
      <w:r>
        <w:t xml:space="preserve">. Less common symptoms of food allergy include infantile colic, reflux of stomach contents, eczema, chronic diarrhoea and failure to thrive in infants. Food allergies are often caused by peanuts, tree nuts, milk, eggs, sesame seeds, fish and shellfish, soy and wheat. For more information on food allergies, visit: www.allergyfacts.org.au </w:t>
      </w:r>
    </w:p>
    <w:p w14:paraId="090EF43E" w14:textId="71B6794C" w:rsidR="003B4158" w:rsidRDefault="003B4158" w:rsidP="003B4158">
      <w:pPr>
        <w:pStyle w:val="BODYTEXTELAA"/>
      </w:pPr>
      <w:r w:rsidRPr="7D045763">
        <w:rPr>
          <w:b/>
          <w:bCs/>
        </w:rPr>
        <w:t>Food safety:</w:t>
      </w:r>
      <w:r>
        <w:t xml:space="preserve"> (In relation to this policy) </w:t>
      </w:r>
      <w:r w:rsidR="601B5CBD">
        <w:t>E</w:t>
      </w:r>
      <w:r>
        <w:t>nsuring food provided by the service is fit for human consumption.</w:t>
      </w:r>
    </w:p>
    <w:p w14:paraId="66F07F12" w14:textId="352149C8" w:rsidR="003B4158" w:rsidRDefault="003B4158" w:rsidP="00F2732E">
      <w:pPr>
        <w:pStyle w:val="BODYTEXTELAA"/>
      </w:pPr>
      <w:r w:rsidRPr="00F976DB">
        <w:rPr>
          <w:b/>
          <w:bCs/>
        </w:rPr>
        <w:t>Food safety program:</w:t>
      </w:r>
      <w:r>
        <w:t xml:space="preserve"> A written plan that details what an individual business does to ensure that the food it sells or handles is safe for human consumption. A food safety program is an important tool for businesses that handle, process or sell potentially hazardous foods, as it helps to maintain safe food handling practices and protect public health. It should identify potential hazards in all aspects of food handling, describe how such hazards can be controlled/monitored, and define appropriate corrective action to be taken when a hazard is found to be under-managed. A food safety program must also include the requirements for appropriate record keeping. Class 4 services are not required to have a food safety program </w:t>
      </w:r>
      <w:r w:rsidRPr="00F976DB">
        <w:rPr>
          <w:rStyle w:val="RefertoSourceDefinitionsAttachmentChar"/>
        </w:rPr>
        <w:t>(refer to Background)</w:t>
      </w:r>
      <w:r w:rsidR="00F2732E">
        <w:t>.</w:t>
      </w:r>
    </w:p>
    <w:p w14:paraId="3347B347" w14:textId="77777777" w:rsidR="003B4158" w:rsidRDefault="003B4158" w:rsidP="003B4158">
      <w:pPr>
        <w:pStyle w:val="BODYTEXTELAA"/>
      </w:pPr>
      <w:r w:rsidRPr="00F2732E">
        <w:rPr>
          <w:b/>
          <w:bCs/>
        </w:rPr>
        <w:lastRenderedPageBreak/>
        <w:t>Food safety supervisor:</w:t>
      </w:r>
      <w:r>
        <w:t xml:space="preserve"> A person who:</w:t>
      </w:r>
    </w:p>
    <w:p w14:paraId="60B5672F" w14:textId="15013EE6" w:rsidR="003B4158" w:rsidRDefault="003B4158" w:rsidP="00F2732E">
      <w:pPr>
        <w:pStyle w:val="BodyTextBullet1"/>
      </w:pPr>
      <w:r>
        <w:t xml:space="preserve">can recognise, prevent and alleviate food handling hazards at a </w:t>
      </w:r>
      <w:proofErr w:type="gramStart"/>
      <w:r>
        <w:t>premises</w:t>
      </w:r>
      <w:proofErr w:type="gramEnd"/>
    </w:p>
    <w:p w14:paraId="2A445F5A" w14:textId="286EB944" w:rsidR="003B4158" w:rsidRDefault="003B4158" w:rsidP="00F2732E">
      <w:pPr>
        <w:pStyle w:val="BodyTextBullet1"/>
      </w:pPr>
      <w:r>
        <w:t>has a Statement of Attainment from a Registered Training Organisation (RTO) that confirms competency in the required food safety standards</w:t>
      </w:r>
    </w:p>
    <w:p w14:paraId="1C0ABB0B" w14:textId="6155969E" w:rsidR="003B4158" w:rsidRDefault="003B4158" w:rsidP="00F2732E">
      <w:pPr>
        <w:pStyle w:val="BodyTextBullet1"/>
      </w:pPr>
      <w:r>
        <w:t>has the ability and authority to supervise other individuals who handle food at the premises to ensure safe food handling at all times.</w:t>
      </w:r>
    </w:p>
    <w:p w14:paraId="62B64313" w14:textId="6A417C3A" w:rsidR="003B4158" w:rsidRDefault="003B4158" w:rsidP="003B4158">
      <w:pPr>
        <w:pStyle w:val="BODYTEXTELAA"/>
      </w:pPr>
      <w:r>
        <w:t xml:space="preserve">Class 4 food premises do not need a food safety supervisor </w:t>
      </w:r>
      <w:r w:rsidRPr="00F2732E">
        <w:rPr>
          <w:rStyle w:val="RefertoSourceDefinitionsAttachmentChar"/>
        </w:rPr>
        <w:t>(refer to Background)</w:t>
      </w:r>
      <w:r>
        <w:t>. However, they must ensure that staff members have the skills and knowledge needed to safely handle food in their work roles.</w:t>
      </w:r>
    </w:p>
    <w:p w14:paraId="053824F2" w14:textId="77777777" w:rsidR="003B4158" w:rsidRDefault="003B4158" w:rsidP="003B4158">
      <w:pPr>
        <w:pStyle w:val="BODYTEXTELAA"/>
      </w:pPr>
      <w:r w:rsidRPr="008A53B7">
        <w:rPr>
          <w:b/>
          <w:bCs/>
        </w:rPr>
        <w:t>Food Standards Australia New Zealand (FSANZ):</w:t>
      </w:r>
      <w:r>
        <w:t xml:space="preserve"> A bi-national Government agency with the responsibility to develop and administer the </w:t>
      </w:r>
      <w:r w:rsidRPr="005A336A">
        <w:rPr>
          <w:rStyle w:val="RegulationLawChar"/>
        </w:rPr>
        <w:t>Australia New Zealand Food Standards Code</w:t>
      </w:r>
      <w:r>
        <w:t xml:space="preserve"> (the Code), which details standards and requirements in areas such as food additives, food safety, labelling and genetically modified (GM) foods. Enforcement and interpretation of the Code is the responsibility of State/Territory departments and food agencies within Australia and New Zealand.</w:t>
      </w:r>
    </w:p>
    <w:p w14:paraId="55EE00C0" w14:textId="77777777" w:rsidR="003B4158" w:rsidRDefault="003B4158" w:rsidP="003B4158">
      <w:pPr>
        <w:pStyle w:val="BODYTEXTELAA"/>
      </w:pPr>
      <w:r w:rsidRPr="00AB34B4">
        <w:rPr>
          <w:b/>
          <w:bCs/>
        </w:rPr>
        <w:t>Hazardous food:</w:t>
      </w:r>
      <w:r>
        <w:t xml:space="preserve"> Food containing dangerous biological, chemical or physical agents, or food in a condition that has the potential to cause adverse health effects in humans.</w:t>
      </w:r>
    </w:p>
    <w:p w14:paraId="269F9F5E" w14:textId="77777777" w:rsidR="003B4158" w:rsidRDefault="003B4158" w:rsidP="003B4158">
      <w:pPr>
        <w:pStyle w:val="BODYTEXTELAA"/>
      </w:pPr>
      <w:r w:rsidRPr="00AB34B4">
        <w:rPr>
          <w:b/>
          <w:bCs/>
        </w:rPr>
        <w:t>High-risk foods:</w:t>
      </w:r>
      <w:r>
        <w:t xml:space="preserve"> Bacteria that has the potential to cause food-poisoning can grow and multiply on some foods more easily than others. High-risk foods include meat, seafood, poultry, eggs, dairy products, small goods, cooked rice/pasta and prepared salads (such as coleslaw, pasta salads, rice salads and fruit salads). Food that is contained in packages, cans or jars can become high-risk once opened, and should be handled and stored appropriately.</w:t>
      </w:r>
    </w:p>
    <w:p w14:paraId="54B195EA" w14:textId="77777777" w:rsidR="003B4158" w:rsidRDefault="003B4158" w:rsidP="003B4158">
      <w:pPr>
        <w:pStyle w:val="BODYTEXTELAA"/>
      </w:pPr>
      <w:r w:rsidRPr="00AB34B4">
        <w:rPr>
          <w:b/>
          <w:bCs/>
        </w:rPr>
        <w:t>Hot drink</w:t>
      </w:r>
      <w:r>
        <w:t>: Any container holding a liquid that has been heated or boiled, and that remains above room temperature (25°C) for any period of time.</w:t>
      </w:r>
    </w:p>
    <w:p w14:paraId="2034D314" w14:textId="5CB08328" w:rsidR="00261AC3" w:rsidRDefault="003B4158" w:rsidP="003B4158">
      <w:pPr>
        <w:pStyle w:val="BODYTEXTELAA"/>
      </w:pPr>
      <w:r w:rsidRPr="00AB34B4">
        <w:rPr>
          <w:b/>
          <w:bCs/>
        </w:rPr>
        <w:t>Scalds:</w:t>
      </w:r>
      <w:r>
        <w:t xml:space="preserve"> Burns by hot fluids, steam and other hot vapours.</w:t>
      </w:r>
    </w:p>
    <w:p w14:paraId="3BB601A7" w14:textId="77777777" w:rsidR="003B4158" w:rsidRDefault="003B4158" w:rsidP="003B4158">
      <w:pPr>
        <w:pStyle w:val="BODYTEXTELAA"/>
      </w:pPr>
    </w:p>
    <w:p w14:paraId="25927278" w14:textId="77777777" w:rsidR="007B399F" w:rsidRDefault="007B399F" w:rsidP="00502982">
      <w:pPr>
        <w:pStyle w:val="BODYTEXTELAA"/>
      </w:pPr>
      <w:r>
        <w:rPr>
          <w:noProof/>
        </w:rPr>
        <mc:AlternateContent>
          <mc:Choice Requires="wps">
            <w:drawing>
              <wp:anchor distT="0" distB="0" distL="114300" distR="114300" simplePos="0" relativeHeight="251658244" behindDoc="0" locked="1" layoutInCell="1" allowOverlap="1" wp14:anchorId="29A685D1" wp14:editId="168139C6">
                <wp:simplePos x="0" y="0"/>
                <wp:positionH relativeFrom="column">
                  <wp:posOffset>823595</wp:posOffset>
                </wp:positionH>
                <wp:positionV relativeFrom="paragraph">
                  <wp:posOffset>-34925</wp:posOffset>
                </wp:positionV>
                <wp:extent cx="5709285" cy="0"/>
                <wp:effectExtent l="0" t="0" r="0" b="0"/>
                <wp:wrapNone/>
                <wp:docPr id="15" name="Straight Connector 15"/>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50B467A2" id="Straight Connector 15" o:spid="_x0000_s1026" style="position:absolute;flip:y;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85pt,-2.75pt" to="514.4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" strokecolor="#f69434" strokeweight="1.25pt">
                <v:stroke dashstyle="1 1"/>
                <w10:anchorlock/>
              </v:line>
            </w:pict>
          </mc:Fallback>
        </mc:AlternateContent>
      </w:r>
    </w:p>
    <w:p w14:paraId="7E3E3504" w14:textId="77777777" w:rsidR="007B399F" w:rsidRDefault="00716C94" w:rsidP="007343F6">
      <w:pPr>
        <w:pStyle w:val="SourcesandRelatedPolicies"/>
      </w:pPr>
      <w:r>
        <w:rPr>
          <w:noProof/>
        </w:rPr>
        <w:drawing>
          <wp:anchor distT="0" distB="0" distL="114300" distR="114300" simplePos="0" relativeHeight="251658253" behindDoc="1" locked="0" layoutInCell="1" allowOverlap="1" wp14:anchorId="67C39A28" wp14:editId="55FDE68B">
            <wp:simplePos x="0" y="0"/>
            <wp:positionH relativeFrom="column">
              <wp:posOffset>-53798</wp:posOffset>
            </wp:positionH>
            <wp:positionV relativeFrom="paragraph">
              <wp:posOffset>-83871</wp:posOffset>
            </wp:positionV>
            <wp:extent cx="828000" cy="82800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21">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Sources and Related Policies</w:t>
      </w:r>
    </w:p>
    <w:p w14:paraId="3384C8F9" w14:textId="77777777" w:rsidR="007B399F" w:rsidRDefault="007B399F" w:rsidP="007343F6">
      <w:pPr>
        <w:pStyle w:val="Heading2"/>
      </w:pPr>
      <w:r>
        <w:t>Sources</w:t>
      </w:r>
    </w:p>
    <w:p w14:paraId="58ABD0EB" w14:textId="77777777" w:rsidR="0036300B" w:rsidRPr="002439AB" w:rsidRDefault="0036300B" w:rsidP="0036300B">
      <w:pPr>
        <w:pStyle w:val="BodyTextBullet1"/>
        <w:numPr>
          <w:ilvl w:val="0"/>
          <w:numId w:val="14"/>
        </w:numPr>
        <w:ind w:left="2058" w:hanging="357"/>
        <w:rPr>
          <w:rStyle w:val="Hyperlink"/>
          <w:color w:val="auto"/>
          <w:u w:val="none"/>
        </w:rPr>
      </w:pPr>
      <w:r w:rsidRPr="004A7C10">
        <w:t>Communicable Disease Section, Victorian Department of Health &amp; Human Services (2019),</w:t>
      </w:r>
      <w:r w:rsidRPr="004A7C10">
        <w:rPr>
          <w:b/>
        </w:rPr>
        <w:t xml:space="preserve"> </w:t>
      </w:r>
      <w:r w:rsidRPr="004A7C10">
        <w:rPr>
          <w:i/>
        </w:rPr>
        <w:t>A guide to the management and control of gastroenteritis outbreaks in children’s centres</w:t>
      </w:r>
      <w:r w:rsidRPr="004A7C10">
        <w:t xml:space="preserve">. Victorian Government, Melbourne: </w:t>
      </w:r>
      <w:hyperlink r:id="rId22" w:history="1">
        <w:r w:rsidRPr="004A7C10">
          <w:rPr>
            <w:rStyle w:val="Hyperlink"/>
          </w:rPr>
          <w:t>https://www2.health.vic.gov.au/about/publications/researchandreports/A-guide-to-the-management-and-control-of-gastroenteritis-outbreaks-in-childrens-centres</w:t>
        </w:r>
      </w:hyperlink>
    </w:p>
    <w:p w14:paraId="53EDD8B6" w14:textId="512E7A75" w:rsidR="007A03BE" w:rsidRPr="003218D9" w:rsidRDefault="007A03BE" w:rsidP="007A03BE">
      <w:pPr>
        <w:pStyle w:val="BodyTextBullet1"/>
        <w:rPr>
          <w:color w:val="0000FF"/>
          <w:u w:val="single"/>
        </w:rPr>
      </w:pPr>
      <w:r w:rsidRPr="00E7093C">
        <w:rPr>
          <w:i/>
          <w:lang w:val="en"/>
        </w:rPr>
        <w:t>Australia New Zealand Food Standards Code</w:t>
      </w:r>
      <w:r w:rsidRPr="00E7093C">
        <w:rPr>
          <w:lang w:val="en"/>
        </w:rPr>
        <w:t xml:space="preserve">: </w:t>
      </w:r>
      <w:hyperlink r:id="rId23" w:history="1">
        <w:r w:rsidR="003218D9" w:rsidRPr="00254093">
          <w:rPr>
            <w:rStyle w:val="Hyperlink"/>
          </w:rPr>
          <w:t>https://www.foodstandards.gov.au/code/Pages/default.aspx</w:t>
        </w:r>
      </w:hyperlink>
    </w:p>
    <w:p w14:paraId="669F98DA" w14:textId="77777777" w:rsidR="007A03BE" w:rsidRDefault="007A03BE" w:rsidP="007A03BE">
      <w:pPr>
        <w:pStyle w:val="BodyTextBullet1"/>
        <w:rPr>
          <w:lang w:val="en"/>
        </w:rPr>
      </w:pPr>
      <w:r w:rsidRPr="00115A83">
        <w:rPr>
          <w:bCs/>
          <w:lang w:val="en"/>
        </w:rPr>
        <w:t>Department of Health – Food Safety</w:t>
      </w:r>
      <w:r w:rsidRPr="00115A83">
        <w:rPr>
          <w:lang w:val="en"/>
        </w:rPr>
        <w:t>. Contact the Department of Health if your inquiry relates to general food compliance issues (and you don’t know where to start) or you are looking for publications on food safety</w:t>
      </w:r>
      <w:r>
        <w:rPr>
          <w:lang w:val="en"/>
        </w:rPr>
        <w:t xml:space="preserve"> or information on legislation.</w:t>
      </w:r>
    </w:p>
    <w:p w14:paraId="13B7E220" w14:textId="51D5C3CC" w:rsidR="007A03BE" w:rsidRPr="00115A83" w:rsidRDefault="007A03BE" w:rsidP="008E4E18">
      <w:pPr>
        <w:pStyle w:val="BodyTextBullet1"/>
        <w:numPr>
          <w:ilvl w:val="0"/>
          <w:numId w:val="0"/>
        </w:numPr>
        <w:ind w:left="2058"/>
        <w:rPr>
          <w:lang w:val="en"/>
        </w:rPr>
      </w:pPr>
      <w:r w:rsidRPr="00115A83">
        <w:rPr>
          <w:bCs/>
          <w:lang w:val="en"/>
        </w:rPr>
        <w:t>Telephone:</w:t>
      </w:r>
      <w:r w:rsidRPr="00115A83">
        <w:rPr>
          <w:b/>
          <w:bCs/>
          <w:lang w:val="en"/>
        </w:rPr>
        <w:t xml:space="preserve"> </w:t>
      </w:r>
      <w:r w:rsidRPr="00115A83">
        <w:rPr>
          <w:lang w:val="en"/>
        </w:rPr>
        <w:t>1300 364 352 (free call within Australia)</w:t>
      </w:r>
      <w:r>
        <w:rPr>
          <w:lang w:val="en"/>
        </w:rPr>
        <w:br/>
      </w:r>
      <w:r w:rsidRPr="00115A83">
        <w:rPr>
          <w:bCs/>
          <w:lang w:val="en"/>
        </w:rPr>
        <w:t>Email:</w:t>
      </w:r>
      <w:r>
        <w:rPr>
          <w:lang w:val="en"/>
        </w:rPr>
        <w:t xml:space="preserve"> </w:t>
      </w:r>
      <w:hyperlink r:id="rId24" w:history="1">
        <w:r w:rsidRPr="007A03BE">
          <w:rPr>
            <w:rStyle w:val="Hyperlink"/>
          </w:rPr>
          <w:t xml:space="preserve">foodsafety@health.vic.gov.au </w:t>
        </w:r>
      </w:hyperlink>
      <w:r>
        <w:rPr>
          <w:lang w:val="en"/>
        </w:rPr>
        <w:br/>
      </w:r>
      <w:r w:rsidRPr="00115A83">
        <w:rPr>
          <w:bCs/>
          <w:lang w:val="en"/>
        </w:rPr>
        <w:t>Website:</w:t>
      </w:r>
      <w:r w:rsidRPr="00115A83">
        <w:rPr>
          <w:lang w:val="en"/>
        </w:rPr>
        <w:t xml:space="preserve"> </w:t>
      </w:r>
      <w:hyperlink r:id="rId25" w:history="1">
        <w:r w:rsidR="008E5E7B">
          <w:rPr>
            <w:rStyle w:val="Hyperlink"/>
          </w:rPr>
          <w:t>https://www.health.vic.gov.au/public-health/food-safety</w:t>
        </w:r>
      </w:hyperlink>
      <w:r>
        <w:rPr>
          <w:color w:val="0000FF"/>
          <w:u w:val="single"/>
          <w:lang w:val="en"/>
        </w:rPr>
        <w:t xml:space="preserve"> </w:t>
      </w:r>
    </w:p>
    <w:p w14:paraId="106AB3EE" w14:textId="441B5DB3" w:rsidR="007A03BE" w:rsidRDefault="007A03BE" w:rsidP="007A03BE">
      <w:pPr>
        <w:pStyle w:val="BodyTextBullet1"/>
      </w:pPr>
      <w:r w:rsidRPr="00A862F4">
        <w:t xml:space="preserve">Keeping food safe: </w:t>
      </w:r>
      <w:hyperlink r:id="rId26" w:history="1">
        <w:r>
          <w:rPr>
            <w:rStyle w:val="Hyperlink"/>
          </w:rPr>
          <w:t>https://www2.health.vic.gov.au/public-health/food-safety/food-businesses/food-how-to-keep-it-safe</w:t>
        </w:r>
      </w:hyperlink>
    </w:p>
    <w:p w14:paraId="68855DD1" w14:textId="292AABCB" w:rsidR="007A03BE" w:rsidRDefault="007A03BE" w:rsidP="007A03BE">
      <w:pPr>
        <w:pStyle w:val="BodyTextBullet1"/>
      </w:pPr>
      <w:r>
        <w:t xml:space="preserve">Food safety library: </w:t>
      </w:r>
      <w:hyperlink r:id="rId27" w:history="1">
        <w:r>
          <w:rPr>
            <w:rStyle w:val="Hyperlink"/>
          </w:rPr>
          <w:t>https://www2.health.vic.gov.au/public-health/food-safety/publications-guides-resources</w:t>
        </w:r>
      </w:hyperlink>
    </w:p>
    <w:p w14:paraId="5F6D0925" w14:textId="7D207F4F" w:rsidR="007A03BE" w:rsidRDefault="007A03BE" w:rsidP="007A03BE">
      <w:pPr>
        <w:pStyle w:val="BodyTextBullet1"/>
        <w:rPr>
          <w:lang w:val="en"/>
        </w:rPr>
      </w:pPr>
      <w:proofErr w:type="spellStart"/>
      <w:r w:rsidRPr="00370CCD">
        <w:rPr>
          <w:lang w:val="en"/>
        </w:rPr>
        <w:t>dofoodsafely</w:t>
      </w:r>
      <w:proofErr w:type="spellEnd"/>
      <w:r>
        <w:rPr>
          <w:lang w:val="en"/>
        </w:rPr>
        <w:t xml:space="preserve"> – a free online food safety program: </w:t>
      </w:r>
      <w:hyperlink r:id="rId28" w:history="1">
        <w:r w:rsidRPr="00781EAE">
          <w:rPr>
            <w:rStyle w:val="Hyperlink"/>
            <w:rFonts w:cs="Arial"/>
            <w:lang w:val="en"/>
          </w:rPr>
          <w:t>http://dofoodsafely.health.vic.gov.au/</w:t>
        </w:r>
      </w:hyperlink>
      <w:r>
        <w:rPr>
          <w:rStyle w:val="Hyperlink"/>
          <w:rFonts w:cs="Arial"/>
          <w:lang w:val="en"/>
        </w:rPr>
        <w:t xml:space="preserve"> </w:t>
      </w:r>
    </w:p>
    <w:p w14:paraId="7504B1B2" w14:textId="13912591" w:rsidR="007A03BE" w:rsidRPr="00A862F4" w:rsidRDefault="007A03BE" w:rsidP="007A03BE">
      <w:pPr>
        <w:pStyle w:val="BodyTextBullet1"/>
        <w:rPr>
          <w:color w:val="000000"/>
        </w:rPr>
      </w:pPr>
      <w:r w:rsidRPr="00A862F4">
        <w:rPr>
          <w:lang w:val="en"/>
        </w:rPr>
        <w:t xml:space="preserve">The Royal </w:t>
      </w:r>
      <w:r w:rsidRPr="00523578">
        <w:t xml:space="preserve">Children's Hospital Melbourne </w:t>
      </w:r>
      <w:r>
        <w:t xml:space="preserve">– Kids Health Info: </w:t>
      </w:r>
      <w:hyperlink r:id="rId29" w:history="1">
        <w:r w:rsidRPr="007409E0">
          <w:rPr>
            <w:rStyle w:val="Hyperlink"/>
          </w:rPr>
          <w:t>https://www.rch.org.au/kidsinfo/</w:t>
        </w:r>
      </w:hyperlink>
      <w:r>
        <w:t xml:space="preserve"> </w:t>
      </w:r>
    </w:p>
    <w:p w14:paraId="5021F106" w14:textId="63977060" w:rsidR="007A03BE" w:rsidRDefault="007A03BE" w:rsidP="007A03BE">
      <w:pPr>
        <w:pStyle w:val="BodyTextBullet1"/>
      </w:pPr>
      <w:proofErr w:type="spellStart"/>
      <w:r w:rsidRPr="007A55C1">
        <w:lastRenderedPageBreak/>
        <w:t>Kidsafe</w:t>
      </w:r>
      <w:proofErr w:type="spellEnd"/>
      <w:r w:rsidR="00443C43">
        <w:t xml:space="preserve"> Australia</w:t>
      </w:r>
      <w:r w:rsidRPr="007A55C1">
        <w:t xml:space="preserve">: telephone (03) </w:t>
      </w:r>
      <w:r w:rsidR="00863FA3">
        <w:t>9036 2306</w:t>
      </w:r>
      <w:r>
        <w:t xml:space="preserve"> or</w:t>
      </w:r>
      <w:r w:rsidRPr="007A55C1">
        <w:t xml:space="preserve"> email: </w:t>
      </w:r>
      <w:hyperlink r:id="rId30" w:history="1">
        <w:r w:rsidRPr="001B4852">
          <w:rPr>
            <w:rStyle w:val="Hyperlink"/>
          </w:rPr>
          <w:t>info@kidsafevic.com.au</w:t>
        </w:r>
      </w:hyperlink>
      <w:r>
        <w:t>. F</w:t>
      </w:r>
      <w:r w:rsidRPr="007A55C1">
        <w:t>or a fact sheet on scalds</w:t>
      </w:r>
      <w:r>
        <w:t xml:space="preserve"> and burns,</w:t>
      </w:r>
      <w:r w:rsidRPr="007A55C1">
        <w:t xml:space="preserve"> visit their website:</w:t>
      </w:r>
      <w:r w:rsidRPr="004B4240">
        <w:t xml:space="preserve"> </w:t>
      </w:r>
      <w:hyperlink r:id="rId31" w:history="1">
        <w:r w:rsidRPr="00EE080A">
          <w:rPr>
            <w:rStyle w:val="Hyperlink"/>
          </w:rPr>
          <w:t>www.kidsafevic.com.au/images/stories/pdfs/Burns_Scalds.pdf</w:t>
        </w:r>
      </w:hyperlink>
      <w:r>
        <w:rPr>
          <w:rStyle w:val="Hyperlink"/>
        </w:rPr>
        <w:t xml:space="preserve"> </w:t>
      </w:r>
    </w:p>
    <w:p w14:paraId="21038475" w14:textId="77777777" w:rsidR="000C5FAE" w:rsidRDefault="007B399F" w:rsidP="007343F6">
      <w:pPr>
        <w:pStyle w:val="Heading2"/>
      </w:pPr>
      <w:r>
        <w:t>Related Policies</w:t>
      </w:r>
    </w:p>
    <w:p w14:paraId="76E53F3D" w14:textId="3C0E6C61" w:rsidR="00605A1C" w:rsidRDefault="00605A1C" w:rsidP="00605A1C">
      <w:pPr>
        <w:pStyle w:val="BodyTextBullet1"/>
      </w:pPr>
      <w:r>
        <w:t>Administration of First Aid</w:t>
      </w:r>
    </w:p>
    <w:p w14:paraId="53B80E1B" w14:textId="4A973EDF" w:rsidR="00605A1C" w:rsidRDefault="00605A1C" w:rsidP="00605A1C">
      <w:pPr>
        <w:pStyle w:val="BodyTextBullet1"/>
      </w:pPr>
      <w:r>
        <w:t>Anaphylaxis</w:t>
      </w:r>
      <w:r w:rsidR="00350976">
        <w:t xml:space="preserve"> and Allergic Reactions</w:t>
      </w:r>
    </w:p>
    <w:p w14:paraId="570200E4" w14:textId="708A5318" w:rsidR="00605A1C" w:rsidRDefault="00605A1C" w:rsidP="00605A1C">
      <w:pPr>
        <w:pStyle w:val="BodyTextBullet1"/>
      </w:pPr>
      <w:r>
        <w:t>Asthma</w:t>
      </w:r>
    </w:p>
    <w:p w14:paraId="05A2A181" w14:textId="153E18B4" w:rsidR="00D5501B" w:rsidRDefault="00D5501B" w:rsidP="00605A1C">
      <w:pPr>
        <w:pStyle w:val="BodyTextBullet1"/>
      </w:pPr>
      <w:r>
        <w:t xml:space="preserve">Child Safe Environment and Wellbeing </w:t>
      </w:r>
    </w:p>
    <w:p w14:paraId="02E917EE" w14:textId="63F2E9F1" w:rsidR="00605A1C" w:rsidRDefault="00605A1C" w:rsidP="00605A1C">
      <w:pPr>
        <w:pStyle w:val="BodyTextBullet1"/>
      </w:pPr>
      <w:r>
        <w:t>Dealing with Medical Conditions</w:t>
      </w:r>
    </w:p>
    <w:p w14:paraId="4347A48E" w14:textId="2285B43B" w:rsidR="00605A1C" w:rsidRDefault="00605A1C" w:rsidP="00605A1C">
      <w:pPr>
        <w:pStyle w:val="BodyTextBullet1"/>
      </w:pPr>
      <w:r>
        <w:t>Diabete</w:t>
      </w:r>
      <w:r w:rsidR="00350976">
        <w:t>s</w:t>
      </w:r>
    </w:p>
    <w:p w14:paraId="2E80C40A" w14:textId="760A82A8" w:rsidR="00605A1C" w:rsidRDefault="00605A1C" w:rsidP="00605A1C">
      <w:pPr>
        <w:pStyle w:val="BodyTextBullet1"/>
      </w:pPr>
      <w:r>
        <w:t>Excursions and Service Events</w:t>
      </w:r>
    </w:p>
    <w:p w14:paraId="1CED860E" w14:textId="6F5CACA5" w:rsidR="00605A1C" w:rsidRDefault="00605A1C" w:rsidP="00605A1C">
      <w:pPr>
        <w:pStyle w:val="BodyTextBullet1"/>
      </w:pPr>
      <w:r>
        <w:t>Hygiene</w:t>
      </w:r>
    </w:p>
    <w:p w14:paraId="5F3C996E" w14:textId="246E662E" w:rsidR="00605A1C" w:rsidRDefault="00605A1C" w:rsidP="00605A1C">
      <w:pPr>
        <w:pStyle w:val="BodyTextBullet1"/>
      </w:pPr>
      <w:r>
        <w:t>Incident, Injury, Trauma and Illness</w:t>
      </w:r>
    </w:p>
    <w:p w14:paraId="32D702B4" w14:textId="23448022" w:rsidR="00605A1C" w:rsidRDefault="00605A1C" w:rsidP="00605A1C">
      <w:pPr>
        <w:pStyle w:val="BodyTextBullet1"/>
      </w:pPr>
      <w:r>
        <w:t>Interactions with Children</w:t>
      </w:r>
    </w:p>
    <w:p w14:paraId="7D8F82E3" w14:textId="0A1BB17E" w:rsidR="00605A1C" w:rsidRDefault="00605A1C" w:rsidP="00605A1C">
      <w:pPr>
        <w:pStyle w:val="BodyTextBullet1"/>
      </w:pPr>
      <w:r>
        <w:t>Nutrition</w:t>
      </w:r>
      <w:r w:rsidR="004A0202">
        <w:t>, Oral Health</w:t>
      </w:r>
      <w:r>
        <w:t xml:space="preserve"> and Active Play</w:t>
      </w:r>
    </w:p>
    <w:p w14:paraId="059D33F5" w14:textId="06923520" w:rsidR="00605A1C" w:rsidRDefault="00605A1C" w:rsidP="00605A1C">
      <w:pPr>
        <w:pStyle w:val="BodyTextBullet1"/>
      </w:pPr>
      <w:r>
        <w:t>Occupational Health and Safety</w:t>
      </w:r>
    </w:p>
    <w:p w14:paraId="7ADEEA49" w14:textId="3A270907" w:rsidR="00605A1C" w:rsidRDefault="00605A1C" w:rsidP="00605A1C">
      <w:pPr>
        <w:pStyle w:val="BodyTextBullet1"/>
      </w:pPr>
      <w:r>
        <w:t>Staffing</w:t>
      </w:r>
    </w:p>
    <w:p w14:paraId="54CED9C5" w14:textId="0046CA87" w:rsidR="00605A1C" w:rsidRDefault="00605A1C" w:rsidP="00605A1C">
      <w:pPr>
        <w:pStyle w:val="BodyTextBullet1"/>
      </w:pPr>
      <w:r>
        <w:t>Supervision of Children</w:t>
      </w:r>
    </w:p>
    <w:p w14:paraId="73CA2EF9" w14:textId="77777777" w:rsidR="000C5FAE" w:rsidRPr="000C5FAE" w:rsidRDefault="000C5FAE" w:rsidP="00502982">
      <w:pPr>
        <w:pStyle w:val="BODYTEXTELAA"/>
      </w:pPr>
    </w:p>
    <w:p w14:paraId="2E78EBFC" w14:textId="77777777" w:rsidR="007B399F" w:rsidRDefault="007B399F" w:rsidP="00502982">
      <w:pPr>
        <w:pStyle w:val="BODYTEXTELAA"/>
      </w:pPr>
      <w:r>
        <w:rPr>
          <w:noProof/>
        </w:rPr>
        <mc:AlternateContent>
          <mc:Choice Requires="wps">
            <w:drawing>
              <wp:anchor distT="0" distB="0" distL="114300" distR="114300" simplePos="0" relativeHeight="251658245" behindDoc="0" locked="1" layoutInCell="1" allowOverlap="1" wp14:anchorId="08823F90" wp14:editId="07CD1B5B">
                <wp:simplePos x="0" y="0"/>
                <wp:positionH relativeFrom="column">
                  <wp:posOffset>821055</wp:posOffset>
                </wp:positionH>
                <wp:positionV relativeFrom="paragraph">
                  <wp:posOffset>-33655</wp:posOffset>
                </wp:positionV>
                <wp:extent cx="5709285" cy="0"/>
                <wp:effectExtent l="0" t="0" r="0" b="0"/>
                <wp:wrapNone/>
                <wp:docPr id="16" name="Straight Connector 16"/>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72F33CC" id="Straight Connector 16" o:spid="_x0000_s1026" style="position:absolute;flip:y;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65pt" to="514.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" strokecolor="#f69434" strokeweight="1.25pt">
                <v:stroke dashstyle="1 1"/>
                <w10:anchorlock/>
              </v:line>
            </w:pict>
          </mc:Fallback>
        </mc:AlternateContent>
      </w:r>
    </w:p>
    <w:p w14:paraId="7002012E" w14:textId="77777777" w:rsidR="007B399F" w:rsidRDefault="00620448" w:rsidP="007343F6">
      <w:pPr>
        <w:pStyle w:val="Evaluation"/>
      </w:pPr>
      <w:r>
        <w:rPr>
          <w:noProof/>
        </w:rPr>
        <w:drawing>
          <wp:anchor distT="0" distB="0" distL="114300" distR="114300" simplePos="0" relativeHeight="251658254" behindDoc="1" locked="0" layoutInCell="1" allowOverlap="1" wp14:anchorId="629F33B2" wp14:editId="108F1201">
            <wp:simplePos x="0" y="0"/>
            <wp:positionH relativeFrom="column">
              <wp:posOffset>-55355</wp:posOffset>
            </wp:positionH>
            <wp:positionV relativeFrom="paragraph">
              <wp:posOffset>414</wp:posOffset>
            </wp:positionV>
            <wp:extent cx="827405" cy="827405"/>
            <wp:effectExtent l="0" t="0" r="0" b="0"/>
            <wp:wrapTight wrapText="bothSides">
              <wp:wrapPolygon edited="0">
                <wp:start x="9449" y="4973"/>
                <wp:lineTo x="6465" y="8454"/>
                <wp:lineTo x="4476" y="11936"/>
                <wp:lineTo x="4973" y="15914"/>
                <wp:lineTo x="16411" y="15914"/>
                <wp:lineTo x="16909" y="12930"/>
                <wp:lineTo x="14422" y="7957"/>
                <wp:lineTo x="11936" y="4973"/>
                <wp:lineTo x="9449" y="4973"/>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32">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7B399F">
        <w:t>Evaluation</w:t>
      </w:r>
    </w:p>
    <w:p w14:paraId="17F42B5D" w14:textId="77777777" w:rsidR="002B1C7D" w:rsidRDefault="002B1C7D" w:rsidP="00502982">
      <w:pPr>
        <w:pStyle w:val="BODYTEXTELAA"/>
      </w:pPr>
      <w:r>
        <w:t xml:space="preserve">In order to assess whether the values and purposes of the policy have been achieved, the </w:t>
      </w:r>
      <w:r w:rsidR="008C7779">
        <w:t>a</w:t>
      </w:r>
      <w:r>
        <w:t xml:space="preserve">pproved </w:t>
      </w:r>
      <w:r w:rsidR="008C7779">
        <w:t>p</w:t>
      </w:r>
      <w:r>
        <w:t>rovider will:</w:t>
      </w:r>
    </w:p>
    <w:p w14:paraId="30D87FBA" w14:textId="77777777" w:rsidR="00DB0D87" w:rsidRPr="00DB0D87" w:rsidRDefault="00DB0D87" w:rsidP="00DB0D87">
      <w:pPr>
        <w:pStyle w:val="BodyTextBullet1"/>
      </w:pPr>
      <w:r w:rsidRPr="00DB0D87">
        <w:t>regularly seek feedback from everyone affected by the policy regarding its effectiveness</w:t>
      </w:r>
    </w:p>
    <w:p w14:paraId="7CA8BF09" w14:textId="77777777" w:rsidR="00DB0D87" w:rsidRPr="00DB0D87" w:rsidRDefault="00DB0D87" w:rsidP="00DB0D87">
      <w:pPr>
        <w:pStyle w:val="BodyTextBullet1"/>
      </w:pPr>
      <w:r w:rsidRPr="00DB0D87">
        <w:t>monitor the implementation, compliance, complaints and incidents in relation to this policy</w:t>
      </w:r>
    </w:p>
    <w:p w14:paraId="70B5AC82" w14:textId="77777777" w:rsidR="00DB0D87" w:rsidRPr="00DB0D87" w:rsidRDefault="00DB0D87" w:rsidP="00DB0D87">
      <w:pPr>
        <w:pStyle w:val="BodyTextBullet1"/>
      </w:pPr>
      <w:r w:rsidRPr="00DB0D87">
        <w:t>monitor and investigate any issues related to food safety, such as reports of gastroenteritis or food poisoning</w:t>
      </w:r>
    </w:p>
    <w:p w14:paraId="04A7FB54" w14:textId="77777777" w:rsidR="00DB0D87" w:rsidRPr="00DB0D87" w:rsidRDefault="00DB0D87" w:rsidP="00DB0D87">
      <w:pPr>
        <w:pStyle w:val="BodyTextBullet1"/>
      </w:pPr>
      <w:r w:rsidRPr="00DB0D87">
        <w:t>keep the policy up to date with current legislation, research, policy and best practice</w:t>
      </w:r>
    </w:p>
    <w:p w14:paraId="3B6181FC" w14:textId="77777777" w:rsidR="00DB0D87" w:rsidRPr="00DB0D87" w:rsidRDefault="00DB0D87" w:rsidP="00DB0D87">
      <w:pPr>
        <w:pStyle w:val="BodyTextBullet1"/>
      </w:pPr>
      <w:r w:rsidRPr="00DB0D87">
        <w:t>revise the policy and procedures as part of the service’s policy review cycle, or as required</w:t>
      </w:r>
    </w:p>
    <w:p w14:paraId="0D3046C3" w14:textId="23F31274" w:rsidR="00765382" w:rsidRDefault="00CF3494" w:rsidP="00CF3494">
      <w:pPr>
        <w:pStyle w:val="BodyTextBullet1"/>
      </w:pPr>
      <w:r w:rsidRPr="00CF3494">
        <w:t>notifying all stakeholders affected by this policy at least 14 days before making any significant changes to this policy or its procedures, unless a lesser period is necessary due to risk</w:t>
      </w:r>
      <w:r w:rsidR="00E0756C">
        <w:t xml:space="preserve"> </w:t>
      </w:r>
      <w:r w:rsidR="00E0756C" w:rsidRPr="00E0756C">
        <w:rPr>
          <w:rStyle w:val="RegulationLawChar"/>
        </w:rPr>
        <w:t>(Regulation 172 (2))</w:t>
      </w:r>
      <w:r w:rsidR="00E0756C">
        <w:t>.</w:t>
      </w:r>
    </w:p>
    <w:p w14:paraId="10174E41" w14:textId="77777777" w:rsidR="007B399F" w:rsidRDefault="007B399F" w:rsidP="00765382">
      <w:pPr>
        <w:pStyle w:val="BODYTEXTELAA"/>
      </w:pPr>
    </w:p>
    <w:p w14:paraId="6921DBEB" w14:textId="77777777" w:rsidR="007B399F" w:rsidRDefault="007B399F" w:rsidP="00502982">
      <w:pPr>
        <w:pStyle w:val="BODYTEXTELAA"/>
      </w:pPr>
      <w:r>
        <w:rPr>
          <w:noProof/>
        </w:rPr>
        <mc:AlternateContent>
          <mc:Choice Requires="wps">
            <w:drawing>
              <wp:anchor distT="0" distB="0" distL="114300" distR="114300" simplePos="0" relativeHeight="251658246" behindDoc="0" locked="1" layoutInCell="1" allowOverlap="1" wp14:anchorId="5BB257C6" wp14:editId="63DE3599">
                <wp:simplePos x="0" y="0"/>
                <wp:positionH relativeFrom="column">
                  <wp:posOffset>821055</wp:posOffset>
                </wp:positionH>
                <wp:positionV relativeFrom="paragraph">
                  <wp:posOffset>-14605</wp:posOffset>
                </wp:positionV>
                <wp:extent cx="5709285" cy="0"/>
                <wp:effectExtent l="0" t="0" r="0" b="0"/>
                <wp:wrapNone/>
                <wp:docPr id="17" name="Straight Connector 17"/>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71B67115" id="Straight Connector 17" o:spid="_x0000_s1026" style="position:absolute;flip:y;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1.15pt" to="514.2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" strokecolor="#f69434" strokeweight="1.25pt">
                <v:stroke dashstyle="1 1"/>
                <w10:anchorlock/>
              </v:line>
            </w:pict>
          </mc:Fallback>
        </mc:AlternateContent>
      </w:r>
    </w:p>
    <w:p w14:paraId="52FEAB13" w14:textId="77777777" w:rsidR="007B399F" w:rsidRDefault="00713656" w:rsidP="007343F6">
      <w:pPr>
        <w:pStyle w:val="AttachmentsPolicy"/>
      </w:pPr>
      <w:r>
        <w:rPr>
          <w:noProof/>
        </w:rPr>
        <w:drawing>
          <wp:anchor distT="0" distB="0" distL="114300" distR="114300" simplePos="0" relativeHeight="251658255" behindDoc="1" locked="1" layoutInCell="1" allowOverlap="1" wp14:anchorId="5EBB1349" wp14:editId="49DFB627">
            <wp:simplePos x="0" y="0"/>
            <wp:positionH relativeFrom="column">
              <wp:posOffset>-59690</wp:posOffset>
            </wp:positionH>
            <wp:positionV relativeFrom="line">
              <wp:posOffset>-244475</wp:posOffset>
            </wp:positionV>
            <wp:extent cx="828000" cy="82800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33">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Attachments</w:t>
      </w:r>
    </w:p>
    <w:p w14:paraId="7919EFB4" w14:textId="77777777" w:rsidR="00C72829" w:rsidRPr="00C72829" w:rsidRDefault="00C72829" w:rsidP="00C72829">
      <w:pPr>
        <w:pStyle w:val="BodyTextBullet1"/>
      </w:pPr>
      <w:r w:rsidRPr="00C72829">
        <w:t>Attachment 1: Responsible consumption of hot drinks at the service</w:t>
      </w:r>
    </w:p>
    <w:p w14:paraId="08342F6C" w14:textId="77777777" w:rsidR="007B399F" w:rsidRDefault="007B399F" w:rsidP="00502982">
      <w:pPr>
        <w:pStyle w:val="BODYTEXTELAA"/>
      </w:pPr>
    </w:p>
    <w:p w14:paraId="550BFA0E" w14:textId="1DB48395" w:rsidR="007B399F" w:rsidRDefault="001F77F5" w:rsidP="00502982">
      <w:pPr>
        <w:pStyle w:val="BODYTEXTELAA"/>
      </w:pPr>
      <w:r>
        <w:rPr>
          <w:noProof/>
        </w:rPr>
        <w:drawing>
          <wp:anchor distT="0" distB="0" distL="114300" distR="114300" simplePos="0" relativeHeight="251658256" behindDoc="1" locked="0" layoutInCell="1" allowOverlap="1" wp14:anchorId="5C039F5F" wp14:editId="10DFD168">
            <wp:simplePos x="0" y="0"/>
            <wp:positionH relativeFrom="column">
              <wp:posOffset>-53340</wp:posOffset>
            </wp:positionH>
            <wp:positionV relativeFrom="line">
              <wp:posOffset>37329</wp:posOffset>
            </wp:positionV>
            <wp:extent cx="828000" cy="82800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34">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rPr>
          <w:noProof/>
        </w:rPr>
        <mc:AlternateContent>
          <mc:Choice Requires="wps">
            <w:drawing>
              <wp:anchor distT="0" distB="0" distL="114300" distR="114300" simplePos="0" relativeHeight="251658247" behindDoc="0" locked="1" layoutInCell="1" allowOverlap="1" wp14:anchorId="265BDFD2" wp14:editId="6EFD8F56">
                <wp:simplePos x="0" y="0"/>
                <wp:positionH relativeFrom="column">
                  <wp:posOffset>821055</wp:posOffset>
                </wp:positionH>
                <wp:positionV relativeFrom="paragraph">
                  <wp:posOffset>-46355</wp:posOffset>
                </wp:positionV>
                <wp:extent cx="5709285" cy="0"/>
                <wp:effectExtent l="0" t="0" r="0" b="0"/>
                <wp:wrapNone/>
                <wp:docPr id="18" name="Straight Connector 18"/>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503EDA4" id="Straight Connector 18" o:spid="_x0000_s1026" style="position:absolute;flip:y;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3.65pt" to="514.2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" strokecolor="#f69434" strokeweight="1.25pt">
                <v:stroke dashstyle="1 1"/>
                <w10:anchorlock/>
              </v:line>
            </w:pict>
          </mc:Fallback>
        </mc:AlternateContent>
      </w:r>
    </w:p>
    <w:p w14:paraId="4784D14A" w14:textId="0B357ACB" w:rsidR="007B399F" w:rsidRDefault="007B399F" w:rsidP="007343F6">
      <w:pPr>
        <w:pStyle w:val="Authorisation"/>
      </w:pPr>
      <w:r>
        <w:t>Authorisation</w:t>
      </w:r>
    </w:p>
    <w:p w14:paraId="4D5DD46E" w14:textId="7DCD4692" w:rsidR="009416A1" w:rsidRDefault="009416A1" w:rsidP="00502982">
      <w:pPr>
        <w:pStyle w:val="BODYTEXTELAA"/>
      </w:pPr>
      <w:r>
        <w:t xml:space="preserve">This policy was adopted by the </w:t>
      </w:r>
      <w:r w:rsidR="00452C2D">
        <w:t>a</w:t>
      </w:r>
      <w:r>
        <w:t xml:space="preserve">pproved </w:t>
      </w:r>
      <w:r w:rsidR="00452C2D">
        <w:t>p</w:t>
      </w:r>
      <w:r>
        <w:t xml:space="preserve">rovider of </w:t>
      </w:r>
      <w:sdt>
        <w:sdtPr>
          <w:alias w:val="Company"/>
          <w:tag w:val=""/>
          <w:id w:val="1918514725"/>
          <w:placeholder>
            <w:docPart w:val="E367850E88D34BD99F82090D88FC21FC"/>
          </w:placeholder>
          <w:dataBinding w:prefixMappings="xmlns:ns0='http://schemas.openxmlformats.org/officeDocument/2006/extended-properties' " w:xpath="/ns0:Properties[1]/ns0:Company[1]" w:storeItemID="{6668398D-A668-4E3E-A5EB-62B293D839F1}"/>
          <w:text/>
        </w:sdtPr>
        <w:sdtEndPr/>
        <w:sdtContent>
          <w:r w:rsidR="000E2B36">
            <w:t>Gowrie St Preschool</w:t>
          </w:r>
        </w:sdtContent>
      </w:sdt>
      <w:r>
        <w:t xml:space="preserve"> on [Date].</w:t>
      </w:r>
    </w:p>
    <w:p w14:paraId="23AB63EB" w14:textId="613627E5" w:rsidR="007B399F" w:rsidRDefault="009416A1" w:rsidP="00502982">
      <w:pPr>
        <w:pStyle w:val="BODYTEXTELAA"/>
      </w:pPr>
      <w:r w:rsidRPr="009416A1">
        <w:rPr>
          <w:b/>
          <w:bCs/>
        </w:rPr>
        <w:t>REVIEW DATE:</w:t>
      </w:r>
      <w:r>
        <w:t xml:space="preserve"> </w:t>
      </w:r>
      <w:r w:rsidR="000E2B36">
        <w:t>25/02/2024</w:t>
      </w:r>
    </w:p>
    <w:p w14:paraId="0124EDB1" w14:textId="77777777" w:rsidR="007B399F" w:rsidRDefault="007B399F" w:rsidP="00502982">
      <w:pPr>
        <w:pStyle w:val="BODYTEXTELAA"/>
      </w:pPr>
    </w:p>
    <w:p w14:paraId="00BF3F13" w14:textId="77777777" w:rsidR="007B399F" w:rsidRDefault="007B399F" w:rsidP="00502982">
      <w:pPr>
        <w:pStyle w:val="BODYTEXTELAA"/>
      </w:pPr>
      <w:r>
        <w:rPr>
          <w:noProof/>
        </w:rPr>
        <mc:AlternateContent>
          <mc:Choice Requires="wps">
            <w:drawing>
              <wp:anchor distT="0" distB="0" distL="114300" distR="114300" simplePos="0" relativeHeight="251658248" behindDoc="0" locked="1" layoutInCell="1" allowOverlap="1" wp14:anchorId="09CB7131" wp14:editId="5CC2241D">
                <wp:simplePos x="0" y="0"/>
                <wp:positionH relativeFrom="column">
                  <wp:posOffset>821055</wp:posOffset>
                </wp:positionH>
                <wp:positionV relativeFrom="paragraph">
                  <wp:posOffset>-46355</wp:posOffset>
                </wp:positionV>
                <wp:extent cx="5709285" cy="0"/>
                <wp:effectExtent l="0" t="0" r="0" b="0"/>
                <wp:wrapNone/>
                <wp:docPr id="19" name="Straight Connector 19"/>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26CEC726" id="Straight Connector 19" o:spid="_x0000_s1026" style="position:absolute;flip:y;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3.65pt" to="514.2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" strokecolor="#f69434" strokeweight="1.25pt">
                <v:stroke dashstyle="1 1"/>
                <w10:anchorlock/>
              </v:line>
            </w:pict>
          </mc:Fallback>
        </mc:AlternateContent>
      </w:r>
    </w:p>
    <w:p w14:paraId="43E36FFB" w14:textId="77777777" w:rsidR="002B33CE" w:rsidRDefault="002B33CE" w:rsidP="00502982">
      <w:pPr>
        <w:pStyle w:val="BODYTEXTELAA"/>
        <w:sectPr w:rsidR="002B33CE" w:rsidSect="00A24295">
          <w:headerReference w:type="default" r:id="rId35"/>
          <w:footerReference w:type="default" r:id="rId36"/>
          <w:headerReference w:type="first" r:id="rId37"/>
          <w:footerReference w:type="first" r:id="rId38"/>
          <w:pgSz w:w="11906" w:h="16838"/>
          <w:pgMar w:top="1440" w:right="1416" w:bottom="1440" w:left="851" w:header="0" w:footer="709" w:gutter="0"/>
          <w:cols w:space="708"/>
          <w:titlePg/>
          <w:docGrid w:linePitch="360"/>
        </w:sectPr>
      </w:pPr>
    </w:p>
    <w:p w14:paraId="074BB861" w14:textId="1A3182EF" w:rsidR="002B33CE" w:rsidRDefault="002B33CE" w:rsidP="007343F6">
      <w:pPr>
        <w:pStyle w:val="AttachmentsAttachments"/>
      </w:pPr>
      <w:r>
        <w:lastRenderedPageBreak/>
        <w:t xml:space="preserve">Attachment </w:t>
      </w:r>
      <w:r w:rsidR="00E93C77">
        <w:t>1</w:t>
      </w:r>
      <w:r>
        <w:t xml:space="preserve">. </w:t>
      </w:r>
      <w:r w:rsidR="00E93C77" w:rsidRPr="00E93C77">
        <w:t>Responsible consumption of hot drinks at the service</w:t>
      </w:r>
    </w:p>
    <w:p w14:paraId="5696944A" w14:textId="77777777" w:rsidR="00A548DA" w:rsidRDefault="00A548DA" w:rsidP="00154F12">
      <w:pPr>
        <w:pStyle w:val="AttachmentsHeading2"/>
      </w:pPr>
      <w:bookmarkStart w:id="5" w:name="_GoBack"/>
      <w:bookmarkEnd w:id="5"/>
      <w:r>
        <w:t>GENERAL GUIDELINES</w:t>
      </w:r>
    </w:p>
    <w:p w14:paraId="69C3D0D1" w14:textId="13AB565C" w:rsidR="00A548DA" w:rsidRPr="00154F12" w:rsidRDefault="00A548DA" w:rsidP="00A548DA">
      <w:pPr>
        <w:rPr>
          <w:b/>
          <w:bCs/>
        </w:rPr>
      </w:pPr>
      <w:r w:rsidRPr="00154F12">
        <w:rPr>
          <w:b/>
          <w:bCs/>
        </w:rPr>
        <w:t xml:space="preserve">The </w:t>
      </w:r>
      <w:r w:rsidR="00D147AD">
        <w:rPr>
          <w:b/>
          <w:bCs/>
        </w:rPr>
        <w:t>a</w:t>
      </w:r>
      <w:r w:rsidRPr="00154F12">
        <w:rPr>
          <w:b/>
          <w:bCs/>
        </w:rPr>
        <w:t xml:space="preserve">pproved </w:t>
      </w:r>
      <w:r w:rsidR="00D147AD">
        <w:rPr>
          <w:b/>
          <w:bCs/>
        </w:rPr>
        <w:t>p</w:t>
      </w:r>
      <w:r w:rsidRPr="00154F12">
        <w:rPr>
          <w:b/>
          <w:bCs/>
        </w:rPr>
        <w:t xml:space="preserve">rovider, </w:t>
      </w:r>
      <w:r w:rsidR="00D147AD">
        <w:rPr>
          <w:b/>
          <w:bCs/>
        </w:rPr>
        <w:t>n</w:t>
      </w:r>
      <w:r w:rsidRPr="00154F12">
        <w:rPr>
          <w:b/>
          <w:bCs/>
        </w:rPr>
        <w:t xml:space="preserve">ominated </w:t>
      </w:r>
      <w:r w:rsidR="00D147AD">
        <w:rPr>
          <w:b/>
          <w:bCs/>
        </w:rPr>
        <w:t>s</w:t>
      </w:r>
      <w:r w:rsidRPr="00154F12">
        <w:rPr>
          <w:b/>
          <w:bCs/>
        </w:rPr>
        <w:t>upervisor and all staff are responsible for:</w:t>
      </w:r>
    </w:p>
    <w:p w14:paraId="182EDE62" w14:textId="5CC5404D" w:rsidR="00A548DA" w:rsidRDefault="00A548DA" w:rsidP="00D147AD">
      <w:pPr>
        <w:pStyle w:val="TableAttachmentTextBullet1"/>
      </w:pPr>
      <w:r>
        <w:t>ensuring that hot drinks are only prepared and consumed in areas inaccessible to children, such as the kitchen, staffroom and office</w:t>
      </w:r>
    </w:p>
    <w:p w14:paraId="59162420" w14:textId="4B79ECFA" w:rsidR="00A548DA" w:rsidRDefault="00A548DA" w:rsidP="00D147AD">
      <w:pPr>
        <w:pStyle w:val="TableAttachmentTextBullet1"/>
      </w:pPr>
      <w:r>
        <w:t>ensuring that hot drinks are not consumed in, or taken into or through, children’s rooms, outdoor areas or any other area where children are in attendance or participating in the program</w:t>
      </w:r>
    </w:p>
    <w:p w14:paraId="4174C740" w14:textId="4C0D3A8B" w:rsidR="00A548DA" w:rsidRDefault="00A548DA" w:rsidP="00D147AD">
      <w:pPr>
        <w:pStyle w:val="TableAttachmentTextBullet1"/>
      </w:pPr>
      <w:r>
        <w:t>informing parents/guardians on duty, visitors to the service, students, volunteers and any other person participating in the program of the service’s hot drink procedures and the reasons for such procedures</w:t>
      </w:r>
    </w:p>
    <w:p w14:paraId="380CC41B" w14:textId="373BCAF5" w:rsidR="00A548DA" w:rsidRDefault="00A548DA" w:rsidP="00D147AD">
      <w:pPr>
        <w:pStyle w:val="TableAttachmentTextBullet1"/>
      </w:pPr>
      <w:r>
        <w:t>ensuring that children enrolled and participating in the program do not have access to areas of the building that are likely to be hazardous, including the kitchen, staffroom and office</w:t>
      </w:r>
    </w:p>
    <w:p w14:paraId="5CCC2230" w14:textId="0E014CE5" w:rsidR="00A548DA" w:rsidRDefault="00A548DA" w:rsidP="00D147AD">
      <w:pPr>
        <w:pStyle w:val="TableAttachmentTextBullet1"/>
      </w:pPr>
      <w:r>
        <w:t>ensuring that parents/guardians attending the service actively supervise children in their care who are not enrolled in the program, including siblings</w:t>
      </w:r>
    </w:p>
    <w:p w14:paraId="1E48783C" w14:textId="6734B212" w:rsidR="00A548DA" w:rsidRDefault="00A548DA" w:rsidP="00D147AD">
      <w:pPr>
        <w:pStyle w:val="TableAttachmentTextBullet1"/>
      </w:pPr>
      <w:r>
        <w:t>ensuring that at least one educator with current approved first aid qualifications is in attendance and immediately available at all times that children are being educated and cared for by the service</w:t>
      </w:r>
    </w:p>
    <w:p w14:paraId="5D3965BE" w14:textId="3D3A15B9" w:rsidR="00A548DA" w:rsidRDefault="00A548DA" w:rsidP="00D147AD">
      <w:pPr>
        <w:pStyle w:val="TableAttachmentTextBullet1"/>
      </w:pPr>
      <w:r>
        <w:t xml:space="preserve">educating service users about the prevention of burns and scalds by providing relevant information </w:t>
      </w:r>
      <w:r w:rsidRPr="00AE74C3">
        <w:rPr>
          <w:rStyle w:val="RefertoSourceDefinitionsAttachmentChar"/>
        </w:rPr>
        <w:t>(refer to Sources:</w:t>
      </w:r>
      <w:r w:rsidR="00617DAE">
        <w:rPr>
          <w:rStyle w:val="RefertoSourceDefinitionsAttachmentChar"/>
        </w:rPr>
        <w:t xml:space="preserve"> </w:t>
      </w:r>
      <w:proofErr w:type="spellStart"/>
      <w:r w:rsidRPr="00AE74C3">
        <w:rPr>
          <w:rStyle w:val="RefertoSourceDefinitionsAttachmentChar"/>
        </w:rPr>
        <w:t>Kidsafe</w:t>
      </w:r>
      <w:proofErr w:type="spellEnd"/>
      <w:r w:rsidRPr="00AE74C3">
        <w:rPr>
          <w:rStyle w:val="RefertoSourceDefinitionsAttachmentChar"/>
        </w:rPr>
        <w:t xml:space="preserve"> </w:t>
      </w:r>
      <w:r w:rsidR="00617DAE">
        <w:rPr>
          <w:rStyle w:val="RefertoSourceDefinitionsAttachmentChar"/>
        </w:rPr>
        <w:t>Australia</w:t>
      </w:r>
      <w:r w:rsidRPr="00AE74C3">
        <w:rPr>
          <w:rStyle w:val="RefertoSourceDefinitionsAttachmentChar"/>
        </w:rPr>
        <w:t>)</w:t>
      </w:r>
      <w:r>
        <w:t>, including appropriate first aid for scalds</w:t>
      </w:r>
    </w:p>
    <w:p w14:paraId="7E0122F4" w14:textId="677411FC" w:rsidR="00A548DA" w:rsidRDefault="00A548DA" w:rsidP="00D147AD">
      <w:pPr>
        <w:pStyle w:val="TableAttachmentTextBullet1"/>
      </w:pPr>
      <w:r>
        <w:t xml:space="preserve">implementing safety procedures in relation to hot drinks at service events occurring outside operational hours, including: </w:t>
      </w:r>
    </w:p>
    <w:p w14:paraId="0CA6F14A" w14:textId="0C9509A8" w:rsidR="00A548DA" w:rsidRDefault="00A548DA" w:rsidP="00AE74C3">
      <w:pPr>
        <w:pStyle w:val="TableAttachmentTextBullet2"/>
      </w:pPr>
      <w:r>
        <w:t xml:space="preserve">offering alternative drinks for adults </w:t>
      </w:r>
      <w:r w:rsidR="2D8D8E28">
        <w:t>e.g.,</w:t>
      </w:r>
      <w:r>
        <w:t xml:space="preserve"> juice, water or iced coffee</w:t>
      </w:r>
    </w:p>
    <w:p w14:paraId="7B836717" w14:textId="5A2F9C11" w:rsidR="00A548DA" w:rsidRDefault="00A548DA" w:rsidP="00AE74C3">
      <w:pPr>
        <w:pStyle w:val="TableAttachmentTextBullet2"/>
      </w:pPr>
      <w:r>
        <w:t>safely locating urns, kettles and power cords out of reach of children</w:t>
      </w:r>
    </w:p>
    <w:p w14:paraId="7B16DAEF" w14:textId="14B859B6" w:rsidR="00A548DA" w:rsidRDefault="00A548DA" w:rsidP="00AE74C3">
      <w:pPr>
        <w:pStyle w:val="TableAttachmentTextBullet2"/>
      </w:pPr>
      <w:r>
        <w:t>preparing and consuming hot drinks in an area inaccessible to children</w:t>
      </w:r>
    </w:p>
    <w:p w14:paraId="4124AE71" w14:textId="2E53E068" w:rsidR="000C5FAE" w:rsidRPr="007B399F" w:rsidRDefault="00A548DA" w:rsidP="00AE74C3">
      <w:pPr>
        <w:pStyle w:val="TableAttachmentTextBullet2"/>
      </w:pPr>
      <w:r>
        <w:t>ensuring a person with current approved first aid qualifications is in attendance for social events held outside operational hours.</w:t>
      </w:r>
    </w:p>
    <w:sectPr w:rsidR="000C5FAE" w:rsidRPr="007B399F" w:rsidSect="002B33CE">
      <w:headerReference w:type="first" r:id="rId39"/>
      <w:pgSz w:w="11906" w:h="16838"/>
      <w:pgMar w:top="1440" w:right="851" w:bottom="1440" w:left="851"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3E3387" w14:textId="77777777" w:rsidR="001E6B7B" w:rsidRDefault="001E6B7B" w:rsidP="004B56A8">
      <w:r>
        <w:separator/>
      </w:r>
    </w:p>
  </w:endnote>
  <w:endnote w:type="continuationSeparator" w:id="0">
    <w:p w14:paraId="375DC4AB" w14:textId="77777777" w:rsidR="001E6B7B" w:rsidRDefault="001E6B7B" w:rsidP="004B56A8">
      <w:r>
        <w:continuationSeparator/>
      </w:r>
    </w:p>
  </w:endnote>
  <w:endnote w:type="continuationNotice" w:id="1">
    <w:p w14:paraId="195E0B9B" w14:textId="77777777" w:rsidR="001E6B7B" w:rsidRDefault="001E6B7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heSansB W3 Light">
    <w:altName w:val="Calibri"/>
    <w:panose1 w:val="00000000000000000000"/>
    <w:charset w:val="00"/>
    <w:family w:val="swiss"/>
    <w:notTrueType/>
    <w:pitch w:val="variable"/>
    <w:sig w:usb0="A000006F" w:usb1="5000200A" w:usb2="00000000" w:usb3="00000000" w:csb0="00000093" w:csb1="00000000"/>
  </w:font>
  <w:font w:name="Juhl">
    <w:altName w:val="Calibri"/>
    <w:panose1 w:val="00000000000000000000"/>
    <w:charset w:val="00"/>
    <w:family w:val="modern"/>
    <w:notTrueType/>
    <w:pitch w:val="variable"/>
    <w:sig w:usb0="800000AF" w:usb1="4000204A" w:usb2="00000000" w:usb3="00000000" w:csb0="00000093" w:csb1="00000000"/>
  </w:font>
  <w:font w:name="Juhl Bold">
    <w:altName w:val="Calibri"/>
    <w:panose1 w:val="00000000000000000000"/>
    <w:charset w:val="00"/>
    <w:family w:val="modern"/>
    <w:notTrueType/>
    <w:pitch w:val="variable"/>
    <w:sig w:usb0="800000AF" w:usb1="4000204A" w:usb2="00000000" w:usb3="00000000" w:csb0="00000093" w:csb1="00000000"/>
  </w:font>
  <w:font w:name="TheSansB W5 Plain">
    <w:altName w:val="Calibri"/>
    <w:panose1 w:val="00000000000000000000"/>
    <w:charset w:val="00"/>
    <w:family w:val="swiss"/>
    <w:notTrueType/>
    <w:pitch w:val="variable"/>
    <w:sig w:usb0="A000006F" w:usb1="5000200A" w:usb2="00000000" w:usb3="00000000" w:csb0="00000093" w:csb1="00000000"/>
  </w:font>
  <w:font w:name="TheSansB W6 SemiBold">
    <w:altName w:val="Calibri"/>
    <w:panose1 w:val="00000000000000000000"/>
    <w:charset w:val="00"/>
    <w:family w:val="swiss"/>
    <w:notTrueType/>
    <w:pitch w:val="variable"/>
    <w:sig w:usb0="A000006F" w:usb1="5000200A"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Lato">
    <w:altName w:val="Segoe UI"/>
    <w:charset w:val="00"/>
    <w:family w:val="swiss"/>
    <w:pitch w:val="variable"/>
    <w:sig w:usb0="E10002FF" w:usb1="5000ECFF" w:usb2="00000021" w:usb3="00000000" w:csb0="0000019F" w:csb1="00000000"/>
  </w:font>
  <w:font w:name="Abadi">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26171" w14:textId="77777777" w:rsidR="00C44DEC" w:rsidRDefault="00C44DEC" w:rsidP="00236D18">
    <w:pPr>
      <w:pStyle w:val="Footer"/>
    </w:pPr>
    <w:r>
      <w:rPr>
        <w:noProof/>
      </w:rPr>
      <mc:AlternateContent>
        <mc:Choice Requires="wps">
          <w:drawing>
            <wp:anchor distT="45720" distB="45720" distL="114300" distR="114300" simplePos="0" relativeHeight="251658247" behindDoc="1" locked="1" layoutInCell="1" allowOverlap="1" wp14:anchorId="7FCBED35" wp14:editId="4D5806DC">
              <wp:simplePos x="0" y="0"/>
              <wp:positionH relativeFrom="column">
                <wp:posOffset>1065530</wp:posOffset>
              </wp:positionH>
              <wp:positionV relativeFrom="page">
                <wp:posOffset>9930765</wp:posOffset>
              </wp:positionV>
              <wp:extent cx="3466465" cy="1404620"/>
              <wp:effectExtent l="0" t="0" r="635" b="3810"/>
              <wp:wrapTight wrapText="bothSides">
                <wp:wrapPolygon edited="0">
                  <wp:start x="0" y="0"/>
                  <wp:lineTo x="0" y="21057"/>
                  <wp:lineTo x="21485" y="21057"/>
                  <wp:lineTo x="21485" y="0"/>
                  <wp:lineTo x="0" y="0"/>
                </wp:wrapPolygon>
              </wp:wrapTight>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6465" cy="1404620"/>
                      </a:xfrm>
                      <a:prstGeom prst="rect">
                        <a:avLst/>
                      </a:prstGeom>
                      <a:solidFill>
                        <a:srgbClr val="FFFFFF"/>
                      </a:solidFill>
                      <a:ln w="9525">
                        <a:noFill/>
                        <a:miter lim="800000"/>
                        <a:headEnd/>
                        <a:tailEnd/>
                      </a:ln>
                    </wps:spPr>
                    <wps:txbx>
                      <w:txbxContent>
                        <w:p w14:paraId="0A1B98AD" w14:textId="6B9706FD" w:rsidR="00C44DEC" w:rsidRDefault="001E6B7B">
                          <w:pPr>
                            <w:rPr>
                              <w:b/>
                            </w:rPr>
                          </w:pPr>
                          <w:sdt>
                            <w:sdtPr>
                              <w:rPr>
                                <w:b/>
                              </w:rPr>
                              <w:alias w:val="Title"/>
                              <w:tag w:val=""/>
                              <w:id w:val="808216806"/>
                              <w:placeholder>
                                <w:docPart w:val="7BC446568F064176B0B30C1B1A051D7F"/>
                              </w:placeholder>
                              <w:dataBinding w:prefixMappings="xmlns:ns0='http://purl.org/dc/elements/1.1/' xmlns:ns1='http://schemas.openxmlformats.org/package/2006/metadata/core-properties' " w:xpath="/ns1:coreProperties[1]/ns0:title[1]" w:storeItemID="{6C3C8BC8-F283-45AE-878A-BAB7291924A1}"/>
                              <w:text/>
                            </w:sdtPr>
                            <w:sdtEndPr/>
                            <w:sdtContent>
                              <w:r w:rsidR="000B7493">
                                <w:rPr>
                                  <w:b/>
                                </w:rPr>
                                <w:t>Food Safety</w:t>
                              </w:r>
                            </w:sdtContent>
                          </w:sdt>
                          <w:r w:rsidR="00C44DEC">
                            <w:rPr>
                              <w:b/>
                            </w:rPr>
                            <w:t xml:space="preserve"> | </w:t>
                          </w:r>
                          <w:r w:rsidR="00C44DEC" w:rsidRPr="00C57352">
                            <w:rPr>
                              <w:rStyle w:val="FooterChar"/>
                            </w:rPr>
                            <w:t>Date Reviewed</w:t>
                          </w:r>
                          <w:r w:rsidR="00607871">
                            <w:rPr>
                              <w:rStyle w:val="FooterChar"/>
                            </w:rPr>
                            <w:t xml:space="preserve"> </w:t>
                          </w:r>
                          <w:r w:rsidR="00607871">
                            <w:rPr>
                              <w:rStyle w:val="FooterChar"/>
                            </w:rPr>
                            <w:fldChar w:fldCharType="begin"/>
                          </w:r>
                          <w:r w:rsidR="00607871">
                            <w:rPr>
                              <w:rStyle w:val="FooterChar"/>
                            </w:rPr>
                            <w:instrText xml:space="preserve"> DATE \@ "MMMM yy" </w:instrText>
                          </w:r>
                          <w:r w:rsidR="00607871">
                            <w:rPr>
                              <w:rStyle w:val="FooterChar"/>
                            </w:rPr>
                            <w:fldChar w:fldCharType="separate"/>
                          </w:r>
                          <w:r w:rsidR="000E2B36">
                            <w:rPr>
                              <w:rStyle w:val="FooterChar"/>
                              <w:noProof/>
                            </w:rPr>
                            <w:t>January 23</w:t>
                          </w:r>
                          <w:r w:rsidR="00607871">
                            <w:rPr>
                              <w:rStyle w:val="FooterChar"/>
                            </w:rPr>
                            <w:fldChar w:fldCharType="end"/>
                          </w:r>
                        </w:p>
                        <w:p w14:paraId="5FBCE223" w14:textId="77777777" w:rsidR="00C44DEC" w:rsidRDefault="00C44DEC" w:rsidP="00236D18">
                          <w:pPr>
                            <w:pStyle w:val="Footer"/>
                          </w:pPr>
                          <w:r>
                            <w:t>© 2021 Early Learning Association Australia | Telephone 03 9489 3500</w:t>
                          </w:r>
                        </w:p>
                        <w:p w14:paraId="6C3C48E1" w14:textId="77777777" w:rsidR="00C44DEC" w:rsidRPr="00F359D9" w:rsidRDefault="00C44DEC" w:rsidP="00236D18">
                          <w:pPr>
                            <w:pStyle w:val="Footer"/>
                          </w:pPr>
                          <w:r>
                            <w:t xml:space="preserve">Email </w:t>
                          </w:r>
                          <w:hyperlink r:id="rId1" w:history="1">
                            <w:r w:rsidR="00461A9F" w:rsidRPr="00E3224B">
                              <w:rPr>
                                <w:rStyle w:val="Hyperlink"/>
                              </w:rPr>
                              <w:t>membersolutions@elaa.org.au</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FCBED35" id="_x0000_t202" coordsize="21600,21600" o:spt="202" path="m,l,21600r21600,l21600,xe">
              <v:stroke joinstyle="miter"/>
              <v:path gradientshapeok="t" o:connecttype="rect"/>
            </v:shapetype>
            <v:shape id="_x0000_s1027" type="#_x0000_t202" style="position:absolute;margin-left:83.9pt;margin-top:781.95pt;width:272.95pt;height:110.6pt;z-index:-251658233;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" stroked="f">
              <v:textbox style="mso-fit-shape-to-text:t">
                <w:txbxContent>
                  <w:p w14:paraId="0A1B98AD" w14:textId="6B9706FD" w:rsidR="00C44DEC" w:rsidRDefault="001E6B7B">
                    <w:pPr>
                      <w:rPr>
                        <w:b/>
                      </w:rPr>
                    </w:pPr>
                    <w:sdt>
                      <w:sdtPr>
                        <w:rPr>
                          <w:b/>
                        </w:rPr>
                        <w:alias w:val="Title"/>
                        <w:tag w:val=""/>
                        <w:id w:val="808216806"/>
                        <w:placeholder>
                          <w:docPart w:val="7BC446568F064176B0B30C1B1A051D7F"/>
                        </w:placeholder>
                        <w:dataBinding w:prefixMappings="xmlns:ns0='http://purl.org/dc/elements/1.1/' xmlns:ns1='http://schemas.openxmlformats.org/package/2006/metadata/core-properties' " w:xpath="/ns1:coreProperties[1]/ns0:title[1]" w:storeItemID="{6C3C8BC8-F283-45AE-878A-BAB7291924A1}"/>
                        <w:text/>
                      </w:sdtPr>
                      <w:sdtEndPr/>
                      <w:sdtContent>
                        <w:r w:rsidR="000B7493">
                          <w:rPr>
                            <w:b/>
                          </w:rPr>
                          <w:t>Food Safety</w:t>
                        </w:r>
                      </w:sdtContent>
                    </w:sdt>
                    <w:r w:rsidR="00C44DEC">
                      <w:rPr>
                        <w:b/>
                      </w:rPr>
                      <w:t xml:space="preserve"> | </w:t>
                    </w:r>
                    <w:r w:rsidR="00C44DEC" w:rsidRPr="00C57352">
                      <w:rPr>
                        <w:rStyle w:val="FooterChar"/>
                      </w:rPr>
                      <w:t>Date Reviewed</w:t>
                    </w:r>
                    <w:r w:rsidR="00607871">
                      <w:rPr>
                        <w:rStyle w:val="FooterChar"/>
                      </w:rPr>
                      <w:t xml:space="preserve"> </w:t>
                    </w:r>
                    <w:r w:rsidR="00607871">
                      <w:rPr>
                        <w:rStyle w:val="FooterChar"/>
                      </w:rPr>
                      <w:fldChar w:fldCharType="begin"/>
                    </w:r>
                    <w:r w:rsidR="00607871">
                      <w:rPr>
                        <w:rStyle w:val="FooterChar"/>
                      </w:rPr>
                      <w:instrText xml:space="preserve"> DATE \@ "MMMM yy" </w:instrText>
                    </w:r>
                    <w:r w:rsidR="00607871">
                      <w:rPr>
                        <w:rStyle w:val="FooterChar"/>
                      </w:rPr>
                      <w:fldChar w:fldCharType="separate"/>
                    </w:r>
                    <w:r w:rsidR="000E2B36">
                      <w:rPr>
                        <w:rStyle w:val="FooterChar"/>
                        <w:noProof/>
                      </w:rPr>
                      <w:t>January 23</w:t>
                    </w:r>
                    <w:r w:rsidR="00607871">
                      <w:rPr>
                        <w:rStyle w:val="FooterChar"/>
                      </w:rPr>
                      <w:fldChar w:fldCharType="end"/>
                    </w:r>
                  </w:p>
                  <w:p w14:paraId="5FBCE223" w14:textId="77777777" w:rsidR="00C44DEC" w:rsidRDefault="00C44DEC" w:rsidP="00236D18">
                    <w:pPr>
                      <w:pStyle w:val="Footer"/>
                    </w:pPr>
                    <w:r>
                      <w:t>© 2021 Early Learning Association Australia | Telephone 03 9489 3500</w:t>
                    </w:r>
                  </w:p>
                  <w:p w14:paraId="6C3C48E1" w14:textId="77777777" w:rsidR="00C44DEC" w:rsidRPr="00F359D9" w:rsidRDefault="00C44DEC" w:rsidP="00236D18">
                    <w:pPr>
                      <w:pStyle w:val="Footer"/>
                    </w:pPr>
                    <w:r>
                      <w:t xml:space="preserve">Email </w:t>
                    </w:r>
                    <w:hyperlink r:id="rId2" w:history="1">
                      <w:r w:rsidR="00461A9F" w:rsidRPr="00E3224B">
                        <w:rPr>
                          <w:rStyle w:val="Hyperlink"/>
                        </w:rPr>
                        <w:t>membersolutions@elaa.org.au</w:t>
                      </w:r>
                    </w:hyperlink>
                  </w:p>
                </w:txbxContent>
              </v:textbox>
              <w10:wrap type="tight" anchory="page"/>
              <w10:anchorlock/>
            </v:shape>
          </w:pict>
        </mc:Fallback>
      </mc:AlternateContent>
    </w:r>
    <w:r w:rsidRPr="007C4430">
      <w:rPr>
        <w:rFonts w:ascii="Lato" w:hAnsi="Lato"/>
        <w:noProof/>
        <w:szCs w:val="16"/>
      </w:rPr>
      <w:drawing>
        <wp:anchor distT="0" distB="0" distL="114300" distR="114300" simplePos="0" relativeHeight="251658246" behindDoc="1" locked="1" layoutInCell="1" allowOverlap="1" wp14:anchorId="450C0275" wp14:editId="78C728DA">
          <wp:simplePos x="0" y="0"/>
          <wp:positionH relativeFrom="margin">
            <wp:align>right</wp:align>
          </wp:positionH>
          <wp:positionV relativeFrom="page">
            <wp:posOffset>9955530</wp:posOffset>
          </wp:positionV>
          <wp:extent cx="1587600" cy="532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3">
                    <a:extLst>
                      <a:ext uri="{28A0092B-C50C-407E-A947-70E740481C1C}">
                        <a14:useLocalDpi xmlns:a14="http://schemas.microsoft.com/office/drawing/2010/main" val="0"/>
                      </a:ext>
                    </a:extLst>
                  </a:blip>
                  <a:stretch>
                    <a:fillRect/>
                  </a:stretch>
                </pic:blipFill>
                <pic:spPr>
                  <a:xfrm>
                    <a:off x="0" y="0"/>
                    <a:ext cx="1587600" cy="532800"/>
                  </a:xfrm>
                  <a:prstGeom prst="rect">
                    <a:avLst/>
                  </a:prstGeom>
                </pic:spPr>
              </pic:pic>
            </a:graphicData>
          </a:graphic>
          <wp14:sizeRelH relativeFrom="page">
            <wp14:pctWidth>0</wp14:pctWidth>
          </wp14:sizeRelH>
          <wp14:sizeRelV relativeFrom="page">
            <wp14:pctHeight>0</wp14:pctHeight>
          </wp14:sizeRelV>
        </wp:anchor>
      </w:drawing>
    </w:r>
    <w:r>
      <w:rPr>
        <w:noProof/>
      </w:rPr>
      <w:t xml:space="preserve">Page </w:t>
    </w:r>
    <w:r w:rsidRPr="00F359D9">
      <w:rPr>
        <w:noProof/>
      </w:rPr>
      <w:fldChar w:fldCharType="begin"/>
    </w:r>
    <w:r w:rsidRPr="00F359D9">
      <w:rPr>
        <w:noProof/>
      </w:rPr>
      <w:instrText xml:space="preserve"> PAGE  \* Arabic  \* MERGEFORMAT </w:instrText>
    </w:r>
    <w:r w:rsidRPr="00F359D9">
      <w:rPr>
        <w:noProof/>
      </w:rPr>
      <w:fldChar w:fldCharType="separate"/>
    </w:r>
    <w:r w:rsidRPr="00F359D9">
      <w:rPr>
        <w:noProof/>
      </w:rPr>
      <w:t>1</w:t>
    </w:r>
    <w:r w:rsidRPr="00F359D9">
      <w:rPr>
        <w:noProof/>
      </w:rPr>
      <w:fldChar w:fldCharType="end"/>
    </w:r>
    <w:r>
      <w:rPr>
        <w:noProof/>
      </w:rPr>
      <w:t xml:space="preserve"> of </w:t>
    </w:r>
    <w:r w:rsidRPr="00F359D9">
      <w:rPr>
        <w:noProof/>
      </w:rPr>
      <w:fldChar w:fldCharType="begin"/>
    </w:r>
    <w:r w:rsidRPr="00F359D9">
      <w:rPr>
        <w:noProof/>
      </w:rPr>
      <w:instrText xml:space="preserve"> NUMPAGES  \* Arabic  \* MERGEFORMAT </w:instrText>
    </w:r>
    <w:r w:rsidRPr="00F359D9">
      <w:rPr>
        <w:noProof/>
      </w:rPr>
      <w:fldChar w:fldCharType="separate"/>
    </w:r>
    <w:r w:rsidRPr="00F359D9">
      <w:rPr>
        <w:noProof/>
      </w:rPr>
      <w:t>2</w:t>
    </w:r>
    <w:r w:rsidRPr="00F359D9">
      <w:rPr>
        <w:noProof/>
      </w:rPr>
      <w:fldChar w:fldCharType="end"/>
    </w:r>
  </w:p>
  <w:p w14:paraId="64A109A2" w14:textId="77777777" w:rsidR="00C44DEC" w:rsidRDefault="00C44D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2EA49" w14:textId="77777777" w:rsidR="00C44DEC" w:rsidRDefault="00C44DEC" w:rsidP="00236D18">
    <w:pPr>
      <w:pStyle w:val="Footer"/>
    </w:pPr>
    <w:r>
      <w:rPr>
        <w:noProof/>
      </w:rPr>
      <mc:AlternateContent>
        <mc:Choice Requires="wps">
          <w:drawing>
            <wp:anchor distT="45720" distB="45720" distL="114300" distR="114300" simplePos="0" relativeHeight="251658245" behindDoc="1" locked="1" layoutInCell="1" allowOverlap="1" wp14:anchorId="4053C80D" wp14:editId="692E7E00">
              <wp:simplePos x="0" y="0"/>
              <wp:positionH relativeFrom="column">
                <wp:posOffset>1065530</wp:posOffset>
              </wp:positionH>
              <wp:positionV relativeFrom="page">
                <wp:posOffset>9930765</wp:posOffset>
              </wp:positionV>
              <wp:extent cx="3371215" cy="1404620"/>
              <wp:effectExtent l="0" t="0" r="635" b="3810"/>
              <wp:wrapTight wrapText="bothSides">
                <wp:wrapPolygon edited="0">
                  <wp:start x="0" y="0"/>
                  <wp:lineTo x="0" y="21057"/>
                  <wp:lineTo x="21482" y="21057"/>
                  <wp:lineTo x="21482"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215" cy="1404620"/>
                      </a:xfrm>
                      <a:prstGeom prst="rect">
                        <a:avLst/>
                      </a:prstGeom>
                      <a:solidFill>
                        <a:srgbClr val="FFFFFF"/>
                      </a:solidFill>
                      <a:ln w="9525">
                        <a:noFill/>
                        <a:miter lim="800000"/>
                        <a:headEnd/>
                        <a:tailEnd/>
                      </a:ln>
                    </wps:spPr>
                    <wps:txbx>
                      <w:txbxContent>
                        <w:p w14:paraId="77C4EC95" w14:textId="15E69439" w:rsidR="00C44DEC" w:rsidRDefault="001E6B7B">
                          <w:pPr>
                            <w:rPr>
                              <w:b/>
                            </w:rPr>
                          </w:pPr>
                          <w:sdt>
                            <w:sdtPr>
                              <w:rPr>
                                <w:b/>
                              </w:rPr>
                              <w:alias w:val="Title"/>
                              <w:tag w:val=""/>
                              <w:id w:val="-2139641426"/>
                              <w:dataBinding w:prefixMappings="xmlns:ns0='http://purl.org/dc/elements/1.1/' xmlns:ns1='http://schemas.openxmlformats.org/package/2006/metadata/core-properties' " w:xpath="/ns1:coreProperties[1]/ns0:title[1]" w:storeItemID="{6C3C8BC8-F283-45AE-878A-BAB7291924A1}"/>
                              <w:text/>
                            </w:sdtPr>
                            <w:sdtEndPr/>
                            <w:sdtContent>
                              <w:r w:rsidR="000B7493">
                                <w:rPr>
                                  <w:b/>
                                </w:rPr>
                                <w:t>Food Safety</w:t>
                              </w:r>
                            </w:sdtContent>
                          </w:sdt>
                          <w:r w:rsidR="00C44DEC">
                            <w:rPr>
                              <w:b/>
                            </w:rPr>
                            <w:t xml:space="preserve"> | </w:t>
                          </w:r>
                          <w:r w:rsidR="00C44DEC" w:rsidRPr="00C57352">
                            <w:rPr>
                              <w:rStyle w:val="FooterChar"/>
                            </w:rPr>
                            <w:t xml:space="preserve">Date Reviewed </w:t>
                          </w:r>
                          <w:r w:rsidR="00B32941">
                            <w:rPr>
                              <w:rStyle w:val="FooterChar"/>
                            </w:rPr>
                            <w:fldChar w:fldCharType="begin"/>
                          </w:r>
                          <w:r w:rsidR="00B32941">
                            <w:rPr>
                              <w:rStyle w:val="FooterChar"/>
                            </w:rPr>
                            <w:instrText xml:space="preserve"> DATE \@ "MMMM yy" </w:instrText>
                          </w:r>
                          <w:r w:rsidR="00B32941">
                            <w:rPr>
                              <w:rStyle w:val="FooterChar"/>
                            </w:rPr>
                            <w:fldChar w:fldCharType="separate"/>
                          </w:r>
                          <w:r w:rsidR="000E2B36">
                            <w:rPr>
                              <w:rStyle w:val="FooterChar"/>
                              <w:noProof/>
                            </w:rPr>
                            <w:t>January 23</w:t>
                          </w:r>
                          <w:r w:rsidR="00B32941">
                            <w:rPr>
                              <w:rStyle w:val="FooterChar"/>
                            </w:rPr>
                            <w:fldChar w:fldCharType="end"/>
                          </w:r>
                        </w:p>
                        <w:p w14:paraId="58B50624" w14:textId="77777777" w:rsidR="00C44DEC" w:rsidRDefault="00C44DEC" w:rsidP="00236D18">
                          <w:pPr>
                            <w:pStyle w:val="Footer"/>
                          </w:pPr>
                          <w:r>
                            <w:t>© 2021 Early Learning Association Australia | Telephone 03 9489 3500</w:t>
                          </w:r>
                        </w:p>
                        <w:p w14:paraId="33B97037" w14:textId="77777777" w:rsidR="00C44DEC" w:rsidRPr="00F359D9" w:rsidRDefault="00C44DEC" w:rsidP="00236D18">
                          <w:pPr>
                            <w:pStyle w:val="Footer"/>
                          </w:pPr>
                          <w:r>
                            <w:t xml:space="preserve">Email </w:t>
                          </w:r>
                          <w:hyperlink r:id="rId1" w:history="1">
                            <w:r w:rsidR="00461A9F" w:rsidRPr="00E3224B">
                              <w:rPr>
                                <w:rStyle w:val="Hyperlink"/>
                              </w:rPr>
                              <w:t>membersolutions@elaa.org.au</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053C80D" id="_x0000_t202" coordsize="21600,21600" o:spt="202" path="m,l,21600r21600,l21600,xe">
              <v:stroke joinstyle="miter"/>
              <v:path gradientshapeok="t" o:connecttype="rect"/>
            </v:shapetype>
            <v:shape id="_x0000_s1029" type="#_x0000_t202" style="position:absolute;margin-left:83.9pt;margin-top:781.95pt;width:265.45pt;height:110.6pt;z-index:-251658235;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" stroked="f">
              <v:textbox style="mso-fit-shape-to-text:t">
                <w:txbxContent>
                  <w:p w14:paraId="77C4EC95" w14:textId="15E69439" w:rsidR="00C44DEC" w:rsidRDefault="001E6B7B">
                    <w:pPr>
                      <w:rPr>
                        <w:b/>
                      </w:rPr>
                    </w:pPr>
                    <w:sdt>
                      <w:sdtPr>
                        <w:rPr>
                          <w:b/>
                        </w:rPr>
                        <w:alias w:val="Title"/>
                        <w:tag w:val=""/>
                        <w:id w:val="-2139641426"/>
                        <w:dataBinding w:prefixMappings="xmlns:ns0='http://purl.org/dc/elements/1.1/' xmlns:ns1='http://schemas.openxmlformats.org/package/2006/metadata/core-properties' " w:xpath="/ns1:coreProperties[1]/ns0:title[1]" w:storeItemID="{6C3C8BC8-F283-45AE-878A-BAB7291924A1}"/>
                        <w:text/>
                      </w:sdtPr>
                      <w:sdtEndPr/>
                      <w:sdtContent>
                        <w:r w:rsidR="000B7493">
                          <w:rPr>
                            <w:b/>
                          </w:rPr>
                          <w:t>Food Safety</w:t>
                        </w:r>
                      </w:sdtContent>
                    </w:sdt>
                    <w:r w:rsidR="00C44DEC">
                      <w:rPr>
                        <w:b/>
                      </w:rPr>
                      <w:t xml:space="preserve"> | </w:t>
                    </w:r>
                    <w:r w:rsidR="00C44DEC" w:rsidRPr="00C57352">
                      <w:rPr>
                        <w:rStyle w:val="FooterChar"/>
                      </w:rPr>
                      <w:t xml:space="preserve">Date Reviewed </w:t>
                    </w:r>
                    <w:r w:rsidR="00B32941">
                      <w:rPr>
                        <w:rStyle w:val="FooterChar"/>
                      </w:rPr>
                      <w:fldChar w:fldCharType="begin"/>
                    </w:r>
                    <w:r w:rsidR="00B32941">
                      <w:rPr>
                        <w:rStyle w:val="FooterChar"/>
                      </w:rPr>
                      <w:instrText xml:space="preserve"> DATE \@ "MMMM yy" </w:instrText>
                    </w:r>
                    <w:r w:rsidR="00B32941">
                      <w:rPr>
                        <w:rStyle w:val="FooterChar"/>
                      </w:rPr>
                      <w:fldChar w:fldCharType="separate"/>
                    </w:r>
                    <w:r w:rsidR="000E2B36">
                      <w:rPr>
                        <w:rStyle w:val="FooterChar"/>
                        <w:noProof/>
                      </w:rPr>
                      <w:t>January 23</w:t>
                    </w:r>
                    <w:r w:rsidR="00B32941">
                      <w:rPr>
                        <w:rStyle w:val="FooterChar"/>
                      </w:rPr>
                      <w:fldChar w:fldCharType="end"/>
                    </w:r>
                  </w:p>
                  <w:p w14:paraId="58B50624" w14:textId="77777777" w:rsidR="00C44DEC" w:rsidRDefault="00C44DEC" w:rsidP="00236D18">
                    <w:pPr>
                      <w:pStyle w:val="Footer"/>
                    </w:pPr>
                    <w:r>
                      <w:t>© 2021 Early Learning Association Australia | Telephone 03 9489 3500</w:t>
                    </w:r>
                  </w:p>
                  <w:p w14:paraId="33B97037" w14:textId="77777777" w:rsidR="00C44DEC" w:rsidRPr="00F359D9" w:rsidRDefault="00C44DEC" w:rsidP="00236D18">
                    <w:pPr>
                      <w:pStyle w:val="Footer"/>
                    </w:pPr>
                    <w:r>
                      <w:t xml:space="preserve">Email </w:t>
                    </w:r>
                    <w:hyperlink r:id="rId2" w:history="1">
                      <w:r w:rsidR="00461A9F" w:rsidRPr="00E3224B">
                        <w:rPr>
                          <w:rStyle w:val="Hyperlink"/>
                        </w:rPr>
                        <w:t>membersolutions@elaa.org.au</w:t>
                      </w:r>
                    </w:hyperlink>
                  </w:p>
                </w:txbxContent>
              </v:textbox>
              <w10:wrap type="tight" anchory="page"/>
              <w10:anchorlock/>
            </v:shape>
          </w:pict>
        </mc:Fallback>
      </mc:AlternateContent>
    </w:r>
    <w:r w:rsidRPr="007C4430">
      <w:rPr>
        <w:rFonts w:ascii="Lato" w:hAnsi="Lato"/>
        <w:noProof/>
        <w:szCs w:val="16"/>
      </w:rPr>
      <w:drawing>
        <wp:anchor distT="0" distB="0" distL="114300" distR="114300" simplePos="0" relativeHeight="251658244" behindDoc="1" locked="1" layoutInCell="1" allowOverlap="1" wp14:anchorId="37A4B9B1" wp14:editId="45748029">
          <wp:simplePos x="0" y="0"/>
          <wp:positionH relativeFrom="margin">
            <wp:align>right</wp:align>
          </wp:positionH>
          <wp:positionV relativeFrom="page">
            <wp:posOffset>9955530</wp:posOffset>
          </wp:positionV>
          <wp:extent cx="1587600" cy="5328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3">
                    <a:extLst>
                      <a:ext uri="{28A0092B-C50C-407E-A947-70E740481C1C}">
                        <a14:useLocalDpi xmlns:a14="http://schemas.microsoft.com/office/drawing/2010/main" val="0"/>
                      </a:ext>
                    </a:extLst>
                  </a:blip>
                  <a:stretch>
                    <a:fillRect/>
                  </a:stretch>
                </pic:blipFill>
                <pic:spPr>
                  <a:xfrm>
                    <a:off x="0" y="0"/>
                    <a:ext cx="1587600" cy="532800"/>
                  </a:xfrm>
                  <a:prstGeom prst="rect">
                    <a:avLst/>
                  </a:prstGeom>
                </pic:spPr>
              </pic:pic>
            </a:graphicData>
          </a:graphic>
          <wp14:sizeRelH relativeFrom="page">
            <wp14:pctWidth>0</wp14:pctWidth>
          </wp14:sizeRelH>
          <wp14:sizeRelV relativeFrom="page">
            <wp14:pctHeight>0</wp14:pctHeight>
          </wp14:sizeRelV>
        </wp:anchor>
      </w:drawing>
    </w:r>
    <w:r>
      <w:rPr>
        <w:noProof/>
      </w:rPr>
      <w:t xml:space="preserve">Page </w:t>
    </w:r>
    <w:r w:rsidRPr="00F359D9">
      <w:rPr>
        <w:noProof/>
      </w:rPr>
      <w:fldChar w:fldCharType="begin"/>
    </w:r>
    <w:r w:rsidRPr="00F359D9">
      <w:rPr>
        <w:noProof/>
      </w:rPr>
      <w:instrText xml:space="preserve"> PAGE  \* Arabic  \* MERGEFORMAT </w:instrText>
    </w:r>
    <w:r w:rsidRPr="00F359D9">
      <w:rPr>
        <w:noProof/>
      </w:rPr>
      <w:fldChar w:fldCharType="separate"/>
    </w:r>
    <w:r w:rsidRPr="00F359D9">
      <w:rPr>
        <w:noProof/>
      </w:rPr>
      <w:t>1</w:t>
    </w:r>
    <w:r w:rsidRPr="00F359D9">
      <w:rPr>
        <w:noProof/>
      </w:rPr>
      <w:fldChar w:fldCharType="end"/>
    </w:r>
    <w:r>
      <w:rPr>
        <w:noProof/>
      </w:rPr>
      <w:t xml:space="preserve"> of </w:t>
    </w:r>
    <w:r w:rsidRPr="00F359D9">
      <w:rPr>
        <w:noProof/>
      </w:rPr>
      <w:fldChar w:fldCharType="begin"/>
    </w:r>
    <w:r w:rsidRPr="00F359D9">
      <w:rPr>
        <w:noProof/>
      </w:rPr>
      <w:instrText xml:space="preserve"> NUMPAGES  \* Arabic  \* MERGEFORMAT </w:instrText>
    </w:r>
    <w:r w:rsidRPr="00F359D9">
      <w:rPr>
        <w:noProof/>
      </w:rPr>
      <w:fldChar w:fldCharType="separate"/>
    </w:r>
    <w:r w:rsidRPr="00F359D9">
      <w:rPr>
        <w:noProof/>
      </w:rPr>
      <w:t>2</w:t>
    </w:r>
    <w:r w:rsidRPr="00F359D9">
      <w:rPr>
        <w:noProof/>
      </w:rPr>
      <w:fldChar w:fldCharType="end"/>
    </w:r>
  </w:p>
  <w:p w14:paraId="4FB2EA67" w14:textId="77777777" w:rsidR="00C44DEC" w:rsidRDefault="00C44D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8E8B42" w14:textId="77777777" w:rsidR="001E6B7B" w:rsidRDefault="001E6B7B" w:rsidP="004B56A8">
      <w:r>
        <w:separator/>
      </w:r>
    </w:p>
  </w:footnote>
  <w:footnote w:type="continuationSeparator" w:id="0">
    <w:p w14:paraId="1D830C92" w14:textId="77777777" w:rsidR="001E6B7B" w:rsidRDefault="001E6B7B" w:rsidP="004B56A8">
      <w:r>
        <w:continuationSeparator/>
      </w:r>
    </w:p>
  </w:footnote>
  <w:footnote w:type="continuationNotice" w:id="1">
    <w:p w14:paraId="78B38642" w14:textId="77777777" w:rsidR="001E6B7B" w:rsidRDefault="001E6B7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0BA23" w14:textId="77777777" w:rsidR="003D0D41" w:rsidRDefault="00F277A2">
    <w:pPr>
      <w:pStyle w:val="Header"/>
    </w:pPr>
    <w:r>
      <w:rPr>
        <w:noProof/>
      </w:rPr>
      <w:drawing>
        <wp:anchor distT="0" distB="0" distL="114300" distR="114300" simplePos="0" relativeHeight="251658242" behindDoc="1" locked="0" layoutInCell="1" allowOverlap="1" wp14:anchorId="1EB0639B" wp14:editId="6FEA04ED">
          <wp:simplePos x="0" y="0"/>
          <wp:positionH relativeFrom="column">
            <wp:posOffset>-511810</wp:posOffset>
          </wp:positionH>
          <wp:positionV relativeFrom="paragraph">
            <wp:posOffset>0</wp:posOffset>
          </wp:positionV>
          <wp:extent cx="7605159" cy="766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7605159" cy="7668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782F6D" w14:textId="77777777" w:rsidR="00F359D9" w:rsidRDefault="000B4FE3">
    <w:pPr>
      <w:pStyle w:val="Header"/>
    </w:pPr>
    <w:r>
      <w:rPr>
        <w:noProof/>
      </w:rPr>
      <mc:AlternateContent>
        <mc:Choice Requires="wps">
          <w:drawing>
            <wp:anchor distT="45720" distB="45720" distL="114300" distR="114300" simplePos="0" relativeHeight="251658241" behindDoc="0" locked="0" layoutInCell="1" allowOverlap="1" wp14:anchorId="0B77380C" wp14:editId="77ADD9C8">
              <wp:simplePos x="0" y="0"/>
              <wp:positionH relativeFrom="column">
                <wp:posOffset>-36195</wp:posOffset>
              </wp:positionH>
              <wp:positionV relativeFrom="paragraph">
                <wp:posOffset>563245</wp:posOffset>
              </wp:positionV>
              <wp:extent cx="5038725" cy="1404620"/>
              <wp:effectExtent l="0" t="0" r="9525" b="0"/>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1404620"/>
                      </a:xfrm>
                      <a:prstGeom prst="rect">
                        <a:avLst/>
                      </a:prstGeom>
                      <a:solidFill>
                        <a:srgbClr val="FFFFFF"/>
                      </a:solidFill>
                      <a:ln w="9525">
                        <a:noFill/>
                        <a:miter lim="800000"/>
                        <a:headEnd/>
                        <a:tailEnd/>
                      </a:ln>
                    </wps:spPr>
                    <wps:txbx>
                      <w:txbxContent>
                        <w:p w14:paraId="1E5457C9" w14:textId="27DB2699" w:rsidR="000B4FE3" w:rsidRDefault="009D0ABD" w:rsidP="004B56A8">
                          <w:pPr>
                            <w:pStyle w:val="Title"/>
                          </w:pPr>
                          <w:r>
                            <w:t>Food Safety</w:t>
                          </w:r>
                        </w:p>
                        <w:p w14:paraId="24B884CD" w14:textId="3C81CB19" w:rsidR="000B4FE3" w:rsidRPr="004B56A8" w:rsidRDefault="000B4FE3" w:rsidP="004B56A8">
                          <w:pPr>
                            <w:pStyle w:val="PolicySub-Title"/>
                          </w:pPr>
                          <w:r>
                            <w:t xml:space="preserve">qUALITY AREA </w:t>
                          </w:r>
                          <w:r w:rsidR="009D0ABD">
                            <w:t>2</w:t>
                          </w:r>
                          <w:r>
                            <w:t xml:space="preserve"> | </w:t>
                          </w:r>
                          <w:r w:rsidR="00A17E5C">
                            <w:rPr>
                              <w:rFonts w:ascii="Juhl" w:hAnsi="Juhl"/>
                              <w:b w:val="0"/>
                              <w:caps w:val="0"/>
                            </w:rPr>
                            <w:t>ELAA version 1.0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B77380C" id="_x0000_t202" coordsize="21600,21600" o:spt="202" path="m,l,21600r21600,l21600,xe">
              <v:stroke joinstyle="miter"/>
              <v:path gradientshapeok="t" o:connecttype="rect"/>
            </v:shapetype>
            <v:shape id="_x0000_s1028" type="#_x0000_t202" style="position:absolute;margin-left:-2.85pt;margin-top:44.35pt;width:396.75pt;height:110.6pt;z-index:251658241;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" stroked="f">
              <v:textbox style="mso-fit-shape-to-text:t">
                <w:txbxContent>
                  <w:p w14:paraId="1E5457C9" w14:textId="27DB2699" w:rsidR="000B4FE3" w:rsidRDefault="009D0ABD" w:rsidP="004B56A8">
                    <w:pPr>
                      <w:pStyle w:val="Title"/>
                    </w:pPr>
                    <w:r>
                      <w:t>Food Safety</w:t>
                    </w:r>
                  </w:p>
                  <w:p w14:paraId="24B884CD" w14:textId="3C81CB19" w:rsidR="000B4FE3" w:rsidRPr="004B56A8" w:rsidRDefault="000B4FE3" w:rsidP="004B56A8">
                    <w:pPr>
                      <w:pStyle w:val="PolicySub-Title"/>
                    </w:pPr>
                    <w:r>
                      <w:t xml:space="preserve">qUALITY AREA </w:t>
                    </w:r>
                    <w:r w:rsidR="009D0ABD">
                      <w:t>2</w:t>
                    </w:r>
                    <w:r>
                      <w:t xml:space="preserve"> | </w:t>
                    </w:r>
                    <w:r w:rsidR="00A17E5C">
                      <w:rPr>
                        <w:rFonts w:ascii="Juhl" w:hAnsi="Juhl"/>
                        <w:b w:val="0"/>
                        <w:caps w:val="0"/>
                      </w:rPr>
                      <w:t>ELAA version 1.0</w:t>
                    </w:r>
                  </w:p>
                </w:txbxContent>
              </v:textbox>
              <w10:wrap type="topAndBottom"/>
            </v:shape>
          </w:pict>
        </mc:Fallback>
      </mc:AlternateContent>
    </w:r>
    <w:r>
      <w:rPr>
        <w:noProof/>
      </w:rPr>
      <w:drawing>
        <wp:anchor distT="0" distB="0" distL="114300" distR="114300" simplePos="0" relativeHeight="251658240" behindDoc="1" locked="0" layoutInCell="1" allowOverlap="1" wp14:anchorId="6388BB0D" wp14:editId="0F7CC30F">
          <wp:simplePos x="0" y="0"/>
          <wp:positionH relativeFrom="column">
            <wp:posOffset>-605790</wp:posOffset>
          </wp:positionH>
          <wp:positionV relativeFrom="paragraph">
            <wp:posOffset>14605</wp:posOffset>
          </wp:positionV>
          <wp:extent cx="7612380" cy="1572895"/>
          <wp:effectExtent l="0" t="0" r="762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extLst>
                      <a:ext uri="{28A0092B-C50C-407E-A947-70E740481C1C}">
                        <a14:useLocalDpi xmlns:a14="http://schemas.microsoft.com/office/drawing/2010/main" val="0"/>
                      </a:ext>
                    </a:extLst>
                  </a:blip>
                  <a:stretch>
                    <a:fillRect/>
                  </a:stretch>
                </pic:blipFill>
                <pic:spPr>
                  <a:xfrm>
                    <a:off x="0" y="0"/>
                    <a:ext cx="7612380" cy="157289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6CB43" w14:textId="77777777" w:rsidR="009B3CF1" w:rsidRDefault="009B3CF1">
    <w:pPr>
      <w:pStyle w:val="Header"/>
    </w:pPr>
    <w:r>
      <w:rPr>
        <w:noProof/>
      </w:rPr>
      <w:drawing>
        <wp:anchor distT="0" distB="0" distL="114300" distR="114300" simplePos="0" relativeHeight="251658243" behindDoc="1" locked="0" layoutInCell="1" allowOverlap="1" wp14:anchorId="21657BF7" wp14:editId="4D5168C1">
          <wp:simplePos x="0" y="0"/>
          <wp:positionH relativeFrom="column">
            <wp:posOffset>-511810</wp:posOffset>
          </wp:positionH>
          <wp:positionV relativeFrom="paragraph">
            <wp:posOffset>0</wp:posOffset>
          </wp:positionV>
          <wp:extent cx="7605159" cy="7668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7605159" cy="766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07C4C2E"/>
    <w:lvl w:ilvl="0">
      <w:start w:val="1"/>
      <w:numFmt w:val="decimal"/>
      <w:lvlText w:val="%1."/>
      <w:lvlJc w:val="left"/>
      <w:pPr>
        <w:tabs>
          <w:tab w:val="num" w:pos="1492"/>
        </w:tabs>
        <w:ind w:left="1492" w:hanging="360"/>
      </w:pPr>
    </w:lvl>
  </w:abstractNum>
  <w:abstractNum w:abstractNumId="1" w15:restartNumberingAfterBreak="0">
    <w:nsid w:val="02425759"/>
    <w:multiLevelType w:val="multilevel"/>
    <w:tmpl w:val="9FB8E4FA"/>
    <w:styleLink w:val="BodyList"/>
    <w:lvl w:ilvl="0">
      <w:start w:val="1"/>
      <w:numFmt w:val="bullet"/>
      <w:pStyle w:val="BodyTextBullet1"/>
      <w:lvlText w:val=""/>
      <w:lvlJc w:val="left"/>
      <w:pPr>
        <w:ind w:left="1080" w:hanging="360"/>
      </w:pPr>
      <w:rPr>
        <w:rFonts w:ascii="Symbol" w:hAnsi="Symbol" w:hint="default"/>
      </w:rPr>
    </w:lvl>
    <w:lvl w:ilvl="1">
      <w:start w:val="1"/>
      <w:numFmt w:val="bullet"/>
      <w:pStyle w:val="BodyTextBullet2"/>
      <w:lvlText w:val="o"/>
      <w:lvlJc w:val="left"/>
      <w:pPr>
        <w:ind w:left="1440" w:hanging="360"/>
      </w:pPr>
      <w:rPr>
        <w:rFonts w:ascii="Courier New" w:hAnsi="Courier New" w:hint="default"/>
      </w:rPr>
    </w:lvl>
    <w:lvl w:ilvl="2">
      <w:start w:val="1"/>
      <w:numFmt w:val="bullet"/>
      <w:pStyle w:val="BodyTextBullet3"/>
      <w:lvlText w:val="o"/>
      <w:lvlJc w:val="left"/>
      <w:pPr>
        <w:ind w:left="1800" w:hanging="360"/>
      </w:pPr>
      <w:rPr>
        <w:rFonts w:ascii="Courier New" w:hAnsi="Courier New" w:hint="default"/>
        <w:color w:val="auto"/>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 w15:restartNumberingAfterBreak="0">
    <w:nsid w:val="100E2B1F"/>
    <w:multiLevelType w:val="multilevel"/>
    <w:tmpl w:val="57442C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E39227F"/>
    <w:multiLevelType w:val="multilevel"/>
    <w:tmpl w:val="D6DAE8A8"/>
    <w:styleLink w:val="TableAttachment"/>
    <w:lvl w:ilvl="0">
      <w:start w:val="1"/>
      <w:numFmt w:val="bullet"/>
      <w:pStyle w:val="TableAttachmentTextBullet1"/>
      <w:lvlText w:val=""/>
      <w:lvlJc w:val="left"/>
      <w:pPr>
        <w:ind w:left="720" w:hanging="360"/>
      </w:pPr>
      <w:rPr>
        <w:rFonts w:ascii="Symbol" w:hAnsi="Symbol" w:hint="default"/>
      </w:rPr>
    </w:lvl>
    <w:lvl w:ilvl="1">
      <w:start w:val="1"/>
      <w:numFmt w:val="bullet"/>
      <w:pStyle w:val="TableAttachmentTextBullet2"/>
      <w:lvlText w:val="o"/>
      <w:lvlJc w:val="left"/>
      <w:pPr>
        <w:ind w:left="1440" w:hanging="360"/>
      </w:pPr>
      <w:rPr>
        <w:rFonts w:ascii="Courier New" w:hAnsi="Courier New" w:hint="default"/>
      </w:rPr>
    </w:lvl>
    <w:lvl w:ilvl="2">
      <w:start w:val="1"/>
      <w:numFmt w:val="bullet"/>
      <w:pStyle w:val="TableAttachmentTextBullet3"/>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C1F4ED1"/>
    <w:multiLevelType w:val="multilevel"/>
    <w:tmpl w:val="D6DAE8A8"/>
    <w:numStyleLink w:val="TableAttachment"/>
  </w:abstractNum>
  <w:abstractNum w:abstractNumId="5" w15:restartNumberingAfterBreak="0">
    <w:nsid w:val="308A656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2D36AB0"/>
    <w:multiLevelType w:val="multilevel"/>
    <w:tmpl w:val="4076464E"/>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5382BE1"/>
    <w:multiLevelType w:val="hybridMultilevel"/>
    <w:tmpl w:val="0A641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7530EF2"/>
    <w:multiLevelType w:val="multilevel"/>
    <w:tmpl w:val="D6DAE8A8"/>
    <w:numStyleLink w:val="TableAttachment"/>
  </w:abstractNum>
  <w:abstractNum w:abstractNumId="9" w15:restartNumberingAfterBreak="0">
    <w:nsid w:val="5EDC6555"/>
    <w:multiLevelType w:val="hybridMultilevel"/>
    <w:tmpl w:val="4308DD7E"/>
    <w:lvl w:ilvl="0" w:tplc="5830865A">
      <w:start w:val="1"/>
      <w:numFmt w:val="bullet"/>
      <w:lvlText w:val=""/>
      <w:lvlJc w:val="left"/>
      <w:pPr>
        <w:ind w:left="2061" w:hanging="360"/>
      </w:pPr>
      <w:rPr>
        <w:rFonts w:ascii="Symbol" w:hAnsi="Symbol" w:hint="default"/>
      </w:rPr>
    </w:lvl>
    <w:lvl w:ilvl="1" w:tplc="0C090003" w:tentative="1">
      <w:start w:val="1"/>
      <w:numFmt w:val="bullet"/>
      <w:lvlText w:val="o"/>
      <w:lvlJc w:val="left"/>
      <w:pPr>
        <w:ind w:left="2781" w:hanging="360"/>
      </w:pPr>
      <w:rPr>
        <w:rFonts w:ascii="Courier New" w:hAnsi="Courier New" w:cs="Courier New" w:hint="default"/>
      </w:rPr>
    </w:lvl>
    <w:lvl w:ilvl="2" w:tplc="0C090005" w:tentative="1">
      <w:start w:val="1"/>
      <w:numFmt w:val="bullet"/>
      <w:lvlText w:val=""/>
      <w:lvlJc w:val="left"/>
      <w:pPr>
        <w:ind w:left="3501" w:hanging="360"/>
      </w:pPr>
      <w:rPr>
        <w:rFonts w:ascii="Wingdings" w:hAnsi="Wingdings" w:hint="default"/>
      </w:rPr>
    </w:lvl>
    <w:lvl w:ilvl="3" w:tplc="0C090001" w:tentative="1">
      <w:start w:val="1"/>
      <w:numFmt w:val="bullet"/>
      <w:lvlText w:val=""/>
      <w:lvlJc w:val="left"/>
      <w:pPr>
        <w:ind w:left="4221" w:hanging="360"/>
      </w:pPr>
      <w:rPr>
        <w:rFonts w:ascii="Symbol" w:hAnsi="Symbol" w:hint="default"/>
      </w:rPr>
    </w:lvl>
    <w:lvl w:ilvl="4" w:tplc="0C090003" w:tentative="1">
      <w:start w:val="1"/>
      <w:numFmt w:val="bullet"/>
      <w:lvlText w:val="o"/>
      <w:lvlJc w:val="left"/>
      <w:pPr>
        <w:ind w:left="4941" w:hanging="360"/>
      </w:pPr>
      <w:rPr>
        <w:rFonts w:ascii="Courier New" w:hAnsi="Courier New" w:cs="Courier New" w:hint="default"/>
      </w:rPr>
    </w:lvl>
    <w:lvl w:ilvl="5" w:tplc="0C090005" w:tentative="1">
      <w:start w:val="1"/>
      <w:numFmt w:val="bullet"/>
      <w:lvlText w:val=""/>
      <w:lvlJc w:val="left"/>
      <w:pPr>
        <w:ind w:left="5661" w:hanging="360"/>
      </w:pPr>
      <w:rPr>
        <w:rFonts w:ascii="Wingdings" w:hAnsi="Wingdings" w:hint="default"/>
      </w:rPr>
    </w:lvl>
    <w:lvl w:ilvl="6" w:tplc="0C090001" w:tentative="1">
      <w:start w:val="1"/>
      <w:numFmt w:val="bullet"/>
      <w:lvlText w:val=""/>
      <w:lvlJc w:val="left"/>
      <w:pPr>
        <w:ind w:left="6381" w:hanging="360"/>
      </w:pPr>
      <w:rPr>
        <w:rFonts w:ascii="Symbol" w:hAnsi="Symbol" w:hint="default"/>
      </w:rPr>
    </w:lvl>
    <w:lvl w:ilvl="7" w:tplc="0C090003" w:tentative="1">
      <w:start w:val="1"/>
      <w:numFmt w:val="bullet"/>
      <w:lvlText w:val="o"/>
      <w:lvlJc w:val="left"/>
      <w:pPr>
        <w:ind w:left="7101" w:hanging="360"/>
      </w:pPr>
      <w:rPr>
        <w:rFonts w:ascii="Courier New" w:hAnsi="Courier New" w:cs="Courier New" w:hint="default"/>
      </w:rPr>
    </w:lvl>
    <w:lvl w:ilvl="8" w:tplc="0C090005" w:tentative="1">
      <w:start w:val="1"/>
      <w:numFmt w:val="bullet"/>
      <w:lvlText w:val=""/>
      <w:lvlJc w:val="left"/>
      <w:pPr>
        <w:ind w:left="7821" w:hanging="360"/>
      </w:pPr>
      <w:rPr>
        <w:rFonts w:ascii="Wingdings" w:hAnsi="Wingdings" w:hint="default"/>
      </w:rPr>
    </w:lvl>
  </w:abstractNum>
  <w:abstractNum w:abstractNumId="10" w15:restartNumberingAfterBreak="0">
    <w:nsid w:val="620941C6"/>
    <w:multiLevelType w:val="multilevel"/>
    <w:tmpl w:val="D34A3C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664F358E"/>
    <w:multiLevelType w:val="hybridMultilevel"/>
    <w:tmpl w:val="B05AFA36"/>
    <w:lvl w:ilvl="0" w:tplc="0C09000F">
      <w:start w:val="1"/>
      <w:numFmt w:val="decimal"/>
      <w:lvlText w:val="%1."/>
      <w:lvlJc w:val="left"/>
      <w:pPr>
        <w:ind w:left="2520" w:hanging="360"/>
      </w:p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num w:numId="1">
    <w:abstractNumId w:val="9"/>
  </w:num>
  <w:num w:numId="2">
    <w:abstractNumId w:val="10"/>
  </w:num>
  <w:num w:numId="3">
    <w:abstractNumId w:val="0"/>
  </w:num>
  <w:num w:numId="4">
    <w:abstractNumId w:val="7"/>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3"/>
  </w:num>
  <w:num w:numId="8">
    <w:abstractNumId w:val="4"/>
  </w:num>
  <w:num w:numId="9">
    <w:abstractNumId w:val="8"/>
  </w:num>
  <w:num w:numId="10">
    <w:abstractNumId w:val="5"/>
  </w:num>
  <w:num w:numId="11">
    <w:abstractNumId w:val="1"/>
    <w:lvlOverride w:ilvl="0">
      <w:lvl w:ilvl="0">
        <w:start w:val="1"/>
        <w:numFmt w:val="bullet"/>
        <w:pStyle w:val="BodyTextBullet1"/>
        <w:lvlText w:val=""/>
        <w:lvlJc w:val="left"/>
        <w:pPr>
          <w:ind w:left="1080" w:hanging="360"/>
        </w:pPr>
        <w:rPr>
          <w:rFonts w:ascii="Symbol" w:hAnsi="Symbol" w:hint="default"/>
          <w:color w:val="auto"/>
        </w:rPr>
      </w:lvl>
    </w:lvlOverride>
  </w:num>
  <w:num w:numId="12">
    <w:abstractNumId w:val="6"/>
  </w:num>
  <w:num w:numId="13">
    <w:abstractNumId w:val="11"/>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ABD"/>
    <w:rsid w:val="00000EE9"/>
    <w:rsid w:val="00002603"/>
    <w:rsid w:val="00002B77"/>
    <w:rsid w:val="00003376"/>
    <w:rsid w:val="00010D33"/>
    <w:rsid w:val="00030EEA"/>
    <w:rsid w:val="000313F1"/>
    <w:rsid w:val="00040121"/>
    <w:rsid w:val="0004023A"/>
    <w:rsid w:val="00040673"/>
    <w:rsid w:val="0004528C"/>
    <w:rsid w:val="000479B2"/>
    <w:rsid w:val="00054E8D"/>
    <w:rsid w:val="000553BF"/>
    <w:rsid w:val="0006781A"/>
    <w:rsid w:val="00070CF1"/>
    <w:rsid w:val="0007378E"/>
    <w:rsid w:val="00074719"/>
    <w:rsid w:val="0008658F"/>
    <w:rsid w:val="00094703"/>
    <w:rsid w:val="000A6334"/>
    <w:rsid w:val="000A7E5D"/>
    <w:rsid w:val="000B034A"/>
    <w:rsid w:val="000B19B1"/>
    <w:rsid w:val="000B4FE3"/>
    <w:rsid w:val="000B7493"/>
    <w:rsid w:val="000C0427"/>
    <w:rsid w:val="000C25C3"/>
    <w:rsid w:val="000C2B63"/>
    <w:rsid w:val="000C3AD1"/>
    <w:rsid w:val="000C5724"/>
    <w:rsid w:val="000C5FAE"/>
    <w:rsid w:val="000C61F5"/>
    <w:rsid w:val="000D1D74"/>
    <w:rsid w:val="000E2B36"/>
    <w:rsid w:val="000F5244"/>
    <w:rsid w:val="000F68D2"/>
    <w:rsid w:val="00103CE8"/>
    <w:rsid w:val="00107780"/>
    <w:rsid w:val="00107D74"/>
    <w:rsid w:val="001129B6"/>
    <w:rsid w:val="001153BD"/>
    <w:rsid w:val="00123242"/>
    <w:rsid w:val="00126836"/>
    <w:rsid w:val="00130FCA"/>
    <w:rsid w:val="0013704A"/>
    <w:rsid w:val="00137EF5"/>
    <w:rsid w:val="001418D3"/>
    <w:rsid w:val="00154F12"/>
    <w:rsid w:val="00160CEC"/>
    <w:rsid w:val="00163256"/>
    <w:rsid w:val="0016410E"/>
    <w:rsid w:val="0016523E"/>
    <w:rsid w:val="001721F3"/>
    <w:rsid w:val="00177F81"/>
    <w:rsid w:val="00181329"/>
    <w:rsid w:val="001824CA"/>
    <w:rsid w:val="00182BA0"/>
    <w:rsid w:val="00187AF9"/>
    <w:rsid w:val="001964E8"/>
    <w:rsid w:val="001A6211"/>
    <w:rsid w:val="001B0A45"/>
    <w:rsid w:val="001B28FA"/>
    <w:rsid w:val="001C321F"/>
    <w:rsid w:val="001C376C"/>
    <w:rsid w:val="001D0FF6"/>
    <w:rsid w:val="001D240C"/>
    <w:rsid w:val="001D54F4"/>
    <w:rsid w:val="001E0AA2"/>
    <w:rsid w:val="001E6B7B"/>
    <w:rsid w:val="001E7B3C"/>
    <w:rsid w:val="001F77F5"/>
    <w:rsid w:val="001F7CD6"/>
    <w:rsid w:val="00221FEA"/>
    <w:rsid w:val="00226796"/>
    <w:rsid w:val="00231A33"/>
    <w:rsid w:val="00236D18"/>
    <w:rsid w:val="00236F1E"/>
    <w:rsid w:val="0025299E"/>
    <w:rsid w:val="00254C66"/>
    <w:rsid w:val="002552E2"/>
    <w:rsid w:val="002561A9"/>
    <w:rsid w:val="002567A8"/>
    <w:rsid w:val="00260CD7"/>
    <w:rsid w:val="00261AC3"/>
    <w:rsid w:val="002720D8"/>
    <w:rsid w:val="00274125"/>
    <w:rsid w:val="00276BF1"/>
    <w:rsid w:val="002835DE"/>
    <w:rsid w:val="0028724C"/>
    <w:rsid w:val="00296689"/>
    <w:rsid w:val="002B132E"/>
    <w:rsid w:val="002B1C7D"/>
    <w:rsid w:val="002B1E06"/>
    <w:rsid w:val="002B33CE"/>
    <w:rsid w:val="002B5A5C"/>
    <w:rsid w:val="002C2C05"/>
    <w:rsid w:val="002E0291"/>
    <w:rsid w:val="002E2A7C"/>
    <w:rsid w:val="002E44EA"/>
    <w:rsid w:val="002E4FAC"/>
    <w:rsid w:val="002F1335"/>
    <w:rsid w:val="002F15C4"/>
    <w:rsid w:val="003011CB"/>
    <w:rsid w:val="003046A7"/>
    <w:rsid w:val="0030523D"/>
    <w:rsid w:val="00316E92"/>
    <w:rsid w:val="003218D9"/>
    <w:rsid w:val="0032218E"/>
    <w:rsid w:val="00325AA2"/>
    <w:rsid w:val="00325B67"/>
    <w:rsid w:val="00341A0B"/>
    <w:rsid w:val="003426BA"/>
    <w:rsid w:val="00350976"/>
    <w:rsid w:val="003537FE"/>
    <w:rsid w:val="003611D2"/>
    <w:rsid w:val="0036288E"/>
    <w:rsid w:val="00362FD7"/>
    <w:rsid w:val="0036300B"/>
    <w:rsid w:val="003641C4"/>
    <w:rsid w:val="00381FBD"/>
    <w:rsid w:val="00382B21"/>
    <w:rsid w:val="003833EA"/>
    <w:rsid w:val="003848D7"/>
    <w:rsid w:val="00391C34"/>
    <w:rsid w:val="00391F0B"/>
    <w:rsid w:val="00395F1B"/>
    <w:rsid w:val="003A2884"/>
    <w:rsid w:val="003A43F9"/>
    <w:rsid w:val="003A4751"/>
    <w:rsid w:val="003B1B33"/>
    <w:rsid w:val="003B4158"/>
    <w:rsid w:val="003C7ACB"/>
    <w:rsid w:val="003D0936"/>
    <w:rsid w:val="003D0D41"/>
    <w:rsid w:val="003D5467"/>
    <w:rsid w:val="003E57FD"/>
    <w:rsid w:val="003F2A26"/>
    <w:rsid w:val="003F7053"/>
    <w:rsid w:val="004032A9"/>
    <w:rsid w:val="004103D4"/>
    <w:rsid w:val="00416A8B"/>
    <w:rsid w:val="00423BE9"/>
    <w:rsid w:val="00424213"/>
    <w:rsid w:val="00430E2F"/>
    <w:rsid w:val="00434C35"/>
    <w:rsid w:val="00435585"/>
    <w:rsid w:val="00443C43"/>
    <w:rsid w:val="00446376"/>
    <w:rsid w:val="00446781"/>
    <w:rsid w:val="00452C2D"/>
    <w:rsid w:val="00461A9F"/>
    <w:rsid w:val="0046708D"/>
    <w:rsid w:val="00467B00"/>
    <w:rsid w:val="00481522"/>
    <w:rsid w:val="00482FAA"/>
    <w:rsid w:val="004836AA"/>
    <w:rsid w:val="00485CD5"/>
    <w:rsid w:val="00493D04"/>
    <w:rsid w:val="004A0202"/>
    <w:rsid w:val="004A672E"/>
    <w:rsid w:val="004A7F24"/>
    <w:rsid w:val="004B06F2"/>
    <w:rsid w:val="004B56A8"/>
    <w:rsid w:val="004B6E61"/>
    <w:rsid w:val="004B7D53"/>
    <w:rsid w:val="004B7E21"/>
    <w:rsid w:val="004C0BB1"/>
    <w:rsid w:val="004D16C4"/>
    <w:rsid w:val="004E21F5"/>
    <w:rsid w:val="004E47CD"/>
    <w:rsid w:val="004E6BFE"/>
    <w:rsid w:val="004F11D7"/>
    <w:rsid w:val="004F5C56"/>
    <w:rsid w:val="004F7612"/>
    <w:rsid w:val="005015EA"/>
    <w:rsid w:val="00502982"/>
    <w:rsid w:val="00506BEB"/>
    <w:rsid w:val="005108CE"/>
    <w:rsid w:val="00514858"/>
    <w:rsid w:val="005251EE"/>
    <w:rsid w:val="005322C6"/>
    <w:rsid w:val="00535C56"/>
    <w:rsid w:val="005376E1"/>
    <w:rsid w:val="00541320"/>
    <w:rsid w:val="00543A5D"/>
    <w:rsid w:val="00550E06"/>
    <w:rsid w:val="00553919"/>
    <w:rsid w:val="00556BDA"/>
    <w:rsid w:val="00560D1D"/>
    <w:rsid w:val="00561E5E"/>
    <w:rsid w:val="00573E4F"/>
    <w:rsid w:val="00576A7C"/>
    <w:rsid w:val="00582ECA"/>
    <w:rsid w:val="00593698"/>
    <w:rsid w:val="00593C43"/>
    <w:rsid w:val="005A336A"/>
    <w:rsid w:val="005A5A1B"/>
    <w:rsid w:val="005C34AA"/>
    <w:rsid w:val="005C78F2"/>
    <w:rsid w:val="005D3FF5"/>
    <w:rsid w:val="005E0379"/>
    <w:rsid w:val="005F33BA"/>
    <w:rsid w:val="0060149B"/>
    <w:rsid w:val="00604388"/>
    <w:rsid w:val="00605A1C"/>
    <w:rsid w:val="00607871"/>
    <w:rsid w:val="00610552"/>
    <w:rsid w:val="00615B0E"/>
    <w:rsid w:val="00616586"/>
    <w:rsid w:val="00617DAE"/>
    <w:rsid w:val="00620448"/>
    <w:rsid w:val="00622E05"/>
    <w:rsid w:val="00623490"/>
    <w:rsid w:val="0062409A"/>
    <w:rsid w:val="0062653A"/>
    <w:rsid w:val="00646F6B"/>
    <w:rsid w:val="00654096"/>
    <w:rsid w:val="006540D2"/>
    <w:rsid w:val="00657861"/>
    <w:rsid w:val="0066153E"/>
    <w:rsid w:val="00663795"/>
    <w:rsid w:val="006677F7"/>
    <w:rsid w:val="00667C99"/>
    <w:rsid w:val="00686724"/>
    <w:rsid w:val="006868FD"/>
    <w:rsid w:val="006918E1"/>
    <w:rsid w:val="00692377"/>
    <w:rsid w:val="00692D78"/>
    <w:rsid w:val="006B2BA4"/>
    <w:rsid w:val="006B5E78"/>
    <w:rsid w:val="006C2AF0"/>
    <w:rsid w:val="006C581B"/>
    <w:rsid w:val="006C7E98"/>
    <w:rsid w:val="006D1FF0"/>
    <w:rsid w:val="006D3BB3"/>
    <w:rsid w:val="006E59AE"/>
    <w:rsid w:val="006E5B4C"/>
    <w:rsid w:val="006F0637"/>
    <w:rsid w:val="006F7E88"/>
    <w:rsid w:val="00713656"/>
    <w:rsid w:val="00716C94"/>
    <w:rsid w:val="007176B6"/>
    <w:rsid w:val="0072086A"/>
    <w:rsid w:val="00722094"/>
    <w:rsid w:val="007307A2"/>
    <w:rsid w:val="007343F6"/>
    <w:rsid w:val="00735A61"/>
    <w:rsid w:val="007409E0"/>
    <w:rsid w:val="007436A9"/>
    <w:rsid w:val="00743728"/>
    <w:rsid w:val="00744BC3"/>
    <w:rsid w:val="00745FE8"/>
    <w:rsid w:val="00751AE8"/>
    <w:rsid w:val="00760C1B"/>
    <w:rsid w:val="0076239E"/>
    <w:rsid w:val="0076498B"/>
    <w:rsid w:val="00765382"/>
    <w:rsid w:val="00772F75"/>
    <w:rsid w:val="007814A3"/>
    <w:rsid w:val="00781EAE"/>
    <w:rsid w:val="00786E36"/>
    <w:rsid w:val="0079093F"/>
    <w:rsid w:val="0079363B"/>
    <w:rsid w:val="00794663"/>
    <w:rsid w:val="007A03BE"/>
    <w:rsid w:val="007A1185"/>
    <w:rsid w:val="007A1455"/>
    <w:rsid w:val="007A4C16"/>
    <w:rsid w:val="007A553C"/>
    <w:rsid w:val="007B399F"/>
    <w:rsid w:val="007B53F6"/>
    <w:rsid w:val="007B5978"/>
    <w:rsid w:val="007C306B"/>
    <w:rsid w:val="007C56BE"/>
    <w:rsid w:val="007C723F"/>
    <w:rsid w:val="007D54F7"/>
    <w:rsid w:val="007D6506"/>
    <w:rsid w:val="007D7510"/>
    <w:rsid w:val="00800AEC"/>
    <w:rsid w:val="00803372"/>
    <w:rsid w:val="00814B39"/>
    <w:rsid w:val="00832B1A"/>
    <w:rsid w:val="00835A07"/>
    <w:rsid w:val="00843221"/>
    <w:rsid w:val="00846D6C"/>
    <w:rsid w:val="00847278"/>
    <w:rsid w:val="008619AA"/>
    <w:rsid w:val="00863FA3"/>
    <w:rsid w:val="00870600"/>
    <w:rsid w:val="00876EE9"/>
    <w:rsid w:val="008802B2"/>
    <w:rsid w:val="00882A7E"/>
    <w:rsid w:val="00890486"/>
    <w:rsid w:val="00896810"/>
    <w:rsid w:val="008A2BBB"/>
    <w:rsid w:val="008A53B7"/>
    <w:rsid w:val="008B6CEA"/>
    <w:rsid w:val="008B740E"/>
    <w:rsid w:val="008C0C6B"/>
    <w:rsid w:val="008C3C77"/>
    <w:rsid w:val="008C7779"/>
    <w:rsid w:val="008D39F7"/>
    <w:rsid w:val="008E4E18"/>
    <w:rsid w:val="008E5E7B"/>
    <w:rsid w:val="008E7E19"/>
    <w:rsid w:val="008E7ECC"/>
    <w:rsid w:val="008F73CA"/>
    <w:rsid w:val="00900DE5"/>
    <w:rsid w:val="0090241F"/>
    <w:rsid w:val="00907C7D"/>
    <w:rsid w:val="00910916"/>
    <w:rsid w:val="00921955"/>
    <w:rsid w:val="009316EC"/>
    <w:rsid w:val="009416A1"/>
    <w:rsid w:val="0094322F"/>
    <w:rsid w:val="009474CA"/>
    <w:rsid w:val="009521F1"/>
    <w:rsid w:val="00952DC0"/>
    <w:rsid w:val="00964118"/>
    <w:rsid w:val="00966DA8"/>
    <w:rsid w:val="00975C7B"/>
    <w:rsid w:val="00985EC7"/>
    <w:rsid w:val="009A0752"/>
    <w:rsid w:val="009A0F9C"/>
    <w:rsid w:val="009A5AE1"/>
    <w:rsid w:val="009A6DFE"/>
    <w:rsid w:val="009A7F77"/>
    <w:rsid w:val="009B3CF1"/>
    <w:rsid w:val="009C0FB0"/>
    <w:rsid w:val="009C313A"/>
    <w:rsid w:val="009C7DF8"/>
    <w:rsid w:val="009D0ABD"/>
    <w:rsid w:val="009D1539"/>
    <w:rsid w:val="009E216E"/>
    <w:rsid w:val="00A17E5C"/>
    <w:rsid w:val="00A24295"/>
    <w:rsid w:val="00A301E6"/>
    <w:rsid w:val="00A33712"/>
    <w:rsid w:val="00A35E4C"/>
    <w:rsid w:val="00A41BD7"/>
    <w:rsid w:val="00A42FAE"/>
    <w:rsid w:val="00A52A09"/>
    <w:rsid w:val="00A548DA"/>
    <w:rsid w:val="00A57FAD"/>
    <w:rsid w:val="00A65018"/>
    <w:rsid w:val="00A73182"/>
    <w:rsid w:val="00A82A5C"/>
    <w:rsid w:val="00A85514"/>
    <w:rsid w:val="00A9429A"/>
    <w:rsid w:val="00A95F87"/>
    <w:rsid w:val="00AA7AAE"/>
    <w:rsid w:val="00AB098A"/>
    <w:rsid w:val="00AB0FA3"/>
    <w:rsid w:val="00AB34B4"/>
    <w:rsid w:val="00AB6F53"/>
    <w:rsid w:val="00AB7AFB"/>
    <w:rsid w:val="00AC37C4"/>
    <w:rsid w:val="00AC402C"/>
    <w:rsid w:val="00AC483E"/>
    <w:rsid w:val="00AD6463"/>
    <w:rsid w:val="00AE0606"/>
    <w:rsid w:val="00AE33F7"/>
    <w:rsid w:val="00AE3C61"/>
    <w:rsid w:val="00AE6BD2"/>
    <w:rsid w:val="00AE74C3"/>
    <w:rsid w:val="00B01438"/>
    <w:rsid w:val="00B02317"/>
    <w:rsid w:val="00B025A0"/>
    <w:rsid w:val="00B06FD7"/>
    <w:rsid w:val="00B17351"/>
    <w:rsid w:val="00B25385"/>
    <w:rsid w:val="00B259A9"/>
    <w:rsid w:val="00B32941"/>
    <w:rsid w:val="00B32D53"/>
    <w:rsid w:val="00B36CBB"/>
    <w:rsid w:val="00B463D8"/>
    <w:rsid w:val="00B57BF8"/>
    <w:rsid w:val="00B638D5"/>
    <w:rsid w:val="00B64039"/>
    <w:rsid w:val="00B712C5"/>
    <w:rsid w:val="00B73412"/>
    <w:rsid w:val="00B741C8"/>
    <w:rsid w:val="00B77733"/>
    <w:rsid w:val="00B84E21"/>
    <w:rsid w:val="00BA24CD"/>
    <w:rsid w:val="00BA6F06"/>
    <w:rsid w:val="00BB0EAC"/>
    <w:rsid w:val="00BB4190"/>
    <w:rsid w:val="00BC2920"/>
    <w:rsid w:val="00BC2FE0"/>
    <w:rsid w:val="00BD0E0E"/>
    <w:rsid w:val="00BD29FB"/>
    <w:rsid w:val="00BD2A92"/>
    <w:rsid w:val="00BE0B3A"/>
    <w:rsid w:val="00BE64EA"/>
    <w:rsid w:val="00BE6BFA"/>
    <w:rsid w:val="00BF3350"/>
    <w:rsid w:val="00BF6107"/>
    <w:rsid w:val="00C056C9"/>
    <w:rsid w:val="00C07453"/>
    <w:rsid w:val="00C101B2"/>
    <w:rsid w:val="00C14D3B"/>
    <w:rsid w:val="00C15685"/>
    <w:rsid w:val="00C163DF"/>
    <w:rsid w:val="00C1689C"/>
    <w:rsid w:val="00C169EC"/>
    <w:rsid w:val="00C21242"/>
    <w:rsid w:val="00C264C5"/>
    <w:rsid w:val="00C37F84"/>
    <w:rsid w:val="00C44DEC"/>
    <w:rsid w:val="00C47F47"/>
    <w:rsid w:val="00C51115"/>
    <w:rsid w:val="00C561DD"/>
    <w:rsid w:val="00C57352"/>
    <w:rsid w:val="00C623DA"/>
    <w:rsid w:val="00C72829"/>
    <w:rsid w:val="00C733A1"/>
    <w:rsid w:val="00C8182C"/>
    <w:rsid w:val="00C94FB0"/>
    <w:rsid w:val="00CA6F76"/>
    <w:rsid w:val="00CC0A2D"/>
    <w:rsid w:val="00CC4FFC"/>
    <w:rsid w:val="00CE5400"/>
    <w:rsid w:val="00CE65D9"/>
    <w:rsid w:val="00CE6A67"/>
    <w:rsid w:val="00CF14FE"/>
    <w:rsid w:val="00CF281D"/>
    <w:rsid w:val="00CF3494"/>
    <w:rsid w:val="00CF75C6"/>
    <w:rsid w:val="00D147AD"/>
    <w:rsid w:val="00D213D1"/>
    <w:rsid w:val="00D21626"/>
    <w:rsid w:val="00D22CE7"/>
    <w:rsid w:val="00D2401F"/>
    <w:rsid w:val="00D41A93"/>
    <w:rsid w:val="00D46899"/>
    <w:rsid w:val="00D5501B"/>
    <w:rsid w:val="00D716CC"/>
    <w:rsid w:val="00D77FB2"/>
    <w:rsid w:val="00D87679"/>
    <w:rsid w:val="00D96767"/>
    <w:rsid w:val="00D974D2"/>
    <w:rsid w:val="00DA0837"/>
    <w:rsid w:val="00DA50F1"/>
    <w:rsid w:val="00DA6F73"/>
    <w:rsid w:val="00DB0948"/>
    <w:rsid w:val="00DB0D87"/>
    <w:rsid w:val="00DB2057"/>
    <w:rsid w:val="00DC3B06"/>
    <w:rsid w:val="00DC76CB"/>
    <w:rsid w:val="00DD074D"/>
    <w:rsid w:val="00DD07E2"/>
    <w:rsid w:val="00DD373E"/>
    <w:rsid w:val="00DD7428"/>
    <w:rsid w:val="00DE53C0"/>
    <w:rsid w:val="00DE736F"/>
    <w:rsid w:val="00DF1953"/>
    <w:rsid w:val="00DF66E2"/>
    <w:rsid w:val="00E0021B"/>
    <w:rsid w:val="00E0756C"/>
    <w:rsid w:val="00E1365F"/>
    <w:rsid w:val="00E208BB"/>
    <w:rsid w:val="00E26B9B"/>
    <w:rsid w:val="00E344D9"/>
    <w:rsid w:val="00E34AC6"/>
    <w:rsid w:val="00E3609B"/>
    <w:rsid w:val="00E37682"/>
    <w:rsid w:val="00E61E58"/>
    <w:rsid w:val="00E65BA6"/>
    <w:rsid w:val="00E77FF7"/>
    <w:rsid w:val="00E81431"/>
    <w:rsid w:val="00E870D3"/>
    <w:rsid w:val="00E93C77"/>
    <w:rsid w:val="00EA30B0"/>
    <w:rsid w:val="00EA3BBC"/>
    <w:rsid w:val="00EA5B0A"/>
    <w:rsid w:val="00EB1619"/>
    <w:rsid w:val="00EB7B3A"/>
    <w:rsid w:val="00EC15A6"/>
    <w:rsid w:val="00EC29F3"/>
    <w:rsid w:val="00EC2EBA"/>
    <w:rsid w:val="00ED0D11"/>
    <w:rsid w:val="00ED7346"/>
    <w:rsid w:val="00EE080A"/>
    <w:rsid w:val="00EE2460"/>
    <w:rsid w:val="00EE2EB5"/>
    <w:rsid w:val="00EE428A"/>
    <w:rsid w:val="00EF370B"/>
    <w:rsid w:val="00F0377B"/>
    <w:rsid w:val="00F23246"/>
    <w:rsid w:val="00F24F0B"/>
    <w:rsid w:val="00F2732E"/>
    <w:rsid w:val="00F277A2"/>
    <w:rsid w:val="00F33EB8"/>
    <w:rsid w:val="00F359D9"/>
    <w:rsid w:val="00F3689A"/>
    <w:rsid w:val="00F3750A"/>
    <w:rsid w:val="00F405D8"/>
    <w:rsid w:val="00F43D95"/>
    <w:rsid w:val="00F517FB"/>
    <w:rsid w:val="00F53D12"/>
    <w:rsid w:val="00F55A25"/>
    <w:rsid w:val="00F55A47"/>
    <w:rsid w:val="00F564D9"/>
    <w:rsid w:val="00F60731"/>
    <w:rsid w:val="00F72F3F"/>
    <w:rsid w:val="00F738A6"/>
    <w:rsid w:val="00F751B5"/>
    <w:rsid w:val="00F87B5B"/>
    <w:rsid w:val="00F976DB"/>
    <w:rsid w:val="00FA3AB4"/>
    <w:rsid w:val="00FA4256"/>
    <w:rsid w:val="00FA7295"/>
    <w:rsid w:val="00FA7571"/>
    <w:rsid w:val="00FB0753"/>
    <w:rsid w:val="00FB1AF6"/>
    <w:rsid w:val="00FC18BA"/>
    <w:rsid w:val="00FC5401"/>
    <w:rsid w:val="00FC639F"/>
    <w:rsid w:val="00FC6804"/>
    <w:rsid w:val="00FD7F57"/>
    <w:rsid w:val="00FE32CD"/>
    <w:rsid w:val="00FF204D"/>
    <w:rsid w:val="00FF2B90"/>
    <w:rsid w:val="04A9CF5A"/>
    <w:rsid w:val="0FF9E73B"/>
    <w:rsid w:val="101BA983"/>
    <w:rsid w:val="1FB23581"/>
    <w:rsid w:val="2D8D8E28"/>
    <w:rsid w:val="35CC1B2C"/>
    <w:rsid w:val="3C68B553"/>
    <w:rsid w:val="403D1F32"/>
    <w:rsid w:val="43B98C5A"/>
    <w:rsid w:val="5652AED1"/>
    <w:rsid w:val="601B5CBD"/>
    <w:rsid w:val="640CCCC0"/>
    <w:rsid w:val="64C9A0F6"/>
    <w:rsid w:val="7CC5F770"/>
    <w:rsid w:val="7D045763"/>
    <w:rsid w:val="7F095BA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10ABA9"/>
  <w15:chartTrackingRefBased/>
  <w15:docId w15:val="{6F01F5EF-9173-4E49-9CB2-A28A9B28A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Attachment Body Text"/>
    <w:qFormat/>
    <w:rsid w:val="00794663"/>
    <w:pPr>
      <w:spacing w:after="120" w:line="240" w:lineRule="auto"/>
    </w:pPr>
    <w:rPr>
      <w:rFonts w:ascii="TheSansB W3 Light" w:hAnsi="TheSansB W3 Light"/>
      <w:sz w:val="20"/>
    </w:rPr>
  </w:style>
  <w:style w:type="paragraph" w:styleId="Heading1">
    <w:name w:val="heading 1"/>
    <w:next w:val="BODYTEXTELAA"/>
    <w:link w:val="Heading1Char"/>
    <w:autoRedefine/>
    <w:uiPriority w:val="9"/>
    <w:semiHidden/>
    <w:qFormat/>
    <w:rsid w:val="007343F6"/>
    <w:pPr>
      <w:keepNext/>
      <w:keepLines/>
      <w:spacing w:before="120" w:after="0" w:line="240" w:lineRule="auto"/>
      <w:ind w:left="1276"/>
      <w:outlineLvl w:val="0"/>
    </w:pPr>
    <w:rPr>
      <w:rFonts w:ascii="Juhl" w:eastAsiaTheme="majorEastAsia" w:hAnsi="Juhl" w:cstheme="majorBidi"/>
      <w:b/>
      <w:bCs/>
      <w:caps/>
      <w:color w:val="EE4158"/>
      <w:sz w:val="24"/>
      <w:szCs w:val="28"/>
    </w:rPr>
  </w:style>
  <w:style w:type="paragraph" w:styleId="Heading2">
    <w:name w:val="heading 2"/>
    <w:basedOn w:val="Heading1"/>
    <w:next w:val="BODYTEXTELAA"/>
    <w:link w:val="Heading2Char"/>
    <w:autoRedefine/>
    <w:uiPriority w:val="9"/>
    <w:semiHidden/>
    <w:qFormat/>
    <w:rsid w:val="00A95F87"/>
    <w:pPr>
      <w:spacing w:before="200"/>
      <w:outlineLvl w:val="1"/>
    </w:pPr>
    <w:rPr>
      <w:rFonts w:ascii="Juhl Bold" w:hAnsi="Juhl Bold"/>
      <w:b w:val="0"/>
      <w:bCs w:val="0"/>
      <w:color w:val="auto"/>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EE2EB5"/>
    <w:rPr>
      <w:rFonts w:ascii="Juhl" w:eastAsiaTheme="majorEastAsia" w:hAnsi="Juhl" w:cstheme="majorBidi"/>
      <w:b/>
      <w:bCs/>
      <w:caps/>
      <w:color w:val="EE4158"/>
      <w:sz w:val="24"/>
      <w:szCs w:val="28"/>
    </w:rPr>
  </w:style>
  <w:style w:type="character" w:customStyle="1" w:styleId="Heading2Char">
    <w:name w:val="Heading 2 Char"/>
    <w:basedOn w:val="DefaultParagraphFont"/>
    <w:link w:val="Heading2"/>
    <w:uiPriority w:val="9"/>
    <w:semiHidden/>
    <w:rsid w:val="00EE2EB5"/>
    <w:rPr>
      <w:rFonts w:ascii="Juhl Bold" w:eastAsiaTheme="majorEastAsia" w:hAnsi="Juhl Bold" w:cstheme="majorBidi"/>
      <w:caps/>
      <w:szCs w:val="26"/>
    </w:rPr>
  </w:style>
  <w:style w:type="paragraph" w:styleId="Title">
    <w:name w:val="Title"/>
    <w:aliases w:val="Policy Title"/>
    <w:basedOn w:val="Normal"/>
    <w:next w:val="PolicySub-Title"/>
    <w:link w:val="TitleChar"/>
    <w:autoRedefine/>
    <w:uiPriority w:val="10"/>
    <w:qFormat/>
    <w:rsid w:val="00F359D9"/>
    <w:pPr>
      <w:spacing w:after="60"/>
      <w:contextualSpacing/>
    </w:pPr>
    <w:rPr>
      <w:rFonts w:ascii="Juhl Bold" w:eastAsiaTheme="majorEastAsia" w:hAnsi="Juhl Bold" w:cstheme="majorBidi"/>
      <w:b/>
      <w:caps/>
      <w:color w:val="5C315E"/>
      <w:spacing w:val="5"/>
      <w:kern w:val="28"/>
      <w:sz w:val="44"/>
      <w:szCs w:val="52"/>
    </w:rPr>
  </w:style>
  <w:style w:type="character" w:customStyle="1" w:styleId="TitleChar">
    <w:name w:val="Title Char"/>
    <w:aliases w:val="Policy Title Char"/>
    <w:basedOn w:val="DefaultParagraphFont"/>
    <w:link w:val="Title"/>
    <w:uiPriority w:val="10"/>
    <w:rsid w:val="00F359D9"/>
    <w:rPr>
      <w:rFonts w:ascii="Juhl Bold" w:eastAsiaTheme="majorEastAsia" w:hAnsi="Juhl Bold" w:cstheme="majorBidi"/>
      <w:b/>
      <w:caps/>
      <w:color w:val="5C315E"/>
      <w:spacing w:val="5"/>
      <w:kern w:val="28"/>
      <w:sz w:val="44"/>
      <w:szCs w:val="52"/>
    </w:rPr>
  </w:style>
  <w:style w:type="paragraph" w:styleId="ListParagraph">
    <w:name w:val="List Paragraph"/>
    <w:basedOn w:val="Normal"/>
    <w:autoRedefine/>
    <w:uiPriority w:val="34"/>
    <w:unhideWhenUsed/>
    <w:qFormat/>
    <w:rsid w:val="00EA30B0"/>
    <w:pPr>
      <w:ind w:left="720"/>
      <w:contextualSpacing/>
    </w:pPr>
    <w:rPr>
      <w:rFonts w:eastAsia="Times New Roman" w:cs="Times New Roman"/>
      <w:sz w:val="24"/>
      <w:szCs w:val="24"/>
      <w:lang w:eastAsia="en-AU"/>
    </w:rPr>
  </w:style>
  <w:style w:type="paragraph" w:customStyle="1" w:styleId="BODYTEXTELAA">
    <w:name w:val="BODY TEXT ELAA"/>
    <w:basedOn w:val="Normal"/>
    <w:link w:val="BODYTEXTELAAChar"/>
    <w:autoRedefine/>
    <w:qFormat/>
    <w:rsid w:val="00502982"/>
    <w:pPr>
      <w:ind w:left="1276"/>
    </w:pPr>
    <w:rPr>
      <w:szCs w:val="24"/>
    </w:rPr>
  </w:style>
  <w:style w:type="paragraph" w:customStyle="1" w:styleId="PolicySub-Title">
    <w:name w:val="Policy Sub-Title"/>
    <w:basedOn w:val="Title"/>
    <w:autoRedefine/>
    <w:qFormat/>
    <w:rsid w:val="004B56A8"/>
    <w:rPr>
      <w:color w:val="00ABBE"/>
      <w:sz w:val="20"/>
    </w:rPr>
  </w:style>
  <w:style w:type="paragraph" w:customStyle="1" w:styleId="DisclaimerText">
    <w:name w:val="Disclaimer Text"/>
    <w:basedOn w:val="BODYTEXTELAA"/>
    <w:link w:val="DisclaimerTextChar"/>
    <w:autoRedefine/>
    <w:semiHidden/>
    <w:qFormat/>
    <w:rsid w:val="00C264C5"/>
    <w:pPr>
      <w:ind w:left="426" w:right="848"/>
    </w:pPr>
    <w:rPr>
      <w:rFonts w:ascii="TheSansB W5 Plain" w:hAnsi="TheSansB W5 Plain"/>
      <w:b/>
    </w:rPr>
  </w:style>
  <w:style w:type="paragraph" w:styleId="Header">
    <w:name w:val="header"/>
    <w:basedOn w:val="Normal"/>
    <w:link w:val="HeaderChar"/>
    <w:uiPriority w:val="99"/>
    <w:unhideWhenUsed/>
    <w:rsid w:val="004B56A8"/>
    <w:pPr>
      <w:tabs>
        <w:tab w:val="center" w:pos="4513"/>
        <w:tab w:val="right" w:pos="9026"/>
      </w:tabs>
    </w:pPr>
  </w:style>
  <w:style w:type="character" w:customStyle="1" w:styleId="HeaderChar">
    <w:name w:val="Header Char"/>
    <w:basedOn w:val="DefaultParagraphFont"/>
    <w:link w:val="Header"/>
    <w:uiPriority w:val="99"/>
    <w:rsid w:val="004B56A8"/>
    <w:rPr>
      <w:rFonts w:ascii="TheSansB W3 Light" w:hAnsi="TheSansB W3 Light"/>
      <w:sz w:val="20"/>
    </w:rPr>
  </w:style>
  <w:style w:type="paragraph" w:styleId="Footer">
    <w:name w:val="footer"/>
    <w:basedOn w:val="Normal"/>
    <w:link w:val="FooterChar"/>
    <w:autoRedefine/>
    <w:uiPriority w:val="99"/>
    <w:unhideWhenUsed/>
    <w:qFormat/>
    <w:rsid w:val="00236D18"/>
    <w:pPr>
      <w:tabs>
        <w:tab w:val="center" w:pos="4513"/>
        <w:tab w:val="right" w:pos="9026"/>
      </w:tabs>
      <w:spacing w:after="0"/>
    </w:pPr>
    <w:rPr>
      <w:sz w:val="16"/>
    </w:rPr>
  </w:style>
  <w:style w:type="character" w:customStyle="1" w:styleId="FooterChar">
    <w:name w:val="Footer Char"/>
    <w:basedOn w:val="DefaultParagraphFont"/>
    <w:link w:val="Footer"/>
    <w:uiPriority w:val="99"/>
    <w:rsid w:val="00236D18"/>
    <w:rPr>
      <w:rFonts w:ascii="TheSansB W3 Light" w:hAnsi="TheSansB W3 Light"/>
      <w:sz w:val="16"/>
    </w:rPr>
  </w:style>
  <w:style w:type="paragraph" w:customStyle="1" w:styleId="BodyTextBullet1">
    <w:name w:val="Body Text Bullet 1"/>
    <w:basedOn w:val="BODYTEXTELAA"/>
    <w:autoRedefine/>
    <w:qFormat/>
    <w:rsid w:val="002C2C05"/>
    <w:pPr>
      <w:numPr>
        <w:numId w:val="11"/>
      </w:numPr>
      <w:ind w:left="2058" w:hanging="357"/>
      <w:contextualSpacing/>
    </w:pPr>
  </w:style>
  <w:style w:type="paragraph" w:customStyle="1" w:styleId="PolicyStatement">
    <w:name w:val="Policy Statement"/>
    <w:basedOn w:val="Heading1"/>
    <w:autoRedefine/>
    <w:qFormat/>
    <w:rsid w:val="00A95F87"/>
    <w:rPr>
      <w:color w:val="644065"/>
    </w:rPr>
  </w:style>
  <w:style w:type="paragraph" w:customStyle="1" w:styleId="RefertoSourceDefinitionsAttachment">
    <w:name w:val="Refer to Source/Definitions/Attachment"/>
    <w:basedOn w:val="BODYTEXTELAA"/>
    <w:link w:val="RefertoSourceDefinitionsAttachmentChar"/>
    <w:autoRedefine/>
    <w:qFormat/>
    <w:rsid w:val="002B33CE"/>
    <w:rPr>
      <w:rFonts w:ascii="TheSansB W6 SemiBold" w:hAnsi="TheSansB W6 SemiBold"/>
      <w:i/>
      <w:color w:val="EE4158"/>
    </w:rPr>
  </w:style>
  <w:style w:type="paragraph" w:customStyle="1" w:styleId="Procedures">
    <w:name w:val="Procedures"/>
    <w:basedOn w:val="Heading1"/>
    <w:autoRedefine/>
    <w:qFormat/>
    <w:rsid w:val="007B5978"/>
    <w:rPr>
      <w:color w:val="00ABBE"/>
    </w:rPr>
  </w:style>
  <w:style w:type="paragraph" w:customStyle="1" w:styleId="WebsiteLink">
    <w:name w:val="Website Link"/>
    <w:basedOn w:val="BODYTEXTELAA"/>
    <w:next w:val="BODYTEXTELAA"/>
    <w:link w:val="WebsiteLinkChar"/>
    <w:autoRedefine/>
    <w:qFormat/>
    <w:rsid w:val="00A95F87"/>
    <w:rPr>
      <w:rFonts w:ascii="TheSansB W5 Plain" w:hAnsi="TheSansB W5 Plain"/>
      <w:color w:val="00ABBE"/>
    </w:rPr>
  </w:style>
  <w:style w:type="character" w:styleId="Hyperlink">
    <w:name w:val="Hyperlink"/>
    <w:basedOn w:val="DefaultParagraphFont"/>
    <w:uiPriority w:val="99"/>
    <w:unhideWhenUsed/>
    <w:qFormat/>
    <w:rsid w:val="00A95F87"/>
    <w:rPr>
      <w:color w:val="00ABBE"/>
      <w:u w:val="single"/>
    </w:rPr>
  </w:style>
  <w:style w:type="character" w:styleId="UnresolvedMention">
    <w:name w:val="Unresolved Mention"/>
    <w:basedOn w:val="DefaultParagraphFont"/>
    <w:uiPriority w:val="99"/>
    <w:semiHidden/>
    <w:unhideWhenUsed/>
    <w:rsid w:val="00A95F87"/>
    <w:rPr>
      <w:color w:val="605E5C"/>
      <w:shd w:val="clear" w:color="auto" w:fill="E1DFDD"/>
    </w:rPr>
  </w:style>
  <w:style w:type="paragraph" w:customStyle="1" w:styleId="Responsibilities">
    <w:name w:val="Responsibilities"/>
    <w:basedOn w:val="Heading1"/>
    <w:autoRedefine/>
    <w:qFormat/>
    <w:rsid w:val="00DA50F1"/>
    <w:pPr>
      <w:framePr w:hSpace="180" w:wrap="around" w:vAnchor="text" w:hAnchor="page" w:x="2139" w:y="69"/>
      <w:ind w:left="0"/>
      <w:outlineLvl w:val="9"/>
    </w:pPr>
    <w:rPr>
      <w:b w:val="0"/>
      <w:color w:val="A8B400" w:themeColor="accent3"/>
    </w:rPr>
  </w:style>
  <w:style w:type="table" w:styleId="TableGrid">
    <w:name w:val="Table Grid"/>
    <w:basedOn w:val="TableNormal"/>
    <w:uiPriority w:val="59"/>
    <w:rsid w:val="006540D2"/>
    <w:pPr>
      <w:spacing w:after="0" w:line="240" w:lineRule="auto"/>
    </w:pPr>
    <w:tblPr>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TheSansB W6 SemiBold" w:hAnsi="TheSansB W6 SemiBold"/>
        <w:b/>
        <w:color w:val="B6BD37"/>
        <w:sz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TableHeading">
    <w:name w:val="Table Heading"/>
    <w:basedOn w:val="BODYTEXTELAA"/>
    <w:autoRedefine/>
    <w:qFormat/>
    <w:rsid w:val="006540D2"/>
    <w:pPr>
      <w:spacing w:before="40" w:after="40"/>
      <w:ind w:left="0"/>
    </w:pPr>
    <w:rPr>
      <w:rFonts w:ascii="TheSansB W6 SemiBold" w:hAnsi="TheSansB W6 SemiBold"/>
      <w:b/>
      <w:color w:val="B6BD37"/>
    </w:rPr>
  </w:style>
  <w:style w:type="paragraph" w:customStyle="1" w:styleId="TableAttachmentTextBullet1">
    <w:name w:val="Table/Attachment Text Bullet 1"/>
    <w:basedOn w:val="Normal"/>
    <w:autoRedefine/>
    <w:qFormat/>
    <w:rsid w:val="00814B39"/>
    <w:pPr>
      <w:numPr>
        <w:numId w:val="9"/>
      </w:numPr>
      <w:ind w:left="714" w:hanging="357"/>
      <w:contextualSpacing/>
    </w:pPr>
  </w:style>
  <w:style w:type="character" w:styleId="PlaceholderText">
    <w:name w:val="Placeholder Text"/>
    <w:basedOn w:val="DefaultParagraphFont"/>
    <w:uiPriority w:val="99"/>
    <w:semiHidden/>
    <w:rsid w:val="00F359D9"/>
    <w:rPr>
      <w:color w:val="808080"/>
    </w:rPr>
  </w:style>
  <w:style w:type="paragraph" w:customStyle="1" w:styleId="Disclaimervolunteersstudents">
    <w:name w:val="Disclaimer volunteers students"/>
    <w:basedOn w:val="DisclaimerText"/>
    <w:autoRedefine/>
    <w:qFormat/>
    <w:rsid w:val="00B32941"/>
    <w:pPr>
      <w:ind w:left="2160" w:right="0"/>
      <w:jc w:val="both"/>
    </w:pPr>
  </w:style>
  <w:style w:type="paragraph" w:customStyle="1" w:styleId="BackgroundandLegislation">
    <w:name w:val="Background and Legislation"/>
    <w:basedOn w:val="Heading1"/>
    <w:autoRedefine/>
    <w:qFormat/>
    <w:rsid w:val="00910916"/>
    <w:rPr>
      <w:color w:val="548DD4" w:themeColor="text2" w:themeTint="99"/>
    </w:rPr>
  </w:style>
  <w:style w:type="paragraph" w:customStyle="1" w:styleId="Definitions">
    <w:name w:val="Definitions"/>
    <w:basedOn w:val="Heading1"/>
    <w:autoRedefine/>
    <w:qFormat/>
    <w:rsid w:val="007B399F"/>
    <w:rPr>
      <w:color w:val="DCBE22"/>
    </w:rPr>
  </w:style>
  <w:style w:type="paragraph" w:customStyle="1" w:styleId="SourcesandRelatedPolicies">
    <w:name w:val="Sources and Related Policies"/>
    <w:basedOn w:val="Heading1"/>
    <w:autoRedefine/>
    <w:qFormat/>
    <w:rsid w:val="007B399F"/>
    <w:rPr>
      <w:color w:val="F5917B"/>
    </w:rPr>
  </w:style>
  <w:style w:type="paragraph" w:customStyle="1" w:styleId="Evaluation">
    <w:name w:val="Evaluation"/>
    <w:basedOn w:val="Heading1"/>
    <w:autoRedefine/>
    <w:qFormat/>
    <w:rsid w:val="007B399F"/>
    <w:rPr>
      <w:color w:val="DCBE22"/>
    </w:rPr>
  </w:style>
  <w:style w:type="paragraph" w:customStyle="1" w:styleId="AttachmentsPolicy">
    <w:name w:val="Attachments Policy"/>
    <w:basedOn w:val="Heading1"/>
    <w:autoRedefine/>
    <w:qFormat/>
    <w:rsid w:val="007B399F"/>
    <w:rPr>
      <w:color w:val="107CBF"/>
    </w:rPr>
  </w:style>
  <w:style w:type="paragraph" w:customStyle="1" w:styleId="Authorisation">
    <w:name w:val="Authorisation"/>
    <w:basedOn w:val="Heading1"/>
    <w:autoRedefine/>
    <w:qFormat/>
    <w:rsid w:val="007B399F"/>
    <w:rPr>
      <w:color w:val="808080"/>
    </w:rPr>
  </w:style>
  <w:style w:type="character" w:customStyle="1" w:styleId="BODYTEXTELAAChar">
    <w:name w:val="BODY TEXT ELAA Char"/>
    <w:basedOn w:val="DefaultParagraphFont"/>
    <w:link w:val="BODYTEXTELAA"/>
    <w:rsid w:val="00502982"/>
    <w:rPr>
      <w:rFonts w:ascii="TheSansB W3 Light" w:hAnsi="TheSansB W3 Light"/>
      <w:sz w:val="20"/>
      <w:szCs w:val="24"/>
    </w:rPr>
  </w:style>
  <w:style w:type="character" w:customStyle="1" w:styleId="RefertoSourceDefinitionsAttachmentChar">
    <w:name w:val="Refer to Source/Definitions/Attachment Char"/>
    <w:basedOn w:val="BODYTEXTELAAChar"/>
    <w:link w:val="RefertoSourceDefinitionsAttachment"/>
    <w:rsid w:val="002B33CE"/>
    <w:rPr>
      <w:rFonts w:ascii="TheSansB W6 SemiBold" w:hAnsi="TheSansB W6 SemiBold"/>
      <w:i/>
      <w:color w:val="EE4158"/>
      <w:sz w:val="20"/>
      <w:szCs w:val="24"/>
    </w:rPr>
  </w:style>
  <w:style w:type="character" w:customStyle="1" w:styleId="WebsiteLinkChar">
    <w:name w:val="Website Link Char"/>
    <w:basedOn w:val="BODYTEXTELAAChar"/>
    <w:link w:val="WebsiteLink"/>
    <w:rsid w:val="007B399F"/>
    <w:rPr>
      <w:rFonts w:ascii="TheSansB W5 Plain" w:hAnsi="TheSansB W5 Plain"/>
      <w:color w:val="00ABBE"/>
      <w:sz w:val="20"/>
      <w:szCs w:val="24"/>
    </w:rPr>
  </w:style>
  <w:style w:type="paragraph" w:customStyle="1" w:styleId="PURPOSE">
    <w:name w:val="PURPOSE"/>
    <w:basedOn w:val="Heading1"/>
    <w:link w:val="PURPOSEChar"/>
    <w:qFormat/>
    <w:rsid w:val="00794663"/>
  </w:style>
  <w:style w:type="paragraph" w:customStyle="1" w:styleId="TopDiscliamer">
    <w:name w:val="Top Discliamer"/>
    <w:basedOn w:val="DisclaimerText"/>
    <w:link w:val="TopDiscliamerChar"/>
    <w:autoRedefine/>
    <w:qFormat/>
    <w:rsid w:val="00692377"/>
    <w:pPr>
      <w:ind w:left="1304" w:right="567"/>
      <w:jc w:val="both"/>
    </w:pPr>
  </w:style>
  <w:style w:type="paragraph" w:customStyle="1" w:styleId="RegulationLaw">
    <w:name w:val="Regulation/Law"/>
    <w:basedOn w:val="RefertoSourceDefinitionsAttachment"/>
    <w:link w:val="RegulationLawChar"/>
    <w:autoRedefine/>
    <w:qFormat/>
    <w:rsid w:val="00910916"/>
    <w:rPr>
      <w:color w:val="548DD4" w:themeColor="text2" w:themeTint="99"/>
    </w:rPr>
  </w:style>
  <w:style w:type="character" w:styleId="CommentReference">
    <w:name w:val="annotation reference"/>
    <w:basedOn w:val="DefaultParagraphFont"/>
    <w:uiPriority w:val="99"/>
    <w:semiHidden/>
    <w:unhideWhenUsed/>
    <w:rsid w:val="000F68D2"/>
    <w:rPr>
      <w:sz w:val="16"/>
      <w:szCs w:val="16"/>
    </w:rPr>
  </w:style>
  <w:style w:type="character" w:customStyle="1" w:styleId="PURPOSEChar">
    <w:name w:val="PURPOSE Char"/>
    <w:basedOn w:val="Heading1Char"/>
    <w:link w:val="PURPOSE"/>
    <w:rsid w:val="00794663"/>
    <w:rPr>
      <w:rFonts w:ascii="Juhl" w:eastAsiaTheme="majorEastAsia" w:hAnsi="Juhl" w:cstheme="majorBidi"/>
      <w:b/>
      <w:bCs/>
      <w:caps/>
      <w:color w:val="EE4158"/>
      <w:sz w:val="24"/>
      <w:szCs w:val="28"/>
    </w:rPr>
  </w:style>
  <w:style w:type="paragraph" w:styleId="CommentText">
    <w:name w:val="annotation text"/>
    <w:basedOn w:val="Normal"/>
    <w:link w:val="CommentTextChar"/>
    <w:uiPriority w:val="99"/>
    <w:unhideWhenUsed/>
    <w:rsid w:val="000F68D2"/>
    <w:rPr>
      <w:szCs w:val="20"/>
    </w:rPr>
  </w:style>
  <w:style w:type="character" w:customStyle="1" w:styleId="CommentTextChar">
    <w:name w:val="Comment Text Char"/>
    <w:basedOn w:val="DefaultParagraphFont"/>
    <w:link w:val="CommentText"/>
    <w:uiPriority w:val="99"/>
    <w:rsid w:val="000F68D2"/>
    <w:rPr>
      <w:rFonts w:ascii="TheSansB W3 Light" w:hAnsi="TheSansB W3 Light"/>
      <w:sz w:val="20"/>
      <w:szCs w:val="20"/>
    </w:rPr>
  </w:style>
  <w:style w:type="paragraph" w:styleId="CommentSubject">
    <w:name w:val="annotation subject"/>
    <w:basedOn w:val="CommentText"/>
    <w:next w:val="CommentText"/>
    <w:link w:val="CommentSubjectChar"/>
    <w:uiPriority w:val="99"/>
    <w:semiHidden/>
    <w:unhideWhenUsed/>
    <w:rsid w:val="000F68D2"/>
    <w:rPr>
      <w:b/>
      <w:bCs/>
    </w:rPr>
  </w:style>
  <w:style w:type="character" w:customStyle="1" w:styleId="CommentSubjectChar">
    <w:name w:val="Comment Subject Char"/>
    <w:basedOn w:val="CommentTextChar"/>
    <w:link w:val="CommentSubject"/>
    <w:uiPriority w:val="99"/>
    <w:semiHidden/>
    <w:rsid w:val="000F68D2"/>
    <w:rPr>
      <w:rFonts w:ascii="TheSansB W3 Light" w:hAnsi="TheSansB W3 Light"/>
      <w:b/>
      <w:bCs/>
      <w:sz w:val="20"/>
      <w:szCs w:val="20"/>
    </w:rPr>
  </w:style>
  <w:style w:type="paragraph" w:styleId="BalloonText">
    <w:name w:val="Balloon Text"/>
    <w:basedOn w:val="Normal"/>
    <w:link w:val="BalloonTextChar"/>
    <w:uiPriority w:val="99"/>
    <w:semiHidden/>
    <w:unhideWhenUsed/>
    <w:rsid w:val="002B33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3CE"/>
    <w:rPr>
      <w:rFonts w:ascii="Segoe UI" w:hAnsi="Segoe UI" w:cs="Segoe UI"/>
      <w:sz w:val="18"/>
      <w:szCs w:val="18"/>
    </w:rPr>
  </w:style>
  <w:style w:type="character" w:customStyle="1" w:styleId="RegulationLawChar">
    <w:name w:val="Regulation/Law Char"/>
    <w:basedOn w:val="RefertoSourceDefinitionsAttachmentChar"/>
    <w:link w:val="RegulationLaw"/>
    <w:rsid w:val="00910916"/>
    <w:rPr>
      <w:rFonts w:ascii="TheSansB W6 SemiBold" w:hAnsi="TheSansB W6 SemiBold"/>
      <w:i/>
      <w:color w:val="548DD4" w:themeColor="text2" w:themeTint="99"/>
      <w:sz w:val="20"/>
      <w:szCs w:val="24"/>
    </w:rPr>
  </w:style>
  <w:style w:type="paragraph" w:customStyle="1" w:styleId="AttachmentsAttachments">
    <w:name w:val="Attachments Attachments"/>
    <w:basedOn w:val="AttachmentsPolicy"/>
    <w:autoRedefine/>
    <w:qFormat/>
    <w:rsid w:val="00236D18"/>
    <w:pPr>
      <w:spacing w:after="240"/>
      <w:ind w:left="0"/>
    </w:pPr>
  </w:style>
  <w:style w:type="paragraph" w:customStyle="1" w:styleId="DisclaimerAttachments">
    <w:name w:val="Disclaimer Attachments"/>
    <w:basedOn w:val="DisclaimerText"/>
    <w:autoRedefine/>
    <w:semiHidden/>
    <w:qFormat/>
    <w:rsid w:val="00236D18"/>
    <w:pPr>
      <w:ind w:left="0"/>
    </w:pPr>
  </w:style>
  <w:style w:type="paragraph" w:customStyle="1" w:styleId="AttachmentsHeading2">
    <w:name w:val="Attachments Heading 2"/>
    <w:basedOn w:val="Heading2"/>
    <w:next w:val="Normal"/>
    <w:autoRedefine/>
    <w:qFormat/>
    <w:rsid w:val="003D0936"/>
    <w:pPr>
      <w:ind w:left="0"/>
    </w:pPr>
    <w:rPr>
      <w:caps w:val="0"/>
    </w:rPr>
  </w:style>
  <w:style w:type="paragraph" w:customStyle="1" w:styleId="TableAttachmentTextBullet2">
    <w:name w:val="Table/Attachment Text Bullet 2"/>
    <w:basedOn w:val="TableAttachmentTextBullet1"/>
    <w:autoRedefine/>
    <w:qFormat/>
    <w:rsid w:val="00236D18"/>
    <w:pPr>
      <w:numPr>
        <w:ilvl w:val="1"/>
      </w:numPr>
    </w:pPr>
  </w:style>
  <w:style w:type="paragraph" w:customStyle="1" w:styleId="TableAttachmentTextBullet3">
    <w:name w:val="Table/Attachment Text Bullet 3"/>
    <w:basedOn w:val="TableAttachmentTextBullet2"/>
    <w:autoRedefine/>
    <w:qFormat/>
    <w:rsid w:val="00236D18"/>
    <w:pPr>
      <w:numPr>
        <w:ilvl w:val="2"/>
      </w:numPr>
    </w:pPr>
  </w:style>
  <w:style w:type="paragraph" w:customStyle="1" w:styleId="BodyTextBullet2">
    <w:name w:val="Body Text Bullet 2"/>
    <w:basedOn w:val="BodyTextBullet1"/>
    <w:autoRedefine/>
    <w:qFormat/>
    <w:rsid w:val="000C5FAE"/>
    <w:pPr>
      <w:numPr>
        <w:ilvl w:val="1"/>
      </w:numPr>
      <w:ind w:left="2415" w:hanging="357"/>
    </w:pPr>
  </w:style>
  <w:style w:type="paragraph" w:customStyle="1" w:styleId="BodyTextBullet3">
    <w:name w:val="Body Text Bullet 3"/>
    <w:basedOn w:val="BodyTextBullet2"/>
    <w:autoRedefine/>
    <w:qFormat/>
    <w:rsid w:val="000C5FAE"/>
    <w:pPr>
      <w:numPr>
        <w:ilvl w:val="2"/>
      </w:numPr>
      <w:ind w:left="2772" w:hanging="357"/>
    </w:pPr>
  </w:style>
  <w:style w:type="numbering" w:customStyle="1" w:styleId="TableAttachment">
    <w:name w:val="Table/Attachment"/>
    <w:uiPriority w:val="99"/>
    <w:rsid w:val="000C5FAE"/>
    <w:pPr>
      <w:numPr>
        <w:numId w:val="7"/>
      </w:numPr>
    </w:pPr>
  </w:style>
  <w:style w:type="numbering" w:customStyle="1" w:styleId="BodyList">
    <w:name w:val="Body List"/>
    <w:uiPriority w:val="99"/>
    <w:rsid w:val="000C5FAE"/>
    <w:pPr>
      <w:numPr>
        <w:numId w:val="14"/>
      </w:numPr>
    </w:pPr>
  </w:style>
  <w:style w:type="character" w:styleId="FollowedHyperlink">
    <w:name w:val="FollowedHyperlink"/>
    <w:basedOn w:val="DefaultParagraphFont"/>
    <w:uiPriority w:val="99"/>
    <w:semiHidden/>
    <w:unhideWhenUsed/>
    <w:rsid w:val="00C94FB0"/>
    <w:rPr>
      <w:color w:val="A40084" w:themeColor="followedHyperlink"/>
      <w:u w:val="single"/>
    </w:rPr>
  </w:style>
  <w:style w:type="paragraph" w:customStyle="1" w:styleId="Disclaimer">
    <w:name w:val="Disclaimer"/>
    <w:basedOn w:val="Normal"/>
    <w:link w:val="DisclaimerChar"/>
    <w:semiHidden/>
    <w:qFormat/>
    <w:rsid w:val="00A24295"/>
    <w:pPr>
      <w:jc w:val="both"/>
    </w:pPr>
    <w:rPr>
      <w:b/>
    </w:rPr>
  </w:style>
  <w:style w:type="character" w:customStyle="1" w:styleId="DisclaimerTextChar">
    <w:name w:val="Disclaimer Text Char"/>
    <w:basedOn w:val="BODYTEXTELAAChar"/>
    <w:link w:val="DisclaimerText"/>
    <w:semiHidden/>
    <w:rsid w:val="009E216E"/>
    <w:rPr>
      <w:rFonts w:ascii="TheSansB W5 Plain" w:hAnsi="TheSansB W5 Plain"/>
      <w:b/>
      <w:sz w:val="20"/>
      <w:szCs w:val="24"/>
    </w:rPr>
  </w:style>
  <w:style w:type="character" w:customStyle="1" w:styleId="DisclaimerChar">
    <w:name w:val="Disclaimer Char"/>
    <w:basedOn w:val="DefaultParagraphFont"/>
    <w:link w:val="Disclaimer"/>
    <w:semiHidden/>
    <w:rsid w:val="00A24295"/>
    <w:rPr>
      <w:rFonts w:ascii="TheSansB W3 Light" w:hAnsi="TheSansB W3 Light"/>
      <w:b/>
      <w:sz w:val="20"/>
    </w:rPr>
  </w:style>
  <w:style w:type="character" w:customStyle="1" w:styleId="TopDiscliamerChar">
    <w:name w:val="Top Discliamer Char"/>
    <w:basedOn w:val="DisclaimerTextChar"/>
    <w:link w:val="TopDiscliamer"/>
    <w:rsid w:val="00692377"/>
    <w:rPr>
      <w:rFonts w:ascii="TheSansB W5 Plain" w:hAnsi="TheSansB W5 Plain"/>
      <w:b/>
      <w:sz w:val="20"/>
      <w:szCs w:val="24"/>
    </w:rPr>
  </w:style>
  <w:style w:type="paragraph" w:customStyle="1" w:styleId="PolicyName">
    <w:name w:val="Policy Name"/>
    <w:basedOn w:val="RefertoSourceDefinitionsAttachment"/>
    <w:link w:val="PolicyNameChar"/>
    <w:qFormat/>
    <w:rsid w:val="00074719"/>
    <w:rPr>
      <w:iCs/>
      <w:color w:val="693A77" w:themeColor="accent4"/>
    </w:rPr>
  </w:style>
  <w:style w:type="character" w:customStyle="1" w:styleId="PolicyNameChar">
    <w:name w:val="Policy Name Char"/>
    <w:basedOn w:val="RefertoSourceDefinitionsAttachmentChar"/>
    <w:link w:val="PolicyName"/>
    <w:rsid w:val="00074719"/>
    <w:rPr>
      <w:rFonts w:ascii="TheSansB W6 SemiBold" w:hAnsi="TheSansB W6 SemiBold"/>
      <w:i/>
      <w:iCs/>
      <w:color w:val="693A77" w:themeColor="accent4"/>
      <w:sz w:val="20"/>
      <w:szCs w:val="24"/>
    </w:rPr>
  </w:style>
  <w:style w:type="table" w:customStyle="1" w:styleId="TableGrid1">
    <w:name w:val="Table Grid1"/>
    <w:basedOn w:val="TableNormal"/>
    <w:next w:val="TableGrid"/>
    <w:uiPriority w:val="59"/>
    <w:rsid w:val="001418D3"/>
    <w:pPr>
      <w:spacing w:after="0" w:line="240" w:lineRule="auto"/>
    </w:pPr>
    <w:tblPr>
      <w:tblInd w:w="0" w:type="nil"/>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TheSansB W6 SemiBold" w:hAnsi="TheSansB W6 SemiBold" w:hint="default"/>
        <w:b/>
        <w:color w:val="B6BD37"/>
        <w:sz w:val="20"/>
        <w:szCs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GreenTableHeadings">
    <w:name w:val="Green Table Headings"/>
    <w:basedOn w:val="BODYTEXTELAA"/>
    <w:link w:val="GreenTableHeadingsChar"/>
    <w:qFormat/>
    <w:rsid w:val="00DA50F1"/>
    <w:pPr>
      <w:framePr w:hSpace="180" w:wrap="around" w:vAnchor="text" w:hAnchor="page" w:x="2139" w:y="69"/>
      <w:ind w:left="113" w:right="113"/>
    </w:pPr>
    <w:rPr>
      <w:b/>
      <w:color w:val="000000" w:themeColor="text1"/>
    </w:rPr>
  </w:style>
  <w:style w:type="character" w:customStyle="1" w:styleId="GreenTableHeadingsChar">
    <w:name w:val="Green Table Headings Char"/>
    <w:basedOn w:val="BODYTEXTELAAChar"/>
    <w:link w:val="GreenTableHeadings"/>
    <w:rsid w:val="00DA50F1"/>
    <w:rPr>
      <w:rFonts w:ascii="TheSansB W3 Light" w:hAnsi="TheSansB W3 Light"/>
      <w:b/>
      <w:color w:val="000000" w:themeColor="text1"/>
      <w:sz w:val="20"/>
      <w:szCs w:val="24"/>
    </w:rPr>
  </w:style>
  <w:style w:type="paragraph" w:customStyle="1" w:styleId="Bullets2">
    <w:name w:val="Bullets 2"/>
    <w:qFormat/>
    <w:rsid w:val="007A03BE"/>
    <w:pPr>
      <w:numPr>
        <w:ilvl w:val="1"/>
        <w:numId w:val="12"/>
      </w:numPr>
      <w:spacing w:after="60" w:line="260" w:lineRule="atLeast"/>
    </w:pPr>
    <w:rPr>
      <w:rFonts w:ascii="Arial" w:eastAsia="Calibri" w:hAnsi="Arial" w:cs="Times New Roman"/>
      <w:sz w:val="20"/>
      <w:szCs w:val="19"/>
      <w:lang w:eastAsia="en-AU"/>
    </w:rPr>
  </w:style>
  <w:style w:type="paragraph" w:customStyle="1" w:styleId="Bullets1">
    <w:name w:val="Bullets 1"/>
    <w:qFormat/>
    <w:rsid w:val="007A03BE"/>
    <w:pPr>
      <w:numPr>
        <w:numId w:val="12"/>
      </w:numPr>
      <w:spacing w:after="60" w:line="260" w:lineRule="atLeast"/>
    </w:pPr>
    <w:rPr>
      <w:rFonts w:ascii="Arial" w:eastAsia="Calibri" w:hAnsi="Arial" w:cs="Times New Roman"/>
      <w:sz w:val="20"/>
      <w:szCs w:val="19"/>
      <w:lang w:eastAsia="en-AU"/>
    </w:rPr>
  </w:style>
  <w:style w:type="paragraph" w:customStyle="1" w:styleId="Bullets3">
    <w:name w:val="Bullets 3"/>
    <w:qFormat/>
    <w:rsid w:val="007A03BE"/>
    <w:pPr>
      <w:numPr>
        <w:ilvl w:val="2"/>
        <w:numId w:val="12"/>
      </w:numPr>
      <w:spacing w:after="60" w:line="260" w:lineRule="atLeast"/>
    </w:pPr>
    <w:rPr>
      <w:rFonts w:ascii="Arial" w:eastAsia="Calibri" w:hAnsi="Arial" w:cs="Times New Roman"/>
      <w:sz w:val="20"/>
      <w:szCs w:val="19"/>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8167823">
      <w:bodyDiv w:val="1"/>
      <w:marLeft w:val="0"/>
      <w:marRight w:val="0"/>
      <w:marTop w:val="0"/>
      <w:marBottom w:val="0"/>
      <w:divBdr>
        <w:top w:val="none" w:sz="0" w:space="0" w:color="auto"/>
        <w:left w:val="none" w:sz="0" w:space="0" w:color="auto"/>
        <w:bottom w:val="none" w:sz="0" w:space="0" w:color="auto"/>
        <w:right w:val="none" w:sz="0" w:space="0" w:color="auto"/>
      </w:divBdr>
    </w:div>
    <w:div w:id="138394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www.legislation.vic.gov.au" TargetMode="External"/><Relationship Id="rId26" Type="http://schemas.openxmlformats.org/officeDocument/2006/relationships/hyperlink" Target="https://www.betterhealth.vic.gov.au/health/healthyliving/food-safety-and-storage" TargetMode="External"/><Relationship Id="rId39" Type="http://schemas.openxmlformats.org/officeDocument/2006/relationships/header" Target="header3.xml"/><Relationship Id="rId21" Type="http://schemas.openxmlformats.org/officeDocument/2006/relationships/image" Target="media/image5.png"/><Relationship Id="rId34" Type="http://schemas.openxmlformats.org/officeDocument/2006/relationships/image" Target="media/image8.png"/><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legislation.vic.gov.au" TargetMode="External"/><Relationship Id="rId20" Type="http://schemas.openxmlformats.org/officeDocument/2006/relationships/image" Target="media/image4.png"/><Relationship Id="rId29" Type="http://schemas.openxmlformats.org/officeDocument/2006/relationships/hyperlink" Target="https://www.rch.org.au/kidsinfo/" TargetMode="External"/><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foodsafety@dhhs.vic.gov.au" TargetMode="External"/><Relationship Id="rId32" Type="http://schemas.openxmlformats.org/officeDocument/2006/relationships/image" Target="media/image6.png"/><Relationship Id="rId37" Type="http://schemas.openxmlformats.org/officeDocument/2006/relationships/header" Target="header2.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info@kidsafevic.com.au" TargetMode="External"/><Relationship Id="rId23" Type="http://schemas.openxmlformats.org/officeDocument/2006/relationships/hyperlink" Target="https://www.foodstandards.gov.au/code/Pages/default.aspx" TargetMode="External"/><Relationship Id="rId28" Type="http://schemas.openxmlformats.org/officeDocument/2006/relationships/hyperlink" Target="https://dofoodsafely.health.vic.gov.au/index.php/en/"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kidsafevic.com.au/images/stories/pdfs/Burns_Scalds.pdf" TargetMode="External"/><Relationship Id="rId31" Type="http://schemas.openxmlformats.org/officeDocument/2006/relationships/hyperlink" Target="https://kidsafe.com.au/nbam-burnsafe-resourc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afety.centre@rch.org.au" TargetMode="External"/><Relationship Id="rId22" Type="http://schemas.openxmlformats.org/officeDocument/2006/relationships/hyperlink" Target="https://www2.health.vic.gov.au/about/publications/researchandreports/A-guide-to-the-management-and-control-of-gastroenteritis-outbreaks-in-childrens-centres" TargetMode="External"/><Relationship Id="rId27" Type="http://schemas.openxmlformats.org/officeDocument/2006/relationships/hyperlink" Target="https://www.health.vic.gov.au/food-safety/food-safety-library" TargetMode="External"/><Relationship Id="rId30" Type="http://schemas.openxmlformats.org/officeDocument/2006/relationships/hyperlink" Target="mailto:info@kidsafevic.com.au" TargetMode="External"/><Relationship Id="rId35"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www.kidsafevic.com.au/images/stories/pdfs/Burns_Scalds.pdf" TargetMode="External"/><Relationship Id="rId25" Type="http://schemas.openxmlformats.org/officeDocument/2006/relationships/hyperlink" Target="https://www.health.vic.gov.au/public-health/food-safety" TargetMode="External"/><Relationship Id="rId33" Type="http://schemas.openxmlformats.org/officeDocument/2006/relationships/image" Target="media/image7.png"/><Relationship Id="rId38"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hyperlink" Target="mailto:membersolutions@elaa.org.au" TargetMode="External"/><Relationship Id="rId1" Type="http://schemas.openxmlformats.org/officeDocument/2006/relationships/hyperlink" Target="mailto:membersolutions@elaa.org.au"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hyperlink" Target="mailto:membersolutions@elaa.org.au" TargetMode="External"/><Relationship Id="rId1" Type="http://schemas.openxmlformats.org/officeDocument/2006/relationships/hyperlink" Target="mailto:membersolutions@elaa.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1" Type="http://schemas.openxmlformats.org/officeDocument/2006/relationships/image" Target="media/image11.png"/></Relationships>
</file>

<file path=word/_rels/header3.xml.rels><?xml version="1.0" encoding="UTF-8" standalone="yes"?>
<Relationships xmlns="http://schemas.openxmlformats.org/package/2006/relationships"><Relationship Id="rId1"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Dowdle\OneDrive%20-%20Early%20Learning%20Association%20Australia%20Inc\Documents\PolicyWorks%20Project\Project%20Cont'\ELAA_PolicyWorks_Master_Template_with%20attach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073CD25C50D489CAC8AE204D1EEDC80"/>
        <w:category>
          <w:name w:val="General"/>
          <w:gallery w:val="placeholder"/>
        </w:category>
        <w:types>
          <w:type w:val="bbPlcHdr"/>
        </w:types>
        <w:behaviors>
          <w:behavior w:val="content"/>
        </w:behaviors>
        <w:guid w:val="{2A2FCB61-B6F2-4F2D-8D1D-8540D15995CB}"/>
      </w:docPartPr>
      <w:docPartBody>
        <w:p w:rsidR="009D34F3" w:rsidRDefault="00847278">
          <w:pPr>
            <w:pStyle w:val="0073CD25C50D489CAC8AE204D1EEDC80"/>
          </w:pPr>
          <w:r w:rsidRPr="00B134CF">
            <w:rPr>
              <w:rStyle w:val="PlaceholderText"/>
            </w:rPr>
            <w:t>[Company]</w:t>
          </w:r>
        </w:p>
      </w:docPartBody>
    </w:docPart>
    <w:docPart>
      <w:docPartPr>
        <w:name w:val="E367850E88D34BD99F82090D88FC21FC"/>
        <w:category>
          <w:name w:val="General"/>
          <w:gallery w:val="placeholder"/>
        </w:category>
        <w:types>
          <w:type w:val="bbPlcHdr"/>
        </w:types>
        <w:behaviors>
          <w:behavior w:val="content"/>
        </w:behaviors>
        <w:guid w:val="{0D0DDD8F-AE84-4BA0-8D99-9A1C298B59F1}"/>
      </w:docPartPr>
      <w:docPartBody>
        <w:p w:rsidR="009D34F3" w:rsidRDefault="00847278">
          <w:pPr>
            <w:pStyle w:val="E367850E88D34BD99F82090D88FC21FC"/>
          </w:pPr>
          <w:r w:rsidRPr="00B134CF">
            <w:rPr>
              <w:rStyle w:val="PlaceholderText"/>
            </w:rPr>
            <w:t>[Company]</w:t>
          </w:r>
        </w:p>
      </w:docPartBody>
    </w:docPart>
    <w:docPart>
      <w:docPartPr>
        <w:name w:val="7BC446568F064176B0B30C1B1A051D7F"/>
        <w:category>
          <w:name w:val="General"/>
          <w:gallery w:val="placeholder"/>
        </w:category>
        <w:types>
          <w:type w:val="bbPlcHdr"/>
        </w:types>
        <w:behaviors>
          <w:behavior w:val="content"/>
        </w:behaviors>
        <w:guid w:val="{D4508258-274F-46FF-B2B2-670CF5F103DC}"/>
      </w:docPartPr>
      <w:docPartBody>
        <w:p w:rsidR="009D34F3" w:rsidRDefault="00847278">
          <w:pPr>
            <w:pStyle w:val="7BC446568F064176B0B30C1B1A051D7F"/>
          </w:pPr>
          <w:r w:rsidRPr="0079588D">
            <w:rPr>
              <w:rStyle w:val="PlaceholderText"/>
            </w:rPr>
            <w:t>[Title]</w:t>
          </w:r>
        </w:p>
      </w:docPartBody>
    </w:docPart>
    <w:docPart>
      <w:docPartPr>
        <w:name w:val="6CD14CF0334241B381970506763A82D6"/>
        <w:category>
          <w:name w:val="General"/>
          <w:gallery w:val="placeholder"/>
        </w:category>
        <w:types>
          <w:type w:val="bbPlcHdr"/>
        </w:types>
        <w:behaviors>
          <w:behavior w:val="content"/>
        </w:behaviors>
        <w:guid w:val="{C6978317-BAEE-4F5D-A8AB-EF1BA50CD4E5}"/>
      </w:docPartPr>
      <w:docPartBody>
        <w:p w:rsidR="009D34F3" w:rsidRDefault="00847278">
          <w:r w:rsidRPr="00046DF0">
            <w:rPr>
              <w:rStyle w:val="PlaceholderText"/>
            </w:rPr>
            <w:t>[Company]</w:t>
          </w:r>
        </w:p>
      </w:docPartBody>
    </w:docPart>
    <w:docPart>
      <w:docPartPr>
        <w:name w:val="3ADF66D2E7D842B9B8351F92D63CA702"/>
        <w:category>
          <w:name w:val="General"/>
          <w:gallery w:val="placeholder"/>
        </w:category>
        <w:types>
          <w:type w:val="bbPlcHdr"/>
        </w:types>
        <w:behaviors>
          <w:behavior w:val="content"/>
        </w:behaviors>
        <w:guid w:val="{6DA91877-310C-4468-A6F3-9E8A62996746}"/>
      </w:docPartPr>
      <w:docPartBody>
        <w:p w:rsidR="009D34F3" w:rsidRDefault="00847278">
          <w:r w:rsidRPr="00046DF0">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heSansB W3 Light">
    <w:altName w:val="Calibri"/>
    <w:panose1 w:val="00000000000000000000"/>
    <w:charset w:val="00"/>
    <w:family w:val="swiss"/>
    <w:notTrueType/>
    <w:pitch w:val="variable"/>
    <w:sig w:usb0="A000006F" w:usb1="5000200A" w:usb2="00000000" w:usb3="00000000" w:csb0="00000093" w:csb1="00000000"/>
  </w:font>
  <w:font w:name="Juhl">
    <w:altName w:val="Calibri"/>
    <w:panose1 w:val="00000000000000000000"/>
    <w:charset w:val="00"/>
    <w:family w:val="modern"/>
    <w:notTrueType/>
    <w:pitch w:val="variable"/>
    <w:sig w:usb0="800000AF" w:usb1="4000204A" w:usb2="00000000" w:usb3="00000000" w:csb0="00000093" w:csb1="00000000"/>
  </w:font>
  <w:font w:name="Juhl Bold">
    <w:altName w:val="Calibri"/>
    <w:panose1 w:val="00000000000000000000"/>
    <w:charset w:val="00"/>
    <w:family w:val="modern"/>
    <w:notTrueType/>
    <w:pitch w:val="variable"/>
    <w:sig w:usb0="800000AF" w:usb1="4000204A" w:usb2="00000000" w:usb3="00000000" w:csb0="00000093" w:csb1="00000000"/>
  </w:font>
  <w:font w:name="TheSansB W5 Plain">
    <w:altName w:val="Calibri"/>
    <w:panose1 w:val="00000000000000000000"/>
    <w:charset w:val="00"/>
    <w:family w:val="swiss"/>
    <w:notTrueType/>
    <w:pitch w:val="variable"/>
    <w:sig w:usb0="A000006F" w:usb1="5000200A" w:usb2="00000000" w:usb3="00000000" w:csb0="00000093" w:csb1="00000000"/>
  </w:font>
  <w:font w:name="TheSansB W6 SemiBold">
    <w:altName w:val="Calibri"/>
    <w:panose1 w:val="00000000000000000000"/>
    <w:charset w:val="00"/>
    <w:family w:val="swiss"/>
    <w:notTrueType/>
    <w:pitch w:val="variable"/>
    <w:sig w:usb0="A000006F" w:usb1="5000200A"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Lato">
    <w:altName w:val="Segoe UI"/>
    <w:charset w:val="00"/>
    <w:family w:val="swiss"/>
    <w:pitch w:val="variable"/>
    <w:sig w:usb0="E10002FF" w:usb1="5000ECFF" w:usb2="00000021" w:usb3="00000000" w:csb0="0000019F" w:csb1="00000000"/>
  </w:font>
  <w:font w:name="Abadi">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278"/>
    <w:rsid w:val="00636500"/>
    <w:rsid w:val="00847278"/>
    <w:rsid w:val="0086424D"/>
    <w:rsid w:val="009D34F3"/>
    <w:rsid w:val="00D35B2C"/>
    <w:rsid w:val="00D605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47278"/>
    <w:rPr>
      <w:color w:val="808080"/>
    </w:rPr>
  </w:style>
  <w:style w:type="paragraph" w:customStyle="1" w:styleId="0073CD25C50D489CAC8AE204D1EEDC80">
    <w:name w:val="0073CD25C50D489CAC8AE204D1EEDC80"/>
  </w:style>
  <w:style w:type="paragraph" w:customStyle="1" w:styleId="E367850E88D34BD99F82090D88FC21FC">
    <w:name w:val="E367850E88D34BD99F82090D88FC21FC"/>
  </w:style>
  <w:style w:type="paragraph" w:customStyle="1" w:styleId="7BC446568F064176B0B30C1B1A051D7F">
    <w:name w:val="7BC446568F064176B0B30C1B1A051D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ELAA">
      <a:dk1>
        <a:sysClr val="windowText" lastClr="000000"/>
      </a:dk1>
      <a:lt1>
        <a:sysClr val="window" lastClr="FFFFFF"/>
      </a:lt1>
      <a:dk2>
        <a:srgbClr val="1F497D"/>
      </a:dk2>
      <a:lt2>
        <a:srgbClr val="EEECE1"/>
      </a:lt2>
      <a:accent1>
        <a:srgbClr val="0072CE"/>
      </a:accent1>
      <a:accent2>
        <a:srgbClr val="C0504D"/>
      </a:accent2>
      <a:accent3>
        <a:srgbClr val="A8B400"/>
      </a:accent3>
      <a:accent4>
        <a:srgbClr val="693A77"/>
      </a:accent4>
      <a:accent5>
        <a:srgbClr val="4BACC6"/>
      </a:accent5>
      <a:accent6>
        <a:srgbClr val="E98300"/>
      </a:accent6>
      <a:hlink>
        <a:srgbClr val="0000FF"/>
      </a:hlink>
      <a:folHlink>
        <a:srgbClr val="A4008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no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A5E41FE3424141ABF89F1FDAFBF068" ma:contentTypeVersion="15" ma:contentTypeDescription="Create a new document." ma:contentTypeScope="" ma:versionID="d833671cef27cb1e9990edb3eafdd308">
  <xsd:schema xmlns:xsd="http://www.w3.org/2001/XMLSchema" xmlns:xs="http://www.w3.org/2001/XMLSchema" xmlns:p="http://schemas.microsoft.com/office/2006/metadata/properties" xmlns:ns2="80c371f2-f553-40d3-86dc-a7a8f60e6f81" xmlns:ns3="001da294-c291-4bab-b0f5-0086dc5cf8a5" targetNamespace="http://schemas.microsoft.com/office/2006/metadata/properties" ma:root="true" ma:fieldsID="96c12812b6db0e60c9dca8ebf9cdd368" ns2:_="" ns3:_="">
    <xsd:import namespace="80c371f2-f553-40d3-86dc-a7a8f60e6f81"/>
    <xsd:import namespace="001da294-c291-4bab-b0f5-0086dc5cf8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c371f2-f553-40d3-86dc-a7a8f60e6f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066f1c1-62b7-47bf-a8c6-212c173990a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01da294-c291-4bab-b0f5-0086dc5cf8a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f24798e-c845-424f-a95f-d486de191f2b}" ma:internalName="TaxCatchAll" ma:showField="CatchAllData" ma:web="001da294-c291-4bab-b0f5-0086dc5cf8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0c371f2-f553-40d3-86dc-a7a8f60e6f81">
      <Terms xmlns="http://schemas.microsoft.com/office/infopath/2007/PartnerControls"/>
    </lcf76f155ced4ddcb4097134ff3c332f>
    <TaxCatchAll xmlns="001da294-c291-4bab-b0f5-0086dc5cf8a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ED3B27-CD5E-43A5-8BFB-A1E1538969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c371f2-f553-40d3-86dc-a7a8f60e6f81"/>
    <ds:schemaRef ds:uri="001da294-c291-4bab-b0f5-0086dc5cf8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3F8CB2-096D-4E0F-B56F-631EC21077F1}">
  <ds:schemaRefs>
    <ds:schemaRef ds:uri="http://schemas.microsoft.com/sharepoint/v3/contenttype/forms"/>
  </ds:schemaRefs>
</ds:datastoreItem>
</file>

<file path=customXml/itemProps3.xml><?xml version="1.0" encoding="utf-8"?>
<ds:datastoreItem xmlns:ds="http://schemas.openxmlformats.org/officeDocument/2006/customXml" ds:itemID="{F4591F59-D229-4DD7-9119-BFA04392D79D}">
  <ds:schemaRefs>
    <ds:schemaRef ds:uri="http://schemas.microsoft.com/office/2006/metadata/properties"/>
    <ds:schemaRef ds:uri="http://schemas.microsoft.com/office/infopath/2007/PartnerControls"/>
    <ds:schemaRef ds:uri="80c371f2-f553-40d3-86dc-a7a8f60e6f81"/>
    <ds:schemaRef ds:uri="001da294-c291-4bab-b0f5-0086dc5cf8a5"/>
  </ds:schemaRefs>
</ds:datastoreItem>
</file>

<file path=customXml/itemProps4.xml><?xml version="1.0" encoding="utf-8"?>
<ds:datastoreItem xmlns:ds="http://schemas.openxmlformats.org/officeDocument/2006/customXml" ds:itemID="{97649112-AECE-44CC-B208-54604736E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ELAA_PolicyWorks_Master_Template_with attachment</Template>
  <TotalTime>2</TotalTime>
  <Pages>9</Pages>
  <Words>3578</Words>
  <Characters>20401</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Food Safety</vt:lpstr>
    </vt:vector>
  </TitlesOfParts>
  <Company>Gowrie St Preschool</Company>
  <LinksUpToDate>false</LinksUpToDate>
  <CharactersWithSpaces>23932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Safety</dc:title>
  <dc:subject/>
  <dc:creator>ELAA</dc:creator>
  <cp:keywords/>
  <dc:description/>
  <cp:lastModifiedBy>Brodie, Melinda </cp:lastModifiedBy>
  <cp:revision>2</cp:revision>
  <dcterms:created xsi:type="dcterms:W3CDTF">2023-01-28T03:47:00Z</dcterms:created>
  <dcterms:modified xsi:type="dcterms:W3CDTF">2023-01-28T03:47:00Z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0x010100B3A5E41FE3424141ABF89F1FDAFBF068</vt:lpwstr>
  </property>
  <property fmtid="{D5CDD505-2E9C-101B-9397-08002B2CF9AE}" pid="3" name="MediaServiceImageTags">
    <vt:lpwstr/>
  </property>
</Properties>
</file>