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B8341" w14:textId="61798D80" w:rsidR="00EE2EB5" w:rsidRDefault="007D5003" w:rsidP="000F5BE4">
      <w:pPr>
        <w:pStyle w:val="TopDiscliamer"/>
        <w:ind w:left="0"/>
      </w:pPr>
      <w:r>
        <w:rPr>
          <w:noProof/>
        </w:rPr>
        <mc:AlternateContent>
          <mc:Choice Requires="wps">
            <w:drawing>
              <wp:anchor distT="45720" distB="45720" distL="114300" distR="114300" simplePos="0" relativeHeight="251710464" behindDoc="0" locked="0" layoutInCell="1" allowOverlap="1" wp14:anchorId="5FF200B1" wp14:editId="0BAD4772">
                <wp:simplePos x="0" y="0"/>
                <wp:positionH relativeFrom="column">
                  <wp:posOffset>735965</wp:posOffset>
                </wp:positionH>
                <wp:positionV relativeFrom="paragraph">
                  <wp:posOffset>1264285</wp:posOffset>
                </wp:positionV>
                <wp:extent cx="5034915" cy="6000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600075"/>
                        </a:xfrm>
                        <a:prstGeom prst="rect">
                          <a:avLst/>
                        </a:prstGeom>
                        <a:solidFill>
                          <a:srgbClr val="FFFFFF"/>
                        </a:solidFill>
                        <a:ln w="9525">
                          <a:noFill/>
                          <a:miter lim="800000"/>
                          <a:headEnd/>
                          <a:tailEnd/>
                        </a:ln>
                      </wps:spPr>
                      <wps:txbx>
                        <w:txbxContent>
                          <w:p w14:paraId="4DF5A288" w14:textId="7F17E9A7" w:rsidR="003521B0" w:rsidRDefault="003521B0">
                            <w:r w:rsidRPr="003521B0">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200B1" id="_x0000_t202" coordsize="21600,21600" o:spt="202" path="m,l,21600r21600,l21600,xe">
                <v:stroke joinstyle="miter"/>
                <v:path gradientshapeok="t" o:connecttype="rect"/>
              </v:shapetype>
              <v:shape id="Text Box 2" o:spid="_x0000_s1026" type="#_x0000_t202" style="position:absolute;left:0;text-align:left;margin-left:57.95pt;margin-top:99.55pt;width:396.45pt;height:47.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" stroked="f">
                <v:textbox>
                  <w:txbxContent>
                    <w:p w14:paraId="4DF5A288" w14:textId="7F17E9A7" w:rsidR="003521B0" w:rsidRDefault="003521B0">
                      <w:r w:rsidRPr="003521B0">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00A46B4F">
        <w:rPr>
          <w:noProof/>
        </w:rPr>
        <w:drawing>
          <wp:anchor distT="0" distB="0" distL="114300" distR="114300" simplePos="0" relativeHeight="251708416" behindDoc="0" locked="0" layoutInCell="1" allowOverlap="1" wp14:anchorId="5C949783" wp14:editId="3A5A1242">
            <wp:simplePos x="0" y="0"/>
            <wp:positionH relativeFrom="column">
              <wp:posOffset>-253017</wp:posOffset>
            </wp:positionH>
            <wp:positionV relativeFrom="paragraph">
              <wp:posOffset>1343025</wp:posOffset>
            </wp:positionV>
            <wp:extent cx="990000" cy="374400"/>
            <wp:effectExtent l="0" t="0" r="635" b="6985"/>
            <wp:wrapNone/>
            <wp:docPr id="10" name="Picture 1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000" cy="374400"/>
                    </a:xfrm>
                    <a:prstGeom prst="rect">
                      <a:avLst/>
                    </a:prstGeom>
                  </pic:spPr>
                </pic:pic>
              </a:graphicData>
            </a:graphic>
            <wp14:sizeRelH relativeFrom="margin">
              <wp14:pctWidth>0</wp14:pctWidth>
            </wp14:sizeRelH>
            <wp14:sizeRelV relativeFrom="margin">
              <wp14:pctHeight>0</wp14:pctHeight>
            </wp14:sizeRelV>
          </wp:anchor>
        </w:drawing>
      </w:r>
    </w:p>
    <w:p w14:paraId="2EA02874" w14:textId="77777777" w:rsidR="00774CB0" w:rsidRDefault="00774CB0" w:rsidP="00774CB0"/>
    <w:p w14:paraId="367CEFF1" w14:textId="4CB3F3E3" w:rsidR="00A46B4F" w:rsidRDefault="002E0291" w:rsidP="00774CB0">
      <w:r>
        <w:rPr>
          <w:noProof/>
          <w:lang w:val="en-US"/>
        </w:rPr>
        <w:drawing>
          <wp:anchor distT="0" distB="0" distL="114300" distR="114300" simplePos="0" relativeHeight="251679744" behindDoc="1" locked="1" layoutInCell="1" allowOverlap="1" wp14:anchorId="39038592" wp14:editId="497718EC">
            <wp:simplePos x="0" y="0"/>
            <wp:positionH relativeFrom="column">
              <wp:posOffset>-92710</wp:posOffset>
            </wp:positionH>
            <wp:positionV relativeFrom="line">
              <wp:posOffset>746760</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1FDBCC87" w14:textId="3D057642" w:rsidR="00774CB0" w:rsidRDefault="00774CB0" w:rsidP="00774CB0"/>
    <w:p w14:paraId="15969AB2" w14:textId="77777777" w:rsidR="007F3667" w:rsidRDefault="007F3667" w:rsidP="00774CB0"/>
    <w:p w14:paraId="53AD1850" w14:textId="513CAD93" w:rsidR="004E6BFE" w:rsidRDefault="004E6BFE" w:rsidP="00794663">
      <w:pPr>
        <w:pStyle w:val="PURPOSE"/>
      </w:pPr>
      <w:r w:rsidRPr="002B33CE">
        <w:t>Purpose</w:t>
      </w:r>
    </w:p>
    <w:p w14:paraId="328A9652" w14:textId="09A69F3B" w:rsidR="004E6BFE" w:rsidRDefault="004E6BFE" w:rsidP="00502982">
      <w:pPr>
        <w:pStyle w:val="BODYTEXTELAA"/>
      </w:pPr>
      <w:r>
        <w:t>This policy provides a clear set of guidelines</w:t>
      </w:r>
      <w:r w:rsidR="007F3667">
        <w:t xml:space="preserve"> to ensure</w:t>
      </w:r>
      <w:r>
        <w:t xml:space="preserve">: </w:t>
      </w:r>
    </w:p>
    <w:p w14:paraId="18C8EFA4" w14:textId="5384C8A1" w:rsidR="00B9143A" w:rsidRDefault="00B9143A" w:rsidP="00071772">
      <w:pPr>
        <w:pStyle w:val="BodyTextBullet1"/>
      </w:pPr>
      <w:r>
        <w:t xml:space="preserve">the development of </w:t>
      </w:r>
      <w:r w:rsidR="00071772">
        <w:t>r</w:t>
      </w:r>
      <w:r w:rsidR="00833BD4">
        <w:t>esponsive, warm, trusting and respectful relationships with children that promote</w:t>
      </w:r>
      <w:r w:rsidR="00071772">
        <w:t xml:space="preserve"> </w:t>
      </w:r>
      <w:r w:rsidR="00833BD4">
        <w:t>their wellbeing, self-esteem, sense of security and belonging</w:t>
      </w:r>
      <w:r w:rsidR="00071772">
        <w:t xml:space="preserve"> </w:t>
      </w:r>
      <w:r>
        <w:t xml:space="preserve">at </w:t>
      </w:r>
      <w:sdt>
        <w:sdtPr>
          <w:alias w:val="Company"/>
          <w:tag w:val=""/>
          <w:id w:val="-437683000"/>
          <w:placeholder>
            <w:docPart w:val="9A42BE15A4304259A48FED37E6B7C071"/>
          </w:placeholder>
          <w:dataBinding w:prefixMappings="xmlns:ns0='http://schemas.openxmlformats.org/officeDocument/2006/extended-properties' " w:xpath="/ns0:Properties[1]/ns0:Company[1]" w:storeItemID="{6668398D-A668-4E3E-A5EB-62B293D839F1}"/>
          <w:text/>
        </w:sdtPr>
        <w:sdtEndPr/>
        <w:sdtContent>
          <w:r w:rsidR="00F2230B">
            <w:t>Gowrie St Preschool</w:t>
          </w:r>
        </w:sdtContent>
      </w:sdt>
    </w:p>
    <w:p w14:paraId="6F9E1E06" w14:textId="120C145A" w:rsidR="00B9143A" w:rsidRDefault="00B9143A" w:rsidP="00B9143A">
      <w:pPr>
        <w:pStyle w:val="BodyTextBullet1"/>
      </w:pPr>
      <w:r>
        <w:t xml:space="preserve">each child at </w:t>
      </w:r>
      <w:sdt>
        <w:sdtPr>
          <w:alias w:val="Company"/>
          <w:tag w:val=""/>
          <w:id w:val="1367562329"/>
          <w:placeholder>
            <w:docPart w:val="898B16A924F34E53840A65EC84E7547A"/>
          </w:placeholder>
          <w:dataBinding w:prefixMappings="xmlns:ns0='http://schemas.openxmlformats.org/officeDocument/2006/extended-properties' " w:xpath="/ns0:Properties[1]/ns0:Company[1]" w:storeItemID="{6668398D-A668-4E3E-A5EB-62B293D839F1}"/>
          <w:text/>
        </w:sdtPr>
        <w:sdtEndPr/>
        <w:sdtContent>
          <w:r w:rsidR="00F2230B">
            <w:t>Gowrie St Preschool</w:t>
          </w:r>
        </w:sdtContent>
      </w:sdt>
      <w:r>
        <w:t xml:space="preserve"> is supported to learn and develop in a secure and empowering environment.</w:t>
      </w:r>
    </w:p>
    <w:p w14:paraId="16B33E6C" w14:textId="77777777" w:rsidR="003D5467" w:rsidRDefault="003D5467" w:rsidP="00502982">
      <w:pPr>
        <w:pStyle w:val="BODYTEXTELAA"/>
      </w:pPr>
    </w:p>
    <w:p w14:paraId="756E822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35A1B0D1" wp14:editId="17091AA5">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534FE1D0" wp14:editId="3A96D968">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55711E3"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2B8533D2" w14:textId="77777777" w:rsidR="004E6BFE" w:rsidRDefault="00A95F87" w:rsidP="007343F6">
      <w:pPr>
        <w:pStyle w:val="PolicyStatement"/>
      </w:pPr>
      <w:r>
        <w:t xml:space="preserve">Policy </w:t>
      </w:r>
      <w:r w:rsidRPr="002B33CE">
        <w:t>Statement</w:t>
      </w:r>
    </w:p>
    <w:p w14:paraId="3021C4C0" w14:textId="77777777" w:rsidR="00A95F87" w:rsidRDefault="00A95F87" w:rsidP="007343F6">
      <w:pPr>
        <w:pStyle w:val="Heading2"/>
      </w:pPr>
      <w:r>
        <w:t>Values</w:t>
      </w:r>
    </w:p>
    <w:p w14:paraId="1A85BBD7" w14:textId="5517C2EB" w:rsidR="00A95F87" w:rsidRDefault="00631639" w:rsidP="00502982">
      <w:pPr>
        <w:pStyle w:val="BODYTEXTELAA"/>
      </w:pPr>
      <w:sdt>
        <w:sdtPr>
          <w:alias w:val="Company"/>
          <w:tag w:val=""/>
          <w:id w:val="-1931884762"/>
          <w:placeholder>
            <w:docPart w:val="8EA632FFA9764410835056E05D5D5D24"/>
          </w:placeholder>
          <w:dataBinding w:prefixMappings="xmlns:ns0='http://schemas.openxmlformats.org/officeDocument/2006/extended-properties' " w:xpath="/ns0:Properties[1]/ns0:Company[1]" w:storeItemID="{6668398D-A668-4E3E-A5EB-62B293D839F1}"/>
          <w:text/>
        </w:sdtPr>
        <w:sdtEndPr/>
        <w:sdtContent>
          <w:r w:rsidR="00F2230B">
            <w:t>Gowrie St Preschool</w:t>
          </w:r>
        </w:sdtContent>
      </w:sdt>
      <w:r w:rsidR="00425E72">
        <w:t xml:space="preserve"> is comm</w:t>
      </w:r>
      <w:r w:rsidR="00680AEF">
        <w:t>itted to</w:t>
      </w:r>
      <w:r w:rsidR="00A95F87">
        <w:t>:</w:t>
      </w:r>
    </w:p>
    <w:p w14:paraId="2259C5E9" w14:textId="0B5635CA" w:rsidR="00425E72" w:rsidRDefault="00425E72" w:rsidP="00425E72">
      <w:pPr>
        <w:pStyle w:val="BodyTextBullet1"/>
      </w:pPr>
      <w:r>
        <w:t>maintaining the dignity</w:t>
      </w:r>
      <w:r w:rsidR="00C25991">
        <w:t xml:space="preserve">, </w:t>
      </w:r>
      <w:r w:rsidR="00005EBB">
        <w:t>agency</w:t>
      </w:r>
      <w:r>
        <w:t xml:space="preserve"> and rights of each child at the service</w:t>
      </w:r>
    </w:p>
    <w:p w14:paraId="690A4E10" w14:textId="77777777" w:rsidR="00425E72" w:rsidRDefault="00425E72" w:rsidP="00425E72">
      <w:pPr>
        <w:pStyle w:val="BodyTextBullet1"/>
      </w:pPr>
      <w:r>
        <w:t>promoting fairness, respect and equity</w:t>
      </w:r>
    </w:p>
    <w:p w14:paraId="4B61B486" w14:textId="77777777" w:rsidR="00425E72" w:rsidRDefault="00425E72" w:rsidP="00425E72">
      <w:pPr>
        <w:pStyle w:val="BodyTextBullet1"/>
      </w:pPr>
      <w:r>
        <w:t>encouraging children to express themselves and their opinions, and to undertake experiences that develop self-reliance and self-esteem</w:t>
      </w:r>
    </w:p>
    <w:p w14:paraId="7E57440E" w14:textId="77777777" w:rsidR="00425E72" w:rsidRDefault="00425E72" w:rsidP="00425E72">
      <w:pPr>
        <w:pStyle w:val="BodyTextBullet1"/>
      </w:pPr>
      <w:r>
        <w:t>considering the health, safety and wellbeing of each child, and providing a safe, secure and welcoming environment in which they can develop and learn</w:t>
      </w:r>
    </w:p>
    <w:p w14:paraId="74DAC2F2" w14:textId="5CDEE0A6" w:rsidR="00425E72" w:rsidRDefault="00425E72" w:rsidP="00425E72">
      <w:pPr>
        <w:pStyle w:val="BodyTextBullet1"/>
      </w:pPr>
      <w:r>
        <w:t xml:space="preserve">maintaining a duty of care </w:t>
      </w:r>
      <w:r w:rsidRPr="0070642B">
        <w:rPr>
          <w:rStyle w:val="RefertoSourceDefinitionsAttachmentChar"/>
        </w:rPr>
        <w:t>(refer to Definitions)</w:t>
      </w:r>
      <w:r>
        <w:t xml:space="preserve"> towards all children at </w:t>
      </w:r>
      <w:sdt>
        <w:sdtPr>
          <w:alias w:val="Company"/>
          <w:tag w:val=""/>
          <w:id w:val="206077637"/>
          <w:placeholder>
            <w:docPart w:val="3229BF6BD836498FAD333DCF4D0A6C67"/>
          </w:placeholder>
          <w:dataBinding w:prefixMappings="xmlns:ns0='http://schemas.openxmlformats.org/officeDocument/2006/extended-properties' " w:xpath="/ns0:Properties[1]/ns0:Company[1]" w:storeItemID="{6668398D-A668-4E3E-A5EB-62B293D839F1}"/>
          <w:text/>
        </w:sdtPr>
        <w:sdtEndPr/>
        <w:sdtContent>
          <w:r w:rsidR="00F2230B">
            <w:t>Gowrie St Preschool</w:t>
          </w:r>
        </w:sdtContent>
      </w:sdt>
    </w:p>
    <w:p w14:paraId="0775B37B" w14:textId="2356C794" w:rsidR="00425E72" w:rsidRDefault="00425E72" w:rsidP="00425E72">
      <w:pPr>
        <w:pStyle w:val="BodyTextBullet1"/>
      </w:pPr>
      <w:r>
        <w:t xml:space="preserve">considering the diversity of individual children at the service, including family and cultural values, age, </w:t>
      </w:r>
      <w:r w:rsidR="0030056D">
        <w:t xml:space="preserve">gender, </w:t>
      </w:r>
      <w:r>
        <w:t>and the physical and intellectual development and abilities of each child</w:t>
      </w:r>
    </w:p>
    <w:p w14:paraId="49732902" w14:textId="77777777" w:rsidR="00425E72" w:rsidRDefault="00425E72" w:rsidP="00425E72">
      <w:pPr>
        <w:pStyle w:val="BodyTextBullet1"/>
      </w:pPr>
      <w:r>
        <w:t>building collaborative relationships with families to improve learning and development outcomes for children</w:t>
      </w:r>
    </w:p>
    <w:p w14:paraId="1783E287" w14:textId="3F77A6CB" w:rsidR="00A95F87" w:rsidRDefault="00425E72" w:rsidP="0070642B">
      <w:pPr>
        <w:pStyle w:val="BodyTextBullet1"/>
      </w:pPr>
      <w:r>
        <w:t>encouraging positive, respectful and warm relationships between children, families and educators/staff at the service.</w:t>
      </w:r>
    </w:p>
    <w:p w14:paraId="6A7634B7" w14:textId="77777777" w:rsidR="0070642B" w:rsidRDefault="0070642B" w:rsidP="005A0A8D">
      <w:pPr>
        <w:pStyle w:val="BODYTEXTELAA"/>
      </w:pPr>
    </w:p>
    <w:p w14:paraId="39960A18" w14:textId="6C4692AF" w:rsidR="00A95F87" w:rsidRDefault="00A95F87" w:rsidP="007343F6">
      <w:pPr>
        <w:pStyle w:val="Heading2"/>
      </w:pPr>
      <w:r>
        <w:t>Scope</w:t>
      </w:r>
    </w:p>
    <w:p w14:paraId="4C0E0546" w14:textId="2B41A6C4"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946491">
        <w:t xml:space="preserve"> </w:t>
      </w:r>
      <w:sdt>
        <w:sdtPr>
          <w:alias w:val="Company"/>
          <w:tag w:val=""/>
          <w:id w:val="177390418"/>
          <w:placeholder>
            <w:docPart w:val="52D5BAF8AD0A4D8A9C9B7BD08623443E"/>
          </w:placeholder>
          <w:dataBinding w:prefixMappings="xmlns:ns0='http://schemas.openxmlformats.org/officeDocument/2006/extended-properties' " w:xpath="/ns0:Properties[1]/ns0:Company[1]" w:storeItemID="{6668398D-A668-4E3E-A5EB-62B293D839F1}"/>
          <w:text/>
        </w:sdtPr>
        <w:sdtEndPr/>
        <w:sdtContent>
          <w:r w:rsidR="00F2230B">
            <w:t>Gowrie St Preschool</w:t>
          </w:r>
        </w:sdtContent>
      </w:sdt>
      <w:r w:rsidR="00946491">
        <w:t xml:space="preserve"> </w:t>
      </w:r>
      <w:r w:rsidRPr="009D1539">
        <w:t>, including during offsite excursions and activities.</w:t>
      </w:r>
    </w:p>
    <w:p w14:paraId="33A4E275" w14:textId="35BDE346" w:rsidR="006540D2" w:rsidRDefault="006540D2"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3E71558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7907107"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5B4D012B"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432B07A" w14:textId="44434A9D"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17A91AB4" w14:textId="2DCB48B0"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D7231D3" w14:textId="7B7BCAC1"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0EE3B9A" w14:textId="03163F86"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5376E1" w14:paraId="1CBA9B8F"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1CEA893D" w14:textId="5987C05B" w:rsidR="005376E1" w:rsidRDefault="002C6DCE" w:rsidP="00DA50F1">
            <w:r>
              <w:t>D</w:t>
            </w:r>
            <w:r w:rsidRPr="002C6DCE">
              <w:t>eveloping and implementing the</w:t>
            </w:r>
            <w:r w:rsidRPr="00937502">
              <w:rPr>
                <w:rStyle w:val="PolicyNameChar"/>
              </w:rPr>
              <w:t xml:space="preserve"> Interactions with Children Policy</w:t>
            </w:r>
            <w:r w:rsidRPr="002C6DCE">
              <w:t xml:space="preserve"> in consultation with </w:t>
            </w:r>
            <w:r w:rsidR="00A1668D">
              <w:t>stakeholders</w:t>
            </w:r>
            <w:r w:rsidRPr="002C6DCE">
              <w:t>, and ensuring that it reflects the philosophy, beliefs and values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FAC4B" w14:textId="3F0D3477" w:rsidR="005376E1" w:rsidRPr="006A0D29" w:rsidRDefault="00A1668D" w:rsidP="006A0D29">
            <w:pPr>
              <w:pStyle w:val="Ticks"/>
              <w:framePr w:hSpace="0" w:wrap="auto" w:vAnchor="margin" w:hAnchor="text" w:xAlign="left" w:yAlign="inline"/>
              <w:rPr>
                <w:b/>
                <w:bCs/>
              </w:rPr>
            </w:pPr>
            <w:r w:rsidRPr="006A0D29">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1AFDC" w14:textId="78A28BB9" w:rsidR="005376E1" w:rsidRDefault="00A1668D"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E45315" w14:textId="0ED737E3" w:rsidR="005376E1" w:rsidRDefault="00A1668D"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53FD09" w14:textId="7187C6B8" w:rsidR="005376E1" w:rsidRDefault="00A1668D"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1F02C9" w14:textId="00DF7716" w:rsidR="005376E1" w:rsidRDefault="00A1668D" w:rsidP="006A0D29">
            <w:pPr>
              <w:pStyle w:val="Ticks"/>
              <w:framePr w:hSpace="0" w:wrap="auto" w:vAnchor="margin" w:hAnchor="text" w:xAlign="left" w:yAlign="inline"/>
            </w:pPr>
            <w:r>
              <w:sym w:font="Symbol" w:char="F0D6"/>
            </w:r>
          </w:p>
        </w:tc>
      </w:tr>
      <w:tr w:rsidR="005376E1" w14:paraId="22C35D8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EE7BD1" w14:textId="4A8D860E" w:rsidR="005376E1" w:rsidRDefault="003813BF" w:rsidP="005376E1">
            <w:pPr>
              <w:pStyle w:val="BODYTEXTELAA"/>
              <w:ind w:left="0"/>
            </w:pPr>
            <w:r>
              <w:t>E</w:t>
            </w:r>
            <w:r w:rsidRPr="003813BF">
              <w:t xml:space="preserve">nsuring </w:t>
            </w:r>
            <w:r w:rsidR="00DA4635">
              <w:t>all stakeholders</w:t>
            </w:r>
            <w:r w:rsidRPr="003813BF">
              <w:t xml:space="preserve"> are provided with a copy of the</w:t>
            </w:r>
            <w:r w:rsidRPr="007A3E41">
              <w:rPr>
                <w:rStyle w:val="PolicyNameChar"/>
              </w:rPr>
              <w:t xml:space="preserve"> Interactions with Children Policy </w:t>
            </w:r>
            <w:r w:rsidRPr="003813BF">
              <w:t>and comply with its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10C39E" w14:textId="7DAC0720" w:rsidR="005376E1" w:rsidRPr="007A3E41" w:rsidRDefault="007A3E41" w:rsidP="006A0D29">
            <w:pPr>
              <w:pStyle w:val="Ticks"/>
              <w:framePr w:hSpace="0" w:wrap="auto" w:vAnchor="margin" w:hAnchor="text" w:xAlign="left" w:yAlign="inline"/>
              <w:rPr>
                <w:b/>
                <w:bCs/>
              </w:rPr>
            </w:pPr>
            <w:r w:rsidRPr="007A3E41">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D2AD5" w14:textId="4B9A5D32" w:rsidR="005376E1" w:rsidRDefault="007A3E41"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D1348E" w14:textId="02BB1F35" w:rsidR="005376E1" w:rsidRDefault="00B45857"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D9DE51" w14:textId="492099DA" w:rsidR="005376E1" w:rsidRDefault="00B45857"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327BC7" w14:textId="5475E009" w:rsidR="005376E1" w:rsidRDefault="00B45857" w:rsidP="006A0D29">
            <w:pPr>
              <w:pStyle w:val="Ticks"/>
              <w:framePr w:hSpace="0" w:wrap="auto" w:vAnchor="margin" w:hAnchor="text" w:xAlign="left" w:yAlign="inline"/>
            </w:pPr>
            <w:r>
              <w:sym w:font="Symbol" w:char="F0D6"/>
            </w:r>
          </w:p>
        </w:tc>
      </w:tr>
      <w:tr w:rsidR="005376E1" w14:paraId="620BC2B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E7F4E3" w14:textId="4BF6980D" w:rsidR="005376E1" w:rsidRDefault="00B021ED" w:rsidP="005376E1">
            <w:pPr>
              <w:pStyle w:val="BODYTEXTELAA"/>
              <w:ind w:left="0"/>
            </w:pPr>
            <w:r>
              <w:t>E</w:t>
            </w:r>
            <w:r w:rsidRPr="00B021ED">
              <w:t>nsuring all staff are aware of the service’s expectations regarding positive, respectful and appropriate behaviour, and acceptable responses and</w:t>
            </w:r>
            <w:r w:rsidR="0022032F">
              <w:t xml:space="preserve"> warm</w:t>
            </w:r>
            <w:r w:rsidR="00C36AEE">
              <w:t>, trusting and reciprocal</w:t>
            </w:r>
            <w:r w:rsidRPr="00B021ED">
              <w:t xml:space="preserve"> interactions when working with children and families </w:t>
            </w:r>
            <w:r w:rsidRPr="00542EB8">
              <w:rPr>
                <w:rStyle w:val="PolicyNameChar"/>
              </w:rPr>
              <w:t>(refer to Code of Conduct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A7112" w14:textId="7DEE1CCC" w:rsidR="005376E1" w:rsidRPr="00542EB8" w:rsidRDefault="00542EB8" w:rsidP="006A0D29">
            <w:pPr>
              <w:pStyle w:val="Ticks"/>
              <w:framePr w:hSpace="0" w:wrap="auto" w:vAnchor="margin" w:hAnchor="text" w:xAlign="left" w:yAlign="inline"/>
              <w:rPr>
                <w:b/>
                <w:bCs/>
              </w:rPr>
            </w:pPr>
            <w:r w:rsidRPr="00542EB8">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C099C1" w14:textId="32D3C8F4" w:rsidR="005376E1" w:rsidRDefault="00542EB8"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D74F44" w14:textId="77777777" w:rsidR="005376E1" w:rsidRDefault="005376E1" w:rsidP="006A0D29">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08A87D" w14:textId="77777777" w:rsidR="005376E1" w:rsidRDefault="005376E1"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349383" w14:textId="77777777" w:rsidR="005376E1" w:rsidRDefault="005376E1" w:rsidP="006A0D29">
            <w:pPr>
              <w:pStyle w:val="Ticks"/>
              <w:framePr w:hSpace="0" w:wrap="auto" w:vAnchor="margin" w:hAnchor="text" w:xAlign="left" w:yAlign="inline"/>
            </w:pPr>
          </w:p>
        </w:tc>
      </w:tr>
      <w:tr w:rsidR="002C6DCE" w14:paraId="679EE3C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9FF1EFB" w14:textId="14CDF64C" w:rsidR="002C6DCE" w:rsidRDefault="00817620" w:rsidP="005376E1">
            <w:pPr>
              <w:pStyle w:val="BODYTEXTELAA"/>
              <w:ind w:left="0"/>
            </w:pPr>
            <w:r>
              <w:t>E</w:t>
            </w:r>
            <w:r w:rsidRPr="00817620">
              <w:t xml:space="preserve">nsuring children are adequately supervised </w:t>
            </w:r>
            <w:r w:rsidRPr="00542EB8">
              <w:rPr>
                <w:rStyle w:val="RefertoSourceDefinitionsAttachmentChar"/>
              </w:rPr>
              <w:t>(refer to Definitions)</w:t>
            </w:r>
            <w:r w:rsidRPr="00817620">
              <w:t xml:space="preserve"> and that educator-to-child ratios are maintained at all times </w:t>
            </w:r>
            <w:r w:rsidRPr="00542EB8">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5464AB" w14:textId="28556F35" w:rsidR="002C6DCE" w:rsidRPr="002545D1" w:rsidRDefault="002545D1" w:rsidP="006A0D29">
            <w:pPr>
              <w:pStyle w:val="Ticks"/>
              <w:framePr w:hSpace="0" w:wrap="auto" w:vAnchor="margin" w:hAnchor="text" w:xAlign="left" w:yAlign="inline"/>
              <w:rPr>
                <w:b/>
                <w:bCs/>
              </w:rPr>
            </w:pPr>
            <w:r w:rsidRPr="002545D1">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A6B3A9" w14:textId="7098055D" w:rsidR="002C6DCE" w:rsidRDefault="002545D1"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47356E" w14:textId="1312BB12" w:rsidR="002C6DCE" w:rsidRDefault="002545D1"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D9B166"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777A63" w14:textId="509F65CC" w:rsidR="002C6DCE" w:rsidRDefault="002545D1" w:rsidP="006A0D29">
            <w:pPr>
              <w:pStyle w:val="Ticks"/>
              <w:framePr w:hSpace="0" w:wrap="auto" w:vAnchor="margin" w:hAnchor="text" w:xAlign="left" w:yAlign="inline"/>
            </w:pPr>
            <w:r>
              <w:sym w:font="Symbol" w:char="F0D6"/>
            </w:r>
          </w:p>
        </w:tc>
      </w:tr>
      <w:tr w:rsidR="00B34F95" w14:paraId="4CB011F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6F9A76" w14:textId="745B9008" w:rsidR="00B34F95" w:rsidRDefault="009003A0" w:rsidP="005376E1">
            <w:pPr>
              <w:pStyle w:val="BODYTEXTELAA"/>
              <w:ind w:left="0"/>
            </w:pPr>
            <w:r w:rsidRPr="00737098">
              <w:t>Ensuring the environment at the service is safe, secure</w:t>
            </w:r>
            <w:r w:rsidR="00940AFD" w:rsidRPr="00737098">
              <w:t xml:space="preserve">, </w:t>
            </w:r>
            <w:r w:rsidRPr="00737098">
              <w:t xml:space="preserve">free from </w:t>
            </w:r>
            <w:r w:rsidR="00A97143" w:rsidRPr="00737098">
              <w:t xml:space="preserve">any </w:t>
            </w:r>
            <w:r w:rsidRPr="00737098">
              <w:t xml:space="preserve">hazards </w:t>
            </w:r>
            <w:r w:rsidR="00B70569" w:rsidRPr="00737098">
              <w:rPr>
                <w:rStyle w:val="RegulationLawChar"/>
              </w:rPr>
              <w:t>(National Law: Section 167</w:t>
            </w:r>
            <w:r w:rsidR="00567547" w:rsidRPr="00737098">
              <w:rPr>
                <w:rStyle w:val="RegulationLawChar"/>
              </w:rPr>
              <w:t>)</w:t>
            </w:r>
            <w:r w:rsidR="00567547" w:rsidRPr="00737098">
              <w:t xml:space="preserve"> (</w:t>
            </w:r>
            <w:r w:rsidRPr="00737098">
              <w:rPr>
                <w:rStyle w:val="PolicyNameChar"/>
              </w:rPr>
              <w:t>refer to Child Safe Environment Policy, Occupational Health and Safety Policy and Supervision of Children Policy)</w:t>
            </w:r>
            <w:r w:rsidRPr="00737098">
              <w:t xml:space="preserve"> and promotes the active participation of every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857802" w14:textId="2B63539C" w:rsidR="00B34F95" w:rsidRPr="0023707A" w:rsidRDefault="006F6115" w:rsidP="006A0D29">
            <w:pPr>
              <w:pStyle w:val="Ticks"/>
              <w:framePr w:hSpace="0" w:wrap="auto" w:vAnchor="margin" w:hAnchor="text" w:xAlign="left" w:yAlign="inline"/>
              <w:rPr>
                <w:b/>
                <w:bCs/>
              </w:rPr>
            </w:pPr>
            <w:r w:rsidRPr="0023707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9C815" w14:textId="1C8B5899" w:rsidR="00B34F95" w:rsidRPr="00682D8D" w:rsidRDefault="006F6115" w:rsidP="006A0D29">
            <w:pPr>
              <w:pStyle w:val="Ticks"/>
              <w:framePr w:hSpace="0" w:wrap="auto" w:vAnchor="margin" w:hAnchor="text" w:xAlign="left" w:yAlign="inline"/>
              <w:rPr>
                <w:b/>
                <w:bCs/>
              </w:rPr>
            </w:pPr>
            <w:r w:rsidRPr="00682D8D">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DA1ED" w14:textId="28D29FA7" w:rsidR="00B34F95" w:rsidRDefault="006F6115"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19C1D7" w14:textId="77777777" w:rsidR="00B34F95" w:rsidRDefault="00B34F95"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E062F" w14:textId="3A4D7F6D" w:rsidR="00B34F95" w:rsidRDefault="0023707A" w:rsidP="006A0D29">
            <w:pPr>
              <w:pStyle w:val="Ticks"/>
              <w:framePr w:hSpace="0" w:wrap="auto" w:vAnchor="margin" w:hAnchor="text" w:xAlign="left" w:yAlign="inline"/>
            </w:pPr>
            <w:r>
              <w:sym w:font="Symbol" w:char="F0D6"/>
            </w:r>
          </w:p>
        </w:tc>
      </w:tr>
      <w:tr w:rsidR="002C6DCE" w14:paraId="3CFC072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94615E" w14:textId="7FBD3E1C" w:rsidR="002C6DCE" w:rsidRDefault="00D875D5" w:rsidP="005376E1">
            <w:pPr>
              <w:pStyle w:val="BODYTEXTELAA"/>
              <w:ind w:left="0"/>
            </w:pPr>
            <w:r>
              <w:t>E</w:t>
            </w:r>
            <w:r w:rsidRPr="00D875D5">
              <w:t xml:space="preserve">nsuring the size and composition of groups is considered to ensure all children are provided with the best opportunities for quality interactions and relationships with each other and with adults at the service </w:t>
            </w:r>
            <w:r w:rsidRPr="0023707A">
              <w:rPr>
                <w:rStyle w:val="RegulationLawChar"/>
              </w:rPr>
              <w:t>(Regulation 156(2))</w:t>
            </w:r>
            <w:r w:rsidRPr="00D875D5">
              <w:t>. Smaller group sizes are considered optimal</w:t>
            </w:r>
            <w:r w:rsidR="00333D56">
              <w:t>, to promote intentional teaching strategies and responsive engagement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682F76" w14:textId="4E05EFCC" w:rsidR="002C6DCE" w:rsidRPr="00594A27" w:rsidRDefault="00594A27" w:rsidP="006A0D29">
            <w:pPr>
              <w:pStyle w:val="Ticks"/>
              <w:framePr w:hSpace="0" w:wrap="auto" w:vAnchor="margin" w:hAnchor="text" w:xAlign="left" w:yAlign="inline"/>
              <w:rPr>
                <w:b/>
                <w:bCs/>
              </w:rPr>
            </w:pPr>
            <w:r w:rsidRPr="00594A27">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F19351" w14:textId="54CD5594" w:rsidR="002C6DCE" w:rsidRPr="00804DFD" w:rsidRDefault="00594A27" w:rsidP="006A0D29">
            <w:pPr>
              <w:pStyle w:val="Ticks"/>
              <w:framePr w:hSpace="0" w:wrap="auto" w:vAnchor="margin" w:hAnchor="text" w:xAlign="left" w:yAlign="inline"/>
            </w:pPr>
            <w:r w:rsidRPr="00804DF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AD4EE9" w14:textId="6458E8C1" w:rsidR="002C6DCE" w:rsidRDefault="00594A27"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B91B3C"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56976D" w14:textId="57656263" w:rsidR="002C6DCE" w:rsidRDefault="00083528" w:rsidP="006A0D29">
            <w:pPr>
              <w:pStyle w:val="Ticks"/>
              <w:framePr w:hSpace="0" w:wrap="auto" w:vAnchor="margin" w:hAnchor="text" w:xAlign="left" w:yAlign="inline"/>
            </w:pPr>
            <w:r>
              <w:sym w:font="Symbol" w:char="F0D6"/>
            </w:r>
          </w:p>
        </w:tc>
      </w:tr>
      <w:tr w:rsidR="002C6DCE" w14:paraId="6323DFF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BAAC20D" w14:textId="1A04AC50" w:rsidR="002C6DCE" w:rsidRDefault="0036188F" w:rsidP="005376E1">
            <w:pPr>
              <w:pStyle w:val="BODYTEXTELAA"/>
              <w:ind w:left="0"/>
            </w:pPr>
            <w:r>
              <w:t xml:space="preserve">Developing </w:t>
            </w:r>
            <w:r w:rsidR="007F41CB">
              <w:t>and implementing</w:t>
            </w:r>
            <w:r w:rsidR="00AE54E1" w:rsidRPr="00AE54E1">
              <w:t xml:space="preserve"> educational programs </w:t>
            </w:r>
            <w:r w:rsidR="00997136">
              <w:t xml:space="preserve">that </w:t>
            </w:r>
            <w:r w:rsidR="00AE54E1" w:rsidRPr="00AE54E1">
              <w:t>are delivered in accordance with an approved learning framework</w:t>
            </w:r>
            <w:r w:rsidR="00AD17B1">
              <w:t xml:space="preserve"> </w:t>
            </w:r>
            <w:r w:rsidR="00AD17B1" w:rsidRPr="00AD17B1">
              <w:rPr>
                <w:rStyle w:val="RefertoSourceDefinitionsAttachmentChar"/>
              </w:rPr>
              <w:t>(refer to Definitions)</w:t>
            </w:r>
            <w:r w:rsidR="00AD17B1">
              <w:t>,</w:t>
            </w:r>
            <w:r w:rsidR="00AE54E1" w:rsidRPr="00AE54E1">
              <w:t xml:space="preserve"> are based on the developmental needs, interests and experiences of each child, and </w:t>
            </w:r>
            <w:proofErr w:type="gramStart"/>
            <w:r w:rsidR="00AE54E1" w:rsidRPr="00AE54E1">
              <w:t>take into account</w:t>
            </w:r>
            <w:proofErr w:type="gramEnd"/>
            <w:r w:rsidR="00AE54E1" w:rsidRPr="00AE54E1">
              <w:t xml:space="preserve"> the individual differences </w:t>
            </w:r>
            <w:r w:rsidR="009E0972">
              <w:t>and strengths</w:t>
            </w:r>
            <w:r w:rsidR="009E0972" w:rsidRPr="00AE54E1">
              <w:t xml:space="preserve"> </w:t>
            </w:r>
            <w:r w:rsidR="00AE54E1" w:rsidRPr="00AE54E1">
              <w:t xml:space="preserve">of each child </w:t>
            </w:r>
            <w:r w:rsidR="00AE54E1" w:rsidRPr="00594A27">
              <w:rPr>
                <w:rStyle w:val="PolicyNameChar"/>
              </w:rPr>
              <w:t>(refer to Inclusion and Equity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E33B9F" w14:textId="1DC1AC0A" w:rsidR="002C6DCE" w:rsidRPr="003C3A98" w:rsidRDefault="003C3A98" w:rsidP="006A0D29">
            <w:pPr>
              <w:pStyle w:val="Ticks"/>
              <w:framePr w:hSpace="0" w:wrap="auto" w:vAnchor="margin" w:hAnchor="text" w:xAlign="left" w:yAlign="inline"/>
              <w:rPr>
                <w:b/>
                <w:bCs/>
              </w:rPr>
            </w:pPr>
            <w:r w:rsidRPr="003C3A98">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7326DE" w14:textId="29F1C1FE" w:rsidR="002C6DCE" w:rsidRPr="00513D89" w:rsidRDefault="003C3A98" w:rsidP="006A0D29">
            <w:pPr>
              <w:pStyle w:val="Ticks"/>
              <w:framePr w:hSpace="0" w:wrap="auto" w:vAnchor="margin" w:hAnchor="text" w:xAlign="left" w:yAlign="inline"/>
              <w:rPr>
                <w:b/>
                <w:bCs/>
              </w:rPr>
            </w:pPr>
            <w:r w:rsidRPr="00513D89">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4A6DFE7" w14:textId="3AABF641" w:rsidR="002C6DCE" w:rsidRDefault="003C3A98"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E85ED0"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8A0662" w14:textId="7212F24D" w:rsidR="002C6DCE" w:rsidRDefault="003C3A98" w:rsidP="006A0D29">
            <w:pPr>
              <w:pStyle w:val="Ticks"/>
              <w:framePr w:hSpace="0" w:wrap="auto" w:vAnchor="margin" w:hAnchor="text" w:xAlign="left" w:yAlign="inline"/>
            </w:pPr>
            <w:r>
              <w:sym w:font="Symbol" w:char="F0D6"/>
            </w:r>
          </w:p>
        </w:tc>
      </w:tr>
      <w:tr w:rsidR="002C6DCE" w14:paraId="05A4D28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A22F3A4" w14:textId="7FD07228" w:rsidR="002C6DCE" w:rsidRDefault="00B70B43" w:rsidP="005376E1">
            <w:pPr>
              <w:pStyle w:val="BODYTEXTELAA"/>
              <w:ind w:left="0"/>
            </w:pPr>
            <w:r>
              <w:t>E</w:t>
            </w:r>
            <w:r w:rsidRPr="00B70B43">
              <w:t xml:space="preserve">nsuring the educational program contributes to the development of children to have a strong sense of wellbeing and identity, and to be connected, confident, involved and effective learners and communicators </w:t>
            </w:r>
            <w:r w:rsidRPr="0045536A">
              <w:rPr>
                <w:rStyle w:val="RegulationLawChar"/>
              </w:rPr>
              <w:t>(Regulation 73)</w:t>
            </w:r>
            <w:r w:rsidRPr="00B70B43">
              <w:t xml:space="preserve"> </w:t>
            </w:r>
            <w:r w:rsidRPr="0045536A">
              <w:rPr>
                <w:rStyle w:val="PolicyNameChar"/>
              </w:rPr>
              <w:t>(refer to Curriculum Development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E9C1AF" w14:textId="0135E353" w:rsidR="002C6DCE" w:rsidRPr="007A6607" w:rsidRDefault="00E373DC" w:rsidP="006A0D29">
            <w:pPr>
              <w:pStyle w:val="Ticks"/>
              <w:framePr w:hSpace="0" w:wrap="auto" w:vAnchor="margin" w:hAnchor="text" w:xAlign="left" w:yAlign="inline"/>
              <w:rPr>
                <w:b/>
                <w:bCs/>
              </w:rPr>
            </w:pPr>
            <w:r w:rsidRPr="007A6607">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B807A6" w14:textId="558EEE5F" w:rsidR="002C6DCE" w:rsidRDefault="007A6607"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0A6A89" w14:textId="25B03ACC" w:rsidR="002C6DCE" w:rsidRDefault="007A6607"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A5CD95"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CC8F5E" w14:textId="5A7158F0" w:rsidR="002C6DCE" w:rsidRDefault="007A6607" w:rsidP="006A0D29">
            <w:pPr>
              <w:pStyle w:val="Ticks"/>
              <w:framePr w:hSpace="0" w:wrap="auto" w:vAnchor="margin" w:hAnchor="text" w:xAlign="left" w:yAlign="inline"/>
            </w:pPr>
            <w:r>
              <w:sym w:font="Symbol" w:char="F0D6"/>
            </w:r>
          </w:p>
        </w:tc>
      </w:tr>
      <w:tr w:rsidR="002C6DCE" w14:paraId="349003E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F2FF47" w14:textId="474125D6" w:rsidR="00487E4B" w:rsidRPr="00487E4B" w:rsidRDefault="00487E4B" w:rsidP="00487E4B">
            <w:r>
              <w:t>E</w:t>
            </w:r>
            <w:r w:rsidRPr="00487E4B">
              <w:t>nsuring that the service provides education and care to children in a way that:</w:t>
            </w:r>
          </w:p>
          <w:p w14:paraId="533806DB" w14:textId="4A4F177E" w:rsidR="00487E4B" w:rsidRPr="00487E4B" w:rsidRDefault="00487E4B" w:rsidP="00487E4B">
            <w:pPr>
              <w:pStyle w:val="TableAttachmentTextBullet1"/>
            </w:pPr>
            <w:r w:rsidRPr="00487E4B">
              <w:t>encourages children to express themselves and their opinions</w:t>
            </w:r>
          </w:p>
          <w:p w14:paraId="276BF084" w14:textId="0EDDA998" w:rsidR="00487E4B" w:rsidRPr="00487E4B" w:rsidRDefault="00487E4B" w:rsidP="00487E4B">
            <w:pPr>
              <w:pStyle w:val="TableAttachmentTextBullet1"/>
            </w:pPr>
            <w:r w:rsidRPr="00487E4B">
              <w:t>allows children to undertake experiences that develop self-reliance and self-esteem</w:t>
            </w:r>
          </w:p>
          <w:p w14:paraId="72F6B7CA" w14:textId="22129711" w:rsidR="00487E4B" w:rsidRPr="00487E4B" w:rsidRDefault="00487E4B" w:rsidP="00487E4B">
            <w:pPr>
              <w:pStyle w:val="TableAttachmentTextBullet1"/>
            </w:pPr>
            <w:r w:rsidRPr="00487E4B">
              <w:t>maintains the dignity and the rights of each child at all times</w:t>
            </w:r>
          </w:p>
          <w:p w14:paraId="7DF5B74A" w14:textId="56510803" w:rsidR="00487E4B" w:rsidRPr="00487E4B" w:rsidRDefault="00487E4B" w:rsidP="00487E4B">
            <w:pPr>
              <w:pStyle w:val="TableAttachmentTextBullet1"/>
            </w:pPr>
            <w:r w:rsidRPr="00487E4B">
              <w:t>offers positive guidance and encouragement towards acceptable behaviour</w:t>
            </w:r>
          </w:p>
          <w:p w14:paraId="1F2C7209" w14:textId="7924DC82" w:rsidR="002C6DCE" w:rsidRDefault="00487E4B" w:rsidP="00487E4B">
            <w:pPr>
              <w:pStyle w:val="TableAttachmentTextBullet1"/>
            </w:pPr>
            <w:r w:rsidRPr="00487E4B">
              <w:t xml:space="preserve">has regard to the cultural and family values, age, and the physical and intellectual development and abilities of each child being educated and cared for </w:t>
            </w:r>
            <w:r w:rsidRPr="00E373DC">
              <w:rPr>
                <w:rStyle w:val="RegulationLawChar"/>
              </w:rPr>
              <w:t>(Regulation 155)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1F8E94" w14:textId="2D1AFF2E" w:rsidR="002C6DCE" w:rsidRPr="007A6607" w:rsidRDefault="007A6607" w:rsidP="006A0D29">
            <w:pPr>
              <w:pStyle w:val="Ticks"/>
              <w:framePr w:hSpace="0" w:wrap="auto" w:vAnchor="margin" w:hAnchor="text" w:xAlign="left" w:yAlign="inline"/>
              <w:rPr>
                <w:b/>
                <w:bCs/>
              </w:rPr>
            </w:pPr>
            <w:r w:rsidRPr="007A6607">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D65EE" w14:textId="6409FCA7" w:rsidR="002C6DCE" w:rsidRDefault="007A6607"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C5511" w14:textId="57E5D04B" w:rsidR="002C6DCE" w:rsidRDefault="007A6607"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C865CF"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F6A11E" w14:textId="16D0E9B2" w:rsidR="002C6DCE" w:rsidRDefault="007A6607" w:rsidP="006A0D29">
            <w:pPr>
              <w:pStyle w:val="Ticks"/>
              <w:framePr w:hSpace="0" w:wrap="auto" w:vAnchor="margin" w:hAnchor="text" w:xAlign="left" w:yAlign="inline"/>
            </w:pPr>
            <w:r>
              <w:sym w:font="Symbol" w:char="F0D6"/>
            </w:r>
          </w:p>
        </w:tc>
      </w:tr>
      <w:tr w:rsidR="002C6DCE" w14:paraId="48FEE1B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3F235BF" w14:textId="3D8AF404" w:rsidR="002C6DCE" w:rsidRDefault="001531B5" w:rsidP="005376E1">
            <w:pPr>
              <w:pStyle w:val="BODYTEXTELAA"/>
              <w:ind w:left="0"/>
            </w:pPr>
            <w:r>
              <w:t>E</w:t>
            </w:r>
            <w:r w:rsidRPr="001531B5">
              <w:t xml:space="preserve">nsure that </w:t>
            </w:r>
            <w:r w:rsidR="00816C5B">
              <w:t>Gowrie St Preschool &amp; Occasional Care</w:t>
            </w:r>
            <w:r w:rsidRPr="001531B5">
              <w:t xml:space="preserve"> provides children with opportunities to interact and develop positive relationships with each other, and with the staff and volunteers at the service </w:t>
            </w:r>
            <w:r w:rsidRPr="00DA2CC8">
              <w:rPr>
                <w:rStyle w:val="RegulationLawChar"/>
              </w:rPr>
              <w:t>(Regulation 156(1)</w:t>
            </w:r>
            <w:r w:rsidR="00DA2CC8" w:rsidRPr="00DA2CC8">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0493C9" w14:textId="57415FE9" w:rsidR="002C6DCE" w:rsidRPr="001E19CC" w:rsidRDefault="00DA2CC8" w:rsidP="006A0D29">
            <w:pPr>
              <w:pStyle w:val="Ticks"/>
              <w:framePr w:hSpace="0" w:wrap="auto" w:vAnchor="margin" w:hAnchor="text" w:xAlign="left" w:yAlign="inline"/>
              <w:rPr>
                <w:b/>
                <w:bCs/>
              </w:rPr>
            </w:pPr>
            <w:r w:rsidRPr="001E19CC">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67717" w14:textId="278B27BB" w:rsidR="002C6DCE" w:rsidRDefault="00DA2CC8"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336481" w14:textId="59701718" w:rsidR="002C6DCE" w:rsidRDefault="001E19CC"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A376B7"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0E19C1" w14:textId="74EEEDD0" w:rsidR="002C6DCE" w:rsidRDefault="001E19CC" w:rsidP="006A0D29">
            <w:pPr>
              <w:pStyle w:val="Ticks"/>
              <w:framePr w:hSpace="0" w:wrap="auto" w:vAnchor="margin" w:hAnchor="text" w:xAlign="left" w:yAlign="inline"/>
            </w:pPr>
            <w:r>
              <w:sym w:font="Symbol" w:char="F0D6"/>
            </w:r>
          </w:p>
        </w:tc>
      </w:tr>
      <w:tr w:rsidR="00AE54E1" w14:paraId="250DD79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4364A79" w14:textId="6FA03410" w:rsidR="00A40173" w:rsidRDefault="00A40173" w:rsidP="00A40173">
            <w:pPr>
              <w:pStyle w:val="BODYTEXTELAA"/>
              <w:ind w:left="0"/>
            </w:pPr>
            <w:r>
              <w:t>Ensuring clear documentation of the assessment and evaluation of each child’s:</w:t>
            </w:r>
          </w:p>
          <w:p w14:paraId="11D3EA9D" w14:textId="3E7E76D7" w:rsidR="00A40173" w:rsidRDefault="00A40173" w:rsidP="00A40173">
            <w:pPr>
              <w:pStyle w:val="TableAttachmentTextBullet1"/>
            </w:pPr>
            <w:r>
              <w:t>developmental needs, interests, experiences and program participation</w:t>
            </w:r>
          </w:p>
          <w:p w14:paraId="13E02351" w14:textId="24DD98CF" w:rsidR="00AE54E1" w:rsidRDefault="00A40173" w:rsidP="00A40173">
            <w:pPr>
              <w:pStyle w:val="TableAttachmentTextBullet1"/>
            </w:pPr>
            <w:r>
              <w:t xml:space="preserve">progress against the outcomes of the educational program </w:t>
            </w:r>
            <w:r w:rsidRPr="00F20409">
              <w:rPr>
                <w:rStyle w:val="RegulationLawChar"/>
              </w:rPr>
              <w:t>(Regulation 74)</w:t>
            </w:r>
            <w:r>
              <w:t xml:space="preserve"> </w:t>
            </w:r>
            <w:r w:rsidRPr="009D1B84">
              <w:rPr>
                <w:rStyle w:val="PolicyNameChar"/>
              </w:rPr>
              <w:t>(refer to Curriculum Development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B79552" w14:textId="1B583A1F" w:rsidR="00AE54E1" w:rsidRPr="009D1B84" w:rsidRDefault="009D1B84" w:rsidP="006A0D29">
            <w:pPr>
              <w:pStyle w:val="Ticks"/>
              <w:framePr w:hSpace="0" w:wrap="auto" w:vAnchor="margin" w:hAnchor="text" w:xAlign="left" w:yAlign="inline"/>
              <w:rPr>
                <w:b/>
                <w:bCs/>
              </w:rPr>
            </w:pPr>
            <w:r w:rsidRPr="009D1B84">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E83BC9" w14:textId="72ED0E17" w:rsidR="00AE54E1" w:rsidRDefault="009D1B84"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4A756C" w14:textId="0209B429" w:rsidR="00AE54E1" w:rsidRDefault="009D1B84"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877D2F" w14:textId="77777777" w:rsidR="00AE54E1" w:rsidRDefault="00AE54E1"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DA62D2" w14:textId="5234347E" w:rsidR="00AE54E1" w:rsidRDefault="009D1B84" w:rsidP="006A0D29">
            <w:pPr>
              <w:pStyle w:val="Ticks"/>
              <w:framePr w:hSpace="0" w:wrap="auto" w:vAnchor="margin" w:hAnchor="text" w:xAlign="left" w:yAlign="inline"/>
            </w:pPr>
            <w:r>
              <w:sym w:font="Symbol" w:char="F0D6"/>
            </w:r>
          </w:p>
        </w:tc>
      </w:tr>
      <w:tr w:rsidR="00386AC9" w14:paraId="586FC4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71EF59A" w14:textId="5FBAC659" w:rsidR="00386AC9" w:rsidRDefault="009D1B84" w:rsidP="00A40173">
            <w:pPr>
              <w:pStyle w:val="BODYTEXTELAA"/>
              <w:ind w:left="0"/>
            </w:pPr>
            <w:r>
              <w:t>E</w:t>
            </w:r>
            <w:r w:rsidR="00386AC9" w:rsidRPr="00386AC9">
              <w:t>nsuring that procedures are in place for effective daily communication with parents/guardians to share information about children’s learning, development, interactions, behaviour and relationships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C0E280" w14:textId="49A98220" w:rsidR="00386AC9" w:rsidRPr="008F70FA" w:rsidRDefault="0021420E" w:rsidP="006A0D29">
            <w:pPr>
              <w:pStyle w:val="Ticks"/>
              <w:framePr w:hSpace="0" w:wrap="auto" w:vAnchor="margin" w:hAnchor="text" w:xAlign="left" w:yAlign="inline"/>
              <w:rPr>
                <w:b/>
                <w:bCs/>
              </w:rPr>
            </w:pPr>
            <w:r w:rsidRPr="008F70F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BDFBE7" w14:textId="7A3A726A" w:rsidR="00386AC9" w:rsidRDefault="0021420E"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75979E" w14:textId="3CE1D723" w:rsidR="00386AC9" w:rsidRDefault="0021420E"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468C46" w14:textId="77777777" w:rsidR="00386AC9" w:rsidRDefault="00386AC9"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802748" w14:textId="6857A7D5" w:rsidR="00386AC9" w:rsidRDefault="0021420E" w:rsidP="006A0D29">
            <w:pPr>
              <w:pStyle w:val="Ticks"/>
              <w:framePr w:hSpace="0" w:wrap="auto" w:vAnchor="margin" w:hAnchor="text" w:xAlign="left" w:yAlign="inline"/>
            </w:pPr>
            <w:r>
              <w:sym w:font="Symbol" w:char="F0D6"/>
            </w:r>
          </w:p>
        </w:tc>
      </w:tr>
      <w:tr w:rsidR="00AE54E1" w14:paraId="3944469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14E319" w14:textId="6DFE8A24" w:rsidR="00AE54E1" w:rsidRDefault="0075568F" w:rsidP="005376E1">
            <w:pPr>
              <w:pStyle w:val="BODYTEXTELAA"/>
              <w:ind w:left="0"/>
            </w:pPr>
            <w:r>
              <w:t>S</w:t>
            </w:r>
            <w:r w:rsidRPr="0075568F">
              <w:t xml:space="preserve">upporting </w:t>
            </w:r>
            <w:r w:rsidR="00EA621B">
              <w:t>ECT/</w:t>
            </w:r>
            <w:r w:rsidRPr="0075568F">
              <w:t>educators/staff to access resources and gain appropriate training, knowledge and skills for the implementation of this policy, including promoting social, emotional and mental health and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58F9BD" w14:textId="4DFDED61" w:rsidR="00AE54E1" w:rsidRDefault="009003A0"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71C8B1" w14:textId="251AD74A" w:rsidR="00AE54E1" w:rsidRDefault="009003A0"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2CD9B0" w14:textId="77777777" w:rsidR="00AE54E1" w:rsidRDefault="00AE54E1" w:rsidP="006A0D29">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A7EEEF" w14:textId="77777777" w:rsidR="00AE54E1" w:rsidRDefault="00AE54E1"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8610EE" w14:textId="77777777" w:rsidR="00AE54E1" w:rsidRDefault="00AE54E1" w:rsidP="006A0D29">
            <w:pPr>
              <w:pStyle w:val="Ticks"/>
              <w:framePr w:hSpace="0" w:wrap="auto" w:vAnchor="margin" w:hAnchor="text" w:xAlign="left" w:yAlign="inline"/>
            </w:pPr>
          </w:p>
        </w:tc>
      </w:tr>
      <w:tr w:rsidR="00AE54E1" w14:paraId="1715821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B18530A" w14:textId="0B6C6055" w:rsidR="00AE54E1" w:rsidRDefault="00FF166D" w:rsidP="005376E1">
            <w:pPr>
              <w:pStyle w:val="BODYTEXTELAA"/>
              <w:ind w:left="0"/>
            </w:pPr>
            <w:r>
              <w:t>E</w:t>
            </w:r>
            <w:r w:rsidRPr="00FF166D">
              <w:t xml:space="preserve">nsuring that </w:t>
            </w:r>
            <w:r w:rsidR="00AB10D0">
              <w:t xml:space="preserve">staff </w:t>
            </w:r>
            <w:r w:rsidRPr="00FF166D">
              <w:t xml:space="preserve">members at </w:t>
            </w:r>
            <w:sdt>
              <w:sdtPr>
                <w:alias w:val="Company"/>
                <w:tag w:val=""/>
                <w:id w:val="-1125390546"/>
                <w:placeholder>
                  <w:docPart w:val="4705A50695624EC4918624EF7DF8CF4B"/>
                </w:placeholder>
                <w:dataBinding w:prefixMappings="xmlns:ns0='http://schemas.openxmlformats.org/officeDocument/2006/extended-properties' " w:xpath="/ns0:Properties[1]/ns0:Company[1]" w:storeItemID="{6668398D-A668-4E3E-A5EB-62B293D839F1}"/>
                <w:text/>
              </w:sdtPr>
              <w:sdtEndPr/>
              <w:sdtContent>
                <w:r w:rsidR="00F2230B">
                  <w:t>Gowrie St Preschool</w:t>
                </w:r>
              </w:sdtContent>
            </w:sdt>
            <w:r w:rsidRPr="00FF166D">
              <w:t xml:space="preserve"> who work with children are aware that it is an offence to subject a child to any form of corporal punishment, or any discipline that is unreasonable or excessive in the circumstances </w:t>
            </w:r>
            <w:r w:rsidRPr="005D6AC4">
              <w:rPr>
                <w:rStyle w:val="RegulationLawChar"/>
              </w:rPr>
              <w:t>(National Law: Section 166)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3659F6" w14:textId="618A644D" w:rsidR="00AE54E1" w:rsidRPr="005D6AC4" w:rsidRDefault="005D6AC4" w:rsidP="006A0D29">
            <w:pPr>
              <w:pStyle w:val="Ticks"/>
              <w:framePr w:hSpace="0" w:wrap="auto" w:vAnchor="margin" w:hAnchor="text" w:xAlign="left" w:yAlign="inline"/>
              <w:rPr>
                <w:b/>
                <w:bCs/>
              </w:rPr>
            </w:pPr>
            <w:r w:rsidRPr="005D6AC4">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25F61B" w14:textId="1536CCB8" w:rsidR="00AE54E1" w:rsidRPr="00370D69" w:rsidRDefault="005D6AC4" w:rsidP="006A0D29">
            <w:pPr>
              <w:pStyle w:val="Ticks"/>
              <w:framePr w:hSpace="0" w:wrap="auto" w:vAnchor="margin" w:hAnchor="text" w:xAlign="left" w:yAlign="inline"/>
              <w:rPr>
                <w:b/>
                <w:bCs/>
              </w:rPr>
            </w:pPr>
            <w:r w:rsidRPr="00370D69">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5F2515" w14:textId="72587426" w:rsidR="00AE54E1" w:rsidRPr="00370D69" w:rsidRDefault="005D6AC4" w:rsidP="006A0D29">
            <w:pPr>
              <w:pStyle w:val="Ticks"/>
              <w:framePr w:hSpace="0" w:wrap="auto" w:vAnchor="margin" w:hAnchor="text" w:xAlign="left" w:yAlign="inline"/>
              <w:rPr>
                <w:b/>
                <w:bCs/>
              </w:rPr>
            </w:pPr>
            <w:r w:rsidRPr="00370D69">
              <w:rPr>
                <w:b/>
                <w:bCs/>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1E3DBF" w14:textId="466CD6AE" w:rsidR="00AE54E1" w:rsidRDefault="005D6AC4"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3374D1" w14:textId="5874BB3C" w:rsidR="00AE54E1" w:rsidRDefault="005D6AC4" w:rsidP="006A0D29">
            <w:pPr>
              <w:pStyle w:val="Ticks"/>
              <w:framePr w:hSpace="0" w:wrap="auto" w:vAnchor="margin" w:hAnchor="text" w:xAlign="left" w:yAlign="inline"/>
            </w:pPr>
            <w:r>
              <w:sym w:font="Symbol" w:char="F0D6"/>
            </w:r>
          </w:p>
        </w:tc>
      </w:tr>
      <w:tr w:rsidR="00AE54E1" w14:paraId="72E3942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F2D8D0B" w14:textId="75748A39" w:rsidR="00AE54E1" w:rsidRDefault="00BB73E1" w:rsidP="005376E1">
            <w:pPr>
              <w:pStyle w:val="BODYTEXTELAA"/>
              <w:ind w:left="0"/>
            </w:pPr>
            <w:r>
              <w:t>P</w:t>
            </w:r>
            <w:r w:rsidRPr="00BB73E1">
              <w:t xml:space="preserve">romoting collaborative relationships between children/families and </w:t>
            </w:r>
            <w:r w:rsidR="00E03884">
              <w:t>program supp</w:t>
            </w:r>
            <w:r w:rsidR="000D11F2">
              <w:t>ort group</w:t>
            </w:r>
            <w:r w:rsidR="00E87D05">
              <w:t>s</w:t>
            </w:r>
            <w:r w:rsidR="0084218C">
              <w:t xml:space="preserve"> (if </w:t>
            </w:r>
            <w:proofErr w:type="gramStart"/>
            <w:r w:rsidR="0084218C">
              <w:t xml:space="preserve">required) </w:t>
            </w:r>
            <w:r w:rsidR="000D11F2">
              <w:t xml:space="preserve"> </w:t>
            </w:r>
            <w:r w:rsidR="000D11F2" w:rsidRPr="000D11F2">
              <w:rPr>
                <w:rStyle w:val="RefertoSourceDefinitionsAttachmentChar"/>
              </w:rPr>
              <w:t>(</w:t>
            </w:r>
            <w:proofErr w:type="gramEnd"/>
            <w:r w:rsidR="000D11F2" w:rsidRPr="000D11F2">
              <w:rPr>
                <w:rStyle w:val="RefertoSourceDefinitionsAttachmentChar"/>
              </w:rPr>
              <w:t>refer to Definitions)</w:t>
            </w:r>
            <w:r w:rsidRPr="00BB73E1">
              <w:t>, to improve the quality of children’s education and care experiences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8B82A" w14:textId="0FECB7D1" w:rsidR="00AE54E1" w:rsidRDefault="00EF15AF"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0DDC93" w14:textId="07547923" w:rsidR="00AE54E1" w:rsidRDefault="00EF15AF"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D3F1E2" w14:textId="705A8B47" w:rsidR="00AE54E1" w:rsidRDefault="00884E1D"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F3417E" w14:textId="5C9E2577" w:rsidR="00AE54E1" w:rsidRDefault="00884E1D"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4692C" w14:textId="3A103E0B" w:rsidR="00AE54E1" w:rsidRDefault="00884E1D" w:rsidP="006A0D29">
            <w:pPr>
              <w:pStyle w:val="Ticks"/>
              <w:framePr w:hSpace="0" w:wrap="auto" w:vAnchor="margin" w:hAnchor="text" w:xAlign="left" w:yAlign="inline"/>
            </w:pPr>
            <w:r>
              <w:sym w:font="Symbol" w:char="F0D6"/>
            </w:r>
          </w:p>
        </w:tc>
      </w:tr>
      <w:tr w:rsidR="00AC0D0B" w14:paraId="6686A19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77DFD37" w14:textId="024214EC" w:rsidR="00AC0D0B" w:rsidRDefault="00AC0D0B" w:rsidP="00AC0D0B">
            <w:pPr>
              <w:pStyle w:val="BODYTEXTELAA"/>
              <w:ind w:left="0"/>
            </w:pPr>
            <w:r w:rsidRPr="00A9175A">
              <w:t>Ensu</w:t>
            </w:r>
            <w:r>
              <w:t>ring</w:t>
            </w:r>
            <w:r w:rsidRPr="00A9175A">
              <w:t xml:space="preserve"> notifications of serious incidents </w:t>
            </w:r>
            <w:r w:rsidRPr="00A01DBA">
              <w:rPr>
                <w:rStyle w:val="RefertoSourceDefinitionsAttachmentChar"/>
              </w:rPr>
              <w:t xml:space="preserve">(refer to Definitions) </w:t>
            </w:r>
            <w:r w:rsidRPr="00A9175A">
              <w:t xml:space="preserve">are made to the regulatory authority (DET) </w:t>
            </w:r>
            <w:r w:rsidRPr="00A01DBA">
              <w:rPr>
                <w:rStyle w:val="RefertoSourceDefinitionsAttachmentChar"/>
              </w:rPr>
              <w:t xml:space="preserve">(refer to Definition) </w:t>
            </w:r>
            <w:r w:rsidRPr="00A9175A">
              <w:t xml:space="preserve">through the NQA IT System </w:t>
            </w:r>
            <w:r w:rsidRPr="00A01DBA">
              <w:rPr>
                <w:rStyle w:val="RefertoSourceDefinitionsAttachmentChar"/>
              </w:rPr>
              <w:t xml:space="preserve">(refer to Definitions) </w:t>
            </w:r>
            <w:r w:rsidRPr="00A9175A">
              <w:t>as soon as is practicable but not later than 24 hours after the occurrence</w:t>
            </w:r>
            <w:r w:rsidR="00D06171">
              <w:t xml:space="preserve"> </w:t>
            </w:r>
            <w:r w:rsidR="00D06171" w:rsidRPr="00326DD9">
              <w:rPr>
                <w:rStyle w:val="RegulationLawChar"/>
              </w:rPr>
              <w:t xml:space="preserve">(National Law: Section </w:t>
            </w:r>
            <w:r w:rsidR="00326DD9" w:rsidRPr="00326DD9">
              <w:rPr>
                <w:rStyle w:val="RegulationLawChar"/>
              </w:rPr>
              <w:t>174(2)(a), Regulations 176 (2)(a))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67ECAB" w14:textId="5983B2A8" w:rsidR="00AC0D0B" w:rsidRDefault="00AC0D0B" w:rsidP="00AC0D0B">
            <w:pPr>
              <w:pStyle w:val="Ticks"/>
              <w:framePr w:hSpace="0" w:wrap="auto" w:vAnchor="margin" w:hAnchor="text" w:xAlign="left" w:yAlign="inline"/>
            </w:pPr>
            <w:r w:rsidRPr="002015C0">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EF0CC0" w14:textId="2C69B465" w:rsidR="00AC0D0B" w:rsidRDefault="00AC0D0B" w:rsidP="00AC0D0B">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C8F72B" w14:textId="77777777" w:rsidR="00AC0D0B" w:rsidRDefault="00AC0D0B" w:rsidP="00AC0D0B">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F0928" w14:textId="77777777" w:rsidR="00AC0D0B" w:rsidRDefault="00AC0D0B" w:rsidP="00AC0D0B">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F29E2" w14:textId="77777777" w:rsidR="00AC0D0B" w:rsidRDefault="00AC0D0B" w:rsidP="00AC0D0B">
            <w:pPr>
              <w:pStyle w:val="Ticks"/>
              <w:framePr w:hSpace="0" w:wrap="auto" w:vAnchor="margin" w:hAnchor="text" w:xAlign="left" w:yAlign="inline"/>
            </w:pPr>
          </w:p>
        </w:tc>
      </w:tr>
      <w:tr w:rsidR="003F205E" w14:paraId="0BA9B26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6B7F19A" w14:textId="6B672319" w:rsidR="003F205E" w:rsidRPr="00A9175A" w:rsidRDefault="003F205E" w:rsidP="003F205E">
            <w:pPr>
              <w:pStyle w:val="BODYTEXTELAA"/>
              <w:ind w:left="0"/>
            </w:pPr>
            <w:r w:rsidRPr="00DA6DF1">
              <w:t xml:space="preserve">Notifying DET within 24 hours of becoming aware of a notifiable complaint </w:t>
            </w:r>
            <w:r w:rsidRPr="00DA6DF1">
              <w:rPr>
                <w:rStyle w:val="RefertoSourceDefinitionsAttachmentChar"/>
              </w:rPr>
              <w:t>(refer to Definitions)</w:t>
            </w:r>
            <w:r w:rsidRPr="00DA6DF1">
              <w:t xml:space="preserve"> or allegation regarding the safety, health and/or welfare of a child at the service</w:t>
            </w:r>
            <w:r w:rsidR="00326DD9">
              <w:t xml:space="preserve"> </w:t>
            </w:r>
            <w:r w:rsidR="00326DD9" w:rsidRPr="00326DD9">
              <w:rPr>
                <w:rStyle w:val="RegulationLawChar"/>
              </w:rPr>
              <w:t>(National Law: Section 174(2)(b), Regulations 176 (2)(a))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BC81AE" w14:textId="234E4F4C" w:rsidR="003F205E" w:rsidRPr="002015C0" w:rsidRDefault="003F205E" w:rsidP="003F205E">
            <w:pPr>
              <w:pStyle w:val="Ticks"/>
              <w:framePr w:hSpace="0" w:wrap="auto" w:vAnchor="margin" w:hAnchor="text" w:xAlign="left" w:yAlign="inline"/>
              <w:rPr>
                <w:b/>
                <w:bCs/>
              </w:rPr>
            </w:pPr>
            <w:r w:rsidRPr="002015C0">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C7B6CA" w14:textId="0E44D853"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BC67A1" w14:textId="77777777" w:rsidR="003F205E" w:rsidRDefault="003F205E" w:rsidP="003F205E">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E07C41"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0BB19C" w14:textId="77777777" w:rsidR="003F205E" w:rsidRDefault="003F205E" w:rsidP="003F205E">
            <w:pPr>
              <w:pStyle w:val="Ticks"/>
              <w:framePr w:hSpace="0" w:wrap="auto" w:vAnchor="margin" w:hAnchor="text" w:xAlign="left" w:yAlign="inline"/>
            </w:pPr>
          </w:p>
        </w:tc>
      </w:tr>
      <w:tr w:rsidR="003F205E" w14:paraId="544A5B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FA15AB" w14:textId="5CE0AD33" w:rsidR="003F205E" w:rsidRDefault="003F205E" w:rsidP="003F205E">
            <w:pPr>
              <w:pStyle w:val="BODYTEXTELAA"/>
              <w:ind w:left="0"/>
            </w:pPr>
            <w:r>
              <w:t>E</w:t>
            </w:r>
            <w:r w:rsidRPr="00792974">
              <w:t>nsuring that where the service has been notified of a court order prohibiting an adult from contacting an enrolled child, such contact does not occur while the child is on the service premises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E401F" w14:textId="55DA0352" w:rsidR="003F205E" w:rsidRPr="00835F0A" w:rsidRDefault="003F205E" w:rsidP="003F205E">
            <w:pPr>
              <w:pStyle w:val="Ticks"/>
              <w:framePr w:hSpace="0" w:wrap="auto" w:vAnchor="margin" w:hAnchor="text" w:xAlign="left" w:yAlign="inline"/>
              <w:rPr>
                <w:b/>
                <w:bCs/>
              </w:rPr>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8EE0F7" w14:textId="27BE4100" w:rsidR="003F205E" w:rsidRPr="00835F0A" w:rsidRDefault="003F205E" w:rsidP="003F205E">
            <w:pPr>
              <w:pStyle w:val="Ticks"/>
              <w:framePr w:hSpace="0" w:wrap="auto" w:vAnchor="margin" w:hAnchor="text" w:xAlign="left" w:yAlign="inline"/>
              <w:rPr>
                <w:b/>
                <w:bCs/>
              </w:rPr>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595FBD" w14:textId="48D0592B"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BAA0BD"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54CA6" w14:textId="7BF99AFD" w:rsidR="003F205E" w:rsidRDefault="003F205E" w:rsidP="003F205E">
            <w:pPr>
              <w:pStyle w:val="Ticks"/>
              <w:framePr w:hSpace="0" w:wrap="auto" w:vAnchor="margin" w:hAnchor="text" w:xAlign="left" w:yAlign="inline"/>
            </w:pPr>
            <w:r>
              <w:sym w:font="Symbol" w:char="F0D6"/>
            </w:r>
          </w:p>
        </w:tc>
      </w:tr>
      <w:tr w:rsidR="003F205E" w14:paraId="0BF6268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7B460D0" w14:textId="4B9AD920" w:rsidR="003F205E" w:rsidRDefault="003F205E" w:rsidP="003F205E">
            <w:pPr>
              <w:pStyle w:val="BODYTEXTELAA"/>
              <w:ind w:left="0"/>
            </w:pPr>
            <w:r>
              <w:t>E</w:t>
            </w:r>
            <w:r w:rsidRPr="001608B3">
              <w:t xml:space="preserve">nsuring </w:t>
            </w:r>
            <w:r>
              <w:t xml:space="preserve">all </w:t>
            </w:r>
            <w:r w:rsidRPr="001608B3">
              <w:t>staff</w:t>
            </w:r>
            <w:r>
              <w:t>, volunteers and contractors</w:t>
            </w:r>
            <w:r w:rsidRPr="001608B3">
              <w:t xml:space="preserve"> use positive and respectful strategies to assist children to manage their own behaviour, and to respond appropriately to conflict and the behaviour of others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F2F67C" w14:textId="2DFA7102"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E6EB9C" w14:textId="7BCE318A" w:rsidR="003F205E" w:rsidRPr="003B435F"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E97D30" w14:textId="304F76D7"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747925"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58710E" w14:textId="738EEBBF" w:rsidR="003F205E" w:rsidRDefault="003F205E" w:rsidP="003F205E">
            <w:pPr>
              <w:pStyle w:val="Ticks"/>
              <w:framePr w:hSpace="0" w:wrap="auto" w:vAnchor="margin" w:hAnchor="text" w:xAlign="left" w:yAlign="inline"/>
            </w:pPr>
            <w:r>
              <w:sym w:font="Symbol" w:char="F0D6"/>
            </w:r>
          </w:p>
        </w:tc>
      </w:tr>
      <w:tr w:rsidR="003F205E" w14:paraId="2E8C5D4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305650" w14:textId="20BB0637" w:rsidR="003F205E" w:rsidRDefault="003F205E" w:rsidP="003F205E">
            <w:pPr>
              <w:pStyle w:val="BODYTEXTELAA"/>
              <w:ind w:left="0"/>
            </w:pPr>
            <w:r>
              <w:t>D</w:t>
            </w:r>
            <w:r w:rsidRPr="007E410D">
              <w:t xml:space="preserve">eveloping links with and referral pathways to services and/or </w:t>
            </w:r>
            <w:r w:rsidR="0005780D">
              <w:t xml:space="preserve">program support groups </w:t>
            </w:r>
            <w:r w:rsidR="0005780D" w:rsidRPr="001517C5">
              <w:rPr>
                <w:rStyle w:val="RefertoSourceDefinitionsAttachmentChar"/>
              </w:rPr>
              <w:t xml:space="preserve">(refer to </w:t>
            </w:r>
            <w:r w:rsidR="001517C5" w:rsidRPr="001517C5">
              <w:rPr>
                <w:rStyle w:val="RefertoSourceDefinitionsAttachmentChar"/>
              </w:rPr>
              <w:t>Definitions)</w:t>
            </w:r>
            <w:r w:rsidRPr="001517C5">
              <w:rPr>
                <w:rStyle w:val="RefertoSourceDefinitionsAttachmentChar"/>
              </w:rPr>
              <w:t xml:space="preserve"> </w:t>
            </w:r>
            <w:r w:rsidRPr="007E410D">
              <w:t>to support children experiencing social, emotional and behavioural difficulties and their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6C3C64" w14:textId="66645559" w:rsidR="003F205E" w:rsidRPr="00196FA2" w:rsidRDefault="003F205E" w:rsidP="003F205E">
            <w:pPr>
              <w:pStyle w:val="Ticks"/>
              <w:framePr w:hSpace="0" w:wrap="auto" w:vAnchor="margin" w:hAnchor="text" w:xAlign="left" w:yAlign="inline"/>
            </w:pPr>
            <w:r w:rsidRPr="00196FA2">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58F96" w14:textId="322B1FDC"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723D5D" w14:textId="3B71FD4F"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A90AC0"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0E4C28" w14:textId="1F0F96FE" w:rsidR="003F205E" w:rsidRDefault="003F205E" w:rsidP="003F205E">
            <w:pPr>
              <w:pStyle w:val="Ticks"/>
              <w:framePr w:hSpace="0" w:wrap="auto" w:vAnchor="margin" w:hAnchor="text" w:xAlign="left" w:yAlign="inline"/>
            </w:pPr>
            <w:r>
              <w:sym w:font="Symbol" w:char="F0D6"/>
            </w:r>
          </w:p>
        </w:tc>
      </w:tr>
      <w:tr w:rsidR="003F205E" w14:paraId="37572A3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02FDE3" w14:textId="6A67BC9B" w:rsidR="003F205E" w:rsidRDefault="003F205E" w:rsidP="003F205E">
            <w:pPr>
              <w:pStyle w:val="BODYTEXTELAA"/>
              <w:ind w:left="0"/>
            </w:pPr>
            <w:r w:rsidRPr="0066773C">
              <w:rPr>
                <w:highlight w:val="yellow"/>
              </w:rPr>
              <w:t xml:space="preserve">Ensuring that there is a behaviour guidance plan </w:t>
            </w:r>
            <w:r w:rsidR="005C3FAC" w:rsidRPr="0066773C">
              <w:rPr>
                <w:rStyle w:val="RefertoSourceDefinitionsAttachmentChar"/>
                <w:highlight w:val="yellow"/>
              </w:rPr>
              <w:t xml:space="preserve">(refer to Definitions) </w:t>
            </w:r>
            <w:r w:rsidRPr="0066773C">
              <w:rPr>
                <w:highlight w:val="yellow"/>
              </w:rPr>
              <w:t>developed for a child if educators are concerned that the child’s behaviour may put the child themselves, other children, educators/staff and/or others at risk</w:t>
            </w:r>
            <w:r w:rsidR="00DB0727" w:rsidRPr="0066773C">
              <w:rPr>
                <w:highlight w:val="yellow"/>
              </w:rPr>
              <w:t xml:space="preserve"> and that appropriate strategies are put in place, </w:t>
            </w:r>
            <w:proofErr w:type="spellStart"/>
            <w:r w:rsidR="00DB0727" w:rsidRPr="0066773C">
              <w:rPr>
                <w:highlight w:val="yellow"/>
              </w:rPr>
              <w:t>eg</w:t>
            </w:r>
            <w:proofErr w:type="spellEnd"/>
            <w:r w:rsidR="00DB0727" w:rsidRPr="0066773C">
              <w:rPr>
                <w:highlight w:val="yellow"/>
              </w:rPr>
              <w:t xml:space="preserve"> redirection, reduced timetables, removing from service.</w:t>
            </w:r>
            <w:bookmarkStart w:id="5" w:name="_GoBack"/>
            <w:bookmarkEnd w:id="5"/>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D2A270" w14:textId="4E11AEAE"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E8CA4" w14:textId="00DA784A"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61CEA" w14:textId="58455B04"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9FEC5C" w14:textId="2A067134" w:rsidR="003F205E" w:rsidRDefault="00690496"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3B7DD5" w14:textId="77777777" w:rsidR="003F205E" w:rsidRDefault="003F205E" w:rsidP="003F205E">
            <w:pPr>
              <w:pStyle w:val="Ticks"/>
              <w:framePr w:hSpace="0" w:wrap="auto" w:vAnchor="margin" w:hAnchor="text" w:xAlign="left" w:yAlign="inline"/>
            </w:pPr>
          </w:p>
        </w:tc>
      </w:tr>
      <w:tr w:rsidR="003F205E" w14:paraId="551B731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5FC92DF" w14:textId="5315749B" w:rsidR="003F205E" w:rsidRDefault="003F205E" w:rsidP="003F205E">
            <w:pPr>
              <w:pStyle w:val="BODYTEXTELAA"/>
              <w:ind w:left="0"/>
            </w:pPr>
            <w:r>
              <w:t>E</w:t>
            </w:r>
            <w:r w:rsidRPr="00856BD4">
              <w:t xml:space="preserve">nsuring that parents/guardians and </w:t>
            </w:r>
            <w:r w:rsidR="00581BD2">
              <w:t xml:space="preserve">program support groups </w:t>
            </w:r>
            <w:r w:rsidR="00581BD2" w:rsidRPr="00581BD2">
              <w:rPr>
                <w:rStyle w:val="RefertoSourceDefinitionsAttachmentChar"/>
              </w:rPr>
              <w:t>(refer to Definitions)</w:t>
            </w:r>
            <w:r w:rsidR="00581BD2">
              <w:t xml:space="preserve"> </w:t>
            </w:r>
            <w:r w:rsidRPr="00856BD4">
              <w:t>(as appropriate) are consulted if an individual behaviour guidance plan has not resolved the challenging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9B42A3" w14:textId="77C181C4"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5847F3" w14:textId="559C3549"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CCFBDD" w14:textId="64B51FBD"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E704CF" w14:textId="138F76EC"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B04388" w14:textId="77777777" w:rsidR="003F205E" w:rsidRDefault="003F205E" w:rsidP="003F205E">
            <w:pPr>
              <w:pStyle w:val="Ticks"/>
              <w:framePr w:hSpace="0" w:wrap="auto" w:vAnchor="margin" w:hAnchor="text" w:xAlign="left" w:yAlign="inline"/>
            </w:pPr>
          </w:p>
        </w:tc>
      </w:tr>
      <w:tr w:rsidR="003F205E" w14:paraId="35304BC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E715846" w14:textId="06A63349" w:rsidR="003F205E" w:rsidRDefault="003F205E" w:rsidP="003F205E">
            <w:pPr>
              <w:pStyle w:val="BODYTEXTELAA"/>
              <w:ind w:left="0"/>
            </w:pPr>
            <w:r>
              <w:t>W</w:t>
            </w:r>
            <w:r w:rsidRPr="00114BFB">
              <w:t xml:space="preserve">orking collaboratively with educators/staff and </w:t>
            </w:r>
            <w:r w:rsidR="000E1D66">
              <w:t xml:space="preserve">program support groups </w:t>
            </w:r>
            <w:r w:rsidR="000E1D66" w:rsidRPr="000E1D66">
              <w:rPr>
                <w:rStyle w:val="RefertoSourceDefinitionsAttachmentChar"/>
              </w:rPr>
              <w:t>(refer to Definitions)</w:t>
            </w:r>
            <w:r w:rsidR="000E1D66">
              <w:t xml:space="preserve"> </w:t>
            </w:r>
            <w:r w:rsidRPr="00114BFB">
              <w:t>to develop or review an individual behaviour guidance plan for their child,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543B42" w14:textId="01D1E65F"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725E45" w14:textId="0E7E36BC"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974A51" w14:textId="74196D2C"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0AE9AE" w14:textId="6C7F8B8C"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B3938C" w14:textId="479A5515" w:rsidR="003F205E" w:rsidRDefault="003F205E" w:rsidP="003F205E">
            <w:pPr>
              <w:pStyle w:val="Ticks"/>
              <w:framePr w:hSpace="0" w:wrap="auto" w:vAnchor="margin" w:hAnchor="text" w:xAlign="left" w:yAlign="inline"/>
            </w:pPr>
            <w:r>
              <w:sym w:font="Symbol" w:char="F0D6"/>
            </w:r>
          </w:p>
        </w:tc>
      </w:tr>
      <w:tr w:rsidR="003F205E" w14:paraId="31653D0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BECDC95" w14:textId="7EB90D59" w:rsidR="003F205E" w:rsidRDefault="003F205E" w:rsidP="003F205E">
            <w:pPr>
              <w:pStyle w:val="BODYTEXTELAA"/>
              <w:ind w:left="0"/>
            </w:pPr>
            <w:r>
              <w:t>S</w:t>
            </w:r>
            <w:r w:rsidRPr="00567441">
              <w:t>etting clear timelines for review and evaluation of the behaviour guidance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D710D3" w14:textId="1B06869E"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AD608B" w14:textId="64671757"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5D91EF" w14:textId="22EFC340" w:rsidR="003F205E" w:rsidRDefault="00D96EC4"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B444B6"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BCA727" w14:textId="77777777" w:rsidR="003F205E" w:rsidRDefault="003F205E" w:rsidP="003F205E">
            <w:pPr>
              <w:pStyle w:val="Ticks"/>
              <w:framePr w:hSpace="0" w:wrap="auto" w:vAnchor="margin" w:hAnchor="text" w:xAlign="left" w:yAlign="inline"/>
            </w:pPr>
          </w:p>
        </w:tc>
      </w:tr>
      <w:tr w:rsidR="003F205E" w14:paraId="5D919EE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5D997D" w14:textId="6354D77A" w:rsidR="003F205E" w:rsidRPr="00567441" w:rsidRDefault="003F205E" w:rsidP="003F205E">
            <w:pPr>
              <w:pStyle w:val="BODYTEXTELAA"/>
              <w:ind w:left="0"/>
            </w:pPr>
            <w:r>
              <w:t>P</w:t>
            </w:r>
            <w:r w:rsidRPr="00D7730D">
              <w:t>roviding information, ideas and practical strategies to families, educators and staff on a regular basis to promote and support health and wellbeing in the service and at home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60CE1" w14:textId="1FDB93ED"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B8DD9F" w14:textId="45C6BB7F"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1AD3FB" w14:textId="335D013D" w:rsidR="003F205E" w:rsidRDefault="00D96EC4"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33F5F"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E2C44C" w14:textId="77777777" w:rsidR="003F205E" w:rsidRDefault="003F205E" w:rsidP="003F205E">
            <w:pPr>
              <w:pStyle w:val="Ticks"/>
              <w:framePr w:hSpace="0" w:wrap="auto" w:vAnchor="margin" w:hAnchor="text" w:xAlign="left" w:yAlign="inline"/>
            </w:pPr>
          </w:p>
        </w:tc>
      </w:tr>
      <w:tr w:rsidR="003F205E" w14:paraId="4B9AA7A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25AFDE" w14:textId="62A6BCAF" w:rsidR="003F205E" w:rsidRDefault="003F205E" w:rsidP="003F205E">
            <w:pPr>
              <w:pStyle w:val="BODYTEXTELAA"/>
              <w:ind w:left="0"/>
            </w:pPr>
            <w:r>
              <w:t>C</w:t>
            </w:r>
            <w:r w:rsidRPr="00940051">
              <w:t>onsulting with, and seeking advice from, DET if a suitable and mutually agreeable behaviour guidance plan cannot be developed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D8DAB3" w14:textId="5D4D195F"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4AD307" w14:textId="71D3420D"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E90C1" w14:textId="63223BCD" w:rsidR="003F205E" w:rsidRDefault="00D96EC4"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541474"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A185E7" w14:textId="573449BF" w:rsidR="003F205E" w:rsidRDefault="003F205E" w:rsidP="003F205E">
            <w:pPr>
              <w:pStyle w:val="Ticks"/>
              <w:framePr w:hSpace="0" w:wrap="auto" w:vAnchor="margin" w:hAnchor="text" w:xAlign="left" w:yAlign="inline"/>
            </w:pPr>
          </w:p>
        </w:tc>
      </w:tr>
      <w:tr w:rsidR="003F205E" w14:paraId="1F0B89D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4B27E69" w14:textId="43A68D45" w:rsidR="003F205E" w:rsidRDefault="00677BA4" w:rsidP="003F205E">
            <w:pPr>
              <w:pStyle w:val="BODYTEXTELAA"/>
              <w:ind w:left="0"/>
            </w:pPr>
            <w:r>
              <w:rPr>
                <w:noProof/>
              </w:rPr>
              <mc:AlternateContent>
                <mc:Choice Requires="wps">
                  <w:drawing>
                    <wp:anchor distT="0" distB="0" distL="114300" distR="114300" simplePos="0" relativeHeight="251711488" behindDoc="0" locked="0" layoutInCell="1" allowOverlap="1" wp14:anchorId="11564C0B" wp14:editId="717A1E4D">
                      <wp:simplePos x="0" y="0"/>
                      <wp:positionH relativeFrom="column">
                        <wp:posOffset>9525</wp:posOffset>
                      </wp:positionH>
                      <wp:positionV relativeFrom="paragraph">
                        <wp:posOffset>826609</wp:posOffset>
                      </wp:positionV>
                      <wp:extent cx="3255264" cy="266131"/>
                      <wp:effectExtent l="57150" t="38100" r="78740" b="95885"/>
                      <wp:wrapNone/>
                      <wp:docPr id="1" name="Rectangle 1"/>
                      <wp:cNvGraphicFramePr/>
                      <a:graphic xmlns:a="http://schemas.openxmlformats.org/drawingml/2006/main">
                        <a:graphicData uri="http://schemas.microsoft.com/office/word/2010/wordprocessingShape">
                          <wps:wsp>
                            <wps:cNvSpPr/>
                            <wps:spPr>
                              <a:xfrm>
                                <a:off x="0" y="0"/>
                                <a:ext cx="3255264" cy="266131"/>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4F255B7" w14:textId="26D7D41C" w:rsidR="0010262F" w:rsidRDefault="00677BA4" w:rsidP="0010262F">
                                  <w:pPr>
                                    <w:jc w:val="center"/>
                                  </w:pPr>
                                  <w:r>
                                    <w:t>Funded</w:t>
                                  </w:r>
                                  <w:r w:rsidR="0010262F">
                                    <w:t xml:space="preserve"> Kindergarten specific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64C0B" id="Rectangle 1" o:spid="_x0000_s1027" style="position:absolute;margin-left:.75pt;margin-top:65.1pt;width:256.3pt;height:20.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" fillcolor="#f4ff5a [1622]" strokecolor="#9faa00 [3046]">
                      <v:fill color2="#fbffcd [502]" rotate="t" angle="180" colors="0 #f3ff99;22938f #f5feb9;1 #fcffe3" focus="100%" type="gradient"/>
                      <v:shadow on="t" color="black" opacity="24903f" origin=",.5" offset="0,.55556mm"/>
                      <v:textbox>
                        <w:txbxContent>
                          <w:p w14:paraId="34F255B7" w14:textId="26D7D41C" w:rsidR="0010262F" w:rsidRDefault="00677BA4" w:rsidP="0010262F">
                            <w:pPr>
                              <w:jc w:val="center"/>
                            </w:pPr>
                            <w:r>
                              <w:t>Funded</w:t>
                            </w:r>
                            <w:r w:rsidR="0010262F">
                              <w:t xml:space="preserve"> Kindergarten specific </w:t>
                            </w:r>
                          </w:p>
                        </w:txbxContent>
                      </v:textbox>
                    </v:rect>
                  </w:pict>
                </mc:Fallback>
              </mc:AlternateContent>
            </w:r>
            <w:r w:rsidR="003F205E" w:rsidRPr="0010262F">
              <w:t xml:space="preserve">Investigating the availability of extra assistance, </w:t>
            </w:r>
            <w:r w:rsidR="000322B8" w:rsidRPr="0010262F">
              <w:t xml:space="preserve">such as </w:t>
            </w:r>
            <w:r w:rsidR="006B006A" w:rsidRPr="0010262F">
              <w:t xml:space="preserve">Kindergarten Inclusion </w:t>
            </w:r>
            <w:r w:rsidR="000D4438">
              <w:t>S</w:t>
            </w:r>
            <w:r w:rsidR="006B006A" w:rsidRPr="0010262F">
              <w:t xml:space="preserve">upport </w:t>
            </w:r>
            <w:r w:rsidR="000322B8" w:rsidRPr="0018755B">
              <w:rPr>
                <w:rStyle w:val="RefertoSourceDefinitionsAttachmentChar"/>
              </w:rPr>
              <w:t xml:space="preserve">(refer to </w:t>
            </w:r>
            <w:r w:rsidR="0018755B" w:rsidRPr="0018755B">
              <w:rPr>
                <w:rStyle w:val="RefertoSourceDefinitionsAttachmentChar"/>
              </w:rPr>
              <w:t>D</w:t>
            </w:r>
            <w:r w:rsidR="000322B8" w:rsidRPr="0018755B">
              <w:rPr>
                <w:rStyle w:val="RefertoSourceDefinitionsAttachmentChar"/>
              </w:rPr>
              <w:t xml:space="preserve">efinitions) </w:t>
            </w:r>
            <w:r w:rsidR="003F205E" w:rsidRPr="0010262F">
              <w:t xml:space="preserve">or training, by contacting the regional Preschool Field Officer </w:t>
            </w:r>
            <w:r w:rsidR="003F205E" w:rsidRPr="0010262F">
              <w:rPr>
                <w:rStyle w:val="RefertoSourceDefinitionsAttachmentChar"/>
              </w:rPr>
              <w:t>(refer to Definitions)</w:t>
            </w:r>
            <w:r w:rsidR="003F205E" w:rsidRPr="0010262F">
              <w:t>, specialist children’s services officers from DET or other agencies working with the child</w:t>
            </w:r>
          </w:p>
          <w:p w14:paraId="608D7E26" w14:textId="256C17CE" w:rsidR="0010262F" w:rsidRDefault="0010262F" w:rsidP="003F205E">
            <w:pPr>
              <w:pStyle w:val="BODYTEXTELAA"/>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2D649A" w14:textId="32AF5263"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7937E4" w14:textId="0AF86C2C"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621EC2" w14:textId="41896E23" w:rsidR="003F205E" w:rsidRDefault="00876A0F"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42FF45"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47F193" w14:textId="5CE87ADA" w:rsidR="003F205E" w:rsidRDefault="003F205E" w:rsidP="003F205E">
            <w:pPr>
              <w:pStyle w:val="Ticks"/>
              <w:framePr w:hSpace="0" w:wrap="auto" w:vAnchor="margin" w:hAnchor="text" w:xAlign="left" w:yAlign="inline"/>
            </w:pPr>
          </w:p>
        </w:tc>
      </w:tr>
      <w:tr w:rsidR="003F205E" w14:paraId="2B85F34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71E0550" w14:textId="1FF39378" w:rsidR="003F205E" w:rsidRDefault="003F205E" w:rsidP="003F205E">
            <w:pPr>
              <w:pStyle w:val="BODYTEXTELAA"/>
              <w:ind w:left="0"/>
            </w:pPr>
            <w:r>
              <w:t>E</w:t>
            </w:r>
            <w:r w:rsidRPr="00A36356">
              <w:t>nsuring that additional resources are sourced, if required, to implement a behaviour guidance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BE9386" w14:textId="57CFED23"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2E3DC5" w14:textId="5EC94DE0"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469FC" w14:textId="6DC600A6" w:rsidR="003F205E" w:rsidRDefault="003F205E" w:rsidP="003F205E">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62C3F6"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47EEC" w14:textId="1F53D2AD" w:rsidR="003F205E" w:rsidRDefault="003F205E" w:rsidP="003F205E">
            <w:pPr>
              <w:pStyle w:val="Ticks"/>
              <w:framePr w:hSpace="0" w:wrap="auto" w:vAnchor="margin" w:hAnchor="text" w:xAlign="left" w:yAlign="inline"/>
            </w:pPr>
          </w:p>
        </w:tc>
      </w:tr>
      <w:tr w:rsidR="003F205E" w14:paraId="4FDE62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DD873E" w14:textId="2D6D375D" w:rsidR="003F205E" w:rsidRDefault="003F205E" w:rsidP="003F205E">
            <w:pPr>
              <w:pStyle w:val="BODYTEXTELAA"/>
              <w:ind w:left="0"/>
            </w:pPr>
            <w:r>
              <w:t>E</w:t>
            </w:r>
            <w:r w:rsidRPr="00F22946">
              <w:t>nsuring that educators/staff at the service are provided with appropriate training to guide the actions and</w:t>
            </w:r>
            <w:r w:rsidR="00202E05">
              <w:t xml:space="preserve"> their </w:t>
            </w:r>
            <w:r w:rsidRPr="00F22946">
              <w:t xml:space="preserve">responses </w:t>
            </w:r>
            <w:r w:rsidR="00202E05">
              <w:t>to</w:t>
            </w:r>
            <w:r w:rsidRPr="00F22946">
              <w:t xml:space="preserve"> a </w:t>
            </w:r>
            <w:proofErr w:type="gramStart"/>
            <w:r w:rsidRPr="00F22946">
              <w:t>child/children</w:t>
            </w:r>
            <w:proofErr w:type="gramEnd"/>
            <w:r w:rsidRPr="00F22946">
              <w:t xml:space="preserve"> with challenging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9A32E2" w14:textId="314282D3" w:rsidR="003F205E" w:rsidRPr="0099714D" w:rsidRDefault="003F205E" w:rsidP="003F205E">
            <w:pPr>
              <w:pStyle w:val="Ticks"/>
              <w:framePr w:hSpace="0" w:wrap="auto" w:vAnchor="margin" w:hAnchor="text" w:xAlign="left" w:yAlign="inline"/>
            </w:pPr>
            <w:r w:rsidRPr="0099714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9EEE61" w14:textId="5FA1B6D6"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2BD6C1" w14:textId="505FFC06" w:rsidR="003F205E" w:rsidRDefault="003F205E" w:rsidP="003F205E">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DA89F2"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EAEEF8" w14:textId="66A483C5" w:rsidR="003F205E" w:rsidRDefault="003F205E" w:rsidP="003F205E">
            <w:pPr>
              <w:pStyle w:val="Ticks"/>
              <w:framePr w:hSpace="0" w:wrap="auto" w:vAnchor="margin" w:hAnchor="text" w:xAlign="left" w:yAlign="inline"/>
            </w:pPr>
          </w:p>
        </w:tc>
      </w:tr>
      <w:tr w:rsidR="003F205E" w14:paraId="659957F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8B1A43E" w14:textId="5E72A778" w:rsidR="003F205E" w:rsidRDefault="003F205E" w:rsidP="003F205E">
            <w:pPr>
              <w:pStyle w:val="BODYTEXTELAA"/>
              <w:ind w:left="0"/>
            </w:pPr>
            <w:r>
              <w:t>I</w:t>
            </w:r>
            <w:r w:rsidRPr="00EF6A37">
              <w:t xml:space="preserve">nforming educators/staff of </w:t>
            </w:r>
            <w:r>
              <w:t xml:space="preserve">concerns, </w:t>
            </w:r>
            <w:r w:rsidRPr="00EF6A37">
              <w:t>events or incidents that may impact on their child’s behaviour at the service (e.g. moving house, relationship issues, a new sibling)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F6B478" w14:textId="77777777" w:rsidR="003F205E" w:rsidRPr="0099714D"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76202F" w14:textId="77777777" w:rsidR="003F205E" w:rsidRPr="003B435F"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BD7495" w14:textId="77777777" w:rsidR="003F205E" w:rsidRDefault="003F205E" w:rsidP="003F205E">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2E32E0" w14:textId="76F07F9E" w:rsidR="003F205E" w:rsidRDefault="00463633"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627E70" w14:textId="0CDD738A" w:rsidR="003F205E" w:rsidRDefault="003F205E" w:rsidP="003F205E">
            <w:pPr>
              <w:pStyle w:val="Ticks"/>
              <w:framePr w:hSpace="0" w:wrap="auto" w:vAnchor="margin" w:hAnchor="text" w:xAlign="left" w:yAlign="inline"/>
            </w:pPr>
            <w:r>
              <w:sym w:font="Symbol" w:char="F0D6"/>
            </w:r>
          </w:p>
        </w:tc>
      </w:tr>
      <w:tr w:rsidR="003F205E" w14:paraId="0A00595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17D7F97" w14:textId="51F1A980" w:rsidR="003F205E" w:rsidRDefault="003F205E" w:rsidP="003F205E">
            <w:pPr>
              <w:pStyle w:val="BODYTEXTELAA"/>
              <w:ind w:left="0"/>
            </w:pPr>
            <w:r>
              <w:t>M</w:t>
            </w:r>
            <w:r w:rsidRPr="003645A3">
              <w:t xml:space="preserve">aintaining confidentiality </w:t>
            </w:r>
            <w:r w:rsidRPr="00196FA2">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948DE2" w14:textId="303AD6C2"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14029F" w14:textId="5C4D9B8E"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B580B3" w14:textId="28557094"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174572" w14:textId="5F369EC6"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CFE7E6" w14:textId="70CC9702" w:rsidR="003F205E" w:rsidRDefault="003F205E" w:rsidP="003F205E">
            <w:pPr>
              <w:pStyle w:val="Ticks"/>
              <w:framePr w:hSpace="0" w:wrap="auto" w:vAnchor="margin" w:hAnchor="text" w:xAlign="left" w:yAlign="inline"/>
            </w:pPr>
            <w:r>
              <w:sym w:font="Symbol" w:char="F0D6"/>
            </w:r>
          </w:p>
        </w:tc>
      </w:tr>
      <w:tr w:rsidR="003F205E" w14:paraId="770D937D" w14:textId="77777777" w:rsidTr="00410B1D">
        <w:tc>
          <w:tcPr>
            <w:tcW w:w="9067" w:type="dxa"/>
            <w:gridSpan w:val="6"/>
            <w:tcBorders>
              <w:top w:val="single" w:sz="4" w:space="0" w:color="B6BD37"/>
              <w:left w:val="single" w:sz="4" w:space="0" w:color="B6BD37"/>
              <w:bottom w:val="single" w:sz="4" w:space="0" w:color="B6BD37"/>
              <w:right w:val="single" w:sz="4" w:space="0" w:color="B6BD37"/>
            </w:tcBorders>
          </w:tcPr>
          <w:p w14:paraId="783A7E56" w14:textId="266A65A7" w:rsidR="003F205E" w:rsidRDefault="003F205E" w:rsidP="003F205E">
            <w:pPr>
              <w:pStyle w:val="BODYTEXTELAA"/>
              <w:ind w:left="0"/>
              <w:jc w:val="center"/>
            </w:pPr>
            <w:r w:rsidRPr="00CF75C6">
              <w:t xml:space="preserve">BOLD tick </w:t>
            </w:r>
            <w:r w:rsidRPr="00CF75C6">
              <w:rPr>
                <w:b/>
                <w:bCs/>
              </w:rPr>
              <w:sym w:font="Symbol" w:char="F0D6"/>
            </w:r>
            <w:r w:rsidRPr="00CF75C6">
              <w:rPr>
                <w:b/>
                <w:bCs/>
              </w:rPr>
              <w:t xml:space="preserve"> </w:t>
            </w:r>
            <w:r w:rsidRPr="00CF75C6">
              <w:t>indicates legislation requirement</w:t>
            </w:r>
          </w:p>
        </w:tc>
      </w:tr>
    </w:tbl>
    <w:p w14:paraId="55244F3C" w14:textId="1F95AB58" w:rsidR="003E57FD" w:rsidRDefault="003E57FD" w:rsidP="001418D3">
      <w:pPr>
        <w:pStyle w:val="BODYTEXTELAA"/>
        <w:ind w:left="0"/>
      </w:pPr>
    </w:p>
    <w:p w14:paraId="6D008311" w14:textId="77FC12E8" w:rsidR="003E57FD" w:rsidRDefault="0056773D" w:rsidP="00502982">
      <w:pPr>
        <w:pStyle w:val="BODYTEXTELAA"/>
      </w:pPr>
      <w:r>
        <w:rPr>
          <w:noProof/>
        </w:rPr>
        <mc:AlternateContent>
          <mc:Choice Requires="wps">
            <w:drawing>
              <wp:anchor distT="0" distB="0" distL="114300" distR="114300" simplePos="0" relativeHeight="251707392" behindDoc="0" locked="0" layoutInCell="0" allowOverlap="1" wp14:anchorId="67E49886" wp14:editId="23ACAE0A">
                <wp:simplePos x="0" y="0"/>
                <wp:positionH relativeFrom="column">
                  <wp:posOffset>833120</wp:posOffset>
                </wp:positionH>
                <wp:positionV relativeFrom="paragraph">
                  <wp:posOffset>2734310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A8731"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15.3pt" to="515.1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" o:allowincell="f" strokecolor="#f69434" strokeweight="1.25pt">
                <v:stroke dashstyle="1 1"/>
              </v:line>
            </w:pict>
          </mc:Fallback>
        </mc:AlternateContent>
      </w:r>
    </w:p>
    <w:p w14:paraId="3D69ECA2" w14:textId="74082839" w:rsidR="00F359D9" w:rsidRDefault="00786E36" w:rsidP="001C6A7D">
      <w:pPr>
        <w:pStyle w:val="BODYTEXTELAA"/>
      </w:pPr>
      <w:r>
        <w:rPr>
          <w:noProof/>
        </w:rPr>
        <w:drawing>
          <wp:anchor distT="0" distB="0" distL="114300" distR="114300" simplePos="0" relativeHeight="251689984" behindDoc="1" locked="1" layoutInCell="1" allowOverlap="1" wp14:anchorId="1B1B2B97" wp14:editId="7C640336">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3A7E9CE" w14:textId="5C58347D" w:rsidR="00F359D9" w:rsidRDefault="00F359D9" w:rsidP="007343F6">
      <w:pPr>
        <w:pStyle w:val="BackgroundandLegislation"/>
      </w:pPr>
      <w:r>
        <w:t xml:space="preserve">Background and </w:t>
      </w:r>
      <w:r w:rsidRPr="002B33CE">
        <w:t>Legislation</w:t>
      </w:r>
    </w:p>
    <w:p w14:paraId="7BC14D56" w14:textId="77777777" w:rsidR="00F359D9" w:rsidRDefault="00F359D9" w:rsidP="007343F6">
      <w:pPr>
        <w:pStyle w:val="Heading2"/>
      </w:pPr>
      <w:r>
        <w:t>Background</w:t>
      </w:r>
    </w:p>
    <w:p w14:paraId="7CBDEFC0" w14:textId="77777777" w:rsidR="006309D9" w:rsidRDefault="006309D9" w:rsidP="006309D9">
      <w:pPr>
        <w:pStyle w:val="BODYTEXTELAA"/>
      </w:pPr>
      <w:r>
        <w:t xml:space="preserve">The United Nations Convention on the Rights of the Child is founded on respect for the dignity and worth of each individual, regardless of race, colour, gender, language, religion, opinions, wealth, birth status or ability. When children experience nurturing and respectful reciprocal relationships with educators, they develop an understanding of themselves as competent, capable and respected. Relationships are the foundation for the construction of identity, and help shape children’s thinking about who they are, how they belong and what influences them </w:t>
      </w:r>
      <w:r w:rsidRPr="00F33DEF">
        <w:t>[Early Years Learning Framework, p. 20; Framework for School Age Care, p. 19]</w:t>
      </w:r>
    </w:p>
    <w:p w14:paraId="1DA382A0" w14:textId="77777777" w:rsidR="006309D9" w:rsidRDefault="006309D9" w:rsidP="006309D9">
      <w:pPr>
        <w:pStyle w:val="BODYTEXTELAA"/>
      </w:pPr>
      <w:r>
        <w:t xml:space="preserve">‘Constructive everyday interactions and shared learning opportunities form the basis of equitable, respectful and reciprocal relationships between educators and children. Educators who are actively engaged in children’s learning and share decision-making with them, use their everyday interactions during play, routines and ongoing projects to stimulate children’s thinking and to enrich their learning. These relationships provide a solid foundation from which to guide and support children as they develop the self-confidence and skills to manage their own behaviour, make decisions and relate positively and effectively to others.’ </w:t>
      </w:r>
      <w:r w:rsidRPr="00F33DEF">
        <w:rPr>
          <w:rStyle w:val="RefertoSourceDefinitionsAttachmentChar"/>
        </w:rPr>
        <w:t>(Guide to National Quality Framework – refer to Sources)</w:t>
      </w:r>
    </w:p>
    <w:p w14:paraId="24D700EE" w14:textId="3779A953" w:rsidR="006309D9" w:rsidRDefault="006309D9">
      <w:pPr>
        <w:pStyle w:val="BODYTEXTELAA"/>
      </w:pPr>
      <w:r w:rsidRPr="00F33DEF">
        <w:rPr>
          <w:rStyle w:val="RegulationLawChar"/>
        </w:rPr>
        <w:t xml:space="preserve">Child Safe Standard </w:t>
      </w:r>
      <w:r w:rsidR="0076421D">
        <w:rPr>
          <w:rStyle w:val="RegulationLawChar"/>
        </w:rPr>
        <w:t>3</w:t>
      </w:r>
      <w:r>
        <w:t xml:space="preserve"> requires services to have strategies to </w:t>
      </w:r>
      <w:r w:rsidR="003E4CD9">
        <w:t xml:space="preserve">empower children about their rights, </w:t>
      </w:r>
      <w:r w:rsidR="00AD17B9">
        <w:t xml:space="preserve">ensure children can </w:t>
      </w:r>
      <w:r w:rsidR="003E4CD9">
        <w:t xml:space="preserve">participate in decisions affecting them and are taken seriously. </w:t>
      </w:r>
      <w:r>
        <w:t xml:space="preserve">When children feel respected and valued, they are much more likely to speak up about issues of safety and wellbeing. Enabling and promoting </w:t>
      </w:r>
      <w:r w:rsidR="00DB7C75">
        <w:t xml:space="preserve">empowerment and </w:t>
      </w:r>
      <w:r>
        <w:t>the participation of children within a service has multiple benefits in addition to enhancing the safety of children, including demonstrating a commitment to upholding the rights of children, checking that what the service is doing is what children want and building the communication and leadership skills of children.</w:t>
      </w:r>
    </w:p>
    <w:p w14:paraId="1FECA68B" w14:textId="674B64E7" w:rsidR="00F359D9" w:rsidRDefault="006309D9" w:rsidP="006309D9">
      <w:pPr>
        <w:pStyle w:val="BODYTEXTELAA"/>
      </w:pPr>
      <w:r>
        <w:t xml:space="preserve">In developing an </w:t>
      </w:r>
      <w:r w:rsidRPr="00F33DEF">
        <w:rPr>
          <w:rStyle w:val="PolicyNameChar"/>
        </w:rPr>
        <w:t>Interactions with Children Policy</w:t>
      </w:r>
      <w:r>
        <w:t xml:space="preserve">, early childhood education and care services must review and reflect on the philosophy, beliefs and values of the service, particularly with regard to the relationships with children. The development of this policy should also be informed by the service’s </w:t>
      </w:r>
      <w:r w:rsidRPr="00F33DEF">
        <w:rPr>
          <w:rStyle w:val="PolicyNameChar"/>
        </w:rPr>
        <w:t>Code of Conduct Policy</w:t>
      </w:r>
      <w:r>
        <w:t>.</w:t>
      </w:r>
    </w:p>
    <w:p w14:paraId="6043F7D1" w14:textId="2B5ADE6A" w:rsidR="0056773D" w:rsidRDefault="0056773D" w:rsidP="00470ADB"/>
    <w:p w14:paraId="58135D67" w14:textId="77777777" w:rsidR="00470ADB" w:rsidRDefault="00470ADB" w:rsidP="00470ADB"/>
    <w:p w14:paraId="54BDEBC6" w14:textId="2A86FD22" w:rsidR="00F359D9" w:rsidRDefault="00F359D9" w:rsidP="007343F6">
      <w:pPr>
        <w:pStyle w:val="Heading2"/>
      </w:pPr>
      <w:r>
        <w:t>Legislation and Standards</w:t>
      </w:r>
    </w:p>
    <w:p w14:paraId="150AFD7F"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731D417" w14:textId="5161A9BF" w:rsidR="002A090C" w:rsidRDefault="00D75BB6">
      <w:pPr>
        <w:pStyle w:val="BodyTextBullet1"/>
      </w:pPr>
      <w:r>
        <w:t>Charter of Human Rights and Responsibilities Act 2006 (Vic</w:t>
      </w:r>
      <w:r w:rsidR="00026AC9">
        <w:t>)</w:t>
      </w:r>
    </w:p>
    <w:p w14:paraId="5831183E" w14:textId="77777777" w:rsidR="00D75BB6" w:rsidRDefault="00D75BB6" w:rsidP="00D75BB6">
      <w:pPr>
        <w:pStyle w:val="BodyTextBullet1"/>
      </w:pPr>
      <w:r>
        <w:t>Children, Youth and Families Act 2005 (Vic)</w:t>
      </w:r>
    </w:p>
    <w:p w14:paraId="6E7BDB89" w14:textId="77777777" w:rsidR="00D75BB6" w:rsidRDefault="00D75BB6" w:rsidP="00D75BB6">
      <w:pPr>
        <w:pStyle w:val="BodyTextBullet1"/>
      </w:pPr>
      <w:r>
        <w:t>Child Wellbeing and Safety Act 2005 (Vic)</w:t>
      </w:r>
    </w:p>
    <w:p w14:paraId="20A21A59" w14:textId="77777777" w:rsidR="00D75BB6" w:rsidRDefault="00D75BB6" w:rsidP="00D75BB6">
      <w:pPr>
        <w:pStyle w:val="BodyTextBullet1"/>
      </w:pPr>
      <w:r>
        <w:t>Child Wellbeing and Safety Amendment (Child Safe Standards) Act 2015 (Vic)</w:t>
      </w:r>
    </w:p>
    <w:p w14:paraId="05D97A50" w14:textId="77777777" w:rsidR="00D75BB6" w:rsidRDefault="00D75BB6" w:rsidP="00D75BB6">
      <w:pPr>
        <w:pStyle w:val="BodyTextBullet1"/>
      </w:pPr>
      <w:r>
        <w:t>Disability Discrimination Act 1992 (</w:t>
      </w:r>
      <w:proofErr w:type="spellStart"/>
      <w:r>
        <w:t>Cth</w:t>
      </w:r>
      <w:proofErr w:type="spellEnd"/>
      <w:r>
        <w:t>)</w:t>
      </w:r>
    </w:p>
    <w:p w14:paraId="03360876" w14:textId="77777777" w:rsidR="00D75BB6" w:rsidRDefault="00D75BB6" w:rsidP="00D75BB6">
      <w:pPr>
        <w:pStyle w:val="BodyTextBullet1"/>
      </w:pPr>
      <w:r>
        <w:t>Education and Care Services National Law Act 2010</w:t>
      </w:r>
    </w:p>
    <w:p w14:paraId="4AEF4F96" w14:textId="77777777" w:rsidR="00D75BB6" w:rsidRDefault="00D75BB6" w:rsidP="00D75BB6">
      <w:pPr>
        <w:pStyle w:val="BodyTextBullet1"/>
      </w:pPr>
      <w:r>
        <w:t>Education and Care Services National Regulations 2011</w:t>
      </w:r>
    </w:p>
    <w:p w14:paraId="59CD1A97" w14:textId="77777777" w:rsidR="00D75BB6" w:rsidRDefault="00D75BB6" w:rsidP="00D75BB6">
      <w:pPr>
        <w:pStyle w:val="BodyTextBullet1"/>
      </w:pPr>
      <w:r>
        <w:t>Equal Opportunity Act 2010 (Vic)</w:t>
      </w:r>
    </w:p>
    <w:p w14:paraId="2C81EF52" w14:textId="665A7319" w:rsidR="00D75BB6" w:rsidRDefault="007D1DB6" w:rsidP="00D75BB6">
      <w:pPr>
        <w:pStyle w:val="BodyTextBullet1"/>
      </w:pPr>
      <w:r>
        <w:rPr>
          <w:noProof/>
        </w:rPr>
        <mc:AlternateContent>
          <mc:Choice Requires="wps">
            <w:drawing>
              <wp:anchor distT="45720" distB="45720" distL="114300" distR="114300" simplePos="0" relativeHeight="251704320" behindDoc="1" locked="0" layoutInCell="1" allowOverlap="1" wp14:anchorId="20828EFE" wp14:editId="33E18FD8">
                <wp:simplePos x="0" y="0"/>
                <wp:positionH relativeFrom="margin">
                  <wp:posOffset>861695</wp:posOffset>
                </wp:positionH>
                <wp:positionV relativeFrom="paragraph">
                  <wp:posOffset>355600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FC1355F" w14:textId="77777777" w:rsidR="002B33CE" w:rsidRDefault="002B33CE">
                            <w:r>
                              <w:t>The most current amendments to listed legislation can be found at:</w:t>
                            </w:r>
                          </w:p>
                          <w:p w14:paraId="02292813" w14:textId="77777777" w:rsidR="002B33CE" w:rsidRDefault="002B33CE" w:rsidP="000C5FAE">
                            <w:pPr>
                              <w:pStyle w:val="TableAttachmentTextBullet1"/>
                            </w:pPr>
                            <w:r>
                              <w:t xml:space="preserve">Victorian Legislation – Victorian Law Today: </w:t>
                            </w:r>
                            <w:hyperlink r:id="rId12" w:history="1">
                              <w:r w:rsidR="00C94FB0" w:rsidRPr="00DF2DED">
                                <w:rPr>
                                  <w:rStyle w:val="Hyperlink"/>
                                </w:rPr>
                                <w:t>www.legislation.vic.gov.au</w:t>
                              </w:r>
                            </w:hyperlink>
                          </w:p>
                          <w:p w14:paraId="7FF31AF8" w14:textId="77777777" w:rsidR="002B33CE" w:rsidRDefault="002B33CE" w:rsidP="000C5FAE">
                            <w:pPr>
                              <w:pStyle w:val="TableAttachmentTextBullet1"/>
                            </w:pPr>
                            <w:r>
                              <w:t xml:space="preserve">Commonwealth Legislation – Federal Register of Legislation: </w:t>
                            </w:r>
                            <w:hyperlink r:id="rId13"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0828EFE" id="_x0000_s1028" style="position:absolute;left:0;text-align:left;margin-left:67.85pt;margin-top:28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" fillcolor="#94caed" stroked="f">
                <v:stroke joinstyle="miter"/>
                <v:textbox>
                  <w:txbxContent>
                    <w:p w14:paraId="0FC1355F" w14:textId="77777777" w:rsidR="002B33CE" w:rsidRDefault="002B33CE">
                      <w:r>
                        <w:t>The most current amendments to listed legislation can be found at:</w:t>
                      </w:r>
                    </w:p>
                    <w:p w14:paraId="02292813"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7FF31AF8"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v:textbox>
                <w10:wrap type="tight" anchorx="margin"/>
              </v:roundrect>
            </w:pict>
          </mc:Fallback>
        </mc:AlternateContent>
      </w:r>
      <w:r w:rsidR="00D75BB6">
        <w:t>National Quality Standard, Quality Area 5: Relationships with Children</w:t>
      </w:r>
    </w:p>
    <w:p w14:paraId="3A0A285B" w14:textId="77777777" w:rsidR="00806D61" w:rsidRDefault="00806D61" w:rsidP="00BB4198">
      <w:pPr>
        <w:pStyle w:val="BODYTEXTELAA"/>
      </w:pPr>
    </w:p>
    <w:p w14:paraId="4CDBFE5C" w14:textId="2346B05C" w:rsidR="00F359D9" w:rsidRDefault="0094322F" w:rsidP="00502982">
      <w:pPr>
        <w:pStyle w:val="BODYTEXTELAA"/>
      </w:pPr>
      <w:r>
        <w:rPr>
          <w:noProof/>
        </w:rPr>
        <w:drawing>
          <wp:anchor distT="0" distB="0" distL="114300" distR="114300" simplePos="0" relativeHeight="251692032" behindDoc="1" locked="1" layoutInCell="1" allowOverlap="1" wp14:anchorId="60A4AF44" wp14:editId="28E4AB0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678217E3" wp14:editId="189403A5">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420CA"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" strokecolor="#f69434" strokeweight="1.25pt">
                <v:stroke dashstyle="1 1"/>
                <w10:anchorlock/>
              </v:line>
            </w:pict>
          </mc:Fallback>
        </mc:AlternateContent>
      </w:r>
    </w:p>
    <w:p w14:paraId="2EB9F64D" w14:textId="77777777" w:rsidR="00F359D9" w:rsidRDefault="007B399F" w:rsidP="007343F6">
      <w:pPr>
        <w:pStyle w:val="Definitions"/>
      </w:pPr>
      <w:r>
        <w:t>Definitions</w:t>
      </w:r>
    </w:p>
    <w:p w14:paraId="2F2AAA83" w14:textId="7CFCAC34"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A04998C" w14:textId="77777777" w:rsidR="00B71B82" w:rsidRDefault="00B71B82" w:rsidP="00B71B82">
      <w:pPr>
        <w:pStyle w:val="BODYTEXTELAA"/>
      </w:pPr>
      <w:r w:rsidRPr="0086046C">
        <w:rPr>
          <w:b/>
          <w:bCs/>
        </w:rPr>
        <w:t>Adequate supervision:</w:t>
      </w:r>
      <w: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4D838D83" w14:textId="77777777" w:rsidR="00B71B82" w:rsidRDefault="00B71B82" w:rsidP="00B71B82">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4AD8CBE2" w14:textId="2519A768" w:rsidR="00B71B82" w:rsidRDefault="00DC0D1C" w:rsidP="00DC0D1C">
      <w:pPr>
        <w:pStyle w:val="BodyTextBullet1"/>
      </w:pPr>
      <w:r>
        <w:t>n</w:t>
      </w:r>
      <w:r w:rsidR="00B71B82">
        <w:t>umber, age and abilities of children</w:t>
      </w:r>
    </w:p>
    <w:p w14:paraId="7A126927" w14:textId="55E6A881" w:rsidR="00B71B82" w:rsidRDefault="00B71B82" w:rsidP="00DC0D1C">
      <w:pPr>
        <w:pStyle w:val="BodyTextBullet1"/>
      </w:pPr>
      <w:r>
        <w:t>number and positioning of educators</w:t>
      </w:r>
    </w:p>
    <w:p w14:paraId="2F58E505" w14:textId="51C59DF1" w:rsidR="00B71B82" w:rsidRDefault="00B71B82" w:rsidP="00DC0D1C">
      <w:pPr>
        <w:pStyle w:val="BodyTextBullet1"/>
      </w:pPr>
      <w:r>
        <w:t>current activity of each child</w:t>
      </w:r>
    </w:p>
    <w:p w14:paraId="0056C15E" w14:textId="7B30DE8D" w:rsidR="00B71B82" w:rsidRDefault="00B71B82" w:rsidP="00DC0D1C">
      <w:pPr>
        <w:pStyle w:val="BodyTextBullet1"/>
      </w:pPr>
      <w:r>
        <w:t>areas in which the children are engaged in an activity (visibility and accessibility)</w:t>
      </w:r>
    </w:p>
    <w:p w14:paraId="1B44F0BE" w14:textId="752C43AC" w:rsidR="00B71B82" w:rsidRDefault="00B71B82" w:rsidP="00DC0D1C">
      <w:pPr>
        <w:pStyle w:val="BodyTextBullet1"/>
      </w:pPr>
      <w:r>
        <w:t>developmental profile of each child and of the group of children</w:t>
      </w:r>
    </w:p>
    <w:p w14:paraId="3ED46857" w14:textId="6157B773" w:rsidR="00B71B82" w:rsidRDefault="00B71B82" w:rsidP="00DC0D1C">
      <w:pPr>
        <w:pStyle w:val="BodyTextBullet1"/>
      </w:pPr>
      <w:r>
        <w:t>experience, knowledge and skill of each educator</w:t>
      </w:r>
    </w:p>
    <w:p w14:paraId="75B3A61F" w14:textId="24D672D3" w:rsidR="00B71B82" w:rsidRDefault="00B71B82" w:rsidP="00DC0D1C">
      <w:pPr>
        <w:pStyle w:val="BodyTextBullet1"/>
      </w:pPr>
      <w:r>
        <w:t>need for educators to move between areas (effective communication strategies).</w:t>
      </w:r>
    </w:p>
    <w:p w14:paraId="28A7832E" w14:textId="510960E3" w:rsidR="00C827C0" w:rsidRPr="00861D28" w:rsidRDefault="00CD5ECE" w:rsidP="00861D28">
      <w:pPr>
        <w:pStyle w:val="BODYTEXTELAA"/>
      </w:pPr>
      <w:r>
        <w:rPr>
          <w:b/>
          <w:bCs/>
        </w:rPr>
        <w:t>Behaviour</w:t>
      </w:r>
      <w:r w:rsidR="00C827C0">
        <w:rPr>
          <w:b/>
          <w:bCs/>
        </w:rPr>
        <w:t xml:space="preserve"> guidance:</w:t>
      </w:r>
      <w:r w:rsidRPr="00CD5ECE">
        <w:t xml:space="preserve"> a means of assisting children </w:t>
      </w:r>
      <w:r w:rsidR="002C42B6">
        <w:t xml:space="preserve">in </w:t>
      </w:r>
      <w:r w:rsidR="00347DEB">
        <w:t xml:space="preserve">a </w:t>
      </w:r>
      <w:r w:rsidR="002C42B6">
        <w:t>positive and effective ways to help children gain</w:t>
      </w:r>
      <w:r w:rsidR="00861D28">
        <w:t xml:space="preserve"> </w:t>
      </w:r>
      <w:r w:rsidR="002C42B6">
        <w:t>understanding and learn skills that will help them learn to</w:t>
      </w:r>
      <w:r w:rsidR="00861D28">
        <w:t xml:space="preserve"> </w:t>
      </w:r>
      <w:r w:rsidR="002C42B6">
        <w:t xml:space="preserve">manage their own behaviour. </w:t>
      </w:r>
    </w:p>
    <w:p w14:paraId="73FFF537" w14:textId="2777593F" w:rsidR="00B71B82" w:rsidRDefault="00B71B82" w:rsidP="0027168F">
      <w:pPr>
        <w:pStyle w:val="BODYTEXTELAA"/>
      </w:pPr>
      <w:r w:rsidRPr="00DC0D1C">
        <w:rPr>
          <w:b/>
          <w:bCs/>
        </w:rPr>
        <w:t>Behaviour guidance plan:</w:t>
      </w:r>
      <w:r>
        <w:t xml:space="preserve"> A plan that documents strategies to assist an educator in guiding a child with diagnosed behavioural difficulties or challenging behaviours to self-manage </w:t>
      </w:r>
      <w:r w:rsidR="00A74932">
        <w:t xml:space="preserve">their </w:t>
      </w:r>
      <w:r>
        <w:t xml:space="preserve">behaviour. The plan is developed in consultation with the </w:t>
      </w:r>
      <w:r w:rsidR="004706F9">
        <w:t>n</w:t>
      </w:r>
      <w:r>
        <w:t xml:space="preserve">ominated </w:t>
      </w:r>
      <w:r w:rsidR="004706F9">
        <w:t>s</w:t>
      </w:r>
      <w:r>
        <w:t xml:space="preserve">upervisor, </w:t>
      </w:r>
      <w:r w:rsidR="004706F9">
        <w:t xml:space="preserve">early childhood teachers, </w:t>
      </w:r>
      <w:r>
        <w:t>educators, parents/guardians and families, and other professional support agencies as applicable.</w:t>
      </w:r>
    </w:p>
    <w:p w14:paraId="6BE2C791" w14:textId="77777777" w:rsidR="001E3EF8" w:rsidRDefault="001E3EF8" w:rsidP="00B71B82">
      <w:pPr>
        <w:pStyle w:val="BODYTEXTELAA"/>
        <w:rPr>
          <w:b/>
          <w:bCs/>
        </w:rPr>
      </w:pPr>
    </w:p>
    <w:p w14:paraId="35900675" w14:textId="77777777" w:rsidR="001E3EF8" w:rsidRDefault="001E3EF8" w:rsidP="00B71B82">
      <w:pPr>
        <w:pStyle w:val="BODYTEXTELAA"/>
        <w:rPr>
          <w:b/>
          <w:bCs/>
        </w:rPr>
      </w:pPr>
    </w:p>
    <w:p w14:paraId="3D6F464D" w14:textId="760EEC66" w:rsidR="00B71B82" w:rsidRDefault="00B71B82" w:rsidP="00B71B82">
      <w:pPr>
        <w:pStyle w:val="BODYTEXTELAA"/>
      </w:pPr>
      <w:r w:rsidRPr="00C1331D">
        <w:rPr>
          <w:b/>
          <w:bCs/>
        </w:rPr>
        <w:t>Challenging behaviour:</w:t>
      </w:r>
      <w:r>
        <w:t xml:space="preserve"> </w:t>
      </w:r>
      <w:r w:rsidR="004706F9">
        <w:t>b</w:t>
      </w:r>
      <w:r>
        <w:t>ehaviour that</w:t>
      </w:r>
      <w:r w:rsidR="00C1331D">
        <w:t xml:space="preserve"> can be </w:t>
      </w:r>
      <w:r w:rsidR="00322ACF">
        <w:t>described as</w:t>
      </w:r>
      <w:r>
        <w:t>:</w:t>
      </w:r>
    </w:p>
    <w:p w14:paraId="4C0BAE67" w14:textId="77777777" w:rsidR="00322ACF" w:rsidRDefault="00322ACF" w:rsidP="00322ACF">
      <w:pPr>
        <w:pStyle w:val="BodyTextBullet1"/>
      </w:pPr>
      <w:r>
        <w:t>infringes on the rights of others</w:t>
      </w:r>
    </w:p>
    <w:p w14:paraId="70E8D39B" w14:textId="3D417A3C" w:rsidR="00B71B82" w:rsidRDefault="00B71B82" w:rsidP="00364C02">
      <w:pPr>
        <w:pStyle w:val="BodyTextBullet1"/>
      </w:pPr>
      <w:r>
        <w:t>disrupts others or causes disputes between children</w:t>
      </w:r>
    </w:p>
    <w:p w14:paraId="5051C6B6" w14:textId="622A9212" w:rsidR="00B71B82" w:rsidRDefault="00B71B82" w:rsidP="00364C02">
      <w:pPr>
        <w:pStyle w:val="BodyTextBullet1"/>
      </w:pPr>
      <w:r>
        <w:t>causes harm or risk to the child, other children, adults or living things</w:t>
      </w:r>
    </w:p>
    <w:p w14:paraId="6C411945" w14:textId="2F358819" w:rsidR="00B71B82" w:rsidRDefault="00B71B82" w:rsidP="00364C02">
      <w:pPr>
        <w:pStyle w:val="BodyTextBullet1"/>
      </w:pPr>
      <w:r>
        <w:t>is destructive to the environment and/or equipment</w:t>
      </w:r>
    </w:p>
    <w:p w14:paraId="18734E26" w14:textId="6F976E2A" w:rsidR="00B71B82" w:rsidRDefault="00B71B82" w:rsidP="00364C02">
      <w:pPr>
        <w:pStyle w:val="BodyTextBullet1"/>
      </w:pPr>
      <w:r>
        <w:t>inhibits the child’s learning and relationship with others</w:t>
      </w:r>
    </w:p>
    <w:p w14:paraId="1F6A4668" w14:textId="13FB32C8" w:rsidR="00D7115C" w:rsidRPr="00CD392E" w:rsidRDefault="00D7115C" w:rsidP="00CD392E">
      <w:pPr>
        <w:pStyle w:val="BodyTextBullet1"/>
      </w:pPr>
      <w:r>
        <w:t xml:space="preserve">a chid presenting as shy, withdrawn </w:t>
      </w:r>
      <w:r w:rsidR="00BF7D07">
        <w:t xml:space="preserve">or excessively passive </w:t>
      </w:r>
      <w:r w:rsidR="00CD392E">
        <w:t>in a way which is inhibiting their learning and/or development</w:t>
      </w:r>
      <w:r w:rsidR="00CD392E" w:rsidRPr="00CD392E" w:rsidDel="00CD392E">
        <w:t xml:space="preserve"> </w:t>
      </w:r>
    </w:p>
    <w:p w14:paraId="0467350A" w14:textId="2184094B" w:rsidR="00D75BB6" w:rsidRDefault="00B71B82" w:rsidP="00CD392E">
      <w:pPr>
        <w:pStyle w:val="BodyTextBullet1"/>
      </w:pPr>
      <w:r w:rsidRPr="00CD392E">
        <w:t>is inappropriate relative to the child’s developmental age a</w:t>
      </w:r>
      <w:r>
        <w:t>nd background.</w:t>
      </w:r>
    </w:p>
    <w:p w14:paraId="3A2EFCB1" w14:textId="51E92E30" w:rsidR="008E4C1A" w:rsidRDefault="001C5757" w:rsidP="0086046C">
      <w:pPr>
        <w:pStyle w:val="BODYTEXTELAA"/>
        <w:rPr>
          <w:b/>
          <w:bCs/>
        </w:rPr>
      </w:pPr>
      <w:r>
        <w:rPr>
          <w:b/>
          <w:bCs/>
        </w:rPr>
        <w:t>Inclusion</w:t>
      </w:r>
      <w:r w:rsidR="008E4C1A">
        <w:rPr>
          <w:b/>
          <w:bCs/>
        </w:rPr>
        <w:t xml:space="preserve"> </w:t>
      </w:r>
      <w:r>
        <w:rPr>
          <w:b/>
          <w:bCs/>
        </w:rPr>
        <w:t>Support Program (ISP):</w:t>
      </w:r>
      <w:r w:rsidR="00751214">
        <w:rPr>
          <w:b/>
          <w:bCs/>
        </w:rPr>
        <w:t xml:space="preserve"> </w:t>
      </w:r>
      <w:r w:rsidR="009C4A60" w:rsidRPr="009C4A60">
        <w:t>is a key component of the Government’s Child Care Safety Net</w:t>
      </w:r>
      <w:r w:rsidR="00772706">
        <w:t xml:space="preserve">. </w:t>
      </w:r>
      <w:r w:rsidR="00772706" w:rsidRPr="00772706">
        <w:t xml:space="preserve">The program provides support for eligible mainstream </w:t>
      </w:r>
      <w:r w:rsidR="00B41D32">
        <w:t>Early Childhood Education and Care</w:t>
      </w:r>
      <w:r w:rsidR="00772706" w:rsidRPr="00772706">
        <w:t xml:space="preserve"> services to build their capacity and capability to include children with additional needs, alongside their typically developing peers, so all children have genuine opportunities to access, participate and achieve positive learning outcomes</w:t>
      </w:r>
      <w:r w:rsidR="00EF2FED">
        <w:t xml:space="preserve">. For more information visit: </w:t>
      </w:r>
      <w:hyperlink r:id="rId17" w:history="1">
        <w:r w:rsidR="008A5411" w:rsidRPr="008A5411">
          <w:rPr>
            <w:rStyle w:val="Hyperlink"/>
          </w:rPr>
          <w:t>www.dese.gov.au</w:t>
        </w:r>
      </w:hyperlink>
    </w:p>
    <w:p w14:paraId="002D6D71" w14:textId="5AB9B12E" w:rsidR="00954D9D" w:rsidRPr="00C5582C" w:rsidRDefault="00606697" w:rsidP="00C5582C">
      <w:pPr>
        <w:pStyle w:val="BODYTEXTELAA"/>
        <w:rPr>
          <w:b/>
          <w:bCs/>
        </w:rPr>
      </w:pPr>
      <w:r>
        <w:rPr>
          <w:b/>
          <w:bCs/>
        </w:rPr>
        <w:t>Kinder</w:t>
      </w:r>
      <w:r w:rsidR="00A66A39">
        <w:rPr>
          <w:b/>
          <w:bCs/>
        </w:rPr>
        <w:t>garten Inclusion Support Program</w:t>
      </w:r>
      <w:r w:rsidR="00510C33">
        <w:rPr>
          <w:b/>
          <w:bCs/>
        </w:rPr>
        <w:t xml:space="preserve"> (KIS)</w:t>
      </w:r>
      <w:r w:rsidR="00A66A39">
        <w:rPr>
          <w:b/>
          <w:bCs/>
        </w:rPr>
        <w:t xml:space="preserve">: </w:t>
      </w:r>
      <w:r w:rsidR="001A50CE" w:rsidRPr="001A50CE">
        <w:t>Support</w:t>
      </w:r>
      <w:r w:rsidR="001A50CE">
        <w:t xml:space="preserve">s </w:t>
      </w:r>
      <w:r w:rsidR="001A50CE" w:rsidRPr="001A50CE">
        <w:t>funded kindergartens to plan and implement a program that is responsive to the individual abilities, interests and needs of children with a disability, developmental delay or complex medical needs.</w:t>
      </w:r>
      <w:r w:rsidR="00C5582C">
        <w:rPr>
          <w:b/>
          <w:bCs/>
        </w:rPr>
        <w:t xml:space="preserve">  </w:t>
      </w:r>
      <w:r w:rsidR="00510C33" w:rsidRPr="00510C33">
        <w:t>L</w:t>
      </w:r>
      <w:r w:rsidR="00510C33">
        <w:t xml:space="preserve">ong </w:t>
      </w:r>
      <w:r w:rsidR="00510C33" w:rsidRPr="00510C33">
        <w:t>D</w:t>
      </w:r>
      <w:r w:rsidR="00510C33">
        <w:t xml:space="preserve">ay </w:t>
      </w:r>
      <w:r w:rsidR="00510C33" w:rsidRPr="00510C33">
        <w:t>C</w:t>
      </w:r>
      <w:r w:rsidR="00510C33">
        <w:t>are</w:t>
      </w:r>
      <w:r w:rsidR="00510C33" w:rsidRPr="00510C33">
        <w:t xml:space="preserve"> services can apply for the KIS program for their Victorian Government-funded kindergarten programs.</w:t>
      </w:r>
    </w:p>
    <w:p w14:paraId="401AAC26" w14:textId="77777777" w:rsidR="001D6909" w:rsidRDefault="0012771D" w:rsidP="001D6909">
      <w:pPr>
        <w:pStyle w:val="BODYTEXTELAA"/>
      </w:pPr>
      <w:r>
        <w:rPr>
          <w:b/>
          <w:bCs/>
        </w:rPr>
        <w:t>Program</w:t>
      </w:r>
      <w:r w:rsidR="0086046C" w:rsidRPr="00266B40">
        <w:rPr>
          <w:b/>
          <w:bCs/>
        </w:rPr>
        <w:t xml:space="preserve"> Support </w:t>
      </w:r>
      <w:r w:rsidR="00F45FAB">
        <w:rPr>
          <w:b/>
          <w:bCs/>
        </w:rPr>
        <w:t>Groups</w:t>
      </w:r>
      <w:r>
        <w:rPr>
          <w:b/>
          <w:bCs/>
        </w:rPr>
        <w:t xml:space="preserve"> (PS</w:t>
      </w:r>
      <w:r w:rsidR="00A20943">
        <w:rPr>
          <w:b/>
          <w:bCs/>
        </w:rPr>
        <w:t>G)</w:t>
      </w:r>
      <w:r w:rsidR="0086046C" w:rsidRPr="00266B40">
        <w:rPr>
          <w:b/>
          <w:bCs/>
        </w:rPr>
        <w:t>:</w:t>
      </w:r>
      <w:r w:rsidR="0086046C">
        <w:t xml:space="preserve"> </w:t>
      </w:r>
      <w:r w:rsidR="00A20943" w:rsidRPr="00A20943">
        <w:t>A program support group brings together key people to support the inclusion of children with disability or developmental delay, or complex medical needs, from the time of enrolment at kindergarten until they move to school.</w:t>
      </w:r>
      <w:r w:rsidR="001D6909">
        <w:t xml:space="preserve"> The group may include:</w:t>
      </w:r>
    </w:p>
    <w:p w14:paraId="53B3A6F4" w14:textId="5C04D2DF" w:rsidR="001D6909" w:rsidRDefault="001D6909" w:rsidP="001D6909">
      <w:pPr>
        <w:pStyle w:val="BodyTextBullet1"/>
      </w:pPr>
      <w:r>
        <w:t>the early childhood teacher</w:t>
      </w:r>
    </w:p>
    <w:p w14:paraId="2E18CDFC" w14:textId="77777777" w:rsidR="001D6909" w:rsidRDefault="001D6909" w:rsidP="001D6909">
      <w:pPr>
        <w:pStyle w:val="BodyTextBullet1"/>
      </w:pPr>
      <w:r>
        <w:t>the child’s parent/carer(s)</w:t>
      </w:r>
    </w:p>
    <w:p w14:paraId="08A3133E" w14:textId="77777777" w:rsidR="001D6909" w:rsidRDefault="001D6909" w:rsidP="001D6909">
      <w:pPr>
        <w:pStyle w:val="BodyTextBullet1"/>
      </w:pPr>
      <w:r>
        <w:t>early childhood intervention professionals</w:t>
      </w:r>
    </w:p>
    <w:p w14:paraId="7325EB11" w14:textId="77777777" w:rsidR="001D6909" w:rsidRDefault="001D6909" w:rsidP="001D6909">
      <w:pPr>
        <w:pStyle w:val="BodyTextBullet1"/>
      </w:pPr>
      <w:r>
        <w:t xml:space="preserve">a preschool field </w:t>
      </w:r>
      <w:proofErr w:type="gramStart"/>
      <w:r>
        <w:t>officer</w:t>
      </w:r>
      <w:proofErr w:type="gramEnd"/>
    </w:p>
    <w:p w14:paraId="10B7D833" w14:textId="77777777" w:rsidR="001D6909" w:rsidRDefault="001D6909" w:rsidP="001D6909">
      <w:pPr>
        <w:pStyle w:val="BodyTextBullet1"/>
      </w:pPr>
      <w:r>
        <w:t>medical practitioners, therapists or other allied health professionals</w:t>
      </w:r>
    </w:p>
    <w:p w14:paraId="6CE79A03" w14:textId="77EDDB17" w:rsidR="0086046C" w:rsidRDefault="001D6909" w:rsidP="001D6909">
      <w:pPr>
        <w:pStyle w:val="BodyTextBullet1"/>
      </w:pPr>
      <w:r>
        <w:t>a support person – if the child’s parent/carer(s) chooses to use one.</w:t>
      </w:r>
    </w:p>
    <w:p w14:paraId="0C0C4FCB" w14:textId="4FE7272C" w:rsidR="0086046C" w:rsidRDefault="0086046C" w:rsidP="0086046C">
      <w:pPr>
        <w:pStyle w:val="BODYTEXTELAA"/>
      </w:pPr>
      <w:r w:rsidRPr="00266B40">
        <w:rPr>
          <w:b/>
          <w:bCs/>
        </w:rPr>
        <w:t>Mental health:</w:t>
      </w:r>
      <w:r>
        <w:t xml:space="preserve"> In early childhood, a child’s mental health is understood as a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https://beyou.edu.au/</w:t>
      </w:r>
    </w:p>
    <w:p w14:paraId="31D3D5F0" w14:textId="55DC5E8B" w:rsidR="0098111C" w:rsidRDefault="0086046C" w:rsidP="002A7976">
      <w:pPr>
        <w:pStyle w:val="BODYTEXTELAA"/>
        <w:rPr>
          <w:rStyle w:val="Hyperlink"/>
        </w:rPr>
      </w:pPr>
      <w:r w:rsidRPr="00266B40">
        <w:rPr>
          <w:b/>
          <w:bCs/>
        </w:rPr>
        <w:t>Preschool Field Officer (PSFO) Program:</w:t>
      </w:r>
      <w:r>
        <w:t xml:space="preserve"> The role of the PSFO Program </w:t>
      </w:r>
      <w:r w:rsidR="0061646D" w:rsidRPr="0061646D">
        <w:t>to support the access and participation of children with additional needs in their kindergarten program.</w:t>
      </w:r>
      <w:r w:rsidR="002A7976">
        <w:t xml:space="preserve"> </w:t>
      </w:r>
      <w:r w:rsidR="000D63CF">
        <w:t>For more information</w:t>
      </w:r>
      <w:r w:rsidR="00653D0A">
        <w:t xml:space="preserve"> visit</w:t>
      </w:r>
      <w:r w:rsidR="000D63CF">
        <w:t xml:space="preserve">: </w:t>
      </w:r>
      <w:hyperlink r:id="rId18" w:history="1">
        <w:r w:rsidR="00653D0A" w:rsidRPr="00D162C1">
          <w:rPr>
            <w:rStyle w:val="Hyperlink"/>
          </w:rPr>
          <w:t>www.education.vic.gov.au</w:t>
        </w:r>
      </w:hyperlink>
    </w:p>
    <w:p w14:paraId="0223D1F1" w14:textId="77777777" w:rsidR="002E7FF9" w:rsidRDefault="002E7FF9" w:rsidP="002A7976">
      <w:pPr>
        <w:pStyle w:val="BODYTEXTELAA"/>
      </w:pPr>
    </w:p>
    <w:p w14:paraId="2222A531"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6CF24BCF" wp14:editId="640E7F2F">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C5AA5"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2628159B"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6414EDEC" wp14:editId="11F8567F">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AD195C0" w14:textId="64BA36EF" w:rsidR="007B399F" w:rsidRDefault="007B399F" w:rsidP="007343F6">
      <w:pPr>
        <w:pStyle w:val="Heading2"/>
      </w:pPr>
      <w:r>
        <w:t>Sources</w:t>
      </w:r>
    </w:p>
    <w:p w14:paraId="28FFCE91" w14:textId="5DEFC93C" w:rsidR="00BF11A9" w:rsidRDefault="00BF11A9" w:rsidP="00BF11A9">
      <w:pPr>
        <w:pStyle w:val="BodyTextBullet1"/>
      </w:pPr>
      <w:r w:rsidRPr="00BF11A9">
        <w:t xml:space="preserve">Belonging, Being &amp; Becoming – The Early Years Learning Framework for Australia: </w:t>
      </w:r>
      <w:hyperlink r:id="rId20" w:history="1">
        <w:r w:rsidR="00F81BFF" w:rsidRPr="006170B2">
          <w:rPr>
            <w:rStyle w:val="Hyperlink"/>
          </w:rPr>
          <w:t>www.acecqa.gov.au</w:t>
        </w:r>
      </w:hyperlink>
    </w:p>
    <w:p w14:paraId="607E62B5" w14:textId="14DD8378" w:rsidR="00026AC9" w:rsidRPr="00BF11A9" w:rsidRDefault="00026AC9" w:rsidP="00BF11A9">
      <w:pPr>
        <w:pStyle w:val="BodyTextBullet1"/>
      </w:pPr>
      <w:r>
        <w:t xml:space="preserve">Child Safe Standards: </w:t>
      </w:r>
      <w:hyperlink r:id="rId21" w:history="1">
        <w:r w:rsidRPr="00026AC9">
          <w:rPr>
            <w:rStyle w:val="Hyperlink"/>
          </w:rPr>
          <w:t>www.ccyp.vic.gov.au</w:t>
        </w:r>
      </w:hyperlink>
    </w:p>
    <w:p w14:paraId="78A450F6" w14:textId="4DEB1E75" w:rsidR="00BF11A9" w:rsidRPr="00BF11A9" w:rsidRDefault="00BF11A9" w:rsidP="00BF11A9">
      <w:pPr>
        <w:pStyle w:val="BodyTextBullet1"/>
      </w:pPr>
      <w:r w:rsidRPr="00BF11A9">
        <w:t xml:space="preserve">Early Childhood Australia Code of Ethics: </w:t>
      </w:r>
      <w:hyperlink r:id="rId22" w:history="1">
        <w:r w:rsidR="008B4AD9" w:rsidRPr="008B4AD9">
          <w:rPr>
            <w:rStyle w:val="Hyperlink"/>
          </w:rPr>
          <w:t>www.earlychildhoodaustralia.org.au</w:t>
        </w:r>
      </w:hyperlink>
    </w:p>
    <w:p w14:paraId="170150B2" w14:textId="31E6B13F" w:rsidR="002B7E69" w:rsidRDefault="00BF11A9" w:rsidP="00166537">
      <w:pPr>
        <w:pStyle w:val="BodyTextBullet1"/>
      </w:pPr>
      <w:r w:rsidRPr="00BF11A9">
        <w:t>Guide to the National Quality Framework, ACECQA:</w:t>
      </w:r>
      <w:r w:rsidR="002B7E69">
        <w:t xml:space="preserve"> </w:t>
      </w:r>
      <w:hyperlink r:id="rId23" w:history="1">
        <w:r w:rsidR="002B7E69" w:rsidRPr="00D162C1">
          <w:rPr>
            <w:rStyle w:val="Hyperlink"/>
          </w:rPr>
          <w:t>www.acecqa.gov.au</w:t>
        </w:r>
      </w:hyperlink>
    </w:p>
    <w:p w14:paraId="1A4095E0" w14:textId="1AD275E3" w:rsidR="00BF11A9" w:rsidRPr="00BF11A9" w:rsidRDefault="00BF11A9" w:rsidP="00166537">
      <w:pPr>
        <w:pStyle w:val="BodyTextBullet1"/>
      </w:pPr>
      <w:r w:rsidRPr="00BF11A9">
        <w:t xml:space="preserve">Inclusion Support Program: </w:t>
      </w:r>
      <w:hyperlink r:id="rId24" w:history="1">
        <w:r w:rsidR="00797C8D" w:rsidRPr="00797C8D">
          <w:rPr>
            <w:rStyle w:val="Hyperlink"/>
          </w:rPr>
          <w:t>www.dese.gov.au</w:t>
        </w:r>
      </w:hyperlink>
    </w:p>
    <w:p w14:paraId="3AC27AE8" w14:textId="77368CF9" w:rsidR="00BF11A9" w:rsidRPr="00BF11A9" w:rsidRDefault="00BF11A9" w:rsidP="00BF11A9">
      <w:pPr>
        <w:pStyle w:val="BodyTextBullet1"/>
      </w:pPr>
      <w:r w:rsidRPr="00BF11A9">
        <w:t xml:space="preserve">Kids Matter, an Australian mental health and well-being initiative set in primary schools and early childhood education and care services: </w:t>
      </w:r>
      <w:hyperlink r:id="rId25" w:history="1">
        <w:r w:rsidR="00095C3D" w:rsidRPr="00095C3D">
          <w:rPr>
            <w:rStyle w:val="Hyperlink"/>
          </w:rPr>
          <w:t>https://beyou.edu.au</w:t>
        </w:r>
      </w:hyperlink>
    </w:p>
    <w:p w14:paraId="25E66782" w14:textId="725E6DF7" w:rsidR="00CD09D9" w:rsidRPr="00BF11A9" w:rsidRDefault="00BF11A9" w:rsidP="00CD09D9">
      <w:pPr>
        <w:pStyle w:val="BodyTextBullet1"/>
      </w:pPr>
      <w:r w:rsidRPr="00BF11A9">
        <w:t xml:space="preserve">The Kindergarten Funding Guide (DET): </w:t>
      </w:r>
      <w:hyperlink r:id="rId26" w:history="1">
        <w:r w:rsidR="00CD09D9">
          <w:rPr>
            <w:rStyle w:val="Hyperlink"/>
          </w:rPr>
          <w:t>www.education.vic.gov.au</w:t>
        </w:r>
      </w:hyperlink>
    </w:p>
    <w:p w14:paraId="4898B250" w14:textId="0E4BBE54" w:rsidR="00BF11A9" w:rsidRPr="00BF11A9" w:rsidRDefault="00BF11A9" w:rsidP="00BF11A9">
      <w:pPr>
        <w:pStyle w:val="BodyTextBullet1"/>
      </w:pPr>
      <w:r w:rsidRPr="00BF11A9">
        <w:t xml:space="preserve">United Nations Convention on the Rights of the Child: </w:t>
      </w:r>
      <w:hyperlink r:id="rId27" w:history="1">
        <w:r w:rsidR="0083607C" w:rsidRPr="0083607C">
          <w:rPr>
            <w:rStyle w:val="Hyperlink"/>
          </w:rPr>
          <w:t>www.unicef.org</w:t>
        </w:r>
      </w:hyperlink>
    </w:p>
    <w:p w14:paraId="70ABFD41" w14:textId="0DA32B5A" w:rsidR="0074682F" w:rsidRPr="00BB4198" w:rsidRDefault="00BF11A9" w:rsidP="0074682F">
      <w:pPr>
        <w:pStyle w:val="BodyTextBullet1"/>
        <w:rPr>
          <w:rStyle w:val="Hyperlink"/>
          <w:color w:val="auto"/>
          <w:u w:val="none"/>
        </w:rPr>
      </w:pPr>
      <w:r w:rsidRPr="00BF11A9">
        <w:t xml:space="preserve">Victorian Early Years Learning and Development </w:t>
      </w:r>
      <w:r w:rsidR="00CD09D9" w:rsidRPr="00BF11A9">
        <w:t>Framework</w:t>
      </w:r>
      <w:r w:rsidR="00CD09D9">
        <w:t xml:space="preserve">: </w:t>
      </w:r>
      <w:hyperlink r:id="rId28" w:history="1">
        <w:r w:rsidR="00CD09D9" w:rsidRPr="00D162C1">
          <w:rPr>
            <w:rStyle w:val="Hyperlink"/>
          </w:rPr>
          <w:t>www.acecqa.gov.au</w:t>
        </w:r>
      </w:hyperlink>
    </w:p>
    <w:p w14:paraId="47C2E25A" w14:textId="47DF8EBC" w:rsidR="00575602" w:rsidRDefault="0094263D" w:rsidP="0074682F">
      <w:pPr>
        <w:pStyle w:val="BodyTextBullet1"/>
      </w:pPr>
      <w:r w:rsidRPr="00BB4198">
        <w:t xml:space="preserve">Victorian Inclusion Agency (VIA): </w:t>
      </w:r>
      <w:hyperlink r:id="rId29" w:history="1">
        <w:r w:rsidRPr="0094263D">
          <w:rPr>
            <w:rStyle w:val="Hyperlink"/>
          </w:rPr>
          <w:t>ww.viac.com.au</w:t>
        </w:r>
      </w:hyperlink>
    </w:p>
    <w:p w14:paraId="6F538598" w14:textId="14173EAC" w:rsidR="000C5FAE" w:rsidRDefault="007B399F" w:rsidP="007343F6">
      <w:pPr>
        <w:pStyle w:val="Heading2"/>
      </w:pPr>
      <w:r>
        <w:t>Related Policies</w:t>
      </w:r>
    </w:p>
    <w:p w14:paraId="6CAFD92C" w14:textId="52A023E2" w:rsidR="00DF126B" w:rsidRDefault="00DF126B" w:rsidP="00DF126B">
      <w:pPr>
        <w:pStyle w:val="BodyTextBullet1"/>
      </w:pPr>
      <w:r>
        <w:t>Child Safe Environment</w:t>
      </w:r>
    </w:p>
    <w:p w14:paraId="312B5908" w14:textId="3E8CB494" w:rsidR="00DF126B" w:rsidRDefault="00DF126B" w:rsidP="00DF126B">
      <w:pPr>
        <w:pStyle w:val="BodyTextBullet1"/>
      </w:pPr>
      <w:r>
        <w:t>Code of Conduct</w:t>
      </w:r>
    </w:p>
    <w:p w14:paraId="67035F0C" w14:textId="4A713BBD" w:rsidR="00DF126B" w:rsidRDefault="00DF126B" w:rsidP="00DF126B">
      <w:pPr>
        <w:pStyle w:val="BodyTextBullet1"/>
      </w:pPr>
      <w:r>
        <w:t>Complaints and Grievances</w:t>
      </w:r>
    </w:p>
    <w:p w14:paraId="076232B8" w14:textId="5F372283" w:rsidR="00DF126B" w:rsidRDefault="00DF126B" w:rsidP="00DF126B">
      <w:pPr>
        <w:pStyle w:val="BodyTextBullet1"/>
      </w:pPr>
      <w:r>
        <w:t>Curriculum Development</w:t>
      </w:r>
    </w:p>
    <w:p w14:paraId="5D406AC6" w14:textId="74CAB9EA" w:rsidR="00DF126B" w:rsidRDefault="00DF126B" w:rsidP="00DF126B">
      <w:pPr>
        <w:pStyle w:val="BodyTextBullet1"/>
      </w:pPr>
      <w:r>
        <w:t>Inclusion and Equity</w:t>
      </w:r>
    </w:p>
    <w:p w14:paraId="0B4D1509" w14:textId="4A0860D9" w:rsidR="00DF126B" w:rsidRDefault="00DF126B" w:rsidP="00DF126B">
      <w:pPr>
        <w:pStyle w:val="BodyTextBullet1"/>
      </w:pPr>
      <w:r>
        <w:t>Occupational Health and Safety</w:t>
      </w:r>
    </w:p>
    <w:p w14:paraId="7D0EAE9B" w14:textId="18C49FDF" w:rsidR="0035003A" w:rsidRDefault="0035003A" w:rsidP="0035003A">
      <w:pPr>
        <w:pStyle w:val="BodyTextBullet1"/>
      </w:pPr>
      <w:r>
        <w:t>Privacy and Confidentiality</w:t>
      </w:r>
    </w:p>
    <w:p w14:paraId="0CE55982" w14:textId="686840F1" w:rsidR="0035003A" w:rsidRDefault="0035003A" w:rsidP="0035003A">
      <w:pPr>
        <w:pStyle w:val="BodyTextBullet1"/>
      </w:pPr>
      <w:r>
        <w:t xml:space="preserve">Supervision of Children </w:t>
      </w:r>
    </w:p>
    <w:p w14:paraId="12316728" w14:textId="66455B4D" w:rsidR="000C5FAE" w:rsidRPr="000C5FAE" w:rsidRDefault="000C5FAE" w:rsidP="00502982">
      <w:pPr>
        <w:pStyle w:val="BODYTEXTELAA"/>
      </w:pPr>
    </w:p>
    <w:p w14:paraId="0C4F1F68" w14:textId="1D2988D9"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7F1AFEDB" wp14:editId="1C316DE1">
                <wp:simplePos x="0" y="0"/>
                <wp:positionH relativeFrom="column">
                  <wp:posOffset>821055</wp:posOffset>
                </wp:positionH>
                <wp:positionV relativeFrom="paragraph">
                  <wp:posOffset>-40005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31D8A"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" strokecolor="#f69434" strokeweight="1.25pt">
                <v:stroke dashstyle="1 1"/>
                <w10:anchorlock/>
              </v:line>
            </w:pict>
          </mc:Fallback>
        </mc:AlternateContent>
      </w:r>
    </w:p>
    <w:p w14:paraId="5274A342" w14:textId="3AB28BDF" w:rsidR="007B399F" w:rsidRDefault="00620448" w:rsidP="007343F6">
      <w:pPr>
        <w:pStyle w:val="Evaluation"/>
      </w:pPr>
      <w:r>
        <w:rPr>
          <w:noProof/>
        </w:rPr>
        <w:drawing>
          <wp:anchor distT="0" distB="0" distL="114300" distR="114300" simplePos="0" relativeHeight="251696128" behindDoc="1" locked="0" layoutInCell="1" allowOverlap="1" wp14:anchorId="00AF667E" wp14:editId="71479D6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FA809F2"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32EB728" w14:textId="159DDB6F" w:rsidR="00871885" w:rsidRDefault="00871885" w:rsidP="00871885">
      <w:pPr>
        <w:pStyle w:val="BodyTextBullet1"/>
      </w:pPr>
      <w:r>
        <w:t>regularly seek feedback from everyone affected by the policy regarding its effectiveness</w:t>
      </w:r>
    </w:p>
    <w:p w14:paraId="62355EC2" w14:textId="77777777" w:rsidR="00871885" w:rsidRDefault="00871885" w:rsidP="00871885">
      <w:pPr>
        <w:pStyle w:val="BodyTextBullet1"/>
      </w:pPr>
      <w:r>
        <w:t>monitor the implementation, compliance, complaints and incidents in relation to this policy</w:t>
      </w:r>
    </w:p>
    <w:p w14:paraId="3481219A" w14:textId="77777777" w:rsidR="00871885" w:rsidRDefault="00871885" w:rsidP="00871885">
      <w:pPr>
        <w:pStyle w:val="BodyTextBullet1"/>
      </w:pPr>
      <w:r>
        <w:t>keep the policy up to date with current legislation, research, policy and best practice</w:t>
      </w:r>
    </w:p>
    <w:p w14:paraId="56994866" w14:textId="27792B07" w:rsidR="00871885" w:rsidRDefault="00871885" w:rsidP="00871885">
      <w:pPr>
        <w:pStyle w:val="BodyTextBullet1"/>
      </w:pPr>
      <w:r>
        <w:t>revise the policy and procedures as part of the service’s policy review cycle, or as required</w:t>
      </w:r>
    </w:p>
    <w:p w14:paraId="4C926321" w14:textId="426BE02A"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6B345F">
        <w:t xml:space="preserve"> </w:t>
      </w:r>
      <w:r w:rsidR="006B345F" w:rsidRPr="00E0756C">
        <w:rPr>
          <w:rStyle w:val="RegulationLawChar"/>
        </w:rPr>
        <w:t>(Regulation 172 (2))</w:t>
      </w:r>
      <w:r w:rsidR="006B345F">
        <w:t>.</w:t>
      </w:r>
    </w:p>
    <w:p w14:paraId="26F1B724" w14:textId="5F4430C7" w:rsidR="007B399F" w:rsidRDefault="007B399F" w:rsidP="00765382">
      <w:pPr>
        <w:pStyle w:val="BODYTEXTELAA"/>
      </w:pPr>
    </w:p>
    <w:p w14:paraId="220BA4DD" w14:textId="49FC61B7" w:rsidR="007B399F" w:rsidRDefault="00D2401F" w:rsidP="00502982">
      <w:pPr>
        <w:pStyle w:val="BODYTEXTELAA"/>
      </w:pPr>
      <w:r>
        <w:rPr>
          <w:noProof/>
        </w:rPr>
        <w:drawing>
          <wp:anchor distT="0" distB="0" distL="114300" distR="114300" simplePos="0" relativeHeight="251698176" behindDoc="1" locked="1" layoutInCell="1" allowOverlap="1" wp14:anchorId="49E326B4" wp14:editId="3D53CD6B">
            <wp:simplePos x="0" y="0"/>
            <wp:positionH relativeFrom="column">
              <wp:posOffset>-53340</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743A4F9A" wp14:editId="190F0A85">
                <wp:simplePos x="0" y="0"/>
                <wp:positionH relativeFrom="column">
                  <wp:posOffset>821055</wp:posOffset>
                </wp:positionH>
                <wp:positionV relativeFrom="paragraph">
                  <wp:posOffset>-27305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689CD"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" strokecolor="#f69434" strokeweight="1.25pt">
                <v:stroke dashstyle="1 1"/>
                <w10:anchorlock/>
              </v:line>
            </w:pict>
          </mc:Fallback>
        </mc:AlternateContent>
      </w:r>
    </w:p>
    <w:p w14:paraId="33C08262" w14:textId="2772CBE6" w:rsidR="007B399F" w:rsidRDefault="007B399F" w:rsidP="007343F6">
      <w:pPr>
        <w:pStyle w:val="AttachmentsPolicy"/>
      </w:pPr>
      <w:r>
        <w:t>Attachments</w:t>
      </w:r>
    </w:p>
    <w:p w14:paraId="7B56CA1B" w14:textId="4FBEAF96" w:rsidR="007B399F" w:rsidRDefault="001B6118" w:rsidP="00502982">
      <w:pPr>
        <w:pStyle w:val="BodyTextBullet1"/>
      </w:pPr>
      <w:r>
        <w:t>Nil</w:t>
      </w:r>
    </w:p>
    <w:p w14:paraId="4B946C36" w14:textId="7705BE04" w:rsidR="007B399F" w:rsidRDefault="007B399F" w:rsidP="00502982">
      <w:pPr>
        <w:pStyle w:val="BODYTEXTELAA"/>
      </w:pPr>
    </w:p>
    <w:p w14:paraId="18083DF1" w14:textId="09C57292"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0D35FD1D" wp14:editId="00946653">
                <wp:simplePos x="0" y="0"/>
                <wp:positionH relativeFrom="column">
                  <wp:posOffset>821055</wp:posOffset>
                </wp:positionH>
                <wp:positionV relativeFrom="paragraph">
                  <wp:posOffset>-33655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FAC2C"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" strokecolor="#f69434" strokeweight="1.25pt">
                <v:stroke dashstyle="1 1"/>
                <w10:anchorlock/>
              </v:line>
            </w:pict>
          </mc:Fallback>
        </mc:AlternateContent>
      </w:r>
    </w:p>
    <w:p w14:paraId="0F3D16BA" w14:textId="76C907CE" w:rsidR="007B399F" w:rsidRDefault="00D2709D" w:rsidP="007343F6">
      <w:pPr>
        <w:pStyle w:val="Authorisation"/>
      </w:pPr>
      <w:r>
        <w:rPr>
          <w:noProof/>
        </w:rPr>
        <w:drawing>
          <wp:anchor distT="0" distB="0" distL="114300" distR="114300" simplePos="0" relativeHeight="251700224" behindDoc="1" locked="1" layoutInCell="1" allowOverlap="1" wp14:anchorId="754D501B" wp14:editId="193D4F97">
            <wp:simplePos x="0" y="0"/>
            <wp:positionH relativeFrom="column">
              <wp:posOffset>-52705</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359D9EAF" w14:textId="10FF754A"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99CF856C8B140ABBB283DE05EDBC532"/>
          </w:placeholder>
          <w:dataBinding w:prefixMappings="xmlns:ns0='http://schemas.openxmlformats.org/officeDocument/2006/extended-properties' " w:xpath="/ns0:Properties[1]/ns0:Company[1]" w:storeItemID="{6668398D-A668-4E3E-A5EB-62B293D839F1}"/>
          <w:text/>
        </w:sdtPr>
        <w:sdtEndPr/>
        <w:sdtContent>
          <w:r w:rsidR="00F2230B">
            <w:t>Gowrie St Preschool</w:t>
          </w:r>
        </w:sdtContent>
      </w:sdt>
      <w:r>
        <w:t xml:space="preserve"> on </w:t>
      </w:r>
      <w:r w:rsidR="00F2230B">
        <w:t>28/03/2022</w:t>
      </w:r>
    </w:p>
    <w:p w14:paraId="7ADD737E" w14:textId="47091414" w:rsidR="007B399F" w:rsidRDefault="009416A1" w:rsidP="00502982">
      <w:pPr>
        <w:pStyle w:val="BODYTEXTELAA"/>
      </w:pPr>
      <w:r w:rsidRPr="009416A1">
        <w:rPr>
          <w:b/>
          <w:bCs/>
        </w:rPr>
        <w:t>REVIEW DATE:</w:t>
      </w:r>
      <w:r>
        <w:t xml:space="preserve"> </w:t>
      </w:r>
      <w:r w:rsidR="00F2230B">
        <w:t>28/03/2024</w:t>
      </w:r>
    </w:p>
    <w:p w14:paraId="1CA49366" w14:textId="3C80EAD7" w:rsidR="007B399F" w:rsidRDefault="007B399F" w:rsidP="00502982">
      <w:pPr>
        <w:pStyle w:val="BODYTEXTELAA"/>
      </w:pPr>
    </w:p>
    <w:p w14:paraId="3AE3320A" w14:textId="72E277A8" w:rsidR="000C5FAE" w:rsidRPr="007B399F" w:rsidRDefault="007B399F" w:rsidP="00D2709D">
      <w:pPr>
        <w:pStyle w:val="BODYTEXTELAA"/>
        <w:ind w:left="0"/>
      </w:pPr>
      <w:r>
        <w:rPr>
          <w:noProof/>
        </w:rPr>
        <mc:AlternateContent>
          <mc:Choice Requires="wps">
            <w:drawing>
              <wp:anchor distT="0" distB="0" distL="114300" distR="114300" simplePos="0" relativeHeight="251677696" behindDoc="0" locked="1" layoutInCell="1" allowOverlap="1" wp14:anchorId="53690C41" wp14:editId="00BBB10E">
                <wp:simplePos x="0" y="0"/>
                <wp:positionH relativeFrom="column">
                  <wp:posOffset>821055</wp:posOffset>
                </wp:positionH>
                <wp:positionV relativeFrom="paragraph">
                  <wp:posOffset>-64770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6D30E06"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1pt" to="51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" strokecolor="#f69434" strokeweight="1.25pt">
                <v:stroke dashstyle="1 1"/>
                <w10:anchorlock/>
              </v:line>
            </w:pict>
          </mc:Fallback>
        </mc:AlternateContent>
      </w:r>
    </w:p>
    <w:sectPr w:rsidR="000C5FAE" w:rsidRPr="007B399F" w:rsidSect="002B33CE">
      <w:headerReference w:type="default" r:id="rId33"/>
      <w:footerReference w:type="default" r:id="rId34"/>
      <w:headerReference w:type="first" r:id="rId35"/>
      <w:footerReference w:type="first" r:id="rId36"/>
      <w:pgSz w:w="11906" w:h="16838"/>
      <w:pgMar w:top="1440" w:right="851" w:bottom="1440" w:left="851" w:header="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00672" w16cex:dateUtc="2021-07-07T00:54:00Z"/>
  <w16cex:commentExtensible w16cex:durableId="248D5E15" w16cex:dateUtc="2021-07-05T00:31:00Z"/>
  <w16cex:commentExtensible w16cex:durableId="248971BA" w16cex:dateUtc="2021-07-02T01:06:00Z"/>
  <w16cex:commentExtensible w16cex:durableId="248D5E9C" w16cex:dateUtc="2021-07-05T00:34:00Z"/>
  <w16cex:commentExtensible w16cex:durableId="248D64AA" w16cex:dateUtc="2021-07-05T00:59:00Z"/>
  <w16cex:commentExtensible w16cex:durableId="248D64F5" w16cex:dateUtc="2021-07-05T01:01:00Z"/>
  <w16cex:commentExtensible w16cex:durableId="2489729B" w16cex:dateUtc="2021-07-02T01:10:00Z"/>
  <w16cex:commentExtensible w16cex:durableId="248D652F" w16cex:dateUtc="2021-07-05T01:02:00Z"/>
  <w16cex:commentExtensible w16cex:durableId="248972AD" w16cex:dateUtc="2021-07-02T01:10:00Z"/>
  <w16cex:commentExtensible w16cex:durableId="248D6BA2" w16cex:dateUtc="2021-07-05T01:29:00Z"/>
  <w16cex:commentExtensible w16cex:durableId="247B2F61" w16cex:dateUtc="2021-06-21T05:31:00Z"/>
  <w16cex:commentExtensible w16cex:durableId="247B3076" w16cex:dateUtc="2021-06-21T05:36:00Z"/>
  <w16cex:commentExtensible w16cex:durableId="248D6B81" w16cex:dateUtc="2021-07-05T01:29:00Z"/>
  <w16cex:commentExtensible w16cex:durableId="249006ED" w16cex:dateUtc="2021-07-07T00:56:00Z"/>
  <w16cex:commentExtensible w16cex:durableId="248D66BC" w16cex:dateUtc="2021-07-05T01:08:00Z"/>
  <w16cex:commentExtensible w16cex:durableId="248972DF" w16cex:dateUtc="2021-07-02T01:11:00Z"/>
  <w16cex:commentExtensible w16cex:durableId="248D4C4C" w16cex:dateUtc="2021-07-04T23:15:00Z"/>
  <w16cex:commentExtensible w16cex:durableId="24900710" w16cex:dateUtc="2021-07-07T00:57:00Z"/>
  <w16cex:commentExtensible w16cex:durableId="248973A0" w16cex:dateUtc="2021-07-02T01:14:00Z"/>
  <w16cex:commentExtensible w16cex:durableId="24900763" w16cex:dateUtc="2021-07-07T00:58:00Z"/>
  <w16cex:commentExtensible w16cex:durableId="247B3317" w16cex:dateUtc="2021-06-21T05:47:00Z"/>
  <w16cex:commentExtensible w16cex:durableId="247B3308" w16cex:dateUtc="2021-06-21T05:47:00Z"/>
  <w16cex:commentExtensible w16cex:durableId="249007B5" w16cex:dateUtc="2021-07-07T01:00:00Z"/>
  <w16cex:commentExtensible w16cex:durableId="247B3374" w16cex:dateUtc="2021-06-21T0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AF368" w14:textId="77777777" w:rsidR="00631639" w:rsidRDefault="00631639" w:rsidP="004B56A8">
      <w:r>
        <w:separator/>
      </w:r>
    </w:p>
  </w:endnote>
  <w:endnote w:type="continuationSeparator" w:id="0">
    <w:p w14:paraId="132E1328" w14:textId="77777777" w:rsidR="00631639" w:rsidRDefault="00631639"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4899" w14:textId="39337778" w:rsidR="00EE1DD9" w:rsidRDefault="00BE0359">
    <w:pPr>
      <w:pStyle w:val="Footer"/>
    </w:pPr>
    <w:r>
      <w:rPr>
        <w:noProof/>
      </w:rPr>
      <mc:AlternateContent>
        <mc:Choice Requires="wps">
          <w:drawing>
            <wp:anchor distT="45720" distB="45720" distL="114300" distR="114300" simplePos="0" relativeHeight="251678720" behindDoc="0" locked="0" layoutInCell="1" allowOverlap="1" wp14:anchorId="6D4DE539" wp14:editId="4D312B9A">
              <wp:simplePos x="0" y="0"/>
              <wp:positionH relativeFrom="column">
                <wp:posOffset>1069823</wp:posOffset>
              </wp:positionH>
              <wp:positionV relativeFrom="paragraph">
                <wp:posOffset>-117475</wp:posOffset>
              </wp:positionV>
              <wp:extent cx="3295650" cy="73660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6600"/>
                      </a:xfrm>
                      <a:prstGeom prst="rect">
                        <a:avLst/>
                      </a:prstGeom>
                      <a:solidFill>
                        <a:srgbClr val="FFFFFF"/>
                      </a:solidFill>
                      <a:ln w="9525">
                        <a:noFill/>
                        <a:miter lim="800000"/>
                        <a:headEnd/>
                        <a:tailEnd/>
                      </a:ln>
                    </wps:spPr>
                    <wps:txbx>
                      <w:txbxContent>
                        <w:p w14:paraId="483FA549" w14:textId="456E78FC" w:rsidR="005C40AD" w:rsidRDefault="00631639" w:rsidP="005C40A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C40AD">
                                <w:rPr>
                                  <w:b/>
                                </w:rPr>
                                <w:t>Interaction with Children</w:t>
                              </w:r>
                            </w:sdtContent>
                          </w:sdt>
                          <w:r w:rsidR="005C40AD">
                            <w:rPr>
                              <w:b/>
                            </w:rPr>
                            <w:t xml:space="preserve"> | </w:t>
                          </w:r>
                          <w:r w:rsidR="005C40AD" w:rsidRPr="00C57352">
                            <w:rPr>
                              <w:rStyle w:val="FooterChar"/>
                            </w:rPr>
                            <w:t xml:space="preserve">Date Reviewed </w:t>
                          </w:r>
                          <w:r w:rsidR="005C40AD">
                            <w:rPr>
                              <w:rStyle w:val="FooterChar"/>
                            </w:rPr>
                            <w:fldChar w:fldCharType="begin"/>
                          </w:r>
                          <w:r w:rsidR="005C40AD">
                            <w:rPr>
                              <w:rStyle w:val="FooterChar"/>
                            </w:rPr>
                            <w:instrText xml:space="preserve"> DATE \@ "MMMM yy" </w:instrText>
                          </w:r>
                          <w:r w:rsidR="005C40AD">
                            <w:rPr>
                              <w:rStyle w:val="FooterChar"/>
                            </w:rPr>
                            <w:fldChar w:fldCharType="separate"/>
                          </w:r>
                          <w:r w:rsidR="00816C5B">
                            <w:rPr>
                              <w:rStyle w:val="FooterChar"/>
                              <w:noProof/>
                            </w:rPr>
                            <w:t>June 23</w:t>
                          </w:r>
                          <w:r w:rsidR="005C40AD">
                            <w:rPr>
                              <w:rStyle w:val="FooterChar"/>
                            </w:rPr>
                            <w:fldChar w:fldCharType="end"/>
                          </w:r>
                        </w:p>
                        <w:p w14:paraId="4CB4BB35" w14:textId="77777777" w:rsidR="005C40AD" w:rsidRDefault="005C40AD" w:rsidP="005C40AD">
                          <w:pPr>
                            <w:pStyle w:val="Footer"/>
                          </w:pPr>
                          <w:r>
                            <w:t>© 2021 Early Learning Association Australia | Telephone 03 9489 3500</w:t>
                          </w:r>
                        </w:p>
                        <w:p w14:paraId="53F13F5C" w14:textId="3DDDBE73" w:rsidR="00EE1DD9" w:rsidRDefault="005C40AD" w:rsidP="005C40AD">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DE539" id="_x0000_t202" coordsize="21600,21600" o:spt="202" path="m,l,21600r21600,l21600,xe">
              <v:stroke joinstyle="miter"/>
              <v:path gradientshapeok="t" o:connecttype="rect"/>
            </v:shapetype>
            <v:shape id="_x0000_s1029" type="#_x0000_t202" style="position:absolute;margin-left:84.25pt;margin-top:-9.25pt;width:259.5pt;height:5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lKHwIAABs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" stroked="f">
              <v:textbox>
                <w:txbxContent>
                  <w:p w14:paraId="483FA549" w14:textId="456E78FC" w:rsidR="005C40AD" w:rsidRDefault="00631639" w:rsidP="005C40A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C40AD">
                          <w:rPr>
                            <w:b/>
                          </w:rPr>
                          <w:t>Interaction with Children</w:t>
                        </w:r>
                      </w:sdtContent>
                    </w:sdt>
                    <w:r w:rsidR="005C40AD">
                      <w:rPr>
                        <w:b/>
                      </w:rPr>
                      <w:t xml:space="preserve"> | </w:t>
                    </w:r>
                    <w:r w:rsidR="005C40AD" w:rsidRPr="00C57352">
                      <w:rPr>
                        <w:rStyle w:val="FooterChar"/>
                      </w:rPr>
                      <w:t xml:space="preserve">Date Reviewed </w:t>
                    </w:r>
                    <w:r w:rsidR="005C40AD">
                      <w:rPr>
                        <w:rStyle w:val="FooterChar"/>
                      </w:rPr>
                      <w:fldChar w:fldCharType="begin"/>
                    </w:r>
                    <w:r w:rsidR="005C40AD">
                      <w:rPr>
                        <w:rStyle w:val="FooterChar"/>
                      </w:rPr>
                      <w:instrText xml:space="preserve"> DATE \@ "MMMM yy" </w:instrText>
                    </w:r>
                    <w:r w:rsidR="005C40AD">
                      <w:rPr>
                        <w:rStyle w:val="FooterChar"/>
                      </w:rPr>
                      <w:fldChar w:fldCharType="separate"/>
                    </w:r>
                    <w:r w:rsidR="00816C5B">
                      <w:rPr>
                        <w:rStyle w:val="FooterChar"/>
                        <w:noProof/>
                      </w:rPr>
                      <w:t>June 23</w:t>
                    </w:r>
                    <w:r w:rsidR="005C40AD">
                      <w:rPr>
                        <w:rStyle w:val="FooterChar"/>
                      </w:rPr>
                      <w:fldChar w:fldCharType="end"/>
                    </w:r>
                  </w:p>
                  <w:p w14:paraId="4CB4BB35" w14:textId="77777777" w:rsidR="005C40AD" w:rsidRDefault="005C40AD" w:rsidP="005C40AD">
                    <w:pPr>
                      <w:pStyle w:val="Footer"/>
                    </w:pPr>
                    <w:r>
                      <w:t>© 2021 Early Learning Association Australia | Telephone 03 9489 3500</w:t>
                    </w:r>
                  </w:p>
                  <w:p w14:paraId="53F13F5C" w14:textId="3DDDBE73" w:rsidR="00EE1DD9" w:rsidRDefault="005C40AD" w:rsidP="005C40AD">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sidR="005C79BA">
      <w:rPr>
        <w:noProof/>
      </w:rPr>
      <w:drawing>
        <wp:anchor distT="0" distB="0" distL="114300" distR="114300" simplePos="0" relativeHeight="251679744" behindDoc="0" locked="0" layoutInCell="1" allowOverlap="1" wp14:anchorId="177A7C39" wp14:editId="0B5F94F0">
          <wp:simplePos x="0" y="0"/>
          <wp:positionH relativeFrom="column">
            <wp:posOffset>4590528</wp:posOffset>
          </wp:positionH>
          <wp:positionV relativeFrom="paragraph">
            <wp:posOffset>-61595</wp:posOffset>
          </wp:positionV>
          <wp:extent cx="1591200" cy="536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1663315459"/>
        <w:docPartObj>
          <w:docPartGallery w:val="Page Numbers (Bottom of Page)"/>
          <w:docPartUnique/>
        </w:docPartObj>
      </w:sdtPr>
      <w:sdtEndPr/>
      <w:sdtContent>
        <w:sdt>
          <w:sdtPr>
            <w:id w:val="-1705238520"/>
            <w:docPartObj>
              <w:docPartGallery w:val="Page Numbers (Top of Page)"/>
              <w:docPartUnique/>
            </w:docPartObj>
          </w:sdtPr>
          <w:sdtEndPr/>
          <w:sdtContent>
            <w:r w:rsidR="00EE1DD9">
              <w:t xml:space="preserve">Page </w:t>
            </w:r>
            <w:r w:rsidR="00EE1DD9">
              <w:rPr>
                <w:b/>
                <w:bCs/>
                <w:sz w:val="24"/>
                <w:szCs w:val="24"/>
              </w:rPr>
              <w:fldChar w:fldCharType="begin"/>
            </w:r>
            <w:r w:rsidR="00EE1DD9">
              <w:rPr>
                <w:b/>
                <w:bCs/>
              </w:rPr>
              <w:instrText xml:space="preserve"> PAGE </w:instrText>
            </w:r>
            <w:r w:rsidR="00EE1DD9">
              <w:rPr>
                <w:b/>
                <w:bCs/>
                <w:sz w:val="24"/>
                <w:szCs w:val="24"/>
              </w:rPr>
              <w:fldChar w:fldCharType="separate"/>
            </w:r>
            <w:r w:rsidR="00EE1DD9">
              <w:rPr>
                <w:b/>
                <w:bCs/>
                <w:noProof/>
              </w:rPr>
              <w:t>2</w:t>
            </w:r>
            <w:r w:rsidR="00EE1DD9">
              <w:rPr>
                <w:b/>
                <w:bCs/>
                <w:sz w:val="24"/>
                <w:szCs w:val="24"/>
              </w:rPr>
              <w:fldChar w:fldCharType="end"/>
            </w:r>
            <w:r w:rsidR="00EE1DD9">
              <w:t xml:space="preserve"> of </w:t>
            </w:r>
            <w:r w:rsidR="00EE1DD9">
              <w:rPr>
                <w:b/>
                <w:bCs/>
                <w:sz w:val="24"/>
                <w:szCs w:val="24"/>
              </w:rPr>
              <w:fldChar w:fldCharType="begin"/>
            </w:r>
            <w:r w:rsidR="00EE1DD9">
              <w:rPr>
                <w:b/>
                <w:bCs/>
              </w:rPr>
              <w:instrText xml:space="preserve"> NUMPAGES  </w:instrText>
            </w:r>
            <w:r w:rsidR="00EE1DD9">
              <w:rPr>
                <w:b/>
                <w:bCs/>
                <w:sz w:val="24"/>
                <w:szCs w:val="24"/>
              </w:rPr>
              <w:fldChar w:fldCharType="separate"/>
            </w:r>
            <w:r w:rsidR="00EE1DD9">
              <w:rPr>
                <w:b/>
                <w:bCs/>
                <w:noProof/>
              </w:rPr>
              <w:t>2</w:t>
            </w:r>
            <w:r w:rsidR="00EE1DD9">
              <w:rPr>
                <w:b/>
                <w:bCs/>
                <w:sz w:val="24"/>
                <w:szCs w:val="24"/>
              </w:rPr>
              <w:fldChar w:fldCharType="end"/>
            </w:r>
            <w:r w:rsidR="00EE1DD9">
              <w:rPr>
                <w:b/>
                <w:bCs/>
                <w:sz w:val="24"/>
                <w:szCs w:val="24"/>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924F" w14:textId="3F11F952" w:rsidR="00A12993" w:rsidRDefault="002522A9">
    <w:pPr>
      <w:pStyle w:val="Footer"/>
    </w:pPr>
    <w:r>
      <w:rPr>
        <w:noProof/>
      </w:rPr>
      <w:drawing>
        <wp:anchor distT="0" distB="0" distL="114300" distR="114300" simplePos="0" relativeHeight="251685888" behindDoc="0" locked="0" layoutInCell="1" allowOverlap="1" wp14:anchorId="5545CD9D" wp14:editId="686D1754">
          <wp:simplePos x="0" y="0"/>
          <wp:positionH relativeFrom="column">
            <wp:posOffset>4488401</wp:posOffset>
          </wp:positionH>
          <wp:positionV relativeFrom="paragraph">
            <wp:posOffset>-60458</wp:posOffset>
          </wp:positionV>
          <wp:extent cx="1591200" cy="536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4864" behindDoc="0" locked="0" layoutInCell="1" allowOverlap="1" wp14:anchorId="3533EBCE" wp14:editId="593529A4">
              <wp:simplePos x="0" y="0"/>
              <wp:positionH relativeFrom="column">
                <wp:posOffset>894715</wp:posOffset>
              </wp:positionH>
              <wp:positionV relativeFrom="paragraph">
                <wp:posOffset>-126365</wp:posOffset>
              </wp:positionV>
              <wp:extent cx="3444875" cy="1404620"/>
              <wp:effectExtent l="0" t="0" r="3175" b="381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404620"/>
                      </a:xfrm>
                      <a:prstGeom prst="rect">
                        <a:avLst/>
                      </a:prstGeom>
                      <a:solidFill>
                        <a:srgbClr val="FFFFFF"/>
                      </a:solidFill>
                      <a:ln w="9525">
                        <a:noFill/>
                        <a:miter lim="800000"/>
                        <a:headEnd/>
                        <a:tailEnd/>
                      </a:ln>
                    </wps:spPr>
                    <wps:txbx>
                      <w:txbxContent>
                        <w:p w14:paraId="3F7B172D" w14:textId="0E7DFEC6" w:rsidR="0056146D" w:rsidRDefault="00631639" w:rsidP="0056146D">
                          <w:pPr>
                            <w:rPr>
                              <w:b/>
                            </w:rPr>
                          </w:pPr>
                          <w:sdt>
                            <w:sdtPr>
                              <w:rPr>
                                <w:b/>
                              </w:rPr>
                              <w:alias w:val="Title"/>
                              <w:tag w:val=""/>
                              <w:id w:val="-543282769"/>
                              <w:dataBinding w:prefixMappings="xmlns:ns0='http://purl.org/dc/elements/1.1/' xmlns:ns1='http://schemas.openxmlformats.org/package/2006/metadata/core-properties' " w:xpath="/ns1:coreProperties[1]/ns0:title[1]" w:storeItemID="{6C3C8BC8-F283-45AE-878A-BAB7291924A1}"/>
                              <w:text/>
                            </w:sdtPr>
                            <w:sdtEndPr/>
                            <w:sdtContent>
                              <w:r w:rsidR="0056146D">
                                <w:rPr>
                                  <w:b/>
                                </w:rPr>
                                <w:t>Interaction with Children</w:t>
                              </w:r>
                            </w:sdtContent>
                          </w:sdt>
                          <w:r w:rsidR="0056146D">
                            <w:rPr>
                              <w:b/>
                            </w:rPr>
                            <w:t xml:space="preserve"> | </w:t>
                          </w:r>
                          <w:r w:rsidR="0056146D" w:rsidRPr="00C57352">
                            <w:rPr>
                              <w:rStyle w:val="FooterChar"/>
                            </w:rPr>
                            <w:t xml:space="preserve">Date Reviewed </w:t>
                          </w:r>
                          <w:r w:rsidR="0056146D">
                            <w:rPr>
                              <w:rStyle w:val="FooterChar"/>
                            </w:rPr>
                            <w:fldChar w:fldCharType="begin"/>
                          </w:r>
                          <w:r w:rsidR="0056146D">
                            <w:rPr>
                              <w:rStyle w:val="FooterChar"/>
                            </w:rPr>
                            <w:instrText xml:space="preserve"> DATE \@ "MMMM yy" </w:instrText>
                          </w:r>
                          <w:r w:rsidR="0056146D">
                            <w:rPr>
                              <w:rStyle w:val="FooterChar"/>
                            </w:rPr>
                            <w:fldChar w:fldCharType="separate"/>
                          </w:r>
                          <w:r w:rsidR="00816C5B">
                            <w:rPr>
                              <w:rStyle w:val="FooterChar"/>
                              <w:noProof/>
                            </w:rPr>
                            <w:t>June 23</w:t>
                          </w:r>
                          <w:r w:rsidR="0056146D">
                            <w:rPr>
                              <w:rStyle w:val="FooterChar"/>
                            </w:rPr>
                            <w:fldChar w:fldCharType="end"/>
                          </w:r>
                        </w:p>
                        <w:p w14:paraId="703501CC" w14:textId="77777777" w:rsidR="0056146D" w:rsidRDefault="0056146D" w:rsidP="0056146D">
                          <w:pPr>
                            <w:pStyle w:val="Footer"/>
                          </w:pPr>
                          <w:r>
                            <w:t>© 2021 Early Learning Association Australia | Telephone 03 9489 3500</w:t>
                          </w:r>
                        </w:p>
                        <w:p w14:paraId="328A2AAC" w14:textId="3B555EA1" w:rsidR="0056146D" w:rsidRDefault="0056146D" w:rsidP="008B1009">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3EBCE" id="_x0000_t202" coordsize="21600,21600" o:spt="202" path="m,l,21600r21600,l21600,xe">
              <v:stroke joinstyle="miter"/>
              <v:path gradientshapeok="t" o:connecttype="rect"/>
            </v:shapetype>
            <v:shape id="_x0000_s1031" type="#_x0000_t202" style="position:absolute;margin-left:70.45pt;margin-top:-9.95pt;width:271.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" stroked="f">
              <v:textbox style="mso-fit-shape-to-text:t">
                <w:txbxContent>
                  <w:p w14:paraId="3F7B172D" w14:textId="0E7DFEC6" w:rsidR="0056146D" w:rsidRDefault="00631639" w:rsidP="0056146D">
                    <w:pPr>
                      <w:rPr>
                        <w:b/>
                      </w:rPr>
                    </w:pPr>
                    <w:sdt>
                      <w:sdtPr>
                        <w:rPr>
                          <w:b/>
                        </w:rPr>
                        <w:alias w:val="Title"/>
                        <w:tag w:val=""/>
                        <w:id w:val="-543282769"/>
                        <w:dataBinding w:prefixMappings="xmlns:ns0='http://purl.org/dc/elements/1.1/' xmlns:ns1='http://schemas.openxmlformats.org/package/2006/metadata/core-properties' " w:xpath="/ns1:coreProperties[1]/ns0:title[1]" w:storeItemID="{6C3C8BC8-F283-45AE-878A-BAB7291924A1}"/>
                        <w:text/>
                      </w:sdtPr>
                      <w:sdtEndPr/>
                      <w:sdtContent>
                        <w:r w:rsidR="0056146D">
                          <w:rPr>
                            <w:b/>
                          </w:rPr>
                          <w:t>Interaction with Children</w:t>
                        </w:r>
                      </w:sdtContent>
                    </w:sdt>
                    <w:r w:rsidR="0056146D">
                      <w:rPr>
                        <w:b/>
                      </w:rPr>
                      <w:t xml:space="preserve"> | </w:t>
                    </w:r>
                    <w:r w:rsidR="0056146D" w:rsidRPr="00C57352">
                      <w:rPr>
                        <w:rStyle w:val="FooterChar"/>
                      </w:rPr>
                      <w:t xml:space="preserve">Date Reviewed </w:t>
                    </w:r>
                    <w:r w:rsidR="0056146D">
                      <w:rPr>
                        <w:rStyle w:val="FooterChar"/>
                      </w:rPr>
                      <w:fldChar w:fldCharType="begin"/>
                    </w:r>
                    <w:r w:rsidR="0056146D">
                      <w:rPr>
                        <w:rStyle w:val="FooterChar"/>
                      </w:rPr>
                      <w:instrText xml:space="preserve"> DATE \@ "MMMM yy" </w:instrText>
                    </w:r>
                    <w:r w:rsidR="0056146D">
                      <w:rPr>
                        <w:rStyle w:val="FooterChar"/>
                      </w:rPr>
                      <w:fldChar w:fldCharType="separate"/>
                    </w:r>
                    <w:r w:rsidR="00816C5B">
                      <w:rPr>
                        <w:rStyle w:val="FooterChar"/>
                        <w:noProof/>
                      </w:rPr>
                      <w:t>June 23</w:t>
                    </w:r>
                    <w:r w:rsidR="0056146D">
                      <w:rPr>
                        <w:rStyle w:val="FooterChar"/>
                      </w:rPr>
                      <w:fldChar w:fldCharType="end"/>
                    </w:r>
                  </w:p>
                  <w:p w14:paraId="703501CC" w14:textId="77777777" w:rsidR="0056146D" w:rsidRDefault="0056146D" w:rsidP="0056146D">
                    <w:pPr>
                      <w:pStyle w:val="Footer"/>
                    </w:pPr>
                    <w:r>
                      <w:t>© 2021 Early Learning Association Australia | Telephone 03 9489 3500</w:t>
                    </w:r>
                  </w:p>
                  <w:p w14:paraId="328A2AAC" w14:textId="3B555EA1" w:rsidR="0056146D" w:rsidRDefault="0056146D" w:rsidP="008B1009">
                    <w:pPr>
                      <w:pStyle w:val="Footer"/>
                    </w:pPr>
                    <w:r>
                      <w:t xml:space="preserve">Email </w:t>
                    </w:r>
                    <w:hyperlink r:id="rId3" w:history="1">
                      <w:r w:rsidRPr="00E3224B">
                        <w:rPr>
                          <w:rStyle w:val="Hyperlink"/>
                        </w:rPr>
                        <w:t>membersolutions@elaa.org.au</w:t>
                      </w:r>
                    </w:hyperlink>
                  </w:p>
                </w:txbxContent>
              </v:textbox>
              <w10:wrap type="square"/>
            </v:shape>
          </w:pict>
        </mc:Fallback>
      </mc:AlternateContent>
    </w:r>
    <w:sdt>
      <w:sdtPr>
        <w:id w:val="-187766662"/>
        <w:docPartObj>
          <w:docPartGallery w:val="Page Numbers (Bottom of Page)"/>
          <w:docPartUnique/>
        </w:docPartObj>
      </w:sdtPr>
      <w:sdtEndPr/>
      <w:sdtContent>
        <w:sdt>
          <w:sdtPr>
            <w:id w:val="1594736580"/>
            <w:docPartObj>
              <w:docPartGallery w:val="Page Numbers (Top of Page)"/>
              <w:docPartUnique/>
            </w:docPartObj>
          </w:sdtPr>
          <w:sdtEndPr/>
          <w:sdtContent>
            <w:r w:rsidR="0056146D">
              <w:t xml:space="preserve">Page </w:t>
            </w:r>
            <w:r w:rsidR="0056146D">
              <w:rPr>
                <w:b/>
                <w:bCs/>
                <w:sz w:val="24"/>
                <w:szCs w:val="24"/>
              </w:rPr>
              <w:fldChar w:fldCharType="begin"/>
            </w:r>
            <w:r w:rsidR="0056146D">
              <w:rPr>
                <w:b/>
                <w:bCs/>
              </w:rPr>
              <w:instrText xml:space="preserve"> PAGE </w:instrText>
            </w:r>
            <w:r w:rsidR="0056146D">
              <w:rPr>
                <w:b/>
                <w:bCs/>
                <w:sz w:val="24"/>
                <w:szCs w:val="24"/>
              </w:rPr>
              <w:fldChar w:fldCharType="separate"/>
            </w:r>
            <w:r w:rsidR="0056146D">
              <w:rPr>
                <w:b/>
                <w:bCs/>
                <w:noProof/>
              </w:rPr>
              <w:t>2</w:t>
            </w:r>
            <w:r w:rsidR="0056146D">
              <w:rPr>
                <w:b/>
                <w:bCs/>
                <w:sz w:val="24"/>
                <w:szCs w:val="24"/>
              </w:rPr>
              <w:fldChar w:fldCharType="end"/>
            </w:r>
            <w:r w:rsidR="0056146D">
              <w:t xml:space="preserve"> of </w:t>
            </w:r>
            <w:r w:rsidR="0056146D">
              <w:rPr>
                <w:b/>
                <w:bCs/>
                <w:sz w:val="24"/>
                <w:szCs w:val="24"/>
              </w:rPr>
              <w:fldChar w:fldCharType="begin"/>
            </w:r>
            <w:r w:rsidR="0056146D">
              <w:rPr>
                <w:b/>
                <w:bCs/>
              </w:rPr>
              <w:instrText xml:space="preserve"> NUMPAGES  </w:instrText>
            </w:r>
            <w:r w:rsidR="0056146D">
              <w:rPr>
                <w:b/>
                <w:bCs/>
                <w:sz w:val="24"/>
                <w:szCs w:val="24"/>
              </w:rPr>
              <w:fldChar w:fldCharType="separate"/>
            </w:r>
            <w:r w:rsidR="0056146D">
              <w:rPr>
                <w:b/>
                <w:bCs/>
                <w:noProof/>
              </w:rPr>
              <w:t>2</w:t>
            </w:r>
            <w:r w:rsidR="0056146D">
              <w:rPr>
                <w:b/>
                <w:bCs/>
                <w:sz w:val="24"/>
                <w:szCs w:val="24"/>
              </w:rPr>
              <w:fldChar w:fldCharType="end"/>
            </w:r>
            <w:r w:rsidR="0056146D">
              <w:rPr>
                <w:b/>
                <w:bCs/>
                <w:sz w:val="24"/>
                <w:szCs w:val="24"/>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67995" w14:textId="77777777" w:rsidR="00631639" w:rsidRDefault="00631639" w:rsidP="004B56A8">
      <w:r>
        <w:separator/>
      </w:r>
    </w:p>
  </w:footnote>
  <w:footnote w:type="continuationSeparator" w:id="0">
    <w:p w14:paraId="7709A481" w14:textId="77777777" w:rsidR="00631639" w:rsidRDefault="00631639"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D972" w14:textId="5B2C681B" w:rsidR="00E259E6" w:rsidRDefault="00BC5700">
    <w:pPr>
      <w:pStyle w:val="Header"/>
    </w:pPr>
    <w:r>
      <w:rPr>
        <w:noProof/>
      </w:rPr>
      <w:drawing>
        <wp:anchor distT="0" distB="0" distL="114300" distR="114300" simplePos="0" relativeHeight="251676672" behindDoc="0" locked="0" layoutInCell="1" allowOverlap="1" wp14:anchorId="4D48A064" wp14:editId="7DD55829">
          <wp:simplePos x="0" y="0"/>
          <wp:positionH relativeFrom="column">
            <wp:posOffset>-540356</wp:posOffset>
          </wp:positionH>
          <wp:positionV relativeFrom="paragraph">
            <wp:posOffset>0</wp:posOffset>
          </wp:positionV>
          <wp:extent cx="7603200" cy="7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200" cy="76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AFD5" w14:textId="4F1181E4" w:rsidR="009B3CF1" w:rsidRDefault="005A0A8D">
    <w:pPr>
      <w:pStyle w:val="Header"/>
    </w:pPr>
    <w:r>
      <w:rPr>
        <w:noProof/>
      </w:rPr>
      <mc:AlternateContent>
        <mc:Choice Requires="wps">
          <w:drawing>
            <wp:anchor distT="45720" distB="45720" distL="114300" distR="114300" simplePos="0" relativeHeight="251682816" behindDoc="0" locked="0" layoutInCell="1" allowOverlap="1" wp14:anchorId="6DB0DC92" wp14:editId="350AB797">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47EC9212" w14:textId="77777777" w:rsidR="005A0A8D" w:rsidRDefault="005A0A8D" w:rsidP="004B56A8">
                          <w:pPr>
                            <w:pStyle w:val="Title"/>
                          </w:pPr>
                          <w:r>
                            <w:t>Interaction with children</w:t>
                          </w:r>
                        </w:p>
                        <w:p w14:paraId="59ACA3B7" w14:textId="77777777" w:rsidR="005A0A8D" w:rsidRPr="004B56A8" w:rsidRDefault="005A0A8D" w:rsidP="004B56A8">
                          <w:pPr>
                            <w:pStyle w:val="PolicySub-Title"/>
                          </w:pPr>
                          <w:r>
                            <w:t xml:space="preserve">qUALITY AREA 5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0DC92" id="_x0000_t202" coordsize="21600,21600" o:spt="202" path="m,l,21600r21600,l21600,xe">
              <v:stroke joinstyle="miter"/>
              <v:path gradientshapeok="t" o:connecttype="rect"/>
            </v:shapetype>
            <v:shape id="_x0000_s1030" type="#_x0000_t202" style="position:absolute;margin-left:-2.85pt;margin-top:44.35pt;width:396.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47EC9212" w14:textId="77777777" w:rsidR="005A0A8D" w:rsidRDefault="005A0A8D" w:rsidP="004B56A8">
                    <w:pPr>
                      <w:pStyle w:val="Title"/>
                    </w:pPr>
                    <w:r>
                      <w:t>Interaction with children</w:t>
                    </w:r>
                  </w:p>
                  <w:p w14:paraId="59ACA3B7" w14:textId="77777777" w:rsidR="005A0A8D" w:rsidRPr="004B56A8" w:rsidRDefault="005A0A8D" w:rsidP="004B56A8">
                    <w:pPr>
                      <w:pStyle w:val="PolicySub-Title"/>
                    </w:pPr>
                    <w:r>
                      <w:t xml:space="preserve">qUALITY AREA 5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81792" behindDoc="1" locked="0" layoutInCell="1" allowOverlap="1" wp14:anchorId="7731DAB8" wp14:editId="4EA0ADE5">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B0"/>
    <w:rsid w:val="00000EE9"/>
    <w:rsid w:val="00002603"/>
    <w:rsid w:val="00002B77"/>
    <w:rsid w:val="00003376"/>
    <w:rsid w:val="00005EBB"/>
    <w:rsid w:val="00010D33"/>
    <w:rsid w:val="0001538B"/>
    <w:rsid w:val="00025184"/>
    <w:rsid w:val="00026AC9"/>
    <w:rsid w:val="00030EEA"/>
    <w:rsid w:val="000313F1"/>
    <w:rsid w:val="000322B8"/>
    <w:rsid w:val="00035928"/>
    <w:rsid w:val="000375C4"/>
    <w:rsid w:val="00040121"/>
    <w:rsid w:val="0004023A"/>
    <w:rsid w:val="000421E1"/>
    <w:rsid w:val="0004528C"/>
    <w:rsid w:val="00046287"/>
    <w:rsid w:val="00054E8D"/>
    <w:rsid w:val="000553BF"/>
    <w:rsid w:val="0005780D"/>
    <w:rsid w:val="0006781A"/>
    <w:rsid w:val="00070CF1"/>
    <w:rsid w:val="00071772"/>
    <w:rsid w:val="00074719"/>
    <w:rsid w:val="00076E36"/>
    <w:rsid w:val="000827EE"/>
    <w:rsid w:val="00083528"/>
    <w:rsid w:val="000905FC"/>
    <w:rsid w:val="00095C3D"/>
    <w:rsid w:val="000A6334"/>
    <w:rsid w:val="000B034A"/>
    <w:rsid w:val="000B198B"/>
    <w:rsid w:val="000B4FE3"/>
    <w:rsid w:val="000C25C3"/>
    <w:rsid w:val="000C2B63"/>
    <w:rsid w:val="000C5FAE"/>
    <w:rsid w:val="000D11F2"/>
    <w:rsid w:val="000D4438"/>
    <w:rsid w:val="000D63CF"/>
    <w:rsid w:val="000E1D66"/>
    <w:rsid w:val="000F5244"/>
    <w:rsid w:val="000F5BE4"/>
    <w:rsid w:val="000F68D2"/>
    <w:rsid w:val="000F6CF0"/>
    <w:rsid w:val="0010208B"/>
    <w:rsid w:val="0010262F"/>
    <w:rsid w:val="00105C82"/>
    <w:rsid w:val="00107D74"/>
    <w:rsid w:val="00114BFB"/>
    <w:rsid w:val="0012771D"/>
    <w:rsid w:val="00130FCA"/>
    <w:rsid w:val="0013704A"/>
    <w:rsid w:val="00137EF5"/>
    <w:rsid w:val="001418D3"/>
    <w:rsid w:val="00147EDA"/>
    <w:rsid w:val="001517C5"/>
    <w:rsid w:val="001531B5"/>
    <w:rsid w:val="001608B3"/>
    <w:rsid w:val="00160CEC"/>
    <w:rsid w:val="00163256"/>
    <w:rsid w:val="0016410E"/>
    <w:rsid w:val="00164272"/>
    <w:rsid w:val="0016523E"/>
    <w:rsid w:val="00165F69"/>
    <w:rsid w:val="001721F3"/>
    <w:rsid w:val="00177F81"/>
    <w:rsid w:val="00181329"/>
    <w:rsid w:val="001824CA"/>
    <w:rsid w:val="00182BA0"/>
    <w:rsid w:val="0018755B"/>
    <w:rsid w:val="00187AF9"/>
    <w:rsid w:val="00196FA2"/>
    <w:rsid w:val="001A50CE"/>
    <w:rsid w:val="001B0A45"/>
    <w:rsid w:val="001B6118"/>
    <w:rsid w:val="001C321F"/>
    <w:rsid w:val="001C376C"/>
    <w:rsid w:val="001C5757"/>
    <w:rsid w:val="001C6A7D"/>
    <w:rsid w:val="001D0E0F"/>
    <w:rsid w:val="001D240C"/>
    <w:rsid w:val="001D54F4"/>
    <w:rsid w:val="001D67CB"/>
    <w:rsid w:val="001D6909"/>
    <w:rsid w:val="001D78BA"/>
    <w:rsid w:val="001E0AA2"/>
    <w:rsid w:val="001E19CC"/>
    <w:rsid w:val="001E20E4"/>
    <w:rsid w:val="001E3EF8"/>
    <w:rsid w:val="001E4A0B"/>
    <w:rsid w:val="001E7B3C"/>
    <w:rsid w:val="001F7CD6"/>
    <w:rsid w:val="002015C0"/>
    <w:rsid w:val="00202E05"/>
    <w:rsid w:val="0021420E"/>
    <w:rsid w:val="0022032F"/>
    <w:rsid w:val="00221FEA"/>
    <w:rsid w:val="00226796"/>
    <w:rsid w:val="002272BD"/>
    <w:rsid w:val="00231A33"/>
    <w:rsid w:val="00235CC5"/>
    <w:rsid w:val="00236D18"/>
    <w:rsid w:val="0023707A"/>
    <w:rsid w:val="002522A9"/>
    <w:rsid w:val="0025299E"/>
    <w:rsid w:val="002545D1"/>
    <w:rsid w:val="00254C66"/>
    <w:rsid w:val="002552E2"/>
    <w:rsid w:val="002567A8"/>
    <w:rsid w:val="00260CD7"/>
    <w:rsid w:val="00261AC3"/>
    <w:rsid w:val="00265E1D"/>
    <w:rsid w:val="00266B40"/>
    <w:rsid w:val="002706E4"/>
    <w:rsid w:val="0027168F"/>
    <w:rsid w:val="002720D8"/>
    <w:rsid w:val="00276BF1"/>
    <w:rsid w:val="0028724C"/>
    <w:rsid w:val="00291E2A"/>
    <w:rsid w:val="00292860"/>
    <w:rsid w:val="00296689"/>
    <w:rsid w:val="002A090C"/>
    <w:rsid w:val="002A0CC6"/>
    <w:rsid w:val="002A0DE1"/>
    <w:rsid w:val="002A7976"/>
    <w:rsid w:val="002B132E"/>
    <w:rsid w:val="002B1C7D"/>
    <w:rsid w:val="002B33CE"/>
    <w:rsid w:val="002B7E69"/>
    <w:rsid w:val="002C42B6"/>
    <w:rsid w:val="002C6DCE"/>
    <w:rsid w:val="002D6A2B"/>
    <w:rsid w:val="002E0291"/>
    <w:rsid w:val="002E44EA"/>
    <w:rsid w:val="002E4FAC"/>
    <w:rsid w:val="002E7FF9"/>
    <w:rsid w:val="002F1335"/>
    <w:rsid w:val="0030056D"/>
    <w:rsid w:val="0030341E"/>
    <w:rsid w:val="003046A7"/>
    <w:rsid w:val="0030523D"/>
    <w:rsid w:val="00307A2E"/>
    <w:rsid w:val="00310EAF"/>
    <w:rsid w:val="00316E92"/>
    <w:rsid w:val="0032218E"/>
    <w:rsid w:val="00322ACF"/>
    <w:rsid w:val="00325AA2"/>
    <w:rsid w:val="00326DD9"/>
    <w:rsid w:val="00333D56"/>
    <w:rsid w:val="00341A0B"/>
    <w:rsid w:val="003426BA"/>
    <w:rsid w:val="00344C29"/>
    <w:rsid w:val="00347DEB"/>
    <w:rsid w:val="0035003A"/>
    <w:rsid w:val="003521B0"/>
    <w:rsid w:val="0036188F"/>
    <w:rsid w:val="00362321"/>
    <w:rsid w:val="00362FD7"/>
    <w:rsid w:val="003645A3"/>
    <w:rsid w:val="00364C02"/>
    <w:rsid w:val="00370D69"/>
    <w:rsid w:val="003813BF"/>
    <w:rsid w:val="00381FBD"/>
    <w:rsid w:val="00382B21"/>
    <w:rsid w:val="003833EA"/>
    <w:rsid w:val="003848D7"/>
    <w:rsid w:val="00385B4B"/>
    <w:rsid w:val="00386AC9"/>
    <w:rsid w:val="00391C34"/>
    <w:rsid w:val="00395F1B"/>
    <w:rsid w:val="00397C9E"/>
    <w:rsid w:val="003A43F9"/>
    <w:rsid w:val="003B435F"/>
    <w:rsid w:val="003C3A98"/>
    <w:rsid w:val="003C58BC"/>
    <w:rsid w:val="003C7ACB"/>
    <w:rsid w:val="003D0936"/>
    <w:rsid w:val="003D0D41"/>
    <w:rsid w:val="003D5467"/>
    <w:rsid w:val="003E1BBD"/>
    <w:rsid w:val="003E4CD9"/>
    <w:rsid w:val="003E57FD"/>
    <w:rsid w:val="003F205E"/>
    <w:rsid w:val="003F2A26"/>
    <w:rsid w:val="003F7053"/>
    <w:rsid w:val="004032A9"/>
    <w:rsid w:val="004103D4"/>
    <w:rsid w:val="004149C3"/>
    <w:rsid w:val="00416A8B"/>
    <w:rsid w:val="00424213"/>
    <w:rsid w:val="00425E72"/>
    <w:rsid w:val="00430E2F"/>
    <w:rsid w:val="00434C35"/>
    <w:rsid w:val="00442AEB"/>
    <w:rsid w:val="00442AF8"/>
    <w:rsid w:val="00446781"/>
    <w:rsid w:val="00452C2D"/>
    <w:rsid w:val="0045536A"/>
    <w:rsid w:val="00460395"/>
    <w:rsid w:val="00461A9F"/>
    <w:rsid w:val="00463633"/>
    <w:rsid w:val="0046708D"/>
    <w:rsid w:val="00467B00"/>
    <w:rsid w:val="004706F9"/>
    <w:rsid w:val="00470ADB"/>
    <w:rsid w:val="00482330"/>
    <w:rsid w:val="00482FAA"/>
    <w:rsid w:val="004836AA"/>
    <w:rsid w:val="00484EE9"/>
    <w:rsid w:val="00487E4B"/>
    <w:rsid w:val="00493D04"/>
    <w:rsid w:val="004977A9"/>
    <w:rsid w:val="004A672E"/>
    <w:rsid w:val="004A7F24"/>
    <w:rsid w:val="004B06F2"/>
    <w:rsid w:val="004B2661"/>
    <w:rsid w:val="004B56A8"/>
    <w:rsid w:val="004B744A"/>
    <w:rsid w:val="004D16C4"/>
    <w:rsid w:val="004E21F5"/>
    <w:rsid w:val="004E47CD"/>
    <w:rsid w:val="004E6BFE"/>
    <w:rsid w:val="004F7612"/>
    <w:rsid w:val="005015EA"/>
    <w:rsid w:val="00502982"/>
    <w:rsid w:val="00506BEB"/>
    <w:rsid w:val="005108CE"/>
    <w:rsid w:val="00510C33"/>
    <w:rsid w:val="00513D89"/>
    <w:rsid w:val="00514858"/>
    <w:rsid w:val="005160A8"/>
    <w:rsid w:val="005251EE"/>
    <w:rsid w:val="005320AB"/>
    <w:rsid w:val="005322C6"/>
    <w:rsid w:val="005376E1"/>
    <w:rsid w:val="00540BBF"/>
    <w:rsid w:val="00541320"/>
    <w:rsid w:val="00542EB8"/>
    <w:rsid w:val="00553919"/>
    <w:rsid w:val="00556BDA"/>
    <w:rsid w:val="0056018C"/>
    <w:rsid w:val="00560D1D"/>
    <w:rsid w:val="0056146D"/>
    <w:rsid w:val="00561E5E"/>
    <w:rsid w:val="00567441"/>
    <w:rsid w:val="00567547"/>
    <w:rsid w:val="0056773D"/>
    <w:rsid w:val="005728B3"/>
    <w:rsid w:val="00573E4F"/>
    <w:rsid w:val="005741EF"/>
    <w:rsid w:val="00575602"/>
    <w:rsid w:val="00580425"/>
    <w:rsid w:val="00581BD2"/>
    <w:rsid w:val="00582ECA"/>
    <w:rsid w:val="00584D97"/>
    <w:rsid w:val="00593698"/>
    <w:rsid w:val="00593C43"/>
    <w:rsid w:val="00594A27"/>
    <w:rsid w:val="005A0A8D"/>
    <w:rsid w:val="005A5A1B"/>
    <w:rsid w:val="005B488F"/>
    <w:rsid w:val="005B6F31"/>
    <w:rsid w:val="005C3FAC"/>
    <w:rsid w:val="005C40AD"/>
    <w:rsid w:val="005C4C75"/>
    <w:rsid w:val="005C79BA"/>
    <w:rsid w:val="005D3FF5"/>
    <w:rsid w:val="005D6AC4"/>
    <w:rsid w:val="005E0379"/>
    <w:rsid w:val="005F33BA"/>
    <w:rsid w:val="00604388"/>
    <w:rsid w:val="00606697"/>
    <w:rsid w:val="00607871"/>
    <w:rsid w:val="00610552"/>
    <w:rsid w:val="0061349F"/>
    <w:rsid w:val="00615B0E"/>
    <w:rsid w:val="0061646D"/>
    <w:rsid w:val="00616586"/>
    <w:rsid w:val="00620448"/>
    <w:rsid w:val="006235DB"/>
    <w:rsid w:val="0062653A"/>
    <w:rsid w:val="0062733F"/>
    <w:rsid w:val="006309D9"/>
    <w:rsid w:val="00631639"/>
    <w:rsid w:val="00632761"/>
    <w:rsid w:val="00653D0A"/>
    <w:rsid w:val="006540D2"/>
    <w:rsid w:val="00655AC3"/>
    <w:rsid w:val="00657861"/>
    <w:rsid w:val="0066153E"/>
    <w:rsid w:val="00663795"/>
    <w:rsid w:val="0066773C"/>
    <w:rsid w:val="006677F7"/>
    <w:rsid w:val="00667C99"/>
    <w:rsid w:val="00677BA4"/>
    <w:rsid w:val="00680AEF"/>
    <w:rsid w:val="00682D8D"/>
    <w:rsid w:val="00686724"/>
    <w:rsid w:val="00690496"/>
    <w:rsid w:val="006918E1"/>
    <w:rsid w:val="00692377"/>
    <w:rsid w:val="00692D78"/>
    <w:rsid w:val="006A0D29"/>
    <w:rsid w:val="006B006A"/>
    <w:rsid w:val="006B345F"/>
    <w:rsid w:val="006B5E78"/>
    <w:rsid w:val="006B6A09"/>
    <w:rsid w:val="006C2AF0"/>
    <w:rsid w:val="006C7E98"/>
    <w:rsid w:val="006D1FF0"/>
    <w:rsid w:val="006D3BB3"/>
    <w:rsid w:val="006E59AE"/>
    <w:rsid w:val="006F6115"/>
    <w:rsid w:val="006F7E88"/>
    <w:rsid w:val="00704C73"/>
    <w:rsid w:val="0070642B"/>
    <w:rsid w:val="00716C94"/>
    <w:rsid w:val="007176B6"/>
    <w:rsid w:val="007307A2"/>
    <w:rsid w:val="007343F6"/>
    <w:rsid w:val="00735A61"/>
    <w:rsid w:val="00736212"/>
    <w:rsid w:val="00737098"/>
    <w:rsid w:val="00744BC3"/>
    <w:rsid w:val="0074682F"/>
    <w:rsid w:val="0075094F"/>
    <w:rsid w:val="00751214"/>
    <w:rsid w:val="0075568F"/>
    <w:rsid w:val="00763B91"/>
    <w:rsid w:val="0076421D"/>
    <w:rsid w:val="0076498B"/>
    <w:rsid w:val="00765382"/>
    <w:rsid w:val="00772706"/>
    <w:rsid w:val="00772F75"/>
    <w:rsid w:val="00774CB0"/>
    <w:rsid w:val="00786E36"/>
    <w:rsid w:val="00792974"/>
    <w:rsid w:val="0079363B"/>
    <w:rsid w:val="00794663"/>
    <w:rsid w:val="0079610A"/>
    <w:rsid w:val="00797C8D"/>
    <w:rsid w:val="007A1455"/>
    <w:rsid w:val="007A3E41"/>
    <w:rsid w:val="007A4C16"/>
    <w:rsid w:val="007A553C"/>
    <w:rsid w:val="007A6607"/>
    <w:rsid w:val="007B399F"/>
    <w:rsid w:val="007B5978"/>
    <w:rsid w:val="007C0440"/>
    <w:rsid w:val="007D1DB6"/>
    <w:rsid w:val="007D2A52"/>
    <w:rsid w:val="007D5003"/>
    <w:rsid w:val="007D54F7"/>
    <w:rsid w:val="007E1E4B"/>
    <w:rsid w:val="007E410D"/>
    <w:rsid w:val="007F3667"/>
    <w:rsid w:val="007F3981"/>
    <w:rsid w:val="007F41CB"/>
    <w:rsid w:val="00800AEC"/>
    <w:rsid w:val="00803372"/>
    <w:rsid w:val="00804DFD"/>
    <w:rsid w:val="00806D61"/>
    <w:rsid w:val="008161E3"/>
    <w:rsid w:val="00816C5B"/>
    <w:rsid w:val="00817620"/>
    <w:rsid w:val="008219E1"/>
    <w:rsid w:val="00832B1A"/>
    <w:rsid w:val="00833BD4"/>
    <w:rsid w:val="00835A07"/>
    <w:rsid w:val="00835F0A"/>
    <w:rsid w:val="0083607C"/>
    <w:rsid w:val="0084218C"/>
    <w:rsid w:val="00843221"/>
    <w:rsid w:val="00846D6C"/>
    <w:rsid w:val="008479A5"/>
    <w:rsid w:val="00856BD4"/>
    <w:rsid w:val="0086046C"/>
    <w:rsid w:val="008619AA"/>
    <w:rsid w:val="00861D28"/>
    <w:rsid w:val="00870600"/>
    <w:rsid w:val="00871885"/>
    <w:rsid w:val="00874BBE"/>
    <w:rsid w:val="00876A0F"/>
    <w:rsid w:val="008802B2"/>
    <w:rsid w:val="00882A7E"/>
    <w:rsid w:val="00884B25"/>
    <w:rsid w:val="00884E1D"/>
    <w:rsid w:val="00890486"/>
    <w:rsid w:val="00896810"/>
    <w:rsid w:val="008A2BBB"/>
    <w:rsid w:val="008A5411"/>
    <w:rsid w:val="008B1009"/>
    <w:rsid w:val="008B4AD9"/>
    <w:rsid w:val="008C2190"/>
    <w:rsid w:val="008C3C77"/>
    <w:rsid w:val="008C7779"/>
    <w:rsid w:val="008D4B8E"/>
    <w:rsid w:val="008D5731"/>
    <w:rsid w:val="008E4C1A"/>
    <w:rsid w:val="008F4938"/>
    <w:rsid w:val="008F70FA"/>
    <w:rsid w:val="009003A0"/>
    <w:rsid w:val="00900DE5"/>
    <w:rsid w:val="0090241F"/>
    <w:rsid w:val="00907C7D"/>
    <w:rsid w:val="00910916"/>
    <w:rsid w:val="00925ACC"/>
    <w:rsid w:val="009316EC"/>
    <w:rsid w:val="0093454F"/>
    <w:rsid w:val="00937502"/>
    <w:rsid w:val="00940051"/>
    <w:rsid w:val="00940AFD"/>
    <w:rsid w:val="009416A1"/>
    <w:rsid w:val="0094263D"/>
    <w:rsid w:val="0094322F"/>
    <w:rsid w:val="00946491"/>
    <w:rsid w:val="009521F1"/>
    <w:rsid w:val="00952DC0"/>
    <w:rsid w:val="00954D9D"/>
    <w:rsid w:val="00966DA8"/>
    <w:rsid w:val="00975C7B"/>
    <w:rsid w:val="009766B7"/>
    <w:rsid w:val="0098111C"/>
    <w:rsid w:val="00985EC7"/>
    <w:rsid w:val="00997136"/>
    <w:rsid w:val="0099714D"/>
    <w:rsid w:val="009A0752"/>
    <w:rsid w:val="009A6DFE"/>
    <w:rsid w:val="009A7F77"/>
    <w:rsid w:val="009B3CF1"/>
    <w:rsid w:val="009C313A"/>
    <w:rsid w:val="009C4A60"/>
    <w:rsid w:val="009C7DF8"/>
    <w:rsid w:val="009D1539"/>
    <w:rsid w:val="009D1B84"/>
    <w:rsid w:val="009E0972"/>
    <w:rsid w:val="009E216E"/>
    <w:rsid w:val="00A01DBA"/>
    <w:rsid w:val="00A10912"/>
    <w:rsid w:val="00A12993"/>
    <w:rsid w:val="00A1668D"/>
    <w:rsid w:val="00A168AA"/>
    <w:rsid w:val="00A17E5C"/>
    <w:rsid w:val="00A20943"/>
    <w:rsid w:val="00A22938"/>
    <w:rsid w:val="00A24295"/>
    <w:rsid w:val="00A33712"/>
    <w:rsid w:val="00A35E4C"/>
    <w:rsid w:val="00A36356"/>
    <w:rsid w:val="00A40173"/>
    <w:rsid w:val="00A42FAE"/>
    <w:rsid w:val="00A46B4F"/>
    <w:rsid w:val="00A52A09"/>
    <w:rsid w:val="00A52A90"/>
    <w:rsid w:val="00A56BEF"/>
    <w:rsid w:val="00A65018"/>
    <w:rsid w:val="00A66A39"/>
    <w:rsid w:val="00A73182"/>
    <w:rsid w:val="00A74932"/>
    <w:rsid w:val="00A82A5C"/>
    <w:rsid w:val="00A85514"/>
    <w:rsid w:val="00A9175A"/>
    <w:rsid w:val="00A91EC6"/>
    <w:rsid w:val="00A9429A"/>
    <w:rsid w:val="00A95F87"/>
    <w:rsid w:val="00A97143"/>
    <w:rsid w:val="00AA449C"/>
    <w:rsid w:val="00AA7AAE"/>
    <w:rsid w:val="00AB10D0"/>
    <w:rsid w:val="00AB6F53"/>
    <w:rsid w:val="00AB7AFB"/>
    <w:rsid w:val="00AC0D0B"/>
    <w:rsid w:val="00AC37C4"/>
    <w:rsid w:val="00AC402C"/>
    <w:rsid w:val="00AC483E"/>
    <w:rsid w:val="00AD17B1"/>
    <w:rsid w:val="00AD17B9"/>
    <w:rsid w:val="00AD6463"/>
    <w:rsid w:val="00AE0606"/>
    <w:rsid w:val="00AE33F7"/>
    <w:rsid w:val="00AE3C61"/>
    <w:rsid w:val="00AE4765"/>
    <w:rsid w:val="00AE54E1"/>
    <w:rsid w:val="00AE6BD2"/>
    <w:rsid w:val="00B01438"/>
    <w:rsid w:val="00B021ED"/>
    <w:rsid w:val="00B06FD7"/>
    <w:rsid w:val="00B13D59"/>
    <w:rsid w:val="00B17351"/>
    <w:rsid w:val="00B259A9"/>
    <w:rsid w:val="00B308C8"/>
    <w:rsid w:val="00B31A34"/>
    <w:rsid w:val="00B32941"/>
    <w:rsid w:val="00B34F95"/>
    <w:rsid w:val="00B36CBB"/>
    <w:rsid w:val="00B41329"/>
    <w:rsid w:val="00B41D32"/>
    <w:rsid w:val="00B45857"/>
    <w:rsid w:val="00B57BF8"/>
    <w:rsid w:val="00B70569"/>
    <w:rsid w:val="00B70B43"/>
    <w:rsid w:val="00B712C5"/>
    <w:rsid w:val="00B71B82"/>
    <w:rsid w:val="00B73412"/>
    <w:rsid w:val="00B741C8"/>
    <w:rsid w:val="00B9143A"/>
    <w:rsid w:val="00BA3756"/>
    <w:rsid w:val="00BA6F06"/>
    <w:rsid w:val="00BB0EAC"/>
    <w:rsid w:val="00BB4198"/>
    <w:rsid w:val="00BB73E1"/>
    <w:rsid w:val="00BC2920"/>
    <w:rsid w:val="00BC2FE0"/>
    <w:rsid w:val="00BC3D20"/>
    <w:rsid w:val="00BC5700"/>
    <w:rsid w:val="00BD0E0E"/>
    <w:rsid w:val="00BD29FB"/>
    <w:rsid w:val="00BD2A92"/>
    <w:rsid w:val="00BE0359"/>
    <w:rsid w:val="00BE6BFA"/>
    <w:rsid w:val="00BF11A9"/>
    <w:rsid w:val="00BF3350"/>
    <w:rsid w:val="00BF6107"/>
    <w:rsid w:val="00BF7D07"/>
    <w:rsid w:val="00C07453"/>
    <w:rsid w:val="00C101B2"/>
    <w:rsid w:val="00C1331D"/>
    <w:rsid w:val="00C163DF"/>
    <w:rsid w:val="00C1689C"/>
    <w:rsid w:val="00C169EC"/>
    <w:rsid w:val="00C21242"/>
    <w:rsid w:val="00C25991"/>
    <w:rsid w:val="00C264C5"/>
    <w:rsid w:val="00C36AEE"/>
    <w:rsid w:val="00C37F84"/>
    <w:rsid w:val="00C41734"/>
    <w:rsid w:val="00C44DEC"/>
    <w:rsid w:val="00C47F47"/>
    <w:rsid w:val="00C51115"/>
    <w:rsid w:val="00C51ADF"/>
    <w:rsid w:val="00C5582C"/>
    <w:rsid w:val="00C561DD"/>
    <w:rsid w:val="00C57352"/>
    <w:rsid w:val="00C76E1F"/>
    <w:rsid w:val="00C8182C"/>
    <w:rsid w:val="00C827C0"/>
    <w:rsid w:val="00C859ED"/>
    <w:rsid w:val="00C94FB0"/>
    <w:rsid w:val="00CA6F76"/>
    <w:rsid w:val="00CC268E"/>
    <w:rsid w:val="00CD09D9"/>
    <w:rsid w:val="00CD392E"/>
    <w:rsid w:val="00CD5ECE"/>
    <w:rsid w:val="00CE5400"/>
    <w:rsid w:val="00CE65D9"/>
    <w:rsid w:val="00CF14FE"/>
    <w:rsid w:val="00CF3494"/>
    <w:rsid w:val="00CF75C6"/>
    <w:rsid w:val="00D0243A"/>
    <w:rsid w:val="00D06171"/>
    <w:rsid w:val="00D07832"/>
    <w:rsid w:val="00D15CA4"/>
    <w:rsid w:val="00D213D1"/>
    <w:rsid w:val="00D21626"/>
    <w:rsid w:val="00D22CE7"/>
    <w:rsid w:val="00D2401F"/>
    <w:rsid w:val="00D2709D"/>
    <w:rsid w:val="00D41A93"/>
    <w:rsid w:val="00D46899"/>
    <w:rsid w:val="00D70E28"/>
    <w:rsid w:val="00D7115C"/>
    <w:rsid w:val="00D72A1D"/>
    <w:rsid w:val="00D75BB6"/>
    <w:rsid w:val="00D7730D"/>
    <w:rsid w:val="00D827B9"/>
    <w:rsid w:val="00D875D5"/>
    <w:rsid w:val="00D87679"/>
    <w:rsid w:val="00D96EC4"/>
    <w:rsid w:val="00D974D2"/>
    <w:rsid w:val="00DA0837"/>
    <w:rsid w:val="00DA2CC8"/>
    <w:rsid w:val="00DA4635"/>
    <w:rsid w:val="00DA50F1"/>
    <w:rsid w:val="00DA6DF1"/>
    <w:rsid w:val="00DA6F73"/>
    <w:rsid w:val="00DB0727"/>
    <w:rsid w:val="00DB0948"/>
    <w:rsid w:val="00DB2057"/>
    <w:rsid w:val="00DB58E1"/>
    <w:rsid w:val="00DB7C75"/>
    <w:rsid w:val="00DC0D1C"/>
    <w:rsid w:val="00DC5A41"/>
    <w:rsid w:val="00DC76CB"/>
    <w:rsid w:val="00DD074D"/>
    <w:rsid w:val="00DD07E2"/>
    <w:rsid w:val="00DD373E"/>
    <w:rsid w:val="00DD3E46"/>
    <w:rsid w:val="00DD7428"/>
    <w:rsid w:val="00DE03F9"/>
    <w:rsid w:val="00DE736F"/>
    <w:rsid w:val="00DF126B"/>
    <w:rsid w:val="00DF6E97"/>
    <w:rsid w:val="00E0021B"/>
    <w:rsid w:val="00E030C8"/>
    <w:rsid w:val="00E03884"/>
    <w:rsid w:val="00E06BF4"/>
    <w:rsid w:val="00E1365F"/>
    <w:rsid w:val="00E1798E"/>
    <w:rsid w:val="00E208BB"/>
    <w:rsid w:val="00E259E6"/>
    <w:rsid w:val="00E26B9B"/>
    <w:rsid w:val="00E34AC6"/>
    <w:rsid w:val="00E3609B"/>
    <w:rsid w:val="00E373DC"/>
    <w:rsid w:val="00E37682"/>
    <w:rsid w:val="00E61E58"/>
    <w:rsid w:val="00E640F2"/>
    <w:rsid w:val="00E65BA6"/>
    <w:rsid w:val="00E870D3"/>
    <w:rsid w:val="00E87D05"/>
    <w:rsid w:val="00E92251"/>
    <w:rsid w:val="00EA30B0"/>
    <w:rsid w:val="00EA621B"/>
    <w:rsid w:val="00EB1619"/>
    <w:rsid w:val="00EB7B3A"/>
    <w:rsid w:val="00EC0275"/>
    <w:rsid w:val="00EC29F3"/>
    <w:rsid w:val="00EC2EBA"/>
    <w:rsid w:val="00ED0D11"/>
    <w:rsid w:val="00ED6FDB"/>
    <w:rsid w:val="00EE1DD9"/>
    <w:rsid w:val="00EE2460"/>
    <w:rsid w:val="00EE2EB5"/>
    <w:rsid w:val="00EE428A"/>
    <w:rsid w:val="00EE6EA0"/>
    <w:rsid w:val="00EF15AF"/>
    <w:rsid w:val="00EF2FED"/>
    <w:rsid w:val="00EF370B"/>
    <w:rsid w:val="00EF559F"/>
    <w:rsid w:val="00EF6A37"/>
    <w:rsid w:val="00F0377B"/>
    <w:rsid w:val="00F13F52"/>
    <w:rsid w:val="00F20409"/>
    <w:rsid w:val="00F2230B"/>
    <w:rsid w:val="00F22946"/>
    <w:rsid w:val="00F24F0B"/>
    <w:rsid w:val="00F26B38"/>
    <w:rsid w:val="00F277A2"/>
    <w:rsid w:val="00F30574"/>
    <w:rsid w:val="00F33DEF"/>
    <w:rsid w:val="00F33EB8"/>
    <w:rsid w:val="00F359D9"/>
    <w:rsid w:val="00F3750A"/>
    <w:rsid w:val="00F405D8"/>
    <w:rsid w:val="00F45FAB"/>
    <w:rsid w:val="00F51E51"/>
    <w:rsid w:val="00F53D12"/>
    <w:rsid w:val="00F55A25"/>
    <w:rsid w:val="00F55A47"/>
    <w:rsid w:val="00F56B70"/>
    <w:rsid w:val="00F60731"/>
    <w:rsid w:val="00F72F3F"/>
    <w:rsid w:val="00F751B5"/>
    <w:rsid w:val="00F81BFF"/>
    <w:rsid w:val="00F86D0A"/>
    <w:rsid w:val="00F87B5B"/>
    <w:rsid w:val="00FA3AB4"/>
    <w:rsid w:val="00FA4256"/>
    <w:rsid w:val="00FA7295"/>
    <w:rsid w:val="00FB0753"/>
    <w:rsid w:val="00FB1AF6"/>
    <w:rsid w:val="00FC5401"/>
    <w:rsid w:val="00FC639F"/>
    <w:rsid w:val="00FE32CD"/>
    <w:rsid w:val="00FF166D"/>
    <w:rsid w:val="00FF204D"/>
    <w:rsid w:val="00FF5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17435"/>
  <w15:chartTrackingRefBased/>
  <w15:docId w15:val="{19912475-4336-42AB-8CB1-130127A3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5C40AD"/>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64C02"/>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6A0D29"/>
    <w:pPr>
      <w:framePr w:hSpace="180" w:wrap="around" w:vAnchor="text" w:hAnchor="page" w:x="2139" w:y="69"/>
      <w:ind w:left="0"/>
      <w:jc w:val="center"/>
    </w:pPr>
  </w:style>
  <w:style w:type="character" w:customStyle="1" w:styleId="TicksChar">
    <w:name w:val="Ticks Char"/>
    <w:basedOn w:val="BODYTEXTELAAChar"/>
    <w:link w:val="Ticks"/>
    <w:rsid w:val="006A0D29"/>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65958">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au" TargetMode="External"/><Relationship Id="rId18" Type="http://schemas.openxmlformats.org/officeDocument/2006/relationships/hyperlink" Target="http://www.education.vic.gov.au" TargetMode="External"/><Relationship Id="rId26" Type="http://schemas.openxmlformats.org/officeDocument/2006/relationships/hyperlink" Target="https://www.education.vic.gov.au/Pages/default.aspx" TargetMode="External"/><Relationship Id="rId39" Type="http://schemas.openxmlformats.org/officeDocument/2006/relationships/theme" Target="theme/theme1.xml"/><Relationship Id="rId21" Type="http://schemas.openxmlformats.org/officeDocument/2006/relationships/hyperlink" Target="https://ccyp.vic.gov.au/" TargetMode="External"/><Relationship Id="rId34" Type="http://schemas.openxmlformats.org/officeDocument/2006/relationships/footer" Target="footer1.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s://www.dese.gov.au/" TargetMode="External"/><Relationship Id="rId25" Type="http://schemas.openxmlformats.org/officeDocument/2006/relationships/hyperlink" Target="https://beyou.edu.au/"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acecqa.gov.au" TargetMode="External"/><Relationship Id="rId29" Type="http://schemas.openxmlformats.org/officeDocument/2006/relationships/hyperlink" Target="https://viac.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dese.gov.au/" TargetMode="Externa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hyperlink" Target="http://www.acecqa.gov.au" TargetMode="External"/><Relationship Id="rId28" Type="http://schemas.openxmlformats.org/officeDocument/2006/relationships/hyperlink" Target="http://www.acecqa.gov.au"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vic.gov.au" TargetMode="External"/><Relationship Id="rId22" Type="http://schemas.openxmlformats.org/officeDocument/2006/relationships/hyperlink" Target="http://www.earlychildhoodaustralia.org.au/" TargetMode="External"/><Relationship Id="rId27" Type="http://schemas.openxmlformats.org/officeDocument/2006/relationships/hyperlink" Target="https://www.unicef.org/" TargetMode="External"/><Relationship Id="rId30" Type="http://schemas.openxmlformats.org/officeDocument/2006/relationships/image" Target="media/image7.png"/><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A632FFA9764410835056E05D5D5D24"/>
        <w:category>
          <w:name w:val="General"/>
          <w:gallery w:val="placeholder"/>
        </w:category>
        <w:types>
          <w:type w:val="bbPlcHdr"/>
        </w:types>
        <w:behaviors>
          <w:behavior w:val="content"/>
        </w:behaviors>
        <w:guid w:val="{EF9D7438-5473-443C-BA4A-16FBA73A7C26}"/>
      </w:docPartPr>
      <w:docPartBody>
        <w:p w:rsidR="00A3137E" w:rsidRDefault="004F48C9">
          <w:pPr>
            <w:pStyle w:val="8EA632FFA9764410835056E05D5D5D24"/>
          </w:pPr>
          <w:r w:rsidRPr="00B134CF">
            <w:rPr>
              <w:rStyle w:val="PlaceholderText"/>
            </w:rPr>
            <w:t>[Company]</w:t>
          </w:r>
        </w:p>
      </w:docPartBody>
    </w:docPart>
    <w:docPart>
      <w:docPartPr>
        <w:name w:val="C99CF856C8B140ABBB283DE05EDBC532"/>
        <w:category>
          <w:name w:val="General"/>
          <w:gallery w:val="placeholder"/>
        </w:category>
        <w:types>
          <w:type w:val="bbPlcHdr"/>
        </w:types>
        <w:behaviors>
          <w:behavior w:val="content"/>
        </w:behaviors>
        <w:guid w:val="{DDD06515-8C1E-48F2-9B1B-52480AAC281E}"/>
      </w:docPartPr>
      <w:docPartBody>
        <w:p w:rsidR="00A3137E" w:rsidRDefault="004F48C9">
          <w:pPr>
            <w:pStyle w:val="C99CF856C8B140ABBB283DE05EDBC532"/>
          </w:pPr>
          <w:r w:rsidRPr="00B134CF">
            <w:rPr>
              <w:rStyle w:val="PlaceholderText"/>
            </w:rPr>
            <w:t>[Company]</w:t>
          </w:r>
        </w:p>
      </w:docPartBody>
    </w:docPart>
    <w:docPart>
      <w:docPartPr>
        <w:name w:val="9A42BE15A4304259A48FED37E6B7C071"/>
        <w:category>
          <w:name w:val="General"/>
          <w:gallery w:val="placeholder"/>
        </w:category>
        <w:types>
          <w:type w:val="bbPlcHdr"/>
        </w:types>
        <w:behaviors>
          <w:behavior w:val="content"/>
        </w:behaviors>
        <w:guid w:val="{9DA12DAE-DE42-4649-A36E-E11033B3F18A}"/>
      </w:docPartPr>
      <w:docPartBody>
        <w:p w:rsidR="00A3137E" w:rsidRDefault="008C4750">
          <w:r w:rsidRPr="00B25FF3">
            <w:rPr>
              <w:rStyle w:val="PlaceholderText"/>
            </w:rPr>
            <w:t>[Company]</w:t>
          </w:r>
        </w:p>
      </w:docPartBody>
    </w:docPart>
    <w:docPart>
      <w:docPartPr>
        <w:name w:val="898B16A924F34E53840A65EC84E7547A"/>
        <w:category>
          <w:name w:val="General"/>
          <w:gallery w:val="placeholder"/>
        </w:category>
        <w:types>
          <w:type w:val="bbPlcHdr"/>
        </w:types>
        <w:behaviors>
          <w:behavior w:val="content"/>
        </w:behaviors>
        <w:guid w:val="{E24F3579-FD03-4F4B-A62C-DABEA46AD8CB}"/>
      </w:docPartPr>
      <w:docPartBody>
        <w:p w:rsidR="00A3137E" w:rsidRDefault="008C4750">
          <w:r w:rsidRPr="00B25FF3">
            <w:rPr>
              <w:rStyle w:val="PlaceholderText"/>
            </w:rPr>
            <w:t>[Company]</w:t>
          </w:r>
        </w:p>
      </w:docPartBody>
    </w:docPart>
    <w:docPart>
      <w:docPartPr>
        <w:name w:val="3229BF6BD836498FAD333DCF4D0A6C67"/>
        <w:category>
          <w:name w:val="General"/>
          <w:gallery w:val="placeholder"/>
        </w:category>
        <w:types>
          <w:type w:val="bbPlcHdr"/>
        </w:types>
        <w:behaviors>
          <w:behavior w:val="content"/>
        </w:behaviors>
        <w:guid w:val="{9A7D15E3-7C97-435A-BDA4-362405C75DF6}"/>
      </w:docPartPr>
      <w:docPartBody>
        <w:p w:rsidR="00A3137E" w:rsidRDefault="008C4750">
          <w:r w:rsidRPr="00B25FF3">
            <w:rPr>
              <w:rStyle w:val="PlaceholderText"/>
            </w:rPr>
            <w:t>[Company]</w:t>
          </w:r>
        </w:p>
      </w:docPartBody>
    </w:docPart>
    <w:docPart>
      <w:docPartPr>
        <w:name w:val="4705A50695624EC4918624EF7DF8CF4B"/>
        <w:category>
          <w:name w:val="General"/>
          <w:gallery w:val="placeholder"/>
        </w:category>
        <w:types>
          <w:type w:val="bbPlcHdr"/>
        </w:types>
        <w:behaviors>
          <w:behavior w:val="content"/>
        </w:behaviors>
        <w:guid w:val="{A09D42AE-7268-4351-856F-DD8C9C88ACBE}"/>
      </w:docPartPr>
      <w:docPartBody>
        <w:p w:rsidR="00A3137E" w:rsidRDefault="008C4750">
          <w:r w:rsidRPr="00B25FF3">
            <w:rPr>
              <w:rStyle w:val="PlaceholderText"/>
            </w:rPr>
            <w:t>[Company]</w:t>
          </w:r>
        </w:p>
      </w:docPartBody>
    </w:docPart>
    <w:docPart>
      <w:docPartPr>
        <w:name w:val="52D5BAF8AD0A4D8A9C9B7BD08623443E"/>
        <w:category>
          <w:name w:val="General"/>
          <w:gallery w:val="placeholder"/>
        </w:category>
        <w:types>
          <w:type w:val="bbPlcHdr"/>
        </w:types>
        <w:behaviors>
          <w:behavior w:val="content"/>
        </w:behaviors>
        <w:guid w:val="{8AE70A6F-D6F8-4FA4-802B-CCBB4559DDB8}"/>
      </w:docPartPr>
      <w:docPartBody>
        <w:p w:rsidR="005E2523" w:rsidRDefault="00FB68DA">
          <w:r w:rsidRPr="00B67D4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50"/>
    <w:rsid w:val="001A23E7"/>
    <w:rsid w:val="00396A2B"/>
    <w:rsid w:val="004F48C9"/>
    <w:rsid w:val="005E2523"/>
    <w:rsid w:val="00747D34"/>
    <w:rsid w:val="00871473"/>
    <w:rsid w:val="008C4750"/>
    <w:rsid w:val="009B7669"/>
    <w:rsid w:val="00A3137E"/>
    <w:rsid w:val="00C25C4F"/>
    <w:rsid w:val="00EA597D"/>
    <w:rsid w:val="00FB6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8DA"/>
    <w:rPr>
      <w:color w:val="808080"/>
    </w:rPr>
  </w:style>
  <w:style w:type="paragraph" w:customStyle="1" w:styleId="8EA632FFA9764410835056E05D5D5D24">
    <w:name w:val="8EA632FFA9764410835056E05D5D5D24"/>
  </w:style>
  <w:style w:type="paragraph" w:customStyle="1" w:styleId="C99CF856C8B140ABBB283DE05EDBC532">
    <w:name w:val="C99CF856C8B140ABBB283DE05EDBC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E1D3-C4C3-4D5A-AF25-AF2D3882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900</TotalTime>
  <Pages>8</Pages>
  <Words>2857</Words>
  <Characters>16291</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Interaction with Children</vt:lpstr>
      <vt:lpstr>Purpose</vt:lpstr>
      <vt:lpstr>Policy Statement</vt:lpstr>
      <vt:lpstr>    Values</vt:lpstr>
      <vt:lpstr>    Scope</vt:lpstr>
      <vt:lpstr>Background and Legislation</vt:lpstr>
      <vt:lpstr>    Background</vt:lpstr>
      <vt:lpstr>    Legislation and Standards</vt:lpstr>
      <vt:lpstr>Definitions</vt:lpstr>
      <vt:lpstr>/Sources and Related Policies</vt:lpstr>
      <vt:lpstr>    Sources</vt:lpstr>
      <vt:lpstr>    Related Policies</vt:lpstr>
      <vt:lpstr>/Evaluation</vt:lpstr>
      <vt:lpstr>Attachments</vt:lpstr>
      <vt:lpstr>/Authorisation</vt:lpstr>
    </vt:vector>
  </TitlesOfParts>
  <Company>Gowrie St Preschool</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with Children</dc:title>
  <dc:subject/>
  <dc:creator>ELAA</dc:creator>
  <cp:keywords/>
  <dc:description/>
  <cp:lastModifiedBy>Brodie, Melinda </cp:lastModifiedBy>
  <cp:revision>6</cp:revision>
  <cp:lastPrinted>2021-05-31T01:43:00Z</cp:lastPrinted>
  <dcterms:created xsi:type="dcterms:W3CDTF">2022-03-28T00:23:00Z</dcterms:created>
  <dcterms:modified xsi:type="dcterms:W3CDTF">2023-06-21T04:58:00Z</dcterms:modified>
</cp:coreProperties>
</file>