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14444C" w14:textId="7F826A95" w:rsidR="002F4C88" w:rsidRDefault="002F4C88" w:rsidP="00A0511A">
      <w:pPr>
        <w:pStyle w:val="BODYTEXTELAA"/>
        <w:rPr>
          <w:lang w:val="en-GB"/>
        </w:rPr>
      </w:pPr>
      <w:r>
        <w:rPr>
          <w:noProof/>
          <w:lang w:val="en-GB"/>
        </w:rPr>
        <mc:AlternateContent>
          <mc:Choice Requires="wps">
            <w:drawing>
              <wp:anchor distT="0" distB="0" distL="114300" distR="114300" simplePos="0" relativeHeight="251712512" behindDoc="0" locked="0" layoutInCell="1" allowOverlap="1" wp14:anchorId="493FE16C" wp14:editId="4C0EF1CE">
                <wp:simplePos x="0" y="0"/>
                <wp:positionH relativeFrom="column">
                  <wp:posOffset>819288</wp:posOffset>
                </wp:positionH>
                <wp:positionV relativeFrom="paragraph">
                  <wp:posOffset>8503</wp:posOffset>
                </wp:positionV>
                <wp:extent cx="4945711" cy="659959"/>
                <wp:effectExtent l="0" t="0" r="26670" b="26035"/>
                <wp:wrapNone/>
                <wp:docPr id="1" name="Rectangle 1"/>
                <wp:cNvGraphicFramePr/>
                <a:graphic xmlns:a="http://schemas.openxmlformats.org/drawingml/2006/main">
                  <a:graphicData uri="http://schemas.microsoft.com/office/word/2010/wordprocessingShape">
                    <wps:wsp>
                      <wps:cNvSpPr/>
                      <wps:spPr>
                        <a:xfrm>
                          <a:off x="0" y="0"/>
                          <a:ext cx="4945711" cy="65995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4E8E74" w14:textId="6EB7AAC9" w:rsidR="002F4C88" w:rsidRDefault="002F4C88" w:rsidP="002F4C88">
                            <w:pPr>
                              <w:jc w:val="center"/>
                            </w:pPr>
                            <w:r w:rsidRPr="002F4C88">
                              <w:t>This policy was developed by Early Learning Association Australia in consultation with the Department of Transport and the early childhood sector as part of the Department of Transport Starting Out Safely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3FE16C" id="Rectangle 1" o:spid="_x0000_s1026" style="position:absolute;left:0;text-align:left;margin-left:64.5pt;margin-top:.65pt;width:389.45pt;height:51.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" fillcolor="#0072ce [3204]" strokecolor="#003866 [1604]" strokeweight="2pt">
                <v:textbox>
                  <w:txbxContent>
                    <w:p w14:paraId="7A4E8E74" w14:textId="6EB7AAC9" w:rsidR="002F4C88" w:rsidRDefault="002F4C88" w:rsidP="002F4C88">
                      <w:pPr>
                        <w:jc w:val="center"/>
                      </w:pPr>
                      <w:r w:rsidRPr="002F4C88">
                        <w:t>This policy was developed by Early Learning Association Australia in consultation with the Department of Transport and the early childhood sector as part of the Department of Transport Starting Out Safely program.</w:t>
                      </w:r>
                    </w:p>
                  </w:txbxContent>
                </v:textbox>
              </v:rect>
            </w:pict>
          </mc:Fallback>
        </mc:AlternateContent>
      </w:r>
    </w:p>
    <w:p w14:paraId="57E201F7" w14:textId="77777777" w:rsidR="002F4C88" w:rsidRDefault="002F4C88" w:rsidP="00A0511A">
      <w:pPr>
        <w:pStyle w:val="BODYTEXTELAA"/>
        <w:rPr>
          <w:lang w:val="en-GB"/>
        </w:rPr>
      </w:pPr>
    </w:p>
    <w:p w14:paraId="52BDCB5A" w14:textId="77777777" w:rsidR="007E3738" w:rsidRPr="00377C18" w:rsidRDefault="007E3738" w:rsidP="00A0511A">
      <w:pPr>
        <w:pStyle w:val="BODYTEXTELAA"/>
        <w:rPr>
          <w:lang w:val="en-GB"/>
        </w:rPr>
      </w:pPr>
    </w:p>
    <w:p w14:paraId="059DBB59" w14:textId="6AD20EE5" w:rsidR="00377C18" w:rsidRDefault="00377C18" w:rsidP="00377C18">
      <w:pPr>
        <w:pStyle w:val="BodyText"/>
      </w:pPr>
      <w:r w:rsidRPr="00377C18">
        <w:rPr>
          <w:noProof/>
        </w:rPr>
        <mc:AlternateContent>
          <mc:Choice Requires="wps">
            <w:drawing>
              <wp:anchor distT="45720" distB="45720" distL="114300" distR="114300" simplePos="0" relativeHeight="251709440" behindDoc="0" locked="0" layoutInCell="1" allowOverlap="1" wp14:anchorId="0F28F97C" wp14:editId="08063E1B">
                <wp:simplePos x="0" y="0"/>
                <wp:positionH relativeFrom="column">
                  <wp:posOffset>735965</wp:posOffset>
                </wp:positionH>
                <wp:positionV relativeFrom="paragraph">
                  <wp:posOffset>19050</wp:posOffset>
                </wp:positionV>
                <wp:extent cx="5575300" cy="51435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514350"/>
                        </a:xfrm>
                        <a:prstGeom prst="rect">
                          <a:avLst/>
                        </a:prstGeom>
                        <a:solidFill>
                          <a:srgbClr val="FFFFFF"/>
                        </a:solidFill>
                        <a:ln w="9525">
                          <a:noFill/>
                          <a:miter lim="800000"/>
                          <a:headEnd/>
                          <a:tailEnd/>
                        </a:ln>
                      </wps:spPr>
                      <wps:txbx>
                        <w:txbxContent>
                          <w:p w14:paraId="3E61115F" w14:textId="77777777" w:rsidR="00377C18" w:rsidRDefault="00377C18" w:rsidP="00377C18">
                            <w:r w:rsidRPr="00730BF7">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8F97C" id="_x0000_t202" coordsize="21600,21600" o:spt="202" path="m,l,21600r21600,l21600,xe">
                <v:stroke joinstyle="miter"/>
                <v:path gradientshapeok="t" o:connecttype="rect"/>
              </v:shapetype>
              <v:shape id="Text Box 2" o:spid="_x0000_s1027" type="#_x0000_t202" style="position:absolute;margin-left:57.95pt;margin-top:1.5pt;width:439pt;height:40.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" stroked="f">
                <v:textbox>
                  <w:txbxContent>
                    <w:p w14:paraId="3E61115F" w14:textId="77777777" w:rsidR="00377C18" w:rsidRDefault="00377C18" w:rsidP="00377C18">
                      <w:r w:rsidRPr="00730BF7">
                        <w:t>Working in partnership with Cancer Council Victoria, ELAA has aligned this policy to the key policies and guidelines of the Healthy Early Childhood Services Achievement Program</w:t>
                      </w:r>
                    </w:p>
                  </w:txbxContent>
                </v:textbox>
                <w10:wrap type="square"/>
              </v:shape>
            </w:pict>
          </mc:Fallback>
        </mc:AlternateContent>
      </w:r>
      <w:r>
        <w:rPr>
          <w:noProof/>
        </w:rPr>
        <w:drawing>
          <wp:anchor distT="0" distB="0" distL="114300" distR="114300" simplePos="0" relativeHeight="251710464" behindDoc="0" locked="0" layoutInCell="1" allowOverlap="1" wp14:anchorId="0A9B736C" wp14:editId="118FE9D0">
            <wp:simplePos x="0" y="0"/>
            <wp:positionH relativeFrom="column">
              <wp:posOffset>-92759</wp:posOffset>
            </wp:positionH>
            <wp:positionV relativeFrom="paragraph">
              <wp:posOffset>132080</wp:posOffset>
            </wp:positionV>
            <wp:extent cx="866775" cy="326611"/>
            <wp:effectExtent l="0" t="0" r="0" b="0"/>
            <wp:wrapNone/>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326611"/>
                    </a:xfrm>
                    <a:prstGeom prst="rect">
                      <a:avLst/>
                    </a:prstGeom>
                  </pic:spPr>
                </pic:pic>
              </a:graphicData>
            </a:graphic>
            <wp14:sizeRelH relativeFrom="page">
              <wp14:pctWidth>0</wp14:pctWidth>
            </wp14:sizeRelH>
            <wp14:sizeRelV relativeFrom="page">
              <wp14:pctHeight>0</wp14:pctHeight>
            </wp14:sizeRelV>
          </wp:anchor>
        </w:drawing>
      </w:r>
    </w:p>
    <w:p w14:paraId="3F96F440" w14:textId="77777777" w:rsidR="00377C18" w:rsidRDefault="00377C18" w:rsidP="00A0511A">
      <w:pPr>
        <w:pStyle w:val="DisclaimerText"/>
      </w:pPr>
    </w:p>
    <w:p w14:paraId="69A99892" w14:textId="4F7C931F" w:rsidR="004E6BFE" w:rsidRDefault="002E0291" w:rsidP="00A0511A">
      <w:pPr>
        <w:pStyle w:val="DisclaimerText"/>
      </w:pPr>
      <w:r>
        <w:rPr>
          <w:noProof/>
          <w:lang w:val="en-US"/>
        </w:rPr>
        <w:drawing>
          <wp:anchor distT="0" distB="0" distL="114300" distR="114300" simplePos="0" relativeHeight="251679744" behindDoc="1" locked="1" layoutInCell="1" allowOverlap="1" wp14:anchorId="7C92A987" wp14:editId="217EA3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A4F0995" w14:textId="77777777" w:rsidR="004E6BFE" w:rsidRDefault="004E6BFE" w:rsidP="00794663">
      <w:pPr>
        <w:pStyle w:val="PURPOSE"/>
      </w:pPr>
      <w:r w:rsidRPr="002B33CE">
        <w:t>Purpose</w:t>
      </w:r>
    </w:p>
    <w:p w14:paraId="28DB54F3" w14:textId="0C7D877D" w:rsidR="00377C18" w:rsidRDefault="00377C18" w:rsidP="00A0511A">
      <w:pPr>
        <w:pStyle w:val="BODYTEXTELAA"/>
      </w:pPr>
      <w:r>
        <w:t xml:space="preserve">To define the responsibilities of </w:t>
      </w:r>
      <w:sdt>
        <w:sdtPr>
          <w:alias w:val="Company"/>
          <w:tag w:val=""/>
          <w:id w:val="392548283"/>
          <w:placeholder>
            <w:docPart w:val="0C8B591215204219B5EDD58BFE120B3B"/>
          </w:placeholder>
          <w:dataBinding w:prefixMappings="xmlns:ns0='http://schemas.openxmlformats.org/officeDocument/2006/extended-properties' " w:xpath="/ns0:Properties[1]/ns0:Company[1]" w:storeItemID="{6668398D-A668-4E3E-A5EB-62B293D839F1}"/>
          <w:text/>
        </w:sdtPr>
        <w:sdtEndPr/>
        <w:sdtContent>
          <w:r w:rsidR="00A841A6">
            <w:t>Gowrie St Preschool</w:t>
          </w:r>
        </w:sdtContent>
      </w:sdt>
      <w:r>
        <w:t xml:space="preserve"> to ensure that all children are:</w:t>
      </w:r>
    </w:p>
    <w:p w14:paraId="0156C19A" w14:textId="77777777" w:rsidR="00377C18" w:rsidRDefault="00377C18" w:rsidP="00A0511A">
      <w:pPr>
        <w:pStyle w:val="BodyTextBullet1"/>
      </w:pPr>
      <w:r>
        <w:t xml:space="preserve">kept safe while travelling as pedestrians, cyclists or passengers in a vehicle </w:t>
      </w:r>
    </w:p>
    <w:p w14:paraId="7A3DAF6E" w14:textId="63015E15" w:rsidR="003D5467" w:rsidRDefault="00377C18" w:rsidP="00A0511A">
      <w:pPr>
        <w:pStyle w:val="BodyTextBullet1"/>
      </w:pPr>
      <w:r>
        <w:t>able to participate in road safety education to assist them in being and becoming safe and responsible road users.</w:t>
      </w:r>
    </w:p>
    <w:p w14:paraId="46833C2C" w14:textId="77777777" w:rsidR="00377C18" w:rsidRDefault="00377C18" w:rsidP="00A0511A">
      <w:pPr>
        <w:pStyle w:val="BODYTEXTELAA"/>
      </w:pPr>
    </w:p>
    <w:p w14:paraId="2B80084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125A9CB0" wp14:editId="3939C82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78C1680C" wp14:editId="2EC17E4F">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C14A043"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69CA1BE6" w14:textId="77777777" w:rsidR="004E6BFE" w:rsidRDefault="00A95F87" w:rsidP="007343F6">
      <w:pPr>
        <w:pStyle w:val="PolicyStatement"/>
      </w:pPr>
      <w:r>
        <w:t xml:space="preserve">Policy </w:t>
      </w:r>
      <w:r w:rsidRPr="002B33CE">
        <w:t>Statement</w:t>
      </w:r>
    </w:p>
    <w:p w14:paraId="099D48C9" w14:textId="77777777" w:rsidR="00A95F87" w:rsidRDefault="00A95F87" w:rsidP="007343F6">
      <w:pPr>
        <w:pStyle w:val="Heading2"/>
      </w:pPr>
      <w:r>
        <w:t>Values</w:t>
      </w:r>
    </w:p>
    <w:p w14:paraId="71FDEEA7" w14:textId="7643324B" w:rsidR="00A95F87" w:rsidRDefault="006631CD" w:rsidP="00A0511A">
      <w:pPr>
        <w:pStyle w:val="BODYTEXTELAA"/>
      </w:pPr>
      <w:sdt>
        <w:sdtPr>
          <w:alias w:val="Company"/>
          <w:tag w:val=""/>
          <w:id w:val="-1931884762"/>
          <w:placeholder>
            <w:docPart w:val="79FB9BA009854F6DB9FD825EE7A4EA97"/>
          </w:placeholder>
          <w:dataBinding w:prefixMappings="xmlns:ns0='http://schemas.openxmlformats.org/officeDocument/2006/extended-properties' " w:xpath="/ns0:Properties[1]/ns0:Company[1]" w:storeItemID="{6668398D-A668-4E3E-A5EB-62B293D839F1}"/>
          <w:text/>
        </w:sdtPr>
        <w:sdtEndPr/>
        <w:sdtContent>
          <w:r w:rsidR="00A841A6">
            <w:t>Gowrie St Preschool</w:t>
          </w:r>
        </w:sdtContent>
      </w:sdt>
      <w:r w:rsidR="00377C18">
        <w:t xml:space="preserve"> is committed to</w:t>
      </w:r>
      <w:r w:rsidR="00A95F87">
        <w:t>:</w:t>
      </w:r>
    </w:p>
    <w:p w14:paraId="64E22E3B" w14:textId="77777777" w:rsidR="00377C18" w:rsidRPr="00377C18" w:rsidRDefault="00377C18" w:rsidP="00A0511A">
      <w:pPr>
        <w:pStyle w:val="BodyTextBullet1"/>
      </w:pPr>
      <w:r w:rsidRPr="00377C18">
        <w:t>the rights of children to be active citizens in the community</w:t>
      </w:r>
    </w:p>
    <w:p w14:paraId="541488EA" w14:textId="77777777" w:rsidR="00377C18" w:rsidRPr="00377C18" w:rsidRDefault="00377C18" w:rsidP="00A0511A">
      <w:pPr>
        <w:pStyle w:val="BodyTextBullet1"/>
      </w:pPr>
      <w:r w:rsidRPr="00377C18">
        <w:t>the rights of children to travel safely as passengers, pedestrians and cyclists</w:t>
      </w:r>
    </w:p>
    <w:p w14:paraId="32D56009" w14:textId="77777777" w:rsidR="00377C18" w:rsidRPr="00377C18" w:rsidRDefault="00377C18" w:rsidP="00A0511A">
      <w:pPr>
        <w:pStyle w:val="BodyTextBullet1"/>
      </w:pPr>
      <w:r w:rsidRPr="00377C18">
        <w:t>an evidence-based approach in the provision of road safety education and practice</w:t>
      </w:r>
    </w:p>
    <w:p w14:paraId="3ED209BE" w14:textId="77777777" w:rsidR="00377C18" w:rsidRPr="00377C18" w:rsidRDefault="00377C18" w:rsidP="00A0511A">
      <w:pPr>
        <w:pStyle w:val="BodyTextBullet1"/>
      </w:pPr>
      <w:r w:rsidRPr="00377C18">
        <w:t>the role of parents/guardians and families as children’s first and most influential teachers.</w:t>
      </w:r>
    </w:p>
    <w:p w14:paraId="2879A2DE" w14:textId="77777777" w:rsidR="00A95F87" w:rsidRDefault="00A95F87" w:rsidP="007343F6">
      <w:pPr>
        <w:pStyle w:val="Heading2"/>
      </w:pPr>
      <w:r>
        <w:t>Scope</w:t>
      </w:r>
    </w:p>
    <w:p w14:paraId="5D69D80B" w14:textId="53ADCE8F" w:rsidR="009D1539" w:rsidRDefault="009D1539" w:rsidP="00A0511A">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8490376D6754274817E8484F22DB716"/>
          </w:placeholder>
          <w:dataBinding w:prefixMappings="xmlns:ns0='http://schemas.openxmlformats.org/officeDocument/2006/extended-properties' " w:xpath="/ns0:Properties[1]/ns0:Company[1]" w:storeItemID="{6668398D-A668-4E3E-A5EB-62B293D839F1}"/>
          <w:text/>
        </w:sdtPr>
        <w:sdtEndPr/>
        <w:sdtContent>
          <w:r w:rsidR="00A841A6">
            <w:t>Gowrie St Preschool</w:t>
          </w:r>
        </w:sdtContent>
      </w:sdt>
      <w:r w:rsidRPr="009D1539">
        <w:t>, including during</w:t>
      </w:r>
      <w:r w:rsidR="002404F0">
        <w:t xml:space="preserve"> e</w:t>
      </w:r>
      <w:r w:rsidRPr="009D1539">
        <w:t>xcursions</w:t>
      </w:r>
      <w:r w:rsidR="003E66CB">
        <w:t xml:space="preserve">, </w:t>
      </w:r>
      <w:r w:rsidR="002404F0">
        <w:t xml:space="preserve">regular </w:t>
      </w:r>
      <w:r w:rsidR="00C42726">
        <w:t>outings,</w:t>
      </w:r>
      <w:r w:rsidR="003E66CB">
        <w:t xml:space="preserve"> and transportation</w:t>
      </w:r>
      <w:r w:rsidR="0055667E">
        <w:t>.</w:t>
      </w:r>
    </w:p>
    <w:p w14:paraId="516C9659" w14:textId="77777777" w:rsidR="006A5203" w:rsidRDefault="006A5203" w:rsidP="00A0511A">
      <w:pPr>
        <w:pStyle w:val="BODYTEXTELAA"/>
      </w:pPr>
      <w:r>
        <w:t>This policy must be read in conjunction with the:</w:t>
      </w:r>
    </w:p>
    <w:p w14:paraId="4DD0BE0E" w14:textId="3B5C1809" w:rsidR="006A5203" w:rsidRDefault="006A5203" w:rsidP="00A0511A">
      <w:pPr>
        <w:pStyle w:val="BodyTextBullet1"/>
      </w:pPr>
      <w:r>
        <w:t>Excursions and Service Events Policy</w:t>
      </w:r>
    </w:p>
    <w:p w14:paraId="5C18043D" w14:textId="09B03B6B" w:rsidR="006A5203" w:rsidRDefault="006A5203" w:rsidP="00A0511A">
      <w:pPr>
        <w:pStyle w:val="BodyTextBullet1"/>
      </w:pPr>
      <w:r>
        <w:t xml:space="preserve">Supervision of Children Policy </w:t>
      </w:r>
    </w:p>
    <w:p w14:paraId="76BD67CC" w14:textId="56F5E910" w:rsidR="000D397D" w:rsidRDefault="006A5203" w:rsidP="00A0511A">
      <w:pPr>
        <w:pStyle w:val="BodyTextBullet1"/>
      </w:pPr>
      <w:r>
        <w:t>Incident, Injury, Trauma and Illness Policy</w:t>
      </w:r>
    </w:p>
    <w:p w14:paraId="3BA6D55D" w14:textId="5444AB4D"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37B969F9" wp14:editId="0B10EEF9">
                <wp:simplePos x="0" y="0"/>
                <wp:positionH relativeFrom="column">
                  <wp:posOffset>821055</wp:posOffset>
                </wp:positionH>
                <wp:positionV relativeFrom="paragraph">
                  <wp:posOffset>188595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A13D4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85pt" to="514.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490"/>
        <w:gridCol w:w="708"/>
        <w:gridCol w:w="708"/>
        <w:gridCol w:w="746"/>
        <w:gridCol w:w="707"/>
        <w:gridCol w:w="708"/>
      </w:tblGrid>
      <w:tr w:rsidR="005376E1" w14:paraId="6FC3E7BA" w14:textId="77777777" w:rsidTr="000E4479">
        <w:trPr>
          <w:cnfStyle w:val="100000000000" w:firstRow="1" w:lastRow="0" w:firstColumn="0" w:lastColumn="0" w:oddVBand="0" w:evenVBand="0" w:oddHBand="0" w:evenHBand="0" w:firstRowFirstColumn="0" w:firstRowLastColumn="0" w:lastRowFirstColumn="0" w:lastRowLastColumn="0"/>
          <w:cantSplit/>
          <w:trHeight w:val="3011"/>
        </w:trPr>
        <w:tc>
          <w:tcPr>
            <w:tcW w:w="5490" w:type="dxa"/>
            <w:vAlign w:val="center"/>
            <w:hideMark/>
          </w:tcPr>
          <w:p w14:paraId="0A54163F"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8" w:type="dxa"/>
            <w:shd w:val="clear" w:color="auto" w:fill="FBFDE9"/>
            <w:textDirection w:val="tbRl"/>
            <w:hideMark/>
          </w:tcPr>
          <w:p w14:paraId="56E630F9" w14:textId="77777777" w:rsidR="005376E1" w:rsidRDefault="005376E1" w:rsidP="00A0511A">
            <w:pPr>
              <w:pStyle w:val="GreenTableHeadings"/>
              <w:framePr w:hSpace="0" w:wrap="auto" w:vAnchor="margin" w:hAnchor="text" w:xAlign="left" w:yAlign="inline"/>
            </w:pPr>
            <w:bookmarkStart w:id="1" w:name="_Hlk70089029"/>
            <w:r>
              <w:t>Approved provider and persons with management or control</w:t>
            </w:r>
            <w:bookmarkEnd w:id="1"/>
          </w:p>
        </w:tc>
        <w:tc>
          <w:tcPr>
            <w:tcW w:w="708" w:type="dxa"/>
            <w:shd w:val="clear" w:color="auto" w:fill="F3F9BF"/>
            <w:textDirection w:val="tbRl"/>
            <w:hideMark/>
          </w:tcPr>
          <w:p w14:paraId="57F1A23D" w14:textId="484CD734" w:rsidR="005376E1" w:rsidRDefault="005376E1" w:rsidP="00A0511A">
            <w:pPr>
              <w:pStyle w:val="GreenTableHeadings"/>
              <w:framePr w:hSpace="0" w:wrap="auto" w:vAnchor="margin" w:hAnchor="text" w:xAlign="left" w:yAlign="inline"/>
            </w:pPr>
            <w:bookmarkStart w:id="2" w:name="_Hlk70088991"/>
            <w:r>
              <w:t>Nominated supervisor and persons in day-to-day charge</w:t>
            </w:r>
            <w:bookmarkEnd w:id="2"/>
          </w:p>
        </w:tc>
        <w:tc>
          <w:tcPr>
            <w:tcW w:w="746" w:type="dxa"/>
            <w:shd w:val="clear" w:color="auto" w:fill="ECF593"/>
            <w:textDirection w:val="tbRl"/>
            <w:hideMark/>
          </w:tcPr>
          <w:p w14:paraId="6BE9D992" w14:textId="3DE49DB6" w:rsidR="005376E1" w:rsidRDefault="005376E1" w:rsidP="00A0511A">
            <w:pPr>
              <w:pStyle w:val="GreenTableHeadings"/>
              <w:framePr w:hSpace="0" w:wrap="auto" w:vAnchor="margin" w:hAnchor="text" w:xAlign="left" w:yAlign="inline"/>
            </w:pPr>
            <w:bookmarkStart w:id="3" w:name="_Hlk70088959"/>
            <w:r>
              <w:t>Early childhood teacher, educators and all other staff</w:t>
            </w:r>
            <w:bookmarkEnd w:id="3"/>
          </w:p>
        </w:tc>
        <w:tc>
          <w:tcPr>
            <w:tcW w:w="707" w:type="dxa"/>
            <w:shd w:val="clear" w:color="auto" w:fill="E6F272"/>
            <w:textDirection w:val="tbRl"/>
            <w:hideMark/>
          </w:tcPr>
          <w:p w14:paraId="054CA6F6" w14:textId="4E831403" w:rsidR="005376E1" w:rsidRDefault="005376E1" w:rsidP="00A0511A">
            <w:pPr>
              <w:pStyle w:val="GreenTableHeadings"/>
              <w:framePr w:hSpace="0" w:wrap="auto" w:vAnchor="margin" w:hAnchor="text" w:xAlign="left" w:yAlign="inline"/>
            </w:pPr>
            <w:bookmarkStart w:id="4" w:name="_Hlk70088931"/>
            <w:r>
              <w:t>Parents/guardians</w:t>
            </w:r>
            <w:bookmarkEnd w:id="4"/>
          </w:p>
        </w:tc>
        <w:tc>
          <w:tcPr>
            <w:tcW w:w="708" w:type="dxa"/>
            <w:shd w:val="clear" w:color="auto" w:fill="DFEE4C"/>
            <w:textDirection w:val="tbRl"/>
            <w:hideMark/>
          </w:tcPr>
          <w:p w14:paraId="68ADD4A7" w14:textId="62CACCF0" w:rsidR="005376E1" w:rsidRDefault="005376E1" w:rsidP="00A0511A">
            <w:pPr>
              <w:pStyle w:val="GreenTableHeadings"/>
              <w:framePr w:hSpace="0" w:wrap="auto" w:vAnchor="margin" w:hAnchor="text" w:xAlign="left" w:yAlign="inline"/>
            </w:pPr>
            <w:bookmarkStart w:id="5" w:name="_Hlk70088905"/>
            <w:r>
              <w:t>Contractors, volunteers and students</w:t>
            </w:r>
            <w:bookmarkEnd w:id="5"/>
          </w:p>
        </w:tc>
      </w:tr>
      <w:tr w:rsidR="003D3A42" w14:paraId="159DC7A9"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54483879" w14:textId="6985C442" w:rsidR="003D3A42" w:rsidRPr="002B0730" w:rsidRDefault="003D3A42" w:rsidP="003D3A42">
            <w:r w:rsidRPr="008C359C">
              <w:t xml:space="preserve">Ensuring the </w:t>
            </w:r>
            <w:r w:rsidRPr="0063163C">
              <w:t>embedding in the curriculum</w:t>
            </w:r>
            <w:r w:rsidRPr="00717BD9">
              <w:t xml:space="preserve"> </w:t>
            </w:r>
            <w:r w:rsidRPr="008C359C">
              <w:t xml:space="preserve">of road safety education, based on the </w:t>
            </w:r>
            <w:r w:rsidRPr="0063163C">
              <w:rPr>
                <w:rStyle w:val="RegulationLawChar"/>
              </w:rPr>
              <w:t>National Practices for Early Childhood Road Safety Education</w:t>
            </w:r>
            <w:r w:rsidRPr="008C359C">
              <w:t xml:space="preserve"> </w:t>
            </w:r>
            <w:r w:rsidRPr="0063163C">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AB4CC0" w14:textId="4BC70D2A" w:rsidR="003D3A42" w:rsidRPr="005D2ABD" w:rsidRDefault="003D3A42" w:rsidP="003D3A42">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C56F0" w14:textId="2E50E165" w:rsidR="003D3A42" w:rsidRPr="00FB564F" w:rsidRDefault="003D3A42" w:rsidP="003D3A42">
            <w:pPr>
              <w:pStyle w:val="Tick"/>
              <w:framePr w:hSpace="0" w:wrap="auto" w:vAnchor="margin" w:hAnchor="text" w:xAlign="left" w:yAlign="inline"/>
            </w:pPr>
            <w:r w:rsidRPr="008C1257">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901254" w14:textId="6FE3B110" w:rsidR="003D3A42" w:rsidRDefault="003D3A42" w:rsidP="003D3A42">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1BCB86" w14:textId="77777777" w:rsidR="003D3A42" w:rsidRDefault="003D3A42" w:rsidP="003D3A4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5BB78F" w14:textId="77777777" w:rsidR="003D3A42" w:rsidRDefault="003D3A42" w:rsidP="003D3A42">
            <w:pPr>
              <w:pStyle w:val="Tick"/>
              <w:framePr w:hSpace="0" w:wrap="auto" w:vAnchor="margin" w:hAnchor="text" w:xAlign="left" w:yAlign="inline"/>
            </w:pPr>
          </w:p>
        </w:tc>
      </w:tr>
      <w:tr w:rsidR="004712D7" w14:paraId="451909C2"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2F87669D" w14:textId="6B41B355" w:rsidR="004712D7" w:rsidRPr="008C359C" w:rsidRDefault="004712D7" w:rsidP="004712D7">
            <w:r>
              <w:t xml:space="preserve">Working in collaboration </w:t>
            </w:r>
            <w:r w:rsidRPr="00C06A13">
              <w:t xml:space="preserve">to develop appropriate strategies </w:t>
            </w:r>
            <w:r>
              <w:t>to e</w:t>
            </w:r>
            <w:r w:rsidRPr="001A4818">
              <w:t>nsur</w:t>
            </w:r>
            <w:r>
              <w:t>e</w:t>
            </w:r>
            <w:r w:rsidRPr="001A4818">
              <w:t xml:space="preserve"> that all children attending the service are included in road safety education.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785758" w14:textId="5289ABCE" w:rsidR="004712D7" w:rsidRDefault="004712D7" w:rsidP="004712D7">
            <w:pPr>
              <w:pStyle w:val="Tick"/>
              <w:framePr w:hSpace="0" w:wrap="auto" w:vAnchor="margin" w:hAnchor="text" w:xAlign="left" w:yAlign="inline"/>
            </w:pPr>
            <w:r w:rsidRPr="005F2583">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BBC1A8" w14:textId="0690D548" w:rsidR="004712D7" w:rsidRPr="008C1257" w:rsidRDefault="004712D7" w:rsidP="004712D7">
            <w:pPr>
              <w:pStyle w:val="Tick"/>
              <w:framePr w:hSpace="0" w:wrap="auto" w:vAnchor="margin" w:hAnchor="text" w:xAlign="left" w:yAlign="inline"/>
            </w:pPr>
            <w:r w:rsidRPr="005F2583">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011915" w14:textId="7D52DDA8" w:rsidR="004712D7" w:rsidRDefault="004712D7" w:rsidP="004712D7">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2C064F" w14:textId="77777777" w:rsidR="004712D7" w:rsidRDefault="004712D7" w:rsidP="004712D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FAC9B6" w14:textId="6F0E6034" w:rsidR="004712D7" w:rsidRDefault="004712D7" w:rsidP="004712D7">
            <w:pPr>
              <w:pStyle w:val="Tick"/>
              <w:framePr w:hSpace="0" w:wrap="auto" w:vAnchor="margin" w:hAnchor="text" w:xAlign="left" w:yAlign="inline"/>
            </w:pPr>
            <w:r>
              <w:sym w:font="Symbol" w:char="F0D6"/>
            </w:r>
          </w:p>
        </w:tc>
      </w:tr>
      <w:tr w:rsidR="004712D7" w14:paraId="7C7C5EF8"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00E76138" w14:textId="18700123" w:rsidR="004712D7" w:rsidRDefault="004712D7" w:rsidP="004712D7">
            <w:r w:rsidRPr="00721ADC">
              <w:t>E</w:t>
            </w:r>
            <w:r w:rsidR="002D5438">
              <w:t>nsuring e</w:t>
            </w:r>
            <w:r>
              <w:t xml:space="preserve">arly childhood teacher, </w:t>
            </w:r>
            <w:r w:rsidRPr="00721ADC">
              <w:t>educators and staff to</w:t>
            </w:r>
            <w:r>
              <w:t xml:space="preserve"> participate in </w:t>
            </w:r>
            <w:r w:rsidRPr="00721ADC">
              <w:t>regular professional development/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895438" w14:textId="37183F7C" w:rsidR="004712D7" w:rsidRPr="005F2583" w:rsidRDefault="004712D7" w:rsidP="004712D7">
            <w:pPr>
              <w:pStyle w:val="Tick"/>
              <w:framePr w:hSpace="0" w:wrap="auto" w:vAnchor="margin" w:hAnchor="text" w:xAlign="left" w:yAlign="inline"/>
            </w:pPr>
            <w:r w:rsidRPr="005F2583">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70CEFE" w14:textId="38483BA0" w:rsidR="004712D7" w:rsidRPr="005F2583" w:rsidRDefault="004712D7" w:rsidP="004712D7">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C1EC18" w14:textId="77777777" w:rsidR="004712D7" w:rsidRDefault="004712D7" w:rsidP="004712D7">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8B3E72" w14:textId="77777777" w:rsidR="004712D7" w:rsidRDefault="004712D7" w:rsidP="004712D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E75A35" w14:textId="77777777" w:rsidR="004712D7" w:rsidRDefault="004712D7" w:rsidP="004712D7">
            <w:pPr>
              <w:pStyle w:val="Tick"/>
              <w:framePr w:hSpace="0" w:wrap="auto" w:vAnchor="margin" w:hAnchor="text" w:xAlign="left" w:yAlign="inline"/>
            </w:pPr>
          </w:p>
        </w:tc>
      </w:tr>
      <w:tr w:rsidR="0097535F" w14:paraId="2D78232A"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61C7F5EA" w14:textId="654CED1B" w:rsidR="0097535F" w:rsidRPr="00721ADC" w:rsidRDefault="00A30E24" w:rsidP="004712D7">
            <w:r>
              <w:t xml:space="preserve">Participating in </w:t>
            </w:r>
            <w:r w:rsidRPr="00721ADC">
              <w:t>training in road safety and ensuring they are kept up to date with current legislation,</w:t>
            </w:r>
            <w:r>
              <w:t xml:space="preserve"> </w:t>
            </w:r>
            <w:r w:rsidRPr="009772A9">
              <w:t xml:space="preserve">regulations, rules, standards and </w:t>
            </w:r>
            <w:r>
              <w:t xml:space="preserve">evidence informed </w:t>
            </w:r>
            <w:r w:rsidRPr="009772A9">
              <w:t>practice information.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31EBB2" w14:textId="77777777" w:rsidR="0097535F" w:rsidRPr="005F2583" w:rsidRDefault="0097535F" w:rsidP="004712D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2BF5C3" w14:textId="53310ADC" w:rsidR="0097535F" w:rsidRDefault="00A30E24" w:rsidP="004712D7">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801B79" w14:textId="0CF72B23" w:rsidR="0097535F" w:rsidRDefault="00A30E24" w:rsidP="004712D7">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AABE6E" w14:textId="77777777" w:rsidR="0097535F" w:rsidRDefault="0097535F" w:rsidP="004712D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587B20" w14:textId="013EA1A4" w:rsidR="0097535F" w:rsidRDefault="00A30E24" w:rsidP="004712D7">
            <w:pPr>
              <w:pStyle w:val="Tick"/>
              <w:framePr w:hSpace="0" w:wrap="auto" w:vAnchor="margin" w:hAnchor="text" w:xAlign="left" w:yAlign="inline"/>
            </w:pPr>
            <w:r>
              <w:sym w:font="Symbol" w:char="F0D6"/>
            </w:r>
          </w:p>
        </w:tc>
      </w:tr>
      <w:tr w:rsidR="00B02B69" w14:paraId="1909C8EA"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7B9C3D93" w14:textId="0A7B7736" w:rsidR="00B02B69" w:rsidRPr="00721ADC" w:rsidRDefault="00B02B69" w:rsidP="00B02B69">
            <w:r w:rsidRPr="000F13A7">
              <w:t xml:space="preserve">Providing </w:t>
            </w:r>
            <w:r>
              <w:t xml:space="preserve">early childhood </w:t>
            </w:r>
            <w:r w:rsidRPr="000F13A7">
              <w:t>teachers and educators with access to a broad range of road safety education resources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F327C4" w14:textId="3D9912E8" w:rsidR="00B02B69" w:rsidRPr="005F2583" w:rsidRDefault="00B02B69" w:rsidP="00B02B69">
            <w:pPr>
              <w:pStyle w:val="Tick"/>
              <w:framePr w:hSpace="0" w:wrap="auto" w:vAnchor="margin" w:hAnchor="text" w:xAlign="left" w:yAlign="inline"/>
            </w:pPr>
            <w:r w:rsidRPr="005F2583">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494B52" w14:textId="34772247" w:rsidR="00B02B69" w:rsidRDefault="00B02B69" w:rsidP="00B02B69">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B3659" w14:textId="77777777" w:rsidR="00B02B69" w:rsidRDefault="00B02B69" w:rsidP="00B02B69">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C0B898" w14:textId="77777777" w:rsidR="00B02B69" w:rsidRDefault="00B02B69" w:rsidP="00B02B69">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7664E7" w14:textId="77777777" w:rsidR="00B02B69" w:rsidRDefault="00B02B69" w:rsidP="00B02B69">
            <w:pPr>
              <w:pStyle w:val="Tick"/>
              <w:framePr w:hSpace="0" w:wrap="auto" w:vAnchor="margin" w:hAnchor="text" w:xAlign="left" w:yAlign="inline"/>
            </w:pPr>
          </w:p>
        </w:tc>
      </w:tr>
      <w:tr w:rsidR="00B02B69" w14:paraId="161EA2D3"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7EC2232F" w14:textId="1017FD7C" w:rsidR="00B02B69" w:rsidRPr="00721ADC" w:rsidRDefault="00B02B69" w:rsidP="00B02B69">
            <w:r w:rsidRPr="00954368">
              <w:t xml:space="preserve">Ensuring the availability (in good condition) and use of bicycle helmets which meet </w:t>
            </w:r>
            <w:r w:rsidRPr="009F588D">
              <w:rPr>
                <w:rStyle w:val="RegulationLawChar"/>
              </w:rPr>
              <w:t xml:space="preserve">Australian/New Zealand Standard 2063 </w:t>
            </w:r>
            <w:r w:rsidRPr="00954368">
              <w:t xml:space="preserve">for bicycles and wheeled toys </w:t>
            </w:r>
            <w:r w:rsidRPr="009F588D">
              <w:rPr>
                <w:rStyle w:val="RefertoSourceDefinitionsAttachmentChar"/>
              </w:rPr>
              <w:t>(refer to Definitions).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CCAEA4" w14:textId="03642B62" w:rsidR="00B02B69" w:rsidRPr="005F2583" w:rsidRDefault="00B02B69" w:rsidP="00B02B69">
            <w:pPr>
              <w:pStyle w:val="Tick"/>
              <w:framePr w:hSpace="0" w:wrap="auto" w:vAnchor="margin" w:hAnchor="text" w:xAlign="left" w:yAlign="inline"/>
            </w:pPr>
            <w:r w:rsidRPr="009F588D">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54D16C" w14:textId="34E0FDF5" w:rsidR="00B02B69" w:rsidRDefault="00B02B69" w:rsidP="00B02B69">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30236" w14:textId="367B720D" w:rsidR="00B02B69" w:rsidRDefault="00B02B69" w:rsidP="00B02B69">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A8B3A0" w14:textId="77777777" w:rsidR="00B02B69" w:rsidRDefault="00B02B69" w:rsidP="00B02B69">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FFCB14" w14:textId="77777777" w:rsidR="00B02B69" w:rsidRDefault="00B02B69" w:rsidP="00B02B69">
            <w:pPr>
              <w:pStyle w:val="Tick"/>
              <w:framePr w:hSpace="0" w:wrap="auto" w:vAnchor="margin" w:hAnchor="text" w:xAlign="left" w:yAlign="inline"/>
            </w:pPr>
          </w:p>
        </w:tc>
      </w:tr>
      <w:tr w:rsidR="00B02B69" w14:paraId="10DB5E84"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7F3C97A6" w14:textId="2F4CA2E5" w:rsidR="00B02B69" w:rsidRPr="00954368" w:rsidRDefault="00B02B69" w:rsidP="00B02B69">
            <w:r w:rsidRPr="00CC77F6">
              <w:t>Monitoring the correct use of bicycle helmets whenever bicycles or wheeled toys are used.</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92BC2E" w14:textId="77777777" w:rsidR="00B02B69" w:rsidRPr="009F588D" w:rsidRDefault="00B02B69" w:rsidP="00B02B69">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4A1ABC" w14:textId="2A120867" w:rsidR="00B02B69" w:rsidRDefault="00B02B69" w:rsidP="00B02B69">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078F6" w14:textId="10D92FC3" w:rsidR="00B02B69" w:rsidRDefault="00B02B69" w:rsidP="00B02B69">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5D46F7" w14:textId="77777777" w:rsidR="00B02B69" w:rsidRDefault="00B02B69" w:rsidP="00B02B69">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784427" w14:textId="770A053B" w:rsidR="00B02B69" w:rsidRDefault="00B02B69" w:rsidP="00B02B69">
            <w:pPr>
              <w:pStyle w:val="Tick"/>
              <w:framePr w:hSpace="0" w:wrap="auto" w:vAnchor="margin" w:hAnchor="text" w:xAlign="left" w:yAlign="inline"/>
            </w:pPr>
            <w:r>
              <w:sym w:font="Symbol" w:char="F0D6"/>
            </w:r>
          </w:p>
        </w:tc>
      </w:tr>
      <w:tr w:rsidR="00B02B69" w14:paraId="2F284C0A"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5D7DDB37" w14:textId="1BE85975" w:rsidR="00B02B69" w:rsidRPr="00CC77F6" w:rsidRDefault="00B02B69" w:rsidP="00B02B69">
            <w:r w:rsidRPr="00A400FC">
              <w:t xml:space="preserve">Ensuring </w:t>
            </w:r>
            <w:r w:rsidR="00BA59A3">
              <w:t xml:space="preserve">that </w:t>
            </w:r>
            <w:r w:rsidRPr="00A400FC">
              <w:t xml:space="preserve">location-specific road safety information </w:t>
            </w:r>
            <w:r w:rsidRPr="00041F00">
              <w:t xml:space="preserve">is displayed at the service where relevant </w:t>
            </w:r>
            <w:r w:rsidRPr="00A400FC">
              <w:t>(e.g. details about where to park safely when delivering and collecting children and local area speed limits etc.)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4FA4B9" w14:textId="7CEFA269" w:rsidR="00B02B69" w:rsidRPr="009F588D" w:rsidRDefault="00B02B69" w:rsidP="00B02B69">
            <w:pPr>
              <w:pStyle w:val="Tick"/>
              <w:framePr w:hSpace="0" w:wrap="auto" w:vAnchor="margin" w:hAnchor="text" w:xAlign="left" w:yAlign="inline"/>
            </w:pPr>
            <w:r w:rsidRPr="00097642">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6F1B95" w14:textId="10369274" w:rsidR="00B02B69" w:rsidRDefault="00B02B69" w:rsidP="00B02B69">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81FCD2" w14:textId="189D2CCE" w:rsidR="00B02B69" w:rsidRDefault="00B02B69" w:rsidP="00B02B69">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CCC806" w14:textId="77777777" w:rsidR="00B02B69" w:rsidRDefault="00B02B69" w:rsidP="00B02B69">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226FCF" w14:textId="77777777" w:rsidR="00B02B69" w:rsidRDefault="00B02B69" w:rsidP="00B02B69">
            <w:pPr>
              <w:pStyle w:val="Tick"/>
              <w:framePr w:hSpace="0" w:wrap="auto" w:vAnchor="margin" w:hAnchor="text" w:xAlign="left" w:yAlign="inline"/>
            </w:pPr>
          </w:p>
        </w:tc>
      </w:tr>
      <w:tr w:rsidR="000E4107" w14:paraId="47A72A89"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395BE354" w14:textId="5CC8C066" w:rsidR="000E4107" w:rsidRPr="00A400FC" w:rsidRDefault="000E4107" w:rsidP="000E4107">
            <w:r w:rsidRPr="00546F1F">
              <w:t>Ensuring that parents/guardians have access to this policy and its attachments.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CCFE8" w14:textId="1C89EEE2" w:rsidR="000E4107" w:rsidRPr="00097642" w:rsidRDefault="000E4107" w:rsidP="000E4107">
            <w:pPr>
              <w:pStyle w:val="Tick"/>
              <w:framePr w:hSpace="0" w:wrap="auto" w:vAnchor="margin" w:hAnchor="text" w:xAlign="left" w:yAlign="inline"/>
            </w:pPr>
            <w:r w:rsidRPr="00544AEC">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30A835" w14:textId="729E282B" w:rsidR="000E4107" w:rsidRDefault="000E4107" w:rsidP="000E4107">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B1EA8C" w14:textId="3877F22E" w:rsidR="000E4107" w:rsidRDefault="000E4107" w:rsidP="000E4107">
            <w:pPr>
              <w:pStyle w:val="Tick"/>
              <w:framePr w:hSpace="0" w:wrap="auto" w:vAnchor="margin" w:hAnchor="text" w:xAlign="left" w:yAlign="inline"/>
              <w:rPr>
                <w:rStyle w:val="CommentReference"/>
              </w:rPr>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7FC8E9"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4B7A80" w14:textId="77777777" w:rsidR="000E4107" w:rsidRDefault="000E4107" w:rsidP="000E4107">
            <w:pPr>
              <w:pStyle w:val="Tick"/>
              <w:framePr w:hSpace="0" w:wrap="auto" w:vAnchor="margin" w:hAnchor="text" w:xAlign="left" w:yAlign="inline"/>
            </w:pPr>
          </w:p>
        </w:tc>
      </w:tr>
      <w:tr w:rsidR="000E4107" w14:paraId="7B3D58C1" w14:textId="77777777" w:rsidTr="00145DEA">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18868231" w14:textId="097C8E00" w:rsidR="000E4107" w:rsidRPr="00EA4788" w:rsidRDefault="000E4107" w:rsidP="00EA4788">
            <w:pPr>
              <w:jc w:val="center"/>
              <w:rPr>
                <w:b/>
                <w:bCs/>
              </w:rPr>
            </w:pPr>
            <w:r w:rsidRPr="00EA4788">
              <w:rPr>
                <w:b/>
                <w:bCs/>
              </w:rPr>
              <w:t>Transportation of children for excursion</w:t>
            </w:r>
          </w:p>
        </w:tc>
      </w:tr>
      <w:tr w:rsidR="000E4107" w14:paraId="6F8E58AB" w14:textId="77777777" w:rsidTr="000E4479">
        <w:tc>
          <w:tcPr>
            <w:tcW w:w="5490" w:type="dxa"/>
            <w:tcBorders>
              <w:top w:val="single" w:sz="4" w:space="0" w:color="B6BD37"/>
              <w:left w:val="single" w:sz="4" w:space="0" w:color="B6BD37"/>
              <w:bottom w:val="single" w:sz="4" w:space="0" w:color="B6BD37"/>
              <w:right w:val="single" w:sz="4" w:space="0" w:color="B6BD37"/>
            </w:tcBorders>
            <w:hideMark/>
          </w:tcPr>
          <w:p w14:paraId="499DBB56" w14:textId="2E6F3099" w:rsidR="000E4107" w:rsidRDefault="000E4107" w:rsidP="000E4107">
            <w:r w:rsidRPr="002B0730">
              <w:t xml:space="preserve">Ensuring that a child is not transported without prior written authorisation by the parent/guardian or person named in the child’s enrolment record, and that the authorisation includes all details required under </w:t>
            </w:r>
            <w:r w:rsidRPr="006B79AE">
              <w:rPr>
                <w:rStyle w:val="RegulationLawChar"/>
              </w:rPr>
              <w:t>Regulation</w:t>
            </w:r>
            <w:r>
              <w:rPr>
                <w:rStyle w:val="RegulationLawChar"/>
              </w:rPr>
              <w:t xml:space="preserve"> 102 (4)</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28BA51" w14:textId="56FCC027" w:rsidR="000E4107" w:rsidRPr="005D2ABD" w:rsidRDefault="000E4107" w:rsidP="000E4107">
            <w:pPr>
              <w:pStyle w:val="Tick"/>
              <w:framePr w:hSpace="0" w:wrap="auto" w:vAnchor="margin" w:hAnchor="text" w:xAlign="left" w:yAlign="inline"/>
            </w:pPr>
            <w:r w:rsidRPr="005D2ABD">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809ABB" w14:textId="5BE2FB32" w:rsidR="000E4107" w:rsidRPr="00FB564F" w:rsidRDefault="000E4107" w:rsidP="000E4107">
            <w:pPr>
              <w:pStyle w:val="Tick"/>
              <w:framePr w:hSpace="0" w:wrap="auto" w:vAnchor="margin" w:hAnchor="text" w:xAlign="left" w:yAlign="inline"/>
            </w:pPr>
            <w:r w:rsidRPr="00FB564F">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BCC197" w14:textId="2DCBA25A" w:rsidR="000E4107" w:rsidRDefault="000E4107" w:rsidP="000E4107">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5B868A"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4516F4" w14:textId="77777777" w:rsidR="000E4107" w:rsidRDefault="000E4107" w:rsidP="000E4107">
            <w:pPr>
              <w:pStyle w:val="Tick"/>
              <w:framePr w:hSpace="0" w:wrap="auto" w:vAnchor="margin" w:hAnchor="text" w:xAlign="left" w:yAlign="inline"/>
            </w:pPr>
          </w:p>
        </w:tc>
      </w:tr>
      <w:tr w:rsidR="000E4107" w14:paraId="3C1DDA85"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42EC83A5" w14:textId="3BBCAAC1" w:rsidR="000E4107" w:rsidRDefault="000E4107" w:rsidP="000E4107">
            <w:r w:rsidRPr="00C90BC8">
              <w:t xml:space="preserve">Ensuring the risk assessment </w:t>
            </w:r>
            <w:r w:rsidRPr="005D2ABD">
              <w:rPr>
                <w:rStyle w:val="RefertoSourceDefinitionsAttachmentChar"/>
              </w:rPr>
              <w:t xml:space="preserve">(refer to Definitions) </w:t>
            </w:r>
            <w:r w:rsidRPr="00C90BC8">
              <w:t xml:space="preserve">identifies and assesses the risks, specifies how these will be managed and/or minimised, and includes all details required by </w:t>
            </w:r>
            <w:r w:rsidRPr="005D2ABD">
              <w:rPr>
                <w:rStyle w:val="RegulationLawChar"/>
              </w:rPr>
              <w:t xml:space="preserve">Regulation </w:t>
            </w:r>
            <w:r>
              <w:rPr>
                <w:rStyle w:val="RegulationLawChar"/>
              </w:rPr>
              <w:t xml:space="preserve">101, 102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831D99" w14:textId="3E537327" w:rsidR="000E4107" w:rsidRPr="005D2ABD" w:rsidRDefault="000E4107" w:rsidP="000E4107">
            <w:pPr>
              <w:pStyle w:val="Tick"/>
              <w:framePr w:hSpace="0" w:wrap="auto" w:vAnchor="margin" w:hAnchor="text" w:xAlign="left" w:yAlign="inline"/>
            </w:pPr>
            <w:r w:rsidRPr="005D2ABD">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132316" w14:textId="2275635B" w:rsidR="000E4107" w:rsidRPr="008C1257" w:rsidRDefault="000E4107" w:rsidP="000E4107">
            <w:pPr>
              <w:pStyle w:val="Tick"/>
              <w:framePr w:hSpace="0" w:wrap="auto" w:vAnchor="margin" w:hAnchor="text" w:xAlign="left" w:yAlign="inline"/>
            </w:pPr>
            <w:r w:rsidRPr="008C1257">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35FF26" w14:textId="0C7158C7" w:rsidR="000E4107" w:rsidRDefault="000E4107" w:rsidP="000E4107">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8A2DE5"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0F82E9" w14:textId="77777777" w:rsidR="000E4107" w:rsidRDefault="000E4107" w:rsidP="000E4107">
            <w:pPr>
              <w:pStyle w:val="Tick"/>
              <w:framePr w:hSpace="0" w:wrap="auto" w:vAnchor="margin" w:hAnchor="text" w:xAlign="left" w:yAlign="inline"/>
            </w:pPr>
          </w:p>
        </w:tc>
      </w:tr>
      <w:tr w:rsidR="00C8413E" w14:paraId="2899BF9A"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286D801A" w14:textId="2D834118" w:rsidR="00C8413E" w:rsidRPr="00C90BC8" w:rsidRDefault="000D654F" w:rsidP="000D654F">
            <w:r>
              <w:t>Ensuring all supervision requirements are met during transportation, including educator to child ratios</w:t>
            </w:r>
            <w:r w:rsidR="005D27E7">
              <w:t xml:space="preserve"> </w:t>
            </w:r>
            <w:r w:rsidR="005D27E7" w:rsidRPr="00691CEC">
              <w:rPr>
                <w:rStyle w:val="RegulationLawChar"/>
              </w:rPr>
              <w:t xml:space="preserve">Regulation </w:t>
            </w:r>
            <w:r w:rsidR="00691CEC" w:rsidRPr="00691CEC">
              <w:rPr>
                <w:rStyle w:val="RegulationLawChar"/>
              </w:rPr>
              <w:t>123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D83AA4" w14:textId="7618D93A" w:rsidR="00C8413E" w:rsidRPr="005B5858" w:rsidRDefault="005B5858" w:rsidP="000E4107">
            <w:pPr>
              <w:pStyle w:val="Tick"/>
              <w:framePr w:hSpace="0" w:wrap="auto" w:vAnchor="margin" w:hAnchor="text" w:xAlign="left" w:yAlign="inline"/>
              <w:rPr>
                <w:b/>
                <w:bCs/>
              </w:rPr>
            </w:pPr>
            <w:r w:rsidRPr="005B5858">
              <w:rPr>
                <w:b/>
                <w:bCs/>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4E6D37" w14:textId="32528274" w:rsidR="00C8413E" w:rsidRPr="008C1257" w:rsidRDefault="005B5858" w:rsidP="000E4107">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C07CF8" w14:textId="226363B3" w:rsidR="00C8413E" w:rsidRDefault="005B5858" w:rsidP="000E4107">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871375" w14:textId="77777777" w:rsidR="00C8413E" w:rsidRDefault="00C8413E"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023AE2" w14:textId="59F48F69" w:rsidR="00C8413E" w:rsidRDefault="005B5858" w:rsidP="000E4107">
            <w:pPr>
              <w:pStyle w:val="Tick"/>
              <w:framePr w:hSpace="0" w:wrap="auto" w:vAnchor="margin" w:hAnchor="text" w:xAlign="left" w:yAlign="inline"/>
            </w:pPr>
            <w:r>
              <w:sym w:font="Symbol" w:char="F0D6"/>
            </w:r>
          </w:p>
        </w:tc>
      </w:tr>
      <w:tr w:rsidR="00DB4A12" w14:paraId="32C34F5E"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05E9E3AF" w14:textId="709569E0" w:rsidR="00DB4A12" w:rsidRDefault="00DB4A12" w:rsidP="00DB4A12">
            <w:r>
              <w:t xml:space="preserve">Ensuring first aid requirements are met during transportation, including the availability of up-to-date, suitably equipped first aid kits </w:t>
            </w:r>
            <w:r w:rsidR="00AB74EE" w:rsidRPr="00AB74EE">
              <w:rPr>
                <w:rStyle w:val="RegulationLawChar"/>
              </w:rPr>
              <w:t>(Regulation 89)</w:t>
            </w:r>
            <w:r w:rsidR="00AB74EE">
              <w:t xml:space="preserve"> </w:t>
            </w:r>
            <w:r>
              <w:t>and that educators or staff with first aid qualifications and training are in attendance</w:t>
            </w:r>
            <w:r w:rsidR="00AB74EE">
              <w:t xml:space="preserve"> </w:t>
            </w:r>
            <w:r w:rsidR="00AB74EE" w:rsidRPr="00954B5E">
              <w:rPr>
                <w:rStyle w:val="RegulationLawChar"/>
              </w:rPr>
              <w:t xml:space="preserve">(Regulation </w:t>
            </w:r>
            <w:r w:rsidR="00954B5E" w:rsidRPr="00954B5E">
              <w:rPr>
                <w:rStyle w:val="RegulationLawChar"/>
              </w:rPr>
              <w:t>136)</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D06638" w14:textId="162E90A1" w:rsidR="00DB4A12" w:rsidRPr="00DD4D24" w:rsidRDefault="005B5858" w:rsidP="000E4107">
            <w:pPr>
              <w:pStyle w:val="Tick"/>
              <w:framePr w:hSpace="0" w:wrap="auto" w:vAnchor="margin" w:hAnchor="text" w:xAlign="left" w:yAlign="inline"/>
              <w:rPr>
                <w:b/>
                <w:bCs/>
              </w:rPr>
            </w:pPr>
            <w:r w:rsidRPr="00DD4D24">
              <w:rPr>
                <w:b/>
                <w:bCs/>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EE74A4" w14:textId="136F3008" w:rsidR="00DB4A12" w:rsidRPr="008C1257" w:rsidRDefault="005B5858" w:rsidP="000E4107">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FDB2FC" w14:textId="77777777" w:rsidR="00DB4A12" w:rsidRDefault="00DB4A12" w:rsidP="000E4107">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C84DAD" w14:textId="77777777" w:rsidR="00DB4A12" w:rsidRDefault="00DB4A12"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58E7DA" w14:textId="77777777" w:rsidR="00DB4A12" w:rsidRDefault="00DB4A12" w:rsidP="000E4107">
            <w:pPr>
              <w:pStyle w:val="Tick"/>
              <w:framePr w:hSpace="0" w:wrap="auto" w:vAnchor="margin" w:hAnchor="text" w:xAlign="left" w:yAlign="inline"/>
            </w:pPr>
          </w:p>
        </w:tc>
      </w:tr>
      <w:tr w:rsidR="000E4107" w14:paraId="36DA639E"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2878A739" w14:textId="724E0B5B" w:rsidR="000E4107" w:rsidRDefault="000E4107" w:rsidP="000E4107">
            <w:r w:rsidRPr="00E67D18">
              <w:t>Ensuring that buses hired for use on excursions have fitted seatbelts that are correctly used by all children, staff and volunteers for the entire trip.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B40F66" w14:textId="06AFC786" w:rsidR="000E4107" w:rsidRPr="00DD4D24" w:rsidRDefault="000E4107" w:rsidP="000E4107">
            <w:pPr>
              <w:pStyle w:val="Tick"/>
              <w:framePr w:hSpace="0" w:wrap="auto" w:vAnchor="margin" w:hAnchor="text" w:xAlign="left" w:yAlign="inline"/>
              <w:rPr>
                <w:b/>
                <w:bCs/>
              </w:rPr>
            </w:pPr>
            <w:r w:rsidRPr="00DD4D24">
              <w:rPr>
                <w:b/>
                <w:bCs/>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BF7FCB" w14:textId="208618B4" w:rsidR="000E4107" w:rsidRDefault="000E4107" w:rsidP="000E4107">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964A03" w14:textId="536E6DA2" w:rsidR="000E4107" w:rsidRDefault="000E4107" w:rsidP="000E4107">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A248ED"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D4A568" w14:textId="77777777" w:rsidR="000E4107" w:rsidRDefault="000E4107" w:rsidP="000E4107">
            <w:pPr>
              <w:pStyle w:val="Tick"/>
              <w:framePr w:hSpace="0" w:wrap="auto" w:vAnchor="margin" w:hAnchor="text" w:xAlign="left" w:yAlign="inline"/>
            </w:pPr>
          </w:p>
        </w:tc>
      </w:tr>
      <w:tr w:rsidR="000E4107" w14:paraId="453F07BE"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732C8042" w14:textId="2D2D9293" w:rsidR="000E4107" w:rsidRDefault="000E4107" w:rsidP="000E4107">
            <w:r w:rsidRPr="0001448D">
              <w:t xml:space="preserve">Ensuring that appropriate procedures are followed in the event of a vehicle crash or transport-related injury involving any children, staff or volunteers from the service </w:t>
            </w:r>
            <w:r w:rsidRPr="00B86222">
              <w:rPr>
                <w:rStyle w:val="PolicyNameChar"/>
              </w:rPr>
              <w:t>(refer to Incident, Injury, Trauma and Illness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415858" w14:textId="6ECDC94F" w:rsidR="000E4107" w:rsidRPr="00DD4D24" w:rsidRDefault="000E4107" w:rsidP="000E4107">
            <w:pPr>
              <w:pStyle w:val="Tick"/>
              <w:framePr w:hSpace="0" w:wrap="auto" w:vAnchor="margin" w:hAnchor="text" w:xAlign="left" w:yAlign="inline"/>
              <w:rPr>
                <w:b/>
                <w:bCs/>
              </w:rPr>
            </w:pPr>
            <w:r w:rsidRPr="00DD4D24">
              <w:rPr>
                <w:b/>
                <w:bCs/>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E6DEE5" w14:textId="67B0DEE6" w:rsidR="000E4107" w:rsidRPr="00E23A62" w:rsidRDefault="000E4107" w:rsidP="000E4107">
            <w:pPr>
              <w:pStyle w:val="Tick"/>
              <w:framePr w:hSpace="0" w:wrap="auto" w:vAnchor="margin" w:hAnchor="text" w:xAlign="left" w:yAlign="inline"/>
            </w:pPr>
            <w:r w:rsidRPr="00E23A62">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01B024" w14:textId="0763F97F" w:rsidR="000E4107" w:rsidRDefault="000E4107" w:rsidP="000E4107">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F0A5A"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CCFE28" w14:textId="77777777" w:rsidR="000E4107" w:rsidRDefault="000E4107" w:rsidP="000E4107">
            <w:pPr>
              <w:pStyle w:val="Tick"/>
              <w:framePr w:hSpace="0" w:wrap="auto" w:vAnchor="margin" w:hAnchor="text" w:xAlign="left" w:yAlign="inline"/>
            </w:pPr>
          </w:p>
        </w:tc>
      </w:tr>
      <w:tr w:rsidR="000E4107" w14:paraId="5C7EFD6C"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1E18DB3E" w14:textId="308D8118" w:rsidR="000E4107" w:rsidRDefault="000E4107" w:rsidP="000E4107">
            <w:r w:rsidRPr="009F4302">
              <w:t xml:space="preserve">Establishing agreed procedures for staff to follow where a child is observed being transported to or from the premises in an unsafe manner </w:t>
            </w:r>
            <w:r w:rsidRPr="005F552E">
              <w:rPr>
                <w:rStyle w:val="RefertoSourceDefinitionsAttachmentChar"/>
              </w:rPr>
              <w:t>(refer to Attachment</w:t>
            </w:r>
            <w:r>
              <w:rPr>
                <w:rStyle w:val="RefertoSourceDefinitionsAttachmentChar"/>
              </w:rPr>
              <w:t xml:space="preserve"> 2</w:t>
            </w:r>
            <w:r w:rsidRPr="005F552E">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9F9D7C" w14:textId="730B8FF6" w:rsidR="000E4107" w:rsidRPr="000A50BD" w:rsidRDefault="000E4107" w:rsidP="000E4107">
            <w:pPr>
              <w:pStyle w:val="Tick"/>
              <w:framePr w:hSpace="0" w:wrap="auto" w:vAnchor="margin" w:hAnchor="text" w:xAlign="left" w:yAlign="inline"/>
            </w:pPr>
            <w:r w:rsidRPr="000A50BD">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696E39" w14:textId="1D9EC82E" w:rsidR="000E4107" w:rsidRDefault="000E4107" w:rsidP="000E4107">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641D2" w14:textId="236C8F69" w:rsidR="000E4107" w:rsidRDefault="000E4107" w:rsidP="000E4107">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07E936"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8A80E2" w14:textId="4487211A" w:rsidR="000E4107" w:rsidRDefault="000E4107" w:rsidP="000E4107">
            <w:pPr>
              <w:pStyle w:val="Tick"/>
              <w:framePr w:hSpace="0" w:wrap="auto" w:vAnchor="margin" w:hAnchor="text" w:xAlign="left" w:yAlign="inline"/>
            </w:pPr>
            <w:r>
              <w:sym w:font="Symbol" w:char="F0D6"/>
            </w:r>
          </w:p>
        </w:tc>
      </w:tr>
      <w:tr w:rsidR="000E4107" w14:paraId="0A6E92EC"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0ECCEF3B" w14:textId="4FEF925E" w:rsidR="000E4107" w:rsidRDefault="000E4107" w:rsidP="000E4107">
            <w:r w:rsidRPr="00902A74">
              <w:t>Implementing the services</w:t>
            </w:r>
            <w:r w:rsidR="00BA59A3">
              <w:t>-</w:t>
            </w:r>
            <w:r w:rsidRPr="00902A74">
              <w:t>agreed procedures when notified</w:t>
            </w:r>
            <w:r>
              <w:t xml:space="preserve"> or when there</w:t>
            </w:r>
            <w:r w:rsidRPr="00902A74">
              <w:t xml:space="preserve"> </w:t>
            </w:r>
            <w:r>
              <w:t>has been</w:t>
            </w:r>
            <w:r w:rsidRPr="00902A74">
              <w:t xml:space="preserve"> observation of child</w:t>
            </w:r>
            <w:r>
              <w:t>/</w:t>
            </w:r>
            <w:r w:rsidRPr="00902A74">
              <w:t>ren being transported in an unsafe manner.</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0264F3" w14:textId="06F8D898" w:rsidR="000E4107" w:rsidRPr="006A5E3D" w:rsidRDefault="000E4107" w:rsidP="000E4107">
            <w:pPr>
              <w:pStyle w:val="Tick"/>
              <w:framePr w:hSpace="0" w:wrap="auto" w:vAnchor="margin" w:hAnchor="text" w:xAlign="left" w:yAlign="inline"/>
            </w:pPr>
            <w:r w:rsidRPr="006A5E3D">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E7B928" w14:textId="6F725145" w:rsidR="000E4107" w:rsidRDefault="000E4107" w:rsidP="000E4107">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B72F8A" w14:textId="422EB77D" w:rsidR="000E4107" w:rsidRDefault="000E4107" w:rsidP="000E4107">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A78C36"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BACD9C" w14:textId="15420E14" w:rsidR="000E4107" w:rsidRDefault="000E4107" w:rsidP="000E4107">
            <w:pPr>
              <w:pStyle w:val="Tick"/>
              <w:framePr w:hSpace="0" w:wrap="auto" w:vAnchor="margin" w:hAnchor="text" w:xAlign="left" w:yAlign="inline"/>
            </w:pPr>
            <w:r>
              <w:sym w:font="Symbol" w:char="F0D6"/>
            </w:r>
          </w:p>
        </w:tc>
      </w:tr>
      <w:tr w:rsidR="000E4107" w14:paraId="6E0D844B" w14:textId="77777777" w:rsidTr="00742175">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vAlign w:val="center"/>
          </w:tcPr>
          <w:p w14:paraId="580C61B7" w14:textId="54327432" w:rsidR="000E4107" w:rsidRPr="00EA4788" w:rsidRDefault="000E4107" w:rsidP="00EA4788">
            <w:pPr>
              <w:jc w:val="center"/>
              <w:rPr>
                <w:b/>
                <w:bCs/>
              </w:rPr>
            </w:pPr>
            <w:r w:rsidRPr="00EA4788">
              <w:rPr>
                <w:b/>
                <w:bCs/>
              </w:rPr>
              <w:t>Transportation of children to/from the service</w:t>
            </w:r>
          </w:p>
        </w:tc>
      </w:tr>
      <w:tr w:rsidR="000E4107" w14:paraId="15F1F605"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4205A361" w14:textId="753300B8" w:rsidR="000E4107" w:rsidRPr="00044A20" w:rsidRDefault="000E4107" w:rsidP="000E4107">
            <w:r w:rsidRPr="000912B9">
              <w:t xml:space="preserve">Ensuring that each child’s enrolment </w:t>
            </w:r>
            <w:r>
              <w:t xml:space="preserve">record </w:t>
            </w:r>
            <w:r w:rsidRPr="00BF34DF">
              <w:rPr>
                <w:rStyle w:val="RefertoSourceDefinitionsAttachmentChar"/>
              </w:rPr>
              <w:t xml:space="preserve">(refer to Definitions) </w:t>
            </w:r>
            <w:r w:rsidRPr="000912B9">
              <w:t>provides details of the name, address and telephone number of any person who is authorised to consent to</w:t>
            </w:r>
            <w:r>
              <w:t xml:space="preserve"> transport the child or arrange transportation </w:t>
            </w:r>
            <w:r w:rsidRPr="0089497E">
              <w:rPr>
                <w:rStyle w:val="RefertoSourceDefinitionsAttachmentChar"/>
              </w:rPr>
              <w:t>(refer to Definitions)</w:t>
            </w:r>
            <w:r>
              <w:t xml:space="preserve"> of the child </w:t>
            </w:r>
            <w:r w:rsidRPr="000860AA">
              <w:rPr>
                <w:rStyle w:val="RegulationLawChar"/>
              </w:rPr>
              <w:t>Regulation 160 (3) (b)(vi)</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8D30" w14:textId="3FB6166E" w:rsidR="000E4107" w:rsidRPr="000B7B61" w:rsidRDefault="000E4107" w:rsidP="000E4107">
            <w:pPr>
              <w:pStyle w:val="Tick"/>
              <w:framePr w:hSpace="0" w:wrap="auto" w:vAnchor="margin" w:hAnchor="text" w:xAlign="left" w:yAlign="inline"/>
              <w:rPr>
                <w:b/>
              </w:rPr>
            </w:pPr>
            <w:r w:rsidRPr="000B7B61">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8A592F" w14:textId="47874DBB" w:rsidR="000E4107" w:rsidRPr="000B7B61" w:rsidRDefault="000E4107" w:rsidP="000E4107">
            <w:pPr>
              <w:pStyle w:val="Tick"/>
              <w:framePr w:hSpace="0" w:wrap="auto" w:vAnchor="margin" w:hAnchor="text" w:xAlign="left" w:yAlign="inline"/>
              <w:rPr>
                <w:b/>
              </w:rPr>
            </w:pPr>
            <w:r w:rsidRPr="000B7B61">
              <w:rPr>
                <w:b/>
              </w:rP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8C2589" w14:textId="77777777" w:rsidR="000E4107" w:rsidRDefault="000E4107" w:rsidP="000E4107">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88BADC"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754558" w14:textId="77777777" w:rsidR="000E4107" w:rsidRDefault="000E4107" w:rsidP="000E4107">
            <w:pPr>
              <w:pStyle w:val="Tick"/>
              <w:framePr w:hSpace="0" w:wrap="auto" w:vAnchor="margin" w:hAnchor="text" w:xAlign="left" w:yAlign="inline"/>
            </w:pPr>
          </w:p>
        </w:tc>
      </w:tr>
      <w:tr w:rsidR="000E4107" w14:paraId="50E7C288"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0119EB8E" w14:textId="1CC12D96" w:rsidR="000E4107" w:rsidRPr="00044A20" w:rsidRDefault="000E4107" w:rsidP="000E4107">
            <w:r>
              <w:t xml:space="preserve">Ensuring authorisation is provided on the enrolment record </w:t>
            </w:r>
            <w:r w:rsidRPr="00E31C03">
              <w:rPr>
                <w:rStyle w:val="RefertoSourceDefinitionsAttachmentChar"/>
              </w:rPr>
              <w:t>(refer to Definitions)</w:t>
            </w:r>
            <w:r>
              <w:t xml:space="preserve"> for the regular transportation </w:t>
            </w:r>
            <w:r w:rsidRPr="0089497E">
              <w:rPr>
                <w:rStyle w:val="RefertoSourceDefinitionsAttachmentChar"/>
              </w:rPr>
              <w:t xml:space="preserve">(refer to Definitions) </w:t>
            </w:r>
            <w:r>
              <w:t xml:space="preserve">of the child </w:t>
            </w:r>
            <w:r w:rsidRPr="00E31C03">
              <w:rPr>
                <w:rStyle w:val="RegulationLawChar"/>
              </w:rPr>
              <w:t>(Regulation 161 (2) (c))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6E4561" w14:textId="03DDC204" w:rsidR="000E4107" w:rsidRPr="000B7B61" w:rsidRDefault="000E4107" w:rsidP="000E4107">
            <w:pPr>
              <w:pStyle w:val="Tick"/>
              <w:framePr w:hSpace="0" w:wrap="auto" w:vAnchor="margin" w:hAnchor="text" w:xAlign="left" w:yAlign="inline"/>
              <w:rPr>
                <w:b/>
              </w:rPr>
            </w:pPr>
            <w:r w:rsidRPr="000B7B61">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688D2E" w14:textId="6D68CE58" w:rsidR="000E4107" w:rsidRPr="000B7B61" w:rsidRDefault="000E4107" w:rsidP="000E4107">
            <w:pPr>
              <w:pStyle w:val="Tick"/>
              <w:framePr w:hSpace="0" w:wrap="auto" w:vAnchor="margin" w:hAnchor="text" w:xAlign="left" w:yAlign="inline"/>
              <w:rPr>
                <w:b/>
              </w:rPr>
            </w:pPr>
            <w:r w:rsidRPr="000B7B61">
              <w:rPr>
                <w:b/>
              </w:rP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FCF513" w14:textId="77777777" w:rsidR="000E4107" w:rsidRDefault="000E4107" w:rsidP="000E4107">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52D22A"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555D43" w14:textId="77777777" w:rsidR="000E4107" w:rsidRDefault="000E4107" w:rsidP="000E4107">
            <w:pPr>
              <w:pStyle w:val="Tick"/>
              <w:framePr w:hSpace="0" w:wrap="auto" w:vAnchor="margin" w:hAnchor="text" w:xAlign="left" w:yAlign="inline"/>
            </w:pPr>
          </w:p>
        </w:tc>
      </w:tr>
      <w:tr w:rsidR="000E4107" w14:paraId="0B1C27FA"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4DC65FA6" w14:textId="353F3D7A" w:rsidR="000E4107" w:rsidRDefault="000E4107" w:rsidP="000E4107">
            <w:r w:rsidRPr="00044A20">
              <w:t>Ensuring that a child is not transported without prior written authorisation</w:t>
            </w:r>
            <w:r w:rsidR="00313907">
              <w:t xml:space="preserve"> (expect in an emergency)</w:t>
            </w:r>
            <w:r w:rsidRPr="00044A20">
              <w:t xml:space="preserve"> by the parent/guardian or person named in the child’s enrolment record, and that the authorisation includes all details required under </w:t>
            </w:r>
            <w:r w:rsidRPr="00044A20">
              <w:rPr>
                <w:rStyle w:val="RegulationLawChar"/>
              </w:rPr>
              <w:t>Regulation 102D (4)</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503AF8" w14:textId="51DEC833" w:rsidR="000E4107" w:rsidRPr="000B7B61" w:rsidRDefault="000E4107" w:rsidP="000E4107">
            <w:pPr>
              <w:pStyle w:val="Tick"/>
              <w:framePr w:hSpace="0" w:wrap="auto" w:vAnchor="margin" w:hAnchor="text" w:xAlign="left" w:yAlign="inline"/>
              <w:rPr>
                <w:b/>
              </w:rPr>
            </w:pPr>
            <w:r w:rsidRPr="000B7B61">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F329DC" w14:textId="6AB33726" w:rsidR="000E4107" w:rsidRPr="000B7B61" w:rsidRDefault="000E4107" w:rsidP="000E4107">
            <w:pPr>
              <w:pStyle w:val="Tick"/>
              <w:framePr w:hSpace="0" w:wrap="auto" w:vAnchor="margin" w:hAnchor="text" w:xAlign="left" w:yAlign="inline"/>
              <w:rPr>
                <w:b/>
              </w:rPr>
            </w:pPr>
            <w:r w:rsidRPr="000B7B61">
              <w:rPr>
                <w:b/>
              </w:rP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9E118" w14:textId="77777777" w:rsidR="000E4107" w:rsidRDefault="000E4107" w:rsidP="000E4107">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5D3F71"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57B734" w14:textId="77777777" w:rsidR="000E4107" w:rsidRDefault="000E4107" w:rsidP="000E4107">
            <w:pPr>
              <w:pStyle w:val="Tick"/>
              <w:framePr w:hSpace="0" w:wrap="auto" w:vAnchor="margin" w:hAnchor="text" w:xAlign="left" w:yAlign="inline"/>
            </w:pPr>
          </w:p>
        </w:tc>
      </w:tr>
      <w:tr w:rsidR="000E4107" w14:paraId="7ABCF26A"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0245CA5E" w14:textId="303C6493" w:rsidR="000E4107" w:rsidRDefault="000E4107" w:rsidP="000E4107">
            <w:r w:rsidRPr="000F00C8">
              <w:t xml:space="preserve">Ensuring the risk assessment </w:t>
            </w:r>
            <w:r w:rsidRPr="000F00C8">
              <w:rPr>
                <w:rStyle w:val="RefertoSourceDefinitionsAttachmentChar"/>
              </w:rPr>
              <w:t>(refer to Definitions)</w:t>
            </w:r>
            <w:r w:rsidRPr="000F00C8">
              <w:t xml:space="preserve"> identifies and assesses the risks, specifies how these will be managed and/or minimised, and includes all details required by </w:t>
            </w:r>
            <w:r w:rsidRPr="004741FA">
              <w:rPr>
                <w:rStyle w:val="RegulationLawChar"/>
              </w:rPr>
              <w:t>Regulation 102B, 102C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711EBC" w14:textId="2DA37F79" w:rsidR="000E4107" w:rsidRPr="000B7B61" w:rsidRDefault="000E4107" w:rsidP="000E4107">
            <w:pPr>
              <w:pStyle w:val="Tick"/>
              <w:framePr w:hSpace="0" w:wrap="auto" w:vAnchor="margin" w:hAnchor="text" w:xAlign="left" w:yAlign="inline"/>
              <w:rPr>
                <w:b/>
              </w:rPr>
            </w:pPr>
            <w:r w:rsidRPr="000B7B61">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B5010A" w14:textId="745E1487" w:rsidR="000E4107" w:rsidRPr="000B7B61" w:rsidRDefault="000E4107" w:rsidP="000E4107">
            <w:pPr>
              <w:pStyle w:val="Tick"/>
              <w:framePr w:hSpace="0" w:wrap="auto" w:vAnchor="margin" w:hAnchor="text" w:xAlign="left" w:yAlign="inline"/>
              <w:rPr>
                <w:b/>
              </w:rPr>
            </w:pPr>
            <w:r w:rsidRPr="000B7B61">
              <w:rPr>
                <w:b/>
              </w:rP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F5DF4E" w14:textId="77777777" w:rsidR="000E4107" w:rsidRDefault="000E4107" w:rsidP="000E4107">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84AB25"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A6955C" w14:textId="77777777" w:rsidR="000E4107" w:rsidRDefault="000E4107" w:rsidP="000E4107">
            <w:pPr>
              <w:pStyle w:val="Tick"/>
              <w:framePr w:hSpace="0" w:wrap="auto" w:vAnchor="margin" w:hAnchor="text" w:xAlign="left" w:yAlign="inline"/>
            </w:pPr>
          </w:p>
        </w:tc>
      </w:tr>
      <w:tr w:rsidR="000E4107" w14:paraId="1F209CBF"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1F543B26" w14:textId="1D0F486C" w:rsidR="000E4107" w:rsidRPr="000F00C8" w:rsidRDefault="000E4107" w:rsidP="000E4107">
            <w:r w:rsidRPr="00E67D18">
              <w:t>Ensuring that buses</w:t>
            </w:r>
            <w:r>
              <w:t>/vehicles used</w:t>
            </w:r>
            <w:r w:rsidRPr="00E67D18">
              <w:t xml:space="preserve"> for use </w:t>
            </w:r>
            <w:r>
              <w:t>for the transportation</w:t>
            </w:r>
            <w:r w:rsidRPr="00E67D18">
              <w:t xml:space="preserve"> </w:t>
            </w:r>
            <w:r w:rsidRPr="00010258">
              <w:rPr>
                <w:rStyle w:val="RefertoSourceDefinitionsAttachmentChar"/>
              </w:rPr>
              <w:t>(refer to Definitions)</w:t>
            </w:r>
            <w:r>
              <w:t xml:space="preserve"> of children </w:t>
            </w:r>
            <w:r w:rsidRPr="00E67D18">
              <w:t>have fitted seatbelts that are correctly used by all children</w:t>
            </w:r>
            <w:r>
              <w:t xml:space="preserve"> </w:t>
            </w:r>
            <w:r w:rsidRPr="00E67D18">
              <w:t>for the entire trip.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6DD686" w14:textId="2E373009" w:rsidR="000E4107" w:rsidRDefault="000E4107" w:rsidP="000E4107">
            <w:pPr>
              <w:pStyle w:val="Tick"/>
              <w:framePr w:hSpace="0" w:wrap="auto" w:vAnchor="margin" w:hAnchor="text" w:xAlign="left" w:yAlign="inline"/>
            </w:pPr>
            <w:r w:rsidRPr="00544AEC">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CBDBF2" w14:textId="163A989F" w:rsidR="000E4107" w:rsidRPr="00FF17F4" w:rsidRDefault="000E4107" w:rsidP="000E4107">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1CA21" w14:textId="60FDCCF3" w:rsidR="000E4107" w:rsidRDefault="000E4107" w:rsidP="000E4107">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74072A" w14:textId="77777777" w:rsidR="000E4107" w:rsidRDefault="000E4107" w:rsidP="000E4107">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43B26B" w14:textId="77777777" w:rsidR="000E4107" w:rsidRDefault="000E4107" w:rsidP="000E4107">
            <w:pPr>
              <w:pStyle w:val="Tick"/>
              <w:framePr w:hSpace="0" w:wrap="auto" w:vAnchor="margin" w:hAnchor="text" w:xAlign="left" w:yAlign="inline"/>
            </w:pPr>
          </w:p>
        </w:tc>
      </w:tr>
      <w:tr w:rsidR="009B0094" w14:paraId="6EFB1268"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45AE52A5" w14:textId="6EE63E0C" w:rsidR="009B0094" w:rsidRPr="00E67D18" w:rsidRDefault="009B0094" w:rsidP="009B0094">
            <w:r>
              <w:t xml:space="preserve">Ensuring all supervision requirements are met during transportation, including educator to child ratios </w:t>
            </w:r>
            <w:r w:rsidRPr="00691CEC">
              <w:rPr>
                <w:rStyle w:val="RegulationLawChar"/>
              </w:rPr>
              <w:t>Regulation 123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568CB" w14:textId="11E73664" w:rsidR="009B0094" w:rsidRPr="00544AEC" w:rsidRDefault="009B0094" w:rsidP="009B0094">
            <w:pPr>
              <w:pStyle w:val="Tick"/>
              <w:framePr w:hSpace="0" w:wrap="auto" w:vAnchor="margin" w:hAnchor="text" w:xAlign="left" w:yAlign="inline"/>
            </w:pPr>
            <w:r w:rsidRPr="005B5858">
              <w:rPr>
                <w:b/>
                <w:bCs/>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22052" w14:textId="6E1E60AF" w:rsidR="009B0094" w:rsidRDefault="009B0094" w:rsidP="009B0094">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8EA4D6" w14:textId="1E7008EC" w:rsidR="009B0094" w:rsidRDefault="009B0094" w:rsidP="009B0094">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565E51" w14:textId="77777777" w:rsidR="009B0094" w:rsidRDefault="009B0094" w:rsidP="009B009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6D0239" w14:textId="4B12F636" w:rsidR="009B0094" w:rsidRDefault="009B0094" w:rsidP="009B0094">
            <w:pPr>
              <w:pStyle w:val="Tick"/>
              <w:framePr w:hSpace="0" w:wrap="auto" w:vAnchor="margin" w:hAnchor="text" w:xAlign="left" w:yAlign="inline"/>
            </w:pPr>
            <w:r>
              <w:sym w:font="Symbol" w:char="F0D6"/>
            </w:r>
          </w:p>
        </w:tc>
      </w:tr>
      <w:tr w:rsidR="009B0094" w14:paraId="75AE7F2B"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250B7559" w14:textId="70F0B4B7" w:rsidR="009B0094" w:rsidRPr="00E67D18" w:rsidRDefault="009B0094" w:rsidP="009B0094">
            <w:r>
              <w:t xml:space="preserve">Ensuring first aid requirements are met during transportation, including the availability of up-to-date, suitably equipped first aid kits </w:t>
            </w:r>
            <w:r w:rsidRPr="00AB74EE">
              <w:rPr>
                <w:rStyle w:val="RegulationLawChar"/>
              </w:rPr>
              <w:t>(Regulation 89)</w:t>
            </w:r>
            <w:r>
              <w:t xml:space="preserve"> and that educators or staff with first aid qualifications and training are in attendance </w:t>
            </w:r>
            <w:r w:rsidRPr="00954B5E">
              <w:rPr>
                <w:rStyle w:val="RegulationLawChar"/>
              </w:rPr>
              <w:t>(Regulation 136)</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A1AF39" w14:textId="5D51C0CC" w:rsidR="009B0094" w:rsidRPr="00544AEC" w:rsidRDefault="009B0094" w:rsidP="009B0094">
            <w:pPr>
              <w:pStyle w:val="Tick"/>
              <w:framePr w:hSpace="0" w:wrap="auto" w:vAnchor="margin" w:hAnchor="text" w:xAlign="left" w:yAlign="inline"/>
            </w:pPr>
            <w:r w:rsidRPr="00DD4D24">
              <w:rPr>
                <w:b/>
                <w:bCs/>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CBFA05" w14:textId="245E36BD" w:rsidR="009B0094" w:rsidRDefault="009B0094" w:rsidP="009B0094">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436344" w14:textId="77777777" w:rsidR="009B0094" w:rsidRDefault="009B0094" w:rsidP="009B0094">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3EC30" w14:textId="77777777" w:rsidR="009B0094" w:rsidRDefault="009B0094" w:rsidP="009B009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C8C807" w14:textId="77777777" w:rsidR="009B0094" w:rsidRDefault="009B0094" w:rsidP="009B0094">
            <w:pPr>
              <w:pStyle w:val="Tick"/>
              <w:framePr w:hSpace="0" w:wrap="auto" w:vAnchor="margin" w:hAnchor="text" w:xAlign="left" w:yAlign="inline"/>
            </w:pPr>
          </w:p>
        </w:tc>
      </w:tr>
      <w:tr w:rsidR="009B0094" w14:paraId="3F03C2DD"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13BD381D" w14:textId="6EEF887A" w:rsidR="009B0094" w:rsidRPr="00E67D18" w:rsidRDefault="009B0094" w:rsidP="009B0094">
            <w:r>
              <w:t>Completing any relevant documentation of children’s attendance and movement to and from the transportation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1E5F24" w14:textId="65370179" w:rsidR="009B0094" w:rsidRPr="009B5270" w:rsidRDefault="009B5270" w:rsidP="009B0094">
            <w:pPr>
              <w:pStyle w:val="Tick"/>
              <w:framePr w:hSpace="0" w:wrap="auto" w:vAnchor="margin" w:hAnchor="text" w:xAlign="left" w:yAlign="inline"/>
              <w:rPr>
                <w:b/>
                <w:bCs/>
              </w:rPr>
            </w:pPr>
            <w:r w:rsidRPr="009B5270">
              <w:rPr>
                <w:b/>
                <w:bCs/>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34C12A" w14:textId="0A406204" w:rsidR="009B0094" w:rsidRDefault="009B5270" w:rsidP="009B0094">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E36757" w14:textId="62FCEBDF" w:rsidR="009B0094" w:rsidRDefault="009B5270" w:rsidP="009B0094">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02A7B" w14:textId="77777777" w:rsidR="009B0094" w:rsidRDefault="009B0094" w:rsidP="009B009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6A7B29" w14:textId="1BF1C19A" w:rsidR="009B0094" w:rsidRDefault="009B5270" w:rsidP="009B0094">
            <w:pPr>
              <w:pStyle w:val="Tick"/>
              <w:framePr w:hSpace="0" w:wrap="auto" w:vAnchor="margin" w:hAnchor="text" w:xAlign="left" w:yAlign="inline"/>
            </w:pPr>
            <w:r>
              <w:sym w:font="Symbol" w:char="F0D6"/>
            </w:r>
          </w:p>
        </w:tc>
      </w:tr>
      <w:tr w:rsidR="009B0094" w14:paraId="0282A14A"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3C838AC8" w14:textId="6390BEF9" w:rsidR="009B0094" w:rsidRPr="009F4302" w:rsidRDefault="009B0094" w:rsidP="009B0094">
            <w:r w:rsidRPr="00902A74">
              <w:t>Implementing the services agreed procedures when notified</w:t>
            </w:r>
            <w:r>
              <w:t xml:space="preserve"> or when there</w:t>
            </w:r>
            <w:r w:rsidRPr="00902A74">
              <w:t xml:space="preserve"> </w:t>
            </w:r>
            <w:r>
              <w:t>has been</w:t>
            </w:r>
            <w:r w:rsidRPr="00902A74">
              <w:t xml:space="preserve"> observation of child</w:t>
            </w:r>
            <w:r>
              <w:t>/</w:t>
            </w:r>
            <w:r w:rsidRPr="00902A74">
              <w:t>ren being transported in an unsafe manner.</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6FEFED" w14:textId="42FB376A" w:rsidR="009B0094" w:rsidRPr="000A50BD" w:rsidRDefault="009B0094" w:rsidP="009B0094">
            <w:pPr>
              <w:pStyle w:val="Tick"/>
              <w:framePr w:hSpace="0" w:wrap="auto" w:vAnchor="margin" w:hAnchor="text" w:xAlign="left" w:yAlign="inline"/>
            </w:pPr>
            <w:r w:rsidRPr="006A5E3D">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5425B2" w14:textId="3A89B8FF" w:rsidR="009B0094" w:rsidRDefault="009B0094" w:rsidP="009B0094">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370C42" w14:textId="508AE028" w:rsidR="009B0094" w:rsidRDefault="009B0094" w:rsidP="009B0094">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DE1DB7" w14:textId="77777777" w:rsidR="009B0094" w:rsidRDefault="009B0094" w:rsidP="009B009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26B1DF" w14:textId="7AC65058" w:rsidR="009B0094" w:rsidRDefault="009B0094" w:rsidP="009B0094">
            <w:pPr>
              <w:pStyle w:val="Tick"/>
              <w:framePr w:hSpace="0" w:wrap="auto" w:vAnchor="margin" w:hAnchor="text" w:xAlign="left" w:yAlign="inline"/>
            </w:pPr>
            <w:r>
              <w:sym w:font="Symbol" w:char="F0D6"/>
            </w:r>
          </w:p>
        </w:tc>
      </w:tr>
      <w:tr w:rsidR="009B0094" w14:paraId="37EABFF6" w14:textId="77777777" w:rsidTr="000E4479">
        <w:tc>
          <w:tcPr>
            <w:tcW w:w="5490" w:type="dxa"/>
            <w:tcBorders>
              <w:top w:val="single" w:sz="4" w:space="0" w:color="B6BD37"/>
              <w:left w:val="single" w:sz="4" w:space="0" w:color="B6BD37"/>
              <w:bottom w:val="single" w:sz="4" w:space="0" w:color="B6BD37"/>
              <w:right w:val="single" w:sz="4" w:space="0" w:color="B6BD37"/>
            </w:tcBorders>
          </w:tcPr>
          <w:p w14:paraId="71A897BA" w14:textId="7FCE554D" w:rsidR="009B0094" w:rsidRPr="00902A74" w:rsidRDefault="009B0094" w:rsidP="009B0094">
            <w:r w:rsidRPr="0001448D">
              <w:t>Ensuring that appropriate procedures are followed in the event of a vehicle crash or transport-related injury involving any children</w:t>
            </w:r>
            <w:r>
              <w:rPr>
                <w:rStyle w:val="CommentReference"/>
              </w:rPr>
              <w:t xml:space="preserve">, </w:t>
            </w:r>
            <w:r>
              <w:rPr>
                <w:rStyle w:val="CommentReference"/>
                <w:sz w:val="20"/>
                <w:szCs w:val="20"/>
              </w:rPr>
              <w:t>s</w:t>
            </w:r>
            <w:r w:rsidRPr="00187E71">
              <w:t xml:space="preserve">taff or volunteers from the service </w:t>
            </w:r>
            <w:r w:rsidRPr="00187E71">
              <w:rPr>
                <w:rStyle w:val="PolicyNameChar"/>
              </w:rPr>
              <w:t>(refer to Incident, Injury, Trauma and Illness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D1A916" w14:textId="52E2DCBD" w:rsidR="009B0094" w:rsidRPr="009B5270" w:rsidRDefault="009B5270" w:rsidP="009B0094">
            <w:pPr>
              <w:pStyle w:val="Tick"/>
              <w:framePr w:hSpace="0" w:wrap="auto" w:vAnchor="margin" w:hAnchor="text" w:xAlign="left" w:yAlign="inline"/>
              <w:rPr>
                <w:b/>
                <w:bCs/>
              </w:rPr>
            </w:pPr>
            <w:r w:rsidRPr="009B5270">
              <w:rPr>
                <w:b/>
                <w:bCs/>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50AE32" w14:textId="643B229D" w:rsidR="009B0094" w:rsidRDefault="009B5270" w:rsidP="009B0094">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37A215" w14:textId="4BABC6B6" w:rsidR="009B0094" w:rsidRDefault="009B5270" w:rsidP="009B0094">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51EB60" w14:textId="77777777" w:rsidR="009B0094" w:rsidRDefault="009B0094" w:rsidP="009B009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BFA35C" w14:textId="17F3209E" w:rsidR="009B0094" w:rsidRDefault="009B5270" w:rsidP="009B0094">
            <w:pPr>
              <w:pStyle w:val="Tick"/>
              <w:framePr w:hSpace="0" w:wrap="auto" w:vAnchor="margin" w:hAnchor="text" w:xAlign="left" w:yAlign="inline"/>
            </w:pPr>
            <w:r>
              <w:sym w:font="Symbol" w:char="F0D6"/>
            </w:r>
          </w:p>
        </w:tc>
      </w:tr>
      <w:tr w:rsidR="009B0094" w14:paraId="0411D308" w14:textId="77777777" w:rsidTr="00410B1D">
        <w:tc>
          <w:tcPr>
            <w:tcW w:w="9067" w:type="dxa"/>
            <w:gridSpan w:val="6"/>
            <w:tcBorders>
              <w:top w:val="single" w:sz="4" w:space="0" w:color="B6BD37"/>
              <w:left w:val="single" w:sz="4" w:space="0" w:color="B6BD37"/>
              <w:bottom w:val="single" w:sz="4" w:space="0" w:color="B6BD37"/>
              <w:right w:val="single" w:sz="4" w:space="0" w:color="B6BD37"/>
            </w:tcBorders>
          </w:tcPr>
          <w:p w14:paraId="5A8D9173" w14:textId="77777777" w:rsidR="009B0094" w:rsidRDefault="009B0094" w:rsidP="00EA4788">
            <w:pPr>
              <w:jc w:val="center"/>
            </w:pPr>
            <w:r w:rsidRPr="00CF75C6">
              <w:t xml:space="preserve">BOLD tick </w:t>
            </w:r>
            <w:r w:rsidRPr="00CF75C6">
              <w:rPr>
                <w:b/>
                <w:bCs/>
              </w:rPr>
              <w:sym w:font="Symbol" w:char="F0D6"/>
            </w:r>
            <w:r w:rsidRPr="00CF75C6">
              <w:rPr>
                <w:b/>
                <w:bCs/>
              </w:rPr>
              <w:t xml:space="preserve"> </w:t>
            </w:r>
            <w:r w:rsidRPr="00CF75C6">
              <w:t>indicates legislation requirement</w:t>
            </w:r>
          </w:p>
        </w:tc>
      </w:tr>
    </w:tbl>
    <w:p w14:paraId="6D141517" w14:textId="483B5C7E" w:rsidR="003E57FD" w:rsidRDefault="003E57FD" w:rsidP="00A0511A">
      <w:pPr>
        <w:pStyle w:val="BODYTEXTELAA"/>
      </w:pPr>
    </w:p>
    <w:p w14:paraId="226ABB63" w14:textId="77777777" w:rsidR="00F359D9" w:rsidRDefault="00786E36" w:rsidP="00A0511A">
      <w:pPr>
        <w:pStyle w:val="BODYTEXTELAA"/>
      </w:pPr>
      <w:r>
        <w:rPr>
          <w:noProof/>
        </w:rPr>
        <w:drawing>
          <wp:anchor distT="0" distB="0" distL="114300" distR="114300" simplePos="0" relativeHeight="251689984" behindDoc="1" locked="1" layoutInCell="1" allowOverlap="1" wp14:anchorId="67C2F163" wp14:editId="3CB34007">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43AC16F2" wp14:editId="3BF929EA">
                <wp:simplePos x="0" y="0"/>
                <wp:positionH relativeFrom="column">
                  <wp:posOffset>821055</wp:posOffset>
                </wp:positionH>
                <wp:positionV relativeFrom="paragraph">
                  <wp:posOffset>10795</wp:posOffset>
                </wp:positionV>
                <wp:extent cx="5709600" cy="1"/>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33D388"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nff8yf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73A392E3" w14:textId="77777777" w:rsidR="00F359D9" w:rsidRDefault="00F359D9" w:rsidP="007343F6">
      <w:pPr>
        <w:pStyle w:val="BackgroundandLegislation"/>
      </w:pPr>
      <w:r>
        <w:t xml:space="preserve">Background and </w:t>
      </w:r>
      <w:r w:rsidRPr="002B33CE">
        <w:t>Legislation</w:t>
      </w:r>
    </w:p>
    <w:p w14:paraId="65470B12" w14:textId="77777777" w:rsidR="00F359D9" w:rsidRDefault="00F359D9" w:rsidP="007343F6">
      <w:pPr>
        <w:pStyle w:val="Heading2"/>
      </w:pPr>
      <w:r>
        <w:t>Background</w:t>
      </w:r>
    </w:p>
    <w:p w14:paraId="7F1B8B22" w14:textId="77777777" w:rsidR="00F02F2B" w:rsidRDefault="00F02F2B" w:rsidP="00A0511A">
      <w:pPr>
        <w:pStyle w:val="BODYTEXTELAA"/>
      </w:pPr>
      <w:r>
        <w:t xml:space="preserve">Road safety education can help to reduce the risk of serious injury and death among young children by assisting them to develop skills, knowledge, and behaviour about the safe use of roads. </w:t>
      </w:r>
    </w:p>
    <w:p w14:paraId="5EB5A1D1" w14:textId="77777777" w:rsidR="00F02F2B" w:rsidRDefault="00F02F2B" w:rsidP="00A0511A">
      <w:pPr>
        <w:pStyle w:val="BODYTEXTELAA"/>
      </w:pPr>
      <w:r>
        <w:t>Working collaboratively with families to help children become safe and responsible road users aligns with the learning outcomes of the Early Years Learning Framework (EYLF).</w:t>
      </w:r>
    </w:p>
    <w:p w14:paraId="790DC289" w14:textId="77777777" w:rsidR="00F02F2B" w:rsidRDefault="00F02F2B" w:rsidP="00A0511A">
      <w:pPr>
        <w:pStyle w:val="BODYTEXTELAA"/>
      </w:pPr>
      <w:r>
        <w:t>Road trauma is one of the leading causes of death among young Australians. Young children are at risk as passengers in motor vehicles, as pedestrians and as cyclists. They are particularly vulnerable due to:</w:t>
      </w:r>
    </w:p>
    <w:p w14:paraId="1FED0C64" w14:textId="2888F4F0" w:rsidR="00F02F2B" w:rsidRDefault="00F02F2B" w:rsidP="00A0511A">
      <w:pPr>
        <w:pStyle w:val="BodyTextBullet1"/>
      </w:pPr>
      <w:r>
        <w:t>their small size and changing needs as they grow</w:t>
      </w:r>
    </w:p>
    <w:p w14:paraId="17682CED" w14:textId="45AA4FD8" w:rsidR="00F02F2B" w:rsidRDefault="00F02F2B" w:rsidP="00A0511A">
      <w:pPr>
        <w:pStyle w:val="BodyTextBullet1"/>
      </w:pPr>
      <w:r>
        <w:t xml:space="preserve">their cognitive and perceptual skills still developing. </w:t>
      </w:r>
    </w:p>
    <w:p w14:paraId="12902D6F" w14:textId="77777777" w:rsidR="00F02F2B" w:rsidRDefault="00F02F2B" w:rsidP="00A0511A">
      <w:pPr>
        <w:pStyle w:val="BODYTEXTELAA"/>
      </w:pPr>
      <w:r>
        <w:t>Under duty of care obligations, services must develop appropriate procedures to guide staff to address situations where a child is observed to be at risk while being transported to or from the early childhood service. This may include instances where a child is observed to be:</w:t>
      </w:r>
    </w:p>
    <w:p w14:paraId="402BAAAE" w14:textId="0EB92034" w:rsidR="00F02F2B" w:rsidRDefault="00F02F2B" w:rsidP="00A0511A">
      <w:pPr>
        <w:pStyle w:val="BodyTextBullet1"/>
      </w:pPr>
      <w:r>
        <w:t>travelling unrestrained</w:t>
      </w:r>
    </w:p>
    <w:p w14:paraId="663FA741" w14:textId="1BC16537" w:rsidR="00F02F2B" w:rsidRDefault="00F02F2B" w:rsidP="00A0511A">
      <w:pPr>
        <w:pStyle w:val="BodyTextBullet1"/>
      </w:pPr>
      <w:r>
        <w:t>travelling in an inappropriate restraint</w:t>
      </w:r>
    </w:p>
    <w:p w14:paraId="330064D8" w14:textId="7C64A31A" w:rsidR="00F02F2B" w:rsidRDefault="00F02F2B" w:rsidP="00A0511A">
      <w:pPr>
        <w:pStyle w:val="BodyTextBullet1"/>
      </w:pPr>
      <w:r>
        <w:t>riding a bicycle or wheeled toy without a helmet</w:t>
      </w:r>
    </w:p>
    <w:p w14:paraId="6BD75541" w14:textId="40852025" w:rsidR="00F359D9" w:rsidRDefault="00F02F2B" w:rsidP="00A0511A">
      <w:pPr>
        <w:pStyle w:val="BodyTextBullet1"/>
      </w:pPr>
      <w:r>
        <w:t>instances where a parent/guardian is in an unfit state to drive due to intoxication or impairment</w:t>
      </w:r>
      <w:r w:rsidR="00A43C8D">
        <w:t>.</w:t>
      </w:r>
    </w:p>
    <w:p w14:paraId="3EEE7D40" w14:textId="77777777" w:rsidR="00F359D9" w:rsidRDefault="00F359D9" w:rsidP="007343F6">
      <w:pPr>
        <w:pStyle w:val="Heading2"/>
      </w:pPr>
      <w:r>
        <w:t>Legislation and Standards</w:t>
      </w:r>
    </w:p>
    <w:p w14:paraId="5E47C39C" w14:textId="77777777" w:rsidR="009C7DF8" w:rsidRDefault="009C7DF8" w:rsidP="00A0511A">
      <w:pPr>
        <w:pStyle w:val="BODYTEXTELAA"/>
      </w:pPr>
      <w:r w:rsidRPr="006978C9">
        <w:t>Relevant legislation</w:t>
      </w:r>
      <w:r>
        <w:t xml:space="preserve"> and standards</w:t>
      </w:r>
      <w:r w:rsidRPr="006978C9">
        <w:t xml:space="preserve"> include but </w:t>
      </w:r>
      <w:r>
        <w:t>are not limited to:</w:t>
      </w:r>
    </w:p>
    <w:p w14:paraId="487CDE89" w14:textId="77777777" w:rsidR="005F34F8" w:rsidRDefault="005F34F8" w:rsidP="00A0511A">
      <w:pPr>
        <w:pStyle w:val="BodyTextBullet1"/>
      </w:pPr>
      <w:r>
        <w:t>Education and Care Services National Law Act 2010</w:t>
      </w:r>
    </w:p>
    <w:p w14:paraId="7971F699" w14:textId="77777777" w:rsidR="005F34F8" w:rsidRDefault="005F34F8" w:rsidP="00A0511A">
      <w:pPr>
        <w:pStyle w:val="BodyTextBullet1"/>
      </w:pPr>
      <w:r w:rsidRPr="002E206D">
        <w:t>Education and Care Services National Regulations 2011: Regulations 99, 100, 101, 102, 102B, 102C, 102D, 158, 159, 160, 161</w:t>
      </w:r>
    </w:p>
    <w:p w14:paraId="1C07FBB0" w14:textId="77777777" w:rsidR="005F34F8" w:rsidRDefault="005F34F8" w:rsidP="00A0511A">
      <w:pPr>
        <w:pStyle w:val="BodyTextBullet1"/>
      </w:pPr>
      <w:r>
        <w:t>National Quality Standard</w:t>
      </w:r>
    </w:p>
    <w:p w14:paraId="794F5824" w14:textId="77777777" w:rsidR="005F34F8" w:rsidRDefault="005F34F8" w:rsidP="00A0511A">
      <w:pPr>
        <w:pStyle w:val="BodyTextBullet2"/>
      </w:pPr>
      <w:r>
        <w:t xml:space="preserve">Quality Area 2: Children’s Health and Safety </w:t>
      </w:r>
    </w:p>
    <w:p w14:paraId="73A378E0" w14:textId="77777777" w:rsidR="00BB6805" w:rsidRDefault="005F34F8" w:rsidP="00A0511A">
      <w:pPr>
        <w:pStyle w:val="BodyTextBullet2"/>
      </w:pPr>
      <w:r>
        <w:t xml:space="preserve">Quality Area 6: Collaborative Partnerships with Families and Communities </w:t>
      </w:r>
    </w:p>
    <w:p w14:paraId="240E3AB4" w14:textId="50E4C697" w:rsidR="005F34F8" w:rsidRDefault="005F34F8" w:rsidP="00A0511A">
      <w:pPr>
        <w:pStyle w:val="BodyTextBullet1"/>
      </w:pPr>
      <w:r>
        <w:t xml:space="preserve">Road Safety Act 1986 </w:t>
      </w:r>
    </w:p>
    <w:p w14:paraId="50EECD40" w14:textId="126F1BD7" w:rsidR="005F34F8" w:rsidRDefault="005F34F8" w:rsidP="00A0511A">
      <w:pPr>
        <w:pStyle w:val="BodyTextBullet1"/>
      </w:pPr>
      <w:r>
        <w:rPr>
          <w:noProof/>
        </w:rPr>
        <mc:AlternateContent>
          <mc:Choice Requires="wps">
            <w:drawing>
              <wp:anchor distT="45720" distB="45720" distL="114300" distR="114300" simplePos="0" relativeHeight="251704320" behindDoc="1" locked="0" layoutInCell="1" allowOverlap="1" wp14:anchorId="60C9D457" wp14:editId="29389D6F">
                <wp:simplePos x="0" y="0"/>
                <wp:positionH relativeFrom="margin">
                  <wp:posOffset>768350</wp:posOffset>
                </wp:positionH>
                <wp:positionV relativeFrom="paragraph">
                  <wp:posOffset>296545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D2ABE98" w14:textId="77777777" w:rsidR="002B33CE" w:rsidRDefault="002B33CE">
                            <w:r>
                              <w:t>The most current amendments to listed legislation can be found at:</w:t>
                            </w:r>
                          </w:p>
                          <w:p w14:paraId="3BDE96B9"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65491850"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C9D457" id="_x0000_s1028" style="position:absolute;left:0;text-align:left;margin-left:60.5pt;margin-top:23.3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UHKQIAACk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" fillcolor="#94caed" stroked="f">
                <v:stroke joinstyle="miter"/>
                <v:textbox>
                  <w:txbxContent>
                    <w:p w14:paraId="0D2ABE98" w14:textId="77777777" w:rsidR="002B33CE" w:rsidRDefault="002B33CE">
                      <w:r>
                        <w:t>The most current amendments to listed legislation can be found at:</w:t>
                      </w:r>
                    </w:p>
                    <w:p w14:paraId="3BDE96B9"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65491850"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rsidRPr="000D550B">
        <w:t>Road Safety Road Rules 2009 (Vic)</w:t>
      </w:r>
    </w:p>
    <w:p w14:paraId="01C83EED" w14:textId="17D9C618" w:rsidR="005F34F8" w:rsidRDefault="005F34F8" w:rsidP="00A0511A">
      <w:pPr>
        <w:pStyle w:val="BODYTEXTELAA"/>
      </w:pPr>
    </w:p>
    <w:p w14:paraId="477D7939" w14:textId="0F823D1C" w:rsidR="00F359D9" w:rsidRDefault="0094322F" w:rsidP="00A0511A">
      <w:pPr>
        <w:pStyle w:val="BODYTEXTELAA"/>
      </w:pPr>
      <w:r>
        <w:rPr>
          <w:noProof/>
        </w:rPr>
        <w:drawing>
          <wp:anchor distT="0" distB="0" distL="114300" distR="114300" simplePos="0" relativeHeight="251692032" behindDoc="1" locked="1" layoutInCell="1" allowOverlap="1" wp14:anchorId="7B23C4B0" wp14:editId="263D9F0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2509C800" wp14:editId="766850FE">
                <wp:simplePos x="0" y="0"/>
                <wp:positionH relativeFrom="column">
                  <wp:posOffset>821055</wp:posOffset>
                </wp:positionH>
                <wp:positionV relativeFrom="paragraph">
                  <wp:posOffset>-68580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70D843"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4pt" to="51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" strokecolor="#f69434" strokeweight="1.25pt">
                <v:stroke dashstyle="1 1"/>
                <w10:anchorlock/>
              </v:line>
            </w:pict>
          </mc:Fallback>
        </mc:AlternateContent>
      </w:r>
    </w:p>
    <w:p w14:paraId="33A050C8" w14:textId="77777777" w:rsidR="00F359D9" w:rsidRDefault="007B399F" w:rsidP="007343F6">
      <w:pPr>
        <w:pStyle w:val="Definitions"/>
      </w:pPr>
      <w:r>
        <w:t>Definitions</w:t>
      </w:r>
    </w:p>
    <w:p w14:paraId="13E986ED" w14:textId="73BEED9B" w:rsidR="009324BF" w:rsidRDefault="0013704A" w:rsidP="00123D8C">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1E6A2EC" w14:textId="49426A01" w:rsidR="00D8455E" w:rsidRDefault="00D8455E" w:rsidP="00A0511A">
      <w:pPr>
        <w:pStyle w:val="BODYTEXTELAA"/>
      </w:pPr>
      <w:r w:rsidRPr="00674E5B">
        <w:rPr>
          <w:b/>
          <w:bCs/>
        </w:rPr>
        <w:t>Child restraint:</w:t>
      </w:r>
      <w:r>
        <w:t xml:space="preserve"> A device used in conjunction with an adult seatbelt or ISOFIX-compatible lower attachment connectors and a tether strap, to restrain a child passenger of a motor vehicle in the event of a vehicle impact and thus minimise the risk of bodily injury.</w:t>
      </w:r>
    </w:p>
    <w:p w14:paraId="714C5620" w14:textId="69F2B977" w:rsidR="00DC20B0" w:rsidRDefault="00DC20B0" w:rsidP="007E7709">
      <w:pPr>
        <w:pStyle w:val="BODYTEXTELAA"/>
        <w:rPr>
          <w:b/>
          <w:bCs/>
        </w:rPr>
      </w:pPr>
      <w:r>
        <w:rPr>
          <w:b/>
          <w:bCs/>
        </w:rPr>
        <w:t xml:space="preserve">Regular transportation: </w:t>
      </w:r>
      <w:r w:rsidR="007E7709" w:rsidRPr="007E7709">
        <w:t>In relation to an education and care service, means the transportation by the service or arranged by the service (other than as part of an excursion) of a child being educated and cared for by the service, where the circumstances relevant to a risk assessment are the same for each occasion on which the child is transported</w:t>
      </w:r>
    </w:p>
    <w:p w14:paraId="3245993B" w14:textId="5D506C01" w:rsidR="00D8455E" w:rsidRDefault="00D8455E" w:rsidP="00A0511A">
      <w:pPr>
        <w:pStyle w:val="BODYTEXTELAA"/>
      </w:pPr>
      <w:r w:rsidRPr="00DE1A43">
        <w:rPr>
          <w:b/>
          <w:bCs/>
        </w:rPr>
        <w:t>Risk assessment:</w:t>
      </w:r>
      <w:r>
        <w:t xml:space="preserve"> A risk assessment must identify and assess any hazard that poses a risk to a child’s health, safety and/or wellbeing while on an excursion, and specify how these risks will be managed and/or minimised </w:t>
      </w:r>
      <w:r w:rsidRPr="004B6B49">
        <w:rPr>
          <w:rStyle w:val="RegulationLawChar"/>
        </w:rPr>
        <w:t>(Regulation 101, 102B, 102C).</w:t>
      </w:r>
      <w:r>
        <w:t xml:space="preserve"> Risk assessments must consider:</w:t>
      </w:r>
    </w:p>
    <w:p w14:paraId="33142E26" w14:textId="7755F870" w:rsidR="00D8455E" w:rsidRDefault="00D8455E" w:rsidP="00A0511A">
      <w:pPr>
        <w:pStyle w:val="BodyTextBullet1"/>
      </w:pPr>
      <w:r>
        <w:t>the proposed route and location of the excursion</w:t>
      </w:r>
    </w:p>
    <w:p w14:paraId="283B26BF" w14:textId="106E3D6D" w:rsidR="00D8455E" w:rsidRDefault="00D8455E" w:rsidP="00A0511A">
      <w:pPr>
        <w:pStyle w:val="BodyTextBullet1"/>
      </w:pPr>
      <w:r>
        <w:t>any water hazards</w:t>
      </w:r>
    </w:p>
    <w:p w14:paraId="004A370C" w14:textId="13269672" w:rsidR="00D8455E" w:rsidRDefault="00D8455E" w:rsidP="00A0511A">
      <w:pPr>
        <w:pStyle w:val="BodyTextBullet1"/>
      </w:pPr>
      <w:r>
        <w:t>any risks associated with water-based activities</w:t>
      </w:r>
    </w:p>
    <w:p w14:paraId="3A2E69AD" w14:textId="5080ED16" w:rsidR="00D8455E" w:rsidRDefault="00D8455E" w:rsidP="00A0511A">
      <w:pPr>
        <w:pStyle w:val="BodyTextBullet1"/>
      </w:pPr>
      <w:r>
        <w:t>transport to and from the proposed location of the excursion</w:t>
      </w:r>
    </w:p>
    <w:p w14:paraId="2198F309" w14:textId="0D847A00" w:rsidR="00D8455E" w:rsidRDefault="00D8455E" w:rsidP="00A0511A">
      <w:pPr>
        <w:pStyle w:val="BodyTextBullet1"/>
      </w:pPr>
      <w:r>
        <w:t>the number of adults and children participating in the excursion</w:t>
      </w:r>
    </w:p>
    <w:p w14:paraId="03B05253" w14:textId="4515CBF4" w:rsidR="00D8455E" w:rsidRDefault="00D8455E" w:rsidP="00A0511A">
      <w:pPr>
        <w:pStyle w:val="BodyTextBullet1"/>
      </w:pPr>
      <w:r>
        <w:t>the number of educators or other responsible adults who will be providing supervision given the level of risk, and whether or not specialised skills are required (e.g. lifesaving skills)</w:t>
      </w:r>
    </w:p>
    <w:p w14:paraId="1E52FA85" w14:textId="1CFAD7A6" w:rsidR="00D8455E" w:rsidRDefault="00D8455E" w:rsidP="00A0511A">
      <w:pPr>
        <w:pStyle w:val="BodyTextBullet1"/>
      </w:pPr>
      <w:r>
        <w:t>the proposed activities, and the impact of this on children with varying levels of ability, additional needs or medical conditions</w:t>
      </w:r>
    </w:p>
    <w:p w14:paraId="706174EA" w14:textId="69C6587E" w:rsidR="00D8455E" w:rsidRDefault="00D8455E" w:rsidP="00A0511A">
      <w:pPr>
        <w:pStyle w:val="BodyTextBullet1"/>
      </w:pPr>
      <w:r>
        <w:t>the proposed duration of the excursion, and the impact of this on children with varying levels of ability, additional needs or medical conditions</w:t>
      </w:r>
    </w:p>
    <w:p w14:paraId="65CF227A" w14:textId="515578B5" w:rsidR="00D8455E" w:rsidRDefault="00D8455E" w:rsidP="00A0511A">
      <w:pPr>
        <w:pStyle w:val="BodyTextBullet1"/>
      </w:pPr>
      <w:r>
        <w:t>any items/information that should be taken on the excursion e.g. first aid kit, emergency contact details for children, medication for children with known medical conditions (such as asthma, anaphylaxis and diabetes) and a mobile phone.</w:t>
      </w:r>
    </w:p>
    <w:p w14:paraId="566A8AB2" w14:textId="5E423BC8" w:rsidR="00D8455E" w:rsidRDefault="00D8455E" w:rsidP="00A0511A">
      <w:pPr>
        <w:pStyle w:val="BODYTEXTELAA"/>
      </w:pPr>
      <w:r>
        <w:t xml:space="preserve">ACECQA provides a sample Excursion Risk Management Plan at: </w:t>
      </w:r>
      <w:hyperlink r:id="rId20" w:history="1">
        <w:r w:rsidR="000C016E" w:rsidRPr="000C016E">
          <w:rPr>
            <w:rStyle w:val="Hyperlink"/>
          </w:rPr>
          <w:t>www.acecqa.gov.au/resources/applications/sample-forms-and-templates</w:t>
        </w:r>
      </w:hyperlink>
    </w:p>
    <w:p w14:paraId="15A46944" w14:textId="7EB5E48A" w:rsidR="008E4251" w:rsidRDefault="008E4251" w:rsidP="00A0511A">
      <w:pPr>
        <w:pStyle w:val="BODYTEXTELAA"/>
      </w:pPr>
      <w:r w:rsidRPr="00A0511A">
        <w:rPr>
          <w:b/>
          <w:bCs/>
        </w:rPr>
        <w:t>Transportation</w:t>
      </w:r>
      <w:r>
        <w:t xml:space="preserve">: </w:t>
      </w:r>
      <w:r w:rsidR="00A0511A" w:rsidRPr="00A0511A">
        <w:t>Transportation forms part of an education and care service if</w:t>
      </w:r>
      <w:r w:rsidR="00A0511A">
        <w:t xml:space="preserve"> </w:t>
      </w:r>
      <w:r w:rsidR="00A0511A" w:rsidRPr="00A0511A">
        <w:t>the service remains responsible for children during the period o</w:t>
      </w:r>
      <w:r w:rsidR="00A0511A">
        <w:t xml:space="preserve">f </w:t>
      </w:r>
      <w:r w:rsidR="00A0511A" w:rsidRPr="00A0511A">
        <w:t>transportation. The responsibility for, and duty of care owed to</w:t>
      </w:r>
      <w:r w:rsidR="00A0511A">
        <w:t xml:space="preserve"> </w:t>
      </w:r>
      <w:r w:rsidR="00A0511A" w:rsidRPr="00A0511A">
        <w:t>children applies in scenarios where services are transporting children</w:t>
      </w:r>
      <w:r w:rsidR="00A0511A">
        <w:t xml:space="preserve"> </w:t>
      </w:r>
      <w:r w:rsidR="00A0511A" w:rsidRPr="00A0511A">
        <w:t>or have arranged for the transportation of children, between an</w:t>
      </w:r>
      <w:r w:rsidR="00A0511A">
        <w:t xml:space="preserve"> </w:t>
      </w:r>
      <w:r w:rsidR="00A0511A" w:rsidRPr="00A0511A">
        <w:t>education and care service premises and another location, for</w:t>
      </w:r>
      <w:r w:rsidR="00A0511A">
        <w:t xml:space="preserve"> </w:t>
      </w:r>
      <w:r w:rsidR="00A0511A" w:rsidRPr="00A0511A">
        <w:t>example their home, school, or a place of excursion.</w:t>
      </w:r>
    </w:p>
    <w:p w14:paraId="661CD296" w14:textId="65E82370" w:rsidR="00261AC3" w:rsidRDefault="00D8455E" w:rsidP="00A0511A">
      <w:pPr>
        <w:pStyle w:val="BODYTEXTELAA"/>
      </w:pPr>
      <w:r w:rsidRPr="00BB619B">
        <w:rPr>
          <w:b/>
          <w:bCs/>
        </w:rPr>
        <w:t>Wheeled toy</w:t>
      </w:r>
      <w:r>
        <w:t>: a child's pedal car, skateboard, scooter (other than a motorised scooter) or tricycle or a similar toy, but only when it is being used by a child who is under 12 years old.</w:t>
      </w:r>
    </w:p>
    <w:p w14:paraId="6C81F4A4" w14:textId="55CBFF30" w:rsidR="004F1BCC" w:rsidRDefault="004F1BCC" w:rsidP="00A0511A">
      <w:pPr>
        <w:pStyle w:val="BODYTEXTELAA"/>
      </w:pPr>
    </w:p>
    <w:p w14:paraId="7AC7B39C" w14:textId="77777777" w:rsidR="007B399F" w:rsidRDefault="007B399F" w:rsidP="00A0511A">
      <w:pPr>
        <w:pStyle w:val="BODYTEXTELAA"/>
      </w:pPr>
      <w:r>
        <w:rPr>
          <w:noProof/>
        </w:rPr>
        <mc:AlternateContent>
          <mc:Choice Requires="wps">
            <w:drawing>
              <wp:anchor distT="0" distB="0" distL="114300" distR="114300" simplePos="0" relativeHeight="251669504" behindDoc="0" locked="1" layoutInCell="1" allowOverlap="1" wp14:anchorId="5902ADB4" wp14:editId="2506373D">
                <wp:simplePos x="0" y="0"/>
                <wp:positionH relativeFrom="column">
                  <wp:posOffset>772160</wp:posOffset>
                </wp:positionH>
                <wp:positionV relativeFrom="paragraph">
                  <wp:posOffset>-36830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A8146C"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2.9pt" to="510.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" strokecolor="#f69434" strokeweight="1.25pt">
                <v:stroke dashstyle="1 1"/>
                <w10:anchorlock/>
              </v:line>
            </w:pict>
          </mc:Fallback>
        </mc:AlternateContent>
      </w:r>
    </w:p>
    <w:p w14:paraId="5A424FD2"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538C86C5" wp14:editId="511B0E7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CFD17B6" w14:textId="77777777" w:rsidR="007B399F" w:rsidRDefault="007B399F" w:rsidP="007343F6">
      <w:pPr>
        <w:pStyle w:val="Heading2"/>
      </w:pPr>
      <w:r>
        <w:t>Sources</w:t>
      </w:r>
    </w:p>
    <w:p w14:paraId="60970F0E" w14:textId="1B0B4805" w:rsidR="00840BF9" w:rsidRPr="00840BF9" w:rsidRDefault="00840BF9" w:rsidP="00A0511A">
      <w:pPr>
        <w:pStyle w:val="BodyTextBullet1"/>
      </w:pPr>
      <w:r w:rsidRPr="00840BF9">
        <w:t xml:space="preserve">Early Learning Association Australia: </w:t>
      </w:r>
      <w:hyperlink r:id="rId22" w:history="1">
        <w:r w:rsidR="00516C13" w:rsidRPr="00516C13">
          <w:rPr>
            <w:rStyle w:val="Hyperlink"/>
          </w:rPr>
          <w:t>www.elaa.org.au</w:t>
        </w:r>
      </w:hyperlink>
    </w:p>
    <w:p w14:paraId="72090538" w14:textId="07C8AE0D" w:rsidR="00905C5E" w:rsidRPr="00840BF9" w:rsidRDefault="009A7736" w:rsidP="00A0511A">
      <w:pPr>
        <w:pStyle w:val="BodyTextBullet1"/>
      </w:pPr>
      <w:r>
        <w:t xml:space="preserve">Starting </w:t>
      </w:r>
      <w:r w:rsidR="003C089A">
        <w:t xml:space="preserve">Out Safely: </w:t>
      </w:r>
      <w:hyperlink r:id="rId23" w:history="1">
        <w:r w:rsidR="00905C5E" w:rsidRPr="00884863">
          <w:rPr>
            <w:rStyle w:val="Hyperlink"/>
          </w:rPr>
          <w:t>www.childroadsafety.org.au</w:t>
        </w:r>
      </w:hyperlink>
    </w:p>
    <w:p w14:paraId="36D5F426" w14:textId="7651CE5D" w:rsidR="00840BF9" w:rsidRPr="00840BF9" w:rsidRDefault="003C089A" w:rsidP="00A0511A">
      <w:pPr>
        <w:pStyle w:val="BodyTextBullet1"/>
      </w:pPr>
      <w:r>
        <w:t>Department of Transport</w:t>
      </w:r>
      <w:r w:rsidR="00840BF9" w:rsidRPr="00840BF9">
        <w:t xml:space="preserve">: </w:t>
      </w:r>
      <w:hyperlink r:id="rId24" w:history="1">
        <w:r w:rsidR="00840BF9" w:rsidRPr="00312B62">
          <w:rPr>
            <w:rStyle w:val="Hyperlink"/>
          </w:rPr>
          <w:t>www.vicroads.vic.gov.au</w:t>
        </w:r>
      </w:hyperlink>
    </w:p>
    <w:p w14:paraId="0EBC0553" w14:textId="5402569A" w:rsidR="00840BF9" w:rsidRPr="00840BF9" w:rsidRDefault="00840BF9" w:rsidP="00A0511A">
      <w:pPr>
        <w:pStyle w:val="BodyTextBullet1"/>
      </w:pPr>
      <w:r w:rsidRPr="00840BF9">
        <w:t xml:space="preserve">Car Seats Save Lives: </w:t>
      </w:r>
      <w:hyperlink r:id="rId25" w:history="1">
        <w:r w:rsidRPr="00745087">
          <w:rPr>
            <w:rStyle w:val="Hyperlink"/>
          </w:rPr>
          <w:t>www.carseatssavelives.com.au</w:t>
        </w:r>
      </w:hyperlink>
    </w:p>
    <w:p w14:paraId="5E24FFF1" w14:textId="280C967A" w:rsidR="00840BF9" w:rsidRPr="002522CF" w:rsidRDefault="00840BF9" w:rsidP="00A0511A">
      <w:pPr>
        <w:pStyle w:val="BodyTextBullet1"/>
        <w:rPr>
          <w:rStyle w:val="Hyperlink"/>
          <w:color w:val="auto"/>
          <w:u w:val="none"/>
        </w:rPr>
      </w:pPr>
      <w:r w:rsidRPr="00840BF9">
        <w:t xml:space="preserve">Best practice guidelines for the safe restraint of children travelling in motor vehicles. </w:t>
      </w:r>
      <w:hyperlink r:id="rId26" w:history="1">
        <w:r w:rsidR="003B6BF7" w:rsidRPr="003B6BF7">
          <w:rPr>
            <w:rStyle w:val="Hyperlink"/>
          </w:rPr>
          <w:t>www.neura.edu.au/crs-guidelines</w:t>
        </w:r>
      </w:hyperlink>
    </w:p>
    <w:p w14:paraId="05F58783" w14:textId="71D77E6A" w:rsidR="002522CF" w:rsidRDefault="002522CF" w:rsidP="00A0511A">
      <w:pPr>
        <w:pStyle w:val="BodyTextBullet1"/>
      </w:pPr>
      <w:r w:rsidRPr="002522CF">
        <w:t>ACECQA Safe Transportation of Children</w:t>
      </w:r>
      <w:r>
        <w:t xml:space="preserve">: </w:t>
      </w:r>
      <w:hyperlink r:id="rId27" w:history="1">
        <w:r w:rsidR="000E36C5" w:rsidRPr="003153E1">
          <w:rPr>
            <w:rStyle w:val="Hyperlink"/>
          </w:rPr>
          <w:t>https://www.acecqa.gov.au/sites/default/files/2020-08/Infosheet-SafeTransportationOfChildren.pdf</w:t>
        </w:r>
      </w:hyperlink>
    </w:p>
    <w:p w14:paraId="521C85AB" w14:textId="77777777" w:rsidR="000C5FAE" w:rsidRDefault="007B399F" w:rsidP="007343F6">
      <w:pPr>
        <w:pStyle w:val="Heading2"/>
      </w:pPr>
      <w:r>
        <w:t>Related Policies</w:t>
      </w:r>
    </w:p>
    <w:p w14:paraId="32BFDB89" w14:textId="05AF542F" w:rsidR="002A6533" w:rsidRDefault="002A6533" w:rsidP="00A0511A">
      <w:pPr>
        <w:pStyle w:val="BodyTextBullet1"/>
      </w:pPr>
      <w:r>
        <w:t>Acceptance and Refusal of Authorisations</w:t>
      </w:r>
    </w:p>
    <w:p w14:paraId="0555D6E9" w14:textId="1B9075D0" w:rsidR="002A6533" w:rsidRDefault="002A6533" w:rsidP="00A0511A">
      <w:pPr>
        <w:pStyle w:val="BodyTextBullet1"/>
      </w:pPr>
      <w:r>
        <w:t>Child Safe Environment</w:t>
      </w:r>
    </w:p>
    <w:p w14:paraId="49226EB4" w14:textId="6349DBC5" w:rsidR="002A6533" w:rsidRDefault="002A6533" w:rsidP="00A0511A">
      <w:pPr>
        <w:pStyle w:val="BodyTextBullet1"/>
      </w:pPr>
      <w:r>
        <w:t>Curriculum Development</w:t>
      </w:r>
    </w:p>
    <w:p w14:paraId="48FDC2DC" w14:textId="7167BCA0" w:rsidR="002A6533" w:rsidRDefault="002A6533" w:rsidP="00A0511A">
      <w:pPr>
        <w:pStyle w:val="BodyTextBullet1"/>
      </w:pPr>
      <w:r>
        <w:t>Delivery and Collection of Children</w:t>
      </w:r>
    </w:p>
    <w:p w14:paraId="4A295919" w14:textId="61CB5EFA" w:rsidR="002A6533" w:rsidRDefault="002A6533" w:rsidP="00A0511A">
      <w:pPr>
        <w:pStyle w:val="BodyTextBullet1"/>
      </w:pPr>
      <w:r>
        <w:t>Excursions and Service Events</w:t>
      </w:r>
    </w:p>
    <w:p w14:paraId="2F4BF27E" w14:textId="6F27280B" w:rsidR="002A6533" w:rsidRDefault="002A6533" w:rsidP="00A0511A">
      <w:pPr>
        <w:pStyle w:val="BodyTextBullet1"/>
      </w:pPr>
      <w:r>
        <w:t>Inclusion and Equity</w:t>
      </w:r>
    </w:p>
    <w:p w14:paraId="0FA2A085" w14:textId="086436AF" w:rsidR="002A6533" w:rsidRDefault="002A6533" w:rsidP="00A0511A">
      <w:pPr>
        <w:pStyle w:val="BodyTextBullet1"/>
      </w:pPr>
      <w:r>
        <w:t>Occupational Health and Safety</w:t>
      </w:r>
    </w:p>
    <w:p w14:paraId="6CF4D280" w14:textId="43C49DB4" w:rsidR="002A6533" w:rsidRDefault="002A6533" w:rsidP="00A0511A">
      <w:pPr>
        <w:pStyle w:val="BodyTextBullet1"/>
      </w:pPr>
      <w:r>
        <w:t>Supervision of Children</w:t>
      </w:r>
    </w:p>
    <w:p w14:paraId="70666926" w14:textId="1934A4E8" w:rsidR="000C5FAE" w:rsidRPr="000C5FAE" w:rsidRDefault="00D15C84" w:rsidP="00A0511A">
      <w:pPr>
        <w:pStyle w:val="BODYTEXTELAA"/>
      </w:pPr>
      <w:r>
        <w:rPr>
          <w:noProof/>
        </w:rPr>
        <w:drawing>
          <wp:anchor distT="0" distB="0" distL="114300" distR="114300" simplePos="0" relativeHeight="251696128" behindDoc="1" locked="1" layoutInCell="1" allowOverlap="1" wp14:anchorId="29122179" wp14:editId="0E2F7879">
            <wp:simplePos x="0" y="0"/>
            <wp:positionH relativeFrom="column">
              <wp:posOffset>-55245</wp:posOffset>
            </wp:positionH>
            <wp:positionV relativeFrom="paragraph">
              <wp:posOffset>165100</wp:posOffset>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3DCC15B" w14:textId="1DA95FF0" w:rsidR="007B399F" w:rsidRDefault="007B399F" w:rsidP="00A0511A">
      <w:pPr>
        <w:pStyle w:val="BODYTEXTELAA"/>
      </w:pPr>
      <w:r>
        <w:rPr>
          <w:noProof/>
        </w:rPr>
        <mc:AlternateContent>
          <mc:Choice Requires="wps">
            <w:drawing>
              <wp:anchor distT="0" distB="0" distL="114300" distR="114300" simplePos="0" relativeHeight="251671552" behindDoc="0" locked="1" layoutInCell="1" allowOverlap="1" wp14:anchorId="16065EA5" wp14:editId="0D69A601">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8B18CF"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66F27EEC" w14:textId="3FE29F40" w:rsidR="007B399F" w:rsidRDefault="007B399F" w:rsidP="007343F6">
      <w:pPr>
        <w:pStyle w:val="Evaluation"/>
      </w:pPr>
      <w:r>
        <w:t>Evaluation</w:t>
      </w:r>
    </w:p>
    <w:p w14:paraId="7FFC0CC8" w14:textId="77777777" w:rsidR="002B1C7D" w:rsidRDefault="002B1C7D" w:rsidP="00A0511A">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10D572C" w14:textId="2D3A812A" w:rsidR="00FF6661" w:rsidRDefault="00FF6661" w:rsidP="00A0511A">
      <w:pPr>
        <w:pStyle w:val="BodyTextBullet1"/>
      </w:pPr>
      <w:r>
        <w:t>regularly seek feedback from parents/guardians, children, educators, management and all affected by the policy regarding its effectiveness</w:t>
      </w:r>
    </w:p>
    <w:p w14:paraId="27D62AB9" w14:textId="77777777" w:rsidR="00FF6661" w:rsidRDefault="00FF6661" w:rsidP="00A0511A">
      <w:pPr>
        <w:pStyle w:val="BodyTextBullet1"/>
      </w:pPr>
      <w:r>
        <w:t>monitor the implementation, compliance, complaints and incidents in relation to this policy</w:t>
      </w:r>
    </w:p>
    <w:p w14:paraId="5E31B8DF" w14:textId="77777777" w:rsidR="00FF6661" w:rsidRDefault="00FF6661" w:rsidP="00A0511A">
      <w:pPr>
        <w:pStyle w:val="BodyTextBullet1"/>
      </w:pPr>
      <w:r>
        <w:t>keep the policy up to date with current legislation, research, policy and best practice</w:t>
      </w:r>
    </w:p>
    <w:p w14:paraId="348E2FA9" w14:textId="6E1F8C6A" w:rsidR="00FF6661" w:rsidRDefault="00FF6661" w:rsidP="00A0511A">
      <w:pPr>
        <w:pStyle w:val="BodyTextBullet1"/>
      </w:pPr>
      <w:r>
        <w:t>revise the policy and procedures as part of the service’s policy review cycle, or as required</w:t>
      </w:r>
    </w:p>
    <w:p w14:paraId="038347D3" w14:textId="22C096DC" w:rsidR="00765382" w:rsidRDefault="00CF3494" w:rsidP="00A0511A">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E67242B" w14:textId="77777777" w:rsidR="007B399F" w:rsidRDefault="007B399F" w:rsidP="00A0511A">
      <w:pPr>
        <w:pStyle w:val="BODYTEXTELAA"/>
      </w:pPr>
    </w:p>
    <w:p w14:paraId="35E38081" w14:textId="6C83463E" w:rsidR="007B399F" w:rsidRDefault="007B399F" w:rsidP="00A0511A">
      <w:pPr>
        <w:pStyle w:val="BODYTEXTELAA"/>
      </w:pPr>
      <w:r>
        <w:rPr>
          <w:noProof/>
        </w:rPr>
        <mc:AlternateContent>
          <mc:Choice Requires="wps">
            <w:drawing>
              <wp:anchor distT="0" distB="0" distL="114300" distR="114300" simplePos="0" relativeHeight="251673600" behindDoc="0" locked="1" layoutInCell="1" allowOverlap="1" wp14:anchorId="5126D3DC" wp14:editId="160C6B34">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F25FDA"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73C5AA81" w14:textId="4B5ABAF7" w:rsidR="007B399F" w:rsidRDefault="00F126D3" w:rsidP="007343F6">
      <w:pPr>
        <w:pStyle w:val="AttachmentsPolicy"/>
      </w:pPr>
      <w:r>
        <w:rPr>
          <w:noProof/>
        </w:rPr>
        <w:drawing>
          <wp:anchor distT="0" distB="0" distL="114300" distR="114300" simplePos="0" relativeHeight="251698176" behindDoc="1" locked="0" layoutInCell="1" allowOverlap="1" wp14:anchorId="4B8766FA" wp14:editId="52CE63D2">
            <wp:simplePos x="0" y="0"/>
            <wp:positionH relativeFrom="column">
              <wp:posOffset>-55575</wp:posOffset>
            </wp:positionH>
            <wp:positionV relativeFrom="line">
              <wp:posOffset>-258013</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27D661E0" w14:textId="77777777" w:rsidR="00CA21F0" w:rsidRDefault="00CA21F0" w:rsidP="00A0511A">
      <w:pPr>
        <w:pStyle w:val="BodyTextBullet1"/>
      </w:pPr>
      <w:r>
        <w:t xml:space="preserve">Attachment 1: National Practices for Early Childhood Road Safety Education </w:t>
      </w:r>
    </w:p>
    <w:p w14:paraId="66758DFD" w14:textId="77777777" w:rsidR="00CA21F0" w:rsidRDefault="00CA21F0" w:rsidP="00A0511A">
      <w:pPr>
        <w:pStyle w:val="BodyTextBullet1"/>
      </w:pPr>
      <w:r>
        <w:t>Attachment 2: Sample procedure when a child is observed to be at risk of harm while being transported to or from an early childhood premises</w:t>
      </w:r>
    </w:p>
    <w:p w14:paraId="3F367981" w14:textId="240458FA" w:rsidR="007B399F" w:rsidRDefault="00D15C84" w:rsidP="00A0511A">
      <w:pPr>
        <w:pStyle w:val="BODYTEXTELAA"/>
      </w:pPr>
      <w:r>
        <w:rPr>
          <w:noProof/>
        </w:rPr>
        <w:drawing>
          <wp:anchor distT="0" distB="0" distL="114300" distR="114300" simplePos="0" relativeHeight="251700224" behindDoc="1" locked="1" layoutInCell="1" allowOverlap="1" wp14:anchorId="5FF9EDD2" wp14:editId="63AB510E">
            <wp:simplePos x="0" y="0"/>
            <wp:positionH relativeFrom="column">
              <wp:posOffset>-53340</wp:posOffset>
            </wp:positionH>
            <wp:positionV relativeFrom="line">
              <wp:posOffset>177800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17C6CF1E" wp14:editId="7D8E5A02">
                <wp:simplePos x="0" y="0"/>
                <wp:positionH relativeFrom="column">
                  <wp:posOffset>812800</wp:posOffset>
                </wp:positionH>
                <wp:positionV relativeFrom="paragraph">
                  <wp:posOffset>123190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25E43"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9.7pt" to="513.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" strokecolor="#f69434" strokeweight="1.25pt">
                <v:stroke dashstyle="1 1"/>
                <w10:anchorlock/>
              </v:line>
            </w:pict>
          </mc:Fallback>
        </mc:AlternateContent>
      </w:r>
    </w:p>
    <w:p w14:paraId="27E01E4F" w14:textId="5D88092B" w:rsidR="007B399F" w:rsidRDefault="007B399F" w:rsidP="007343F6">
      <w:pPr>
        <w:pStyle w:val="Authorisation"/>
      </w:pPr>
      <w:r>
        <w:t>Authorisation</w:t>
      </w:r>
    </w:p>
    <w:p w14:paraId="5BF78B5F" w14:textId="66A9ABC2" w:rsidR="009416A1" w:rsidRDefault="009416A1" w:rsidP="00A0511A">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7D2810BD6D104FFEB492B01B5BA51446"/>
          </w:placeholder>
          <w:dataBinding w:prefixMappings="xmlns:ns0='http://schemas.openxmlformats.org/officeDocument/2006/extended-properties' " w:xpath="/ns0:Properties[1]/ns0:Company[1]" w:storeItemID="{6668398D-A668-4E3E-A5EB-62B293D839F1}"/>
          <w:text/>
        </w:sdtPr>
        <w:sdtEndPr/>
        <w:sdtContent>
          <w:r w:rsidR="00A841A6">
            <w:t>Gowrie St Preschool</w:t>
          </w:r>
        </w:sdtContent>
      </w:sdt>
      <w:r>
        <w:t xml:space="preserve"> on </w:t>
      </w:r>
      <w:r w:rsidR="00A841A6">
        <w:t>06/06/2021</w:t>
      </w:r>
    </w:p>
    <w:p w14:paraId="42AAB113" w14:textId="32EFBDC3" w:rsidR="007B399F" w:rsidRDefault="009416A1" w:rsidP="00A0511A">
      <w:pPr>
        <w:pStyle w:val="BODYTEXTELAA"/>
      </w:pPr>
      <w:r w:rsidRPr="009416A1">
        <w:rPr>
          <w:b/>
          <w:bCs/>
        </w:rPr>
        <w:t>REVIEW DATE:</w:t>
      </w:r>
      <w:r>
        <w:t xml:space="preserve"> </w:t>
      </w:r>
      <w:r w:rsidR="00A841A6">
        <w:t>06/06/2023</w:t>
      </w:r>
    </w:p>
    <w:p w14:paraId="7DAA6161" w14:textId="4C119EEC" w:rsidR="002B33CE" w:rsidRDefault="002B33CE" w:rsidP="00A0511A">
      <w:pPr>
        <w:pStyle w:val="BODYTEXTELAA"/>
        <w:sectPr w:rsidR="002B33CE" w:rsidSect="00A24295">
          <w:headerReference w:type="default" r:id="rId31"/>
          <w:footerReference w:type="default" r:id="rId32"/>
          <w:headerReference w:type="first" r:id="rId33"/>
          <w:footerReference w:type="first" r:id="rId34"/>
          <w:pgSz w:w="11906" w:h="16838"/>
          <w:pgMar w:top="1440" w:right="1416" w:bottom="1440" w:left="851" w:header="0" w:footer="709" w:gutter="0"/>
          <w:cols w:space="708"/>
          <w:titlePg/>
          <w:docGrid w:linePitch="360"/>
        </w:sectPr>
      </w:pPr>
    </w:p>
    <w:p w14:paraId="5A182D74" w14:textId="77777777" w:rsidR="00C069B9" w:rsidRDefault="00C069B9" w:rsidP="00A0511A">
      <w:pPr>
        <w:pStyle w:val="DisclaimerAttachments"/>
      </w:pPr>
      <w:r w:rsidRPr="00C069B9">
        <w:t>ATTACHMENT 1</w:t>
      </w:r>
      <w:r>
        <w:t xml:space="preserve">. </w:t>
      </w:r>
      <w:r w:rsidRPr="00C069B9">
        <w:t>National Practices for Early Childhood Road Safety Education</w:t>
      </w:r>
    </w:p>
    <w:p w14:paraId="76B40019" w14:textId="77777777" w:rsidR="00A94613" w:rsidRDefault="00A94613" w:rsidP="00A94613">
      <w:r>
        <w:t>The National Practices for Early Childhood Road Safety Education have been developed by early childhood education and road safety experts across Australia and New Zealand. The eight national practices are based on research and are aligned with the Early Years Learning Framework.</w:t>
      </w:r>
    </w:p>
    <w:p w14:paraId="7274AB0D" w14:textId="18D9AD1F" w:rsidR="00A94613" w:rsidRDefault="00A94613" w:rsidP="00A94613">
      <w:r>
        <w:t xml:space="preserve">The national practices guide early childhood educators and policy makers to develop, implement and evaluate evidence-based road safety programs that support children’s and families learning about road safety. Refer to: </w:t>
      </w:r>
      <w:hyperlink r:id="rId35" w:history="1">
        <w:r w:rsidR="00F33922" w:rsidRPr="00F33922">
          <w:rPr>
            <w:rStyle w:val="Hyperlink"/>
          </w:rPr>
          <w:t>www.roadsafetyeducation.vic.gov.au/teaching-resources/early-childhood</w:t>
        </w:r>
      </w:hyperlink>
      <w:r w:rsidR="00F33922">
        <w:t xml:space="preserve"> </w:t>
      </w:r>
    </w:p>
    <w:p w14:paraId="00D30830" w14:textId="77777777" w:rsidR="00A94613" w:rsidRDefault="00A94613" w:rsidP="00A94613">
      <w:pPr>
        <w:pStyle w:val="AttachmentsHeading2"/>
      </w:pPr>
      <w:r>
        <w:t>The eight national practices are as follows:</w:t>
      </w:r>
    </w:p>
    <w:p w14:paraId="3AEDD3A8" w14:textId="77777777" w:rsidR="00A94613" w:rsidRDefault="00A94613" w:rsidP="00A94613"/>
    <w:p w14:paraId="50DDB30A" w14:textId="77777777" w:rsidR="00A94613" w:rsidRPr="00A94613" w:rsidRDefault="00A94613" w:rsidP="00A94613">
      <w:pPr>
        <w:rPr>
          <w:b/>
          <w:bCs/>
        </w:rPr>
      </w:pPr>
      <w:r w:rsidRPr="00A94613">
        <w:rPr>
          <w:b/>
          <w:bCs/>
        </w:rPr>
        <w:t>Holistic approaches</w:t>
      </w:r>
    </w:p>
    <w:p w14:paraId="642A7839" w14:textId="77777777" w:rsidR="00A94613" w:rsidRDefault="00A94613" w:rsidP="00A94613">
      <w:r>
        <w:t xml:space="preserve">Recognise that children’s learning is integrated and interconnected when making curriculum decisions about road safety education. </w:t>
      </w:r>
    </w:p>
    <w:p w14:paraId="4C530AA2" w14:textId="77777777" w:rsidR="00A94613" w:rsidRPr="00A94613" w:rsidRDefault="00A94613" w:rsidP="00A94613">
      <w:pPr>
        <w:rPr>
          <w:b/>
          <w:bCs/>
        </w:rPr>
      </w:pPr>
      <w:r w:rsidRPr="00A94613">
        <w:rPr>
          <w:b/>
          <w:bCs/>
        </w:rPr>
        <w:t>Responsiveness to children</w:t>
      </w:r>
    </w:p>
    <w:p w14:paraId="28CBC038" w14:textId="77777777" w:rsidR="00A94613" w:rsidRDefault="00A94613" w:rsidP="00A94613">
      <w:r>
        <w:t xml:space="preserve">Deliver road safety education which is responsive to individual children and extends children’s strengths, knowledge and interests. </w:t>
      </w:r>
    </w:p>
    <w:p w14:paraId="2B99F63E" w14:textId="77777777" w:rsidR="00A94613" w:rsidRPr="00A94613" w:rsidRDefault="00A94613" w:rsidP="00A94613">
      <w:pPr>
        <w:rPr>
          <w:b/>
          <w:bCs/>
        </w:rPr>
      </w:pPr>
      <w:r w:rsidRPr="00A94613">
        <w:rPr>
          <w:b/>
          <w:bCs/>
        </w:rPr>
        <w:t>Learning through play</w:t>
      </w:r>
    </w:p>
    <w:p w14:paraId="4C887074" w14:textId="77777777" w:rsidR="00A94613" w:rsidRDefault="00A94613" w:rsidP="00A94613">
      <w:r>
        <w:t xml:space="preserve">Through play-based learning seek opportunities to address road safety in a way that expands children’s thinking and encourages problem solving. </w:t>
      </w:r>
    </w:p>
    <w:p w14:paraId="294EFA5E" w14:textId="77777777" w:rsidR="00A94613" w:rsidRPr="00A94613" w:rsidRDefault="00A94613" w:rsidP="00A94613">
      <w:pPr>
        <w:rPr>
          <w:b/>
          <w:bCs/>
        </w:rPr>
      </w:pPr>
      <w:r w:rsidRPr="00A94613">
        <w:rPr>
          <w:b/>
          <w:bCs/>
        </w:rPr>
        <w:t>Intentional teaching</w:t>
      </w:r>
    </w:p>
    <w:p w14:paraId="55E7B506" w14:textId="77777777" w:rsidR="00A94613" w:rsidRDefault="00A94613" w:rsidP="00A94613">
      <w:r>
        <w:t>Engage in intentional teaching which extends and expands children’s learning about road safety.</w:t>
      </w:r>
    </w:p>
    <w:p w14:paraId="35188EF5" w14:textId="77777777" w:rsidR="00A94613" w:rsidRPr="00A94613" w:rsidRDefault="00A94613" w:rsidP="00A94613">
      <w:pPr>
        <w:rPr>
          <w:b/>
          <w:bCs/>
        </w:rPr>
      </w:pPr>
      <w:r w:rsidRPr="00A94613">
        <w:rPr>
          <w:b/>
          <w:bCs/>
        </w:rPr>
        <w:t>Learning environments</w:t>
      </w:r>
    </w:p>
    <w:p w14:paraId="0A311670" w14:textId="77777777" w:rsidR="00A94613" w:rsidRDefault="00A94613" w:rsidP="00A94613">
      <w:r>
        <w:t xml:space="preserve">Provide opportunities in the learning environment, including the local community, for safe and meaningful interaction with children, parents and carers about road safety. </w:t>
      </w:r>
    </w:p>
    <w:p w14:paraId="18367A77" w14:textId="77777777" w:rsidR="00A94613" w:rsidRPr="00A94613" w:rsidRDefault="00A94613" w:rsidP="00A94613">
      <w:pPr>
        <w:rPr>
          <w:b/>
          <w:bCs/>
        </w:rPr>
      </w:pPr>
      <w:r w:rsidRPr="00A94613">
        <w:rPr>
          <w:b/>
          <w:bCs/>
        </w:rPr>
        <w:t>Cultural competence</w:t>
      </w:r>
    </w:p>
    <w:p w14:paraId="7D04EE69" w14:textId="77777777" w:rsidR="00A94613" w:rsidRDefault="00A94613" w:rsidP="00A94613">
      <w:r>
        <w:t>Implement road safety education that is culturally relevant for the diversity of children, their families and the community.</w:t>
      </w:r>
    </w:p>
    <w:p w14:paraId="413B216A" w14:textId="77777777" w:rsidR="00A94613" w:rsidRPr="00A94613" w:rsidRDefault="00A94613" w:rsidP="00A94613">
      <w:pPr>
        <w:rPr>
          <w:b/>
          <w:bCs/>
        </w:rPr>
      </w:pPr>
      <w:r w:rsidRPr="00A94613">
        <w:rPr>
          <w:b/>
          <w:bCs/>
        </w:rPr>
        <w:t>Continuity of learning and transitions</w:t>
      </w:r>
    </w:p>
    <w:p w14:paraId="147DAF4F" w14:textId="77777777" w:rsidR="00A94613" w:rsidRDefault="00A94613" w:rsidP="00A94613">
      <w:r>
        <w:t xml:space="preserve">Use the opportunity of transitions, in active partnership with children, families and the local community, for road safety education. </w:t>
      </w:r>
    </w:p>
    <w:p w14:paraId="34BB2E56" w14:textId="77777777" w:rsidR="00A94613" w:rsidRPr="00A94613" w:rsidRDefault="00A94613" w:rsidP="00A94613">
      <w:pPr>
        <w:rPr>
          <w:b/>
          <w:bCs/>
        </w:rPr>
      </w:pPr>
      <w:r w:rsidRPr="00A94613">
        <w:rPr>
          <w:b/>
          <w:bCs/>
        </w:rPr>
        <w:t>Assessment for learning</w:t>
      </w:r>
    </w:p>
    <w:p w14:paraId="6E278127" w14:textId="1D12DD3E" w:rsidR="000C5FAE" w:rsidRDefault="00A94613" w:rsidP="00A94613">
      <w:r>
        <w:t>Together with children and families, reflect on each child’s learning and application of road safety to plan for future learning.</w:t>
      </w:r>
    </w:p>
    <w:p w14:paraId="77BE5502" w14:textId="5BD0247D" w:rsidR="00A94613" w:rsidRDefault="00A94613" w:rsidP="00A94613"/>
    <w:p w14:paraId="5B14A580" w14:textId="421E1463" w:rsidR="00A94613" w:rsidRDefault="00A94613">
      <w:pPr>
        <w:spacing w:after="200" w:line="276" w:lineRule="auto"/>
      </w:pPr>
      <w:r>
        <w:br w:type="page"/>
      </w:r>
    </w:p>
    <w:p w14:paraId="4B7C810C" w14:textId="3263BCAA" w:rsidR="007C7437" w:rsidRDefault="007C7437" w:rsidP="007C7437">
      <w:pPr>
        <w:pStyle w:val="AttachmentsAttachments"/>
      </w:pPr>
      <w:r>
        <w:t>ATTACHMENT 2. Sample procedure when a child is observed to be at risk of harm while being transported to or from an early childhood premises</w:t>
      </w:r>
    </w:p>
    <w:p w14:paraId="026F76D7" w14:textId="77777777" w:rsidR="007C7437" w:rsidRDefault="007C7437" w:rsidP="007C7437">
      <w:r>
        <w:t>Service providers have a duty of care to ensure the safety of children is paramount. Service providers must also comply with their obligations under state or territory child protection laws.</w:t>
      </w:r>
    </w:p>
    <w:p w14:paraId="092EC28B" w14:textId="77777777" w:rsidR="007C7437" w:rsidRDefault="007C7437" w:rsidP="007C7437">
      <w:r>
        <w:t xml:space="preserve">Where a parent/guardian or authorised nominee </w:t>
      </w:r>
      <w:r w:rsidRPr="007C7437">
        <w:rPr>
          <w:rStyle w:val="RefertoSourceDefinitionsAttachmentChar"/>
        </w:rPr>
        <w:t>(refer to Definitions)</w:t>
      </w:r>
      <w:r>
        <w:t xml:space="preserve"> is observed not using a child restraint, using the wrong child restraint, using a child restraint inappropriately or engaging in other unsafe behaviours such as parking illegally or not using a bicycle helmet, the </w:t>
      </w:r>
      <w:r w:rsidRPr="00DF0B3D">
        <w:rPr>
          <w:b/>
          <w:bCs/>
        </w:rPr>
        <w:t>early childhood educator should:</w:t>
      </w:r>
    </w:p>
    <w:p w14:paraId="61E9F6F5" w14:textId="07794C29" w:rsidR="007C7437" w:rsidRDefault="007C7437" w:rsidP="00DF0B3D">
      <w:pPr>
        <w:pStyle w:val="TableAttachmentTextBullet1"/>
      </w:pPr>
      <w:r>
        <w:t>talk with the parent/guardian/authorised nominee about the importance of safe transport procedures, including the correct use of child restraints and/or relevant road safety behaviours</w:t>
      </w:r>
    </w:p>
    <w:p w14:paraId="67B40922" w14:textId="59E3CEA2" w:rsidR="007C7437" w:rsidRDefault="007C7437" w:rsidP="00DF0B3D">
      <w:pPr>
        <w:pStyle w:val="TableAttachmentTextBullet1"/>
      </w:pPr>
      <w:r>
        <w:t xml:space="preserve">provide/refer the parent/guardian/authorised nominee to relevant information regarding safe transport </w:t>
      </w:r>
    </w:p>
    <w:p w14:paraId="00CF3CBD" w14:textId="0E375355" w:rsidR="007C7437" w:rsidRDefault="00DF0B3D" w:rsidP="00DF0B3D">
      <w:pPr>
        <w:pStyle w:val="TableAttachmentTextBullet1"/>
      </w:pPr>
      <w:r>
        <w:t>i</w:t>
      </w:r>
      <w:r w:rsidR="007C7437">
        <w:t xml:space="preserve">nform the </w:t>
      </w:r>
      <w:r>
        <w:t>n</w:t>
      </w:r>
      <w:r w:rsidR="007C7437">
        <w:t xml:space="preserve">ominated </w:t>
      </w:r>
      <w:r>
        <w:t>s</w:t>
      </w:r>
      <w:r w:rsidR="007C7437">
        <w:t xml:space="preserve">upervisor or </w:t>
      </w:r>
      <w:r>
        <w:t>a</w:t>
      </w:r>
      <w:r w:rsidR="007C7437">
        <w:t xml:space="preserve">pproved </w:t>
      </w:r>
      <w:r>
        <w:t>p</w:t>
      </w:r>
      <w:r w:rsidR="007C7437">
        <w:t>rovider (where relevant).</w:t>
      </w:r>
    </w:p>
    <w:p w14:paraId="2959DAE7" w14:textId="77777777" w:rsidR="007C7437" w:rsidRDefault="007C7437" w:rsidP="007C7437"/>
    <w:p w14:paraId="772FAB41" w14:textId="2E50289C" w:rsidR="007C7437" w:rsidRDefault="007C7437" w:rsidP="007C7437">
      <w:r>
        <w:t xml:space="preserve">If the parent/guardian or authorised nominee persists with unsafe road use behaviours, the early childhood educator must notify the </w:t>
      </w:r>
      <w:r w:rsidR="00DF0B3D">
        <w:rPr>
          <w:b/>
          <w:bCs/>
        </w:rPr>
        <w:t>n</w:t>
      </w:r>
      <w:r w:rsidRPr="00DF0B3D">
        <w:rPr>
          <w:b/>
          <w:bCs/>
        </w:rPr>
        <w:t xml:space="preserve">ominated </w:t>
      </w:r>
      <w:r w:rsidR="00DF0B3D">
        <w:rPr>
          <w:b/>
          <w:bCs/>
        </w:rPr>
        <w:t>s</w:t>
      </w:r>
      <w:r w:rsidRPr="00DF0B3D">
        <w:rPr>
          <w:b/>
          <w:bCs/>
        </w:rPr>
        <w:t xml:space="preserve">upervisor or </w:t>
      </w:r>
      <w:r w:rsidR="00DF0B3D">
        <w:rPr>
          <w:b/>
          <w:bCs/>
        </w:rPr>
        <w:t>ap</w:t>
      </w:r>
      <w:r w:rsidRPr="00DF0B3D">
        <w:rPr>
          <w:b/>
          <w:bCs/>
        </w:rPr>
        <w:t xml:space="preserve">proved </w:t>
      </w:r>
      <w:r w:rsidR="00DF0B3D">
        <w:rPr>
          <w:b/>
          <w:bCs/>
        </w:rPr>
        <w:t>p</w:t>
      </w:r>
      <w:r w:rsidRPr="00DF0B3D">
        <w:rPr>
          <w:b/>
          <w:bCs/>
        </w:rPr>
        <w:t>rovider, who should:</w:t>
      </w:r>
    </w:p>
    <w:p w14:paraId="7AC9D20F" w14:textId="3937BA74" w:rsidR="007C7437" w:rsidRDefault="007C7437" w:rsidP="00DF0B3D">
      <w:pPr>
        <w:pStyle w:val="TableAttachmentTextBullet1"/>
      </w:pPr>
      <w:r>
        <w:t>contact the parent/guardian/authorised nominee directly and discuss the importance of child restraint use and/or safe road user behaviour, including legal requirements and implications</w:t>
      </w:r>
    </w:p>
    <w:p w14:paraId="2B8C9232" w14:textId="48B26B7A" w:rsidR="007C7437" w:rsidRDefault="007C7437" w:rsidP="00DF0B3D">
      <w:pPr>
        <w:pStyle w:val="TableAttachmentTextBullet1"/>
      </w:pPr>
      <w:r>
        <w:t xml:space="preserve">provide the parent/guardian/authorised nominee with a copy of the </w:t>
      </w:r>
      <w:r w:rsidRPr="00BA38BE">
        <w:rPr>
          <w:rStyle w:val="PolicyNameChar"/>
        </w:rPr>
        <w:t>Road Safety and Safe Transport Policy</w:t>
      </w:r>
      <w:r>
        <w:t xml:space="preserve"> </w:t>
      </w:r>
    </w:p>
    <w:p w14:paraId="4AD14EAC" w14:textId="367D93D3" w:rsidR="007C7437" w:rsidRDefault="007C7437" w:rsidP="00DF0B3D">
      <w:pPr>
        <w:pStyle w:val="TableAttachmentTextBullet1"/>
      </w:pPr>
      <w:r>
        <w:t>offer/</w:t>
      </w:r>
      <w:proofErr w:type="gramStart"/>
      <w:r>
        <w:t>provide assistance to</w:t>
      </w:r>
      <w:proofErr w:type="gramEnd"/>
      <w:r>
        <w:t xml:space="preserve"> the parent/guardian/authorised nominee with the choice/purchase/installation/fitment of the correct restraint or bicycle helmet for their child </w:t>
      </w:r>
    </w:p>
    <w:p w14:paraId="5AC3F366" w14:textId="4061A8FF" w:rsidR="007C7437" w:rsidRDefault="007C7437" w:rsidP="00DF0B3D">
      <w:pPr>
        <w:pStyle w:val="TableAttachmentTextBullet1"/>
      </w:pPr>
      <w:r>
        <w:t>follow up with the parent/guardian/authorised nominee, where required, to ensure that they have the most appropriate restraint for their child and that it is being used correctly.</w:t>
      </w:r>
    </w:p>
    <w:p w14:paraId="2A5D84DF" w14:textId="77777777" w:rsidR="007C7437" w:rsidRDefault="007C7437" w:rsidP="007C7437"/>
    <w:p w14:paraId="60BF194E" w14:textId="77777777" w:rsidR="007C7437" w:rsidRDefault="007C7437" w:rsidP="007C7437">
      <w:r>
        <w:t xml:space="preserve">If a parent/guardian or authorised nominee appears to be impaired or intoxicated when arriving to collect their child, the </w:t>
      </w:r>
      <w:r w:rsidRPr="00DF0B3D">
        <w:rPr>
          <w:b/>
          <w:bCs/>
        </w:rPr>
        <w:t>early childhood educator should:</w:t>
      </w:r>
    </w:p>
    <w:p w14:paraId="1E3AAB51" w14:textId="0DB29E27" w:rsidR="007C7437" w:rsidRDefault="007C7437" w:rsidP="00DF0B3D">
      <w:pPr>
        <w:pStyle w:val="TableAttachmentTextBullet1"/>
      </w:pPr>
      <w:r>
        <w:t>encourage the parent/guardian or authorised nominee to use an alternative form of transport or contact another authorised person to collect the child. If the parent/guardian or authorised nominee is not willing to use an alternative form of transport, the educator cannot prevent the parent/guardian or authorised nominee from taking the child</w:t>
      </w:r>
    </w:p>
    <w:p w14:paraId="17010198" w14:textId="33E692ED" w:rsidR="00A94613" w:rsidRPr="007B399F" w:rsidRDefault="007C7437" w:rsidP="00DF0B3D">
      <w:pPr>
        <w:pStyle w:val="TableAttachmentTextBullet1"/>
      </w:pPr>
      <w:r>
        <w:t>notify the police and/or child protection authorities immediately if the educator is of the opinion that the child may not be safe in the care of the parent/guardian or authorised nominee.</w:t>
      </w:r>
    </w:p>
    <w:sectPr w:rsidR="00A94613" w:rsidRPr="007B399F" w:rsidSect="002B33CE">
      <w:headerReference w:type="first" r:id="rId36"/>
      <w:pgSz w:w="11906" w:h="16838"/>
      <w:pgMar w:top="1440" w:right="851" w:bottom="1440" w:left="851" w:header="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AC99" w16cex:dateUtc="2021-09-13T00:55:00Z"/>
  <w16cex:commentExtensible w16cex:durableId="24F5B387" w16cex:dateUtc="2021-09-22T03:52:00Z"/>
  <w16cex:commentExtensible w16cex:durableId="24E9B71B" w16cex:dateUtc="2021-09-13T01:40:00Z"/>
  <w16cex:commentExtensible w16cex:durableId="24E9B205" w16cex:dateUtc="2021-09-13T01:18:00Z"/>
  <w16cex:commentExtensible w16cex:durableId="24F5AACC" w16cex:dateUtc="2021-09-22T03:14:00Z"/>
  <w16cex:commentExtensible w16cex:durableId="251C1110" w16cex:dateUtc="2021-10-21T05:17:00Z"/>
  <w16cex:commentExtensible w16cex:durableId="24F5AC47" w16cex:dateUtc="2021-09-22T03:21:00Z"/>
  <w16cex:commentExtensible w16cex:durableId="24E9B7ED" w16cex:dateUtc="2021-09-13T01:43:00Z"/>
  <w16cex:commentExtensible w16cex:durableId="24E9BACB" w16cex:dateUtc="2021-09-13T01:55:00Z"/>
  <w16cex:commentExtensible w16cex:durableId="251C1162" w16cex:dateUtc="2021-10-21T05:18:00Z"/>
  <w16cex:commentExtensible w16cex:durableId="24E9AF89" w16cex:dateUtc="2021-09-13T01:07:00Z"/>
  <w16cex:commentExtensible w16cex:durableId="24E9BAF4" w16cex:dateUtc="2021-09-13T01:56:00Z"/>
  <w16cex:commentExtensible w16cex:durableId="24F5C959" w16cex:dateUtc="2021-09-22T05: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C550" w14:textId="77777777" w:rsidR="006631CD" w:rsidRDefault="006631CD" w:rsidP="004B56A8">
      <w:r>
        <w:separator/>
      </w:r>
    </w:p>
  </w:endnote>
  <w:endnote w:type="continuationSeparator" w:id="0">
    <w:p w14:paraId="7CB68B7E" w14:textId="77777777" w:rsidR="006631CD" w:rsidRDefault="006631CD"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4D"/>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8A07" w14:textId="77777777"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0FE46365" wp14:editId="47C5D1F6">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2BA5481" w14:textId="5C82D74A" w:rsidR="00C44DEC" w:rsidRDefault="006631CD">
                          <w:pPr>
                            <w:rPr>
                              <w:b/>
                            </w:rPr>
                          </w:pPr>
                          <w:sdt>
                            <w:sdtPr>
                              <w:rPr>
                                <w:b/>
                              </w:rPr>
                              <w:alias w:val="Title"/>
                              <w:tag w:val=""/>
                              <w:id w:val="808216806"/>
                              <w:placeholder>
                                <w:docPart w:val="3FA9F9C26A3A492B9750ED011A040F82"/>
                              </w:placeholder>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82560D">
                            <w:rPr>
                              <w:rStyle w:val="FooterChar"/>
                              <w:noProof/>
                            </w:rPr>
                            <w:t>January 23</w:t>
                          </w:r>
                          <w:r w:rsidR="00607871">
                            <w:rPr>
                              <w:rStyle w:val="FooterChar"/>
                            </w:rPr>
                            <w:fldChar w:fldCharType="end"/>
                          </w:r>
                        </w:p>
                        <w:p w14:paraId="0148A84B" w14:textId="77777777" w:rsidR="00C44DEC" w:rsidRDefault="00C44DEC" w:rsidP="00236D18">
                          <w:pPr>
                            <w:pStyle w:val="Footer"/>
                          </w:pPr>
                          <w:r>
                            <w:t>© 2021 Early Learning Association Australia | Telephone 03 9489 3500</w:t>
                          </w:r>
                        </w:p>
                        <w:p w14:paraId="5B6CE70A"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46365" id="_x0000_t202" coordsize="21600,21600" o:spt="202" path="m,l,21600r21600,l21600,xe">
              <v:stroke joinstyle="miter"/>
              <v:path gradientshapeok="t" o:connecttype="rect"/>
            </v:shapetype>
            <v:shape id="_x0000_s1029"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42BA5481" w14:textId="5C82D74A" w:rsidR="00C44DEC" w:rsidRDefault="006631CD">
                    <w:pPr>
                      <w:rPr>
                        <w:b/>
                      </w:rPr>
                    </w:pPr>
                    <w:sdt>
                      <w:sdtPr>
                        <w:rPr>
                          <w:b/>
                        </w:rPr>
                        <w:alias w:val="Title"/>
                        <w:tag w:val=""/>
                        <w:id w:val="808216806"/>
                        <w:placeholder>
                          <w:docPart w:val="3FA9F9C26A3A492B9750ED011A040F82"/>
                        </w:placeholder>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82560D">
                      <w:rPr>
                        <w:rStyle w:val="FooterChar"/>
                        <w:noProof/>
                      </w:rPr>
                      <w:t>January 23</w:t>
                    </w:r>
                    <w:r w:rsidR="00607871">
                      <w:rPr>
                        <w:rStyle w:val="FooterChar"/>
                      </w:rPr>
                      <w:fldChar w:fldCharType="end"/>
                    </w:r>
                  </w:p>
                  <w:p w14:paraId="0148A84B" w14:textId="77777777" w:rsidR="00C44DEC" w:rsidRDefault="00C44DEC" w:rsidP="00236D18">
                    <w:pPr>
                      <w:pStyle w:val="Footer"/>
                    </w:pPr>
                    <w:r>
                      <w:t>© 2021 Early Learning Association Australia | Telephone 03 9489 3500</w:t>
                    </w:r>
                  </w:p>
                  <w:p w14:paraId="5B6CE70A"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B14B405" wp14:editId="344ADBA4">
          <wp:simplePos x="0" y="0"/>
          <wp:positionH relativeFrom="margin">
            <wp:align>right</wp:align>
          </wp:positionH>
          <wp:positionV relativeFrom="page">
            <wp:posOffset>9955530</wp:posOffset>
          </wp:positionV>
          <wp:extent cx="1587600" cy="5328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72CEFA71"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1A13" w14:textId="77777777"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03E58204" wp14:editId="16B98788">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5872929" w14:textId="4CEFDCDC" w:rsidR="00C44DEC" w:rsidRDefault="006631C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82560D">
                            <w:rPr>
                              <w:rStyle w:val="FooterChar"/>
                              <w:noProof/>
                            </w:rPr>
                            <w:t>January 23</w:t>
                          </w:r>
                          <w:r w:rsidR="00B32941">
                            <w:rPr>
                              <w:rStyle w:val="FooterChar"/>
                            </w:rPr>
                            <w:fldChar w:fldCharType="end"/>
                          </w:r>
                        </w:p>
                        <w:p w14:paraId="4D42D5B9" w14:textId="77777777" w:rsidR="00C44DEC" w:rsidRDefault="00C44DEC" w:rsidP="00236D18">
                          <w:pPr>
                            <w:pStyle w:val="Footer"/>
                          </w:pPr>
                          <w:r>
                            <w:t>© 2021 Early Learning Association Australia | Telephone 03 9489 3500</w:t>
                          </w:r>
                        </w:p>
                        <w:p w14:paraId="180DED28"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58204" id="_x0000_t202" coordsize="21600,21600" o:spt="202" path="m,l,21600r21600,l21600,xe">
              <v:stroke joinstyle="miter"/>
              <v:path gradientshapeok="t" o:connecttype="rect"/>
            </v:shapetype>
            <v:shape id="_x0000_s1031"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25872929" w14:textId="4CEFDCDC" w:rsidR="00C44DEC" w:rsidRDefault="006631C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82560D">
                      <w:rPr>
                        <w:rStyle w:val="FooterChar"/>
                        <w:noProof/>
                      </w:rPr>
                      <w:t>January 23</w:t>
                    </w:r>
                    <w:r w:rsidR="00B32941">
                      <w:rPr>
                        <w:rStyle w:val="FooterChar"/>
                      </w:rPr>
                      <w:fldChar w:fldCharType="end"/>
                    </w:r>
                  </w:p>
                  <w:p w14:paraId="4D42D5B9" w14:textId="77777777" w:rsidR="00C44DEC" w:rsidRDefault="00C44DEC" w:rsidP="00236D18">
                    <w:pPr>
                      <w:pStyle w:val="Footer"/>
                    </w:pPr>
                    <w:r>
                      <w:t>© 2021 Early Learning Association Australia | Telephone 03 9489 3500</w:t>
                    </w:r>
                  </w:p>
                  <w:p w14:paraId="180DED28"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66912919" wp14:editId="69E282DD">
          <wp:simplePos x="0" y="0"/>
          <wp:positionH relativeFrom="margin">
            <wp:align>right</wp:align>
          </wp:positionH>
          <wp:positionV relativeFrom="page">
            <wp:posOffset>9955530</wp:posOffset>
          </wp:positionV>
          <wp:extent cx="1587600" cy="5328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B7E1336"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19A7" w14:textId="77777777" w:rsidR="006631CD" w:rsidRDefault="006631CD" w:rsidP="004B56A8">
      <w:r>
        <w:separator/>
      </w:r>
    </w:p>
  </w:footnote>
  <w:footnote w:type="continuationSeparator" w:id="0">
    <w:p w14:paraId="002E6F11" w14:textId="77777777" w:rsidR="006631CD" w:rsidRDefault="006631CD"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6D6B" w14:textId="77777777" w:rsidR="003D0D41" w:rsidRDefault="00F277A2">
    <w:pPr>
      <w:pStyle w:val="Header"/>
    </w:pPr>
    <w:r>
      <w:rPr>
        <w:noProof/>
      </w:rPr>
      <w:drawing>
        <wp:anchor distT="0" distB="0" distL="114300" distR="114300" simplePos="0" relativeHeight="251673600" behindDoc="1" locked="0" layoutInCell="1" allowOverlap="1" wp14:anchorId="4DD01889" wp14:editId="434A2E70">
          <wp:simplePos x="0" y="0"/>
          <wp:positionH relativeFrom="column">
            <wp:posOffset>-511810</wp:posOffset>
          </wp:positionH>
          <wp:positionV relativeFrom="paragraph">
            <wp:posOffset>0</wp:posOffset>
          </wp:positionV>
          <wp:extent cx="7605159" cy="7668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8C27" w14:textId="77777777" w:rsidR="00F359D9" w:rsidRDefault="000B4FE3">
    <w:pPr>
      <w:pStyle w:val="Header"/>
    </w:pPr>
    <w:r>
      <w:rPr>
        <w:noProof/>
      </w:rPr>
      <mc:AlternateContent>
        <mc:Choice Requires="wps">
          <w:drawing>
            <wp:anchor distT="45720" distB="45720" distL="114300" distR="114300" simplePos="0" relativeHeight="251671552" behindDoc="0" locked="0" layoutInCell="1" allowOverlap="1" wp14:anchorId="36D8E26B" wp14:editId="4FECB21E">
              <wp:simplePos x="0" y="0"/>
              <wp:positionH relativeFrom="column">
                <wp:posOffset>-36195</wp:posOffset>
              </wp:positionH>
              <wp:positionV relativeFrom="paragraph">
                <wp:posOffset>353695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821D866" w14:textId="77E4F058" w:rsidR="000B4FE3" w:rsidRDefault="00A2258F" w:rsidP="004B56A8">
                          <w:pPr>
                            <w:pStyle w:val="Title"/>
                          </w:pPr>
                          <w:r>
                            <w:t xml:space="preserve">Road Safety Education and Safe Transport Policy </w:t>
                          </w:r>
                        </w:p>
                        <w:p w14:paraId="65777BB9" w14:textId="6A0723CB" w:rsidR="000B4FE3" w:rsidRPr="004B56A8" w:rsidRDefault="000B4FE3" w:rsidP="004B56A8">
                          <w:pPr>
                            <w:pStyle w:val="PolicySub-Title"/>
                          </w:pPr>
                          <w:r>
                            <w:t xml:space="preserve">qUALITY AREA </w:t>
                          </w:r>
                          <w:r w:rsidR="00A2258F">
                            <w:t>2 &amp; 6</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8E26B" id="_x0000_t202" coordsize="21600,21600" o:spt="202" path="m,l,21600r21600,l21600,xe">
              <v:stroke joinstyle="miter"/>
              <v:path gradientshapeok="t" o:connecttype="rect"/>
            </v:shapetype>
            <v:shape id="_x0000_s1030" type="#_x0000_t202" style="position:absolute;margin-left:-2.85pt;margin-top:27.8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" stroked="f">
              <v:textbox style="mso-fit-shape-to-text:t">
                <w:txbxContent>
                  <w:p w14:paraId="1821D866" w14:textId="77E4F058" w:rsidR="000B4FE3" w:rsidRDefault="00A2258F" w:rsidP="004B56A8">
                    <w:pPr>
                      <w:pStyle w:val="Title"/>
                    </w:pPr>
                    <w:r>
                      <w:t xml:space="preserve">Road Safety Education and Safe Transport Policy </w:t>
                    </w:r>
                  </w:p>
                  <w:p w14:paraId="65777BB9" w14:textId="6A0723CB" w:rsidR="000B4FE3" w:rsidRPr="004B56A8" w:rsidRDefault="000B4FE3" w:rsidP="004B56A8">
                    <w:pPr>
                      <w:pStyle w:val="PolicySub-Title"/>
                    </w:pPr>
                    <w:r>
                      <w:t xml:space="preserve">qUALITY AREA </w:t>
                    </w:r>
                    <w:r w:rsidR="00A2258F">
                      <w:t>2 &amp; 6</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70528" behindDoc="1" locked="0" layoutInCell="1" allowOverlap="1" wp14:anchorId="09F133D4" wp14:editId="055E0B55">
          <wp:simplePos x="0" y="0"/>
          <wp:positionH relativeFrom="column">
            <wp:posOffset>-605790</wp:posOffset>
          </wp:positionH>
          <wp:positionV relativeFrom="paragraph">
            <wp:posOffset>14605</wp:posOffset>
          </wp:positionV>
          <wp:extent cx="7612380" cy="1572895"/>
          <wp:effectExtent l="0" t="0" r="762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E1A3" w14:textId="77777777" w:rsidR="009B3CF1" w:rsidRDefault="009B3CF1">
    <w:pPr>
      <w:pStyle w:val="Header"/>
    </w:pPr>
    <w:r>
      <w:rPr>
        <w:noProof/>
      </w:rPr>
      <w:drawing>
        <wp:anchor distT="0" distB="0" distL="114300" distR="114300" simplePos="0" relativeHeight="251675648" behindDoc="1" locked="0" layoutInCell="1" allowOverlap="1" wp14:anchorId="31C34FDF" wp14:editId="2CDBF3F5">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A7162F7"/>
    <w:multiLevelType w:val="hybridMultilevel"/>
    <w:tmpl w:val="9870A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7"/>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8F"/>
    <w:rsid w:val="00000EE9"/>
    <w:rsid w:val="00002603"/>
    <w:rsid w:val="00002B77"/>
    <w:rsid w:val="00003376"/>
    <w:rsid w:val="00010258"/>
    <w:rsid w:val="00010D33"/>
    <w:rsid w:val="0001448D"/>
    <w:rsid w:val="00030EEA"/>
    <w:rsid w:val="000313F1"/>
    <w:rsid w:val="000374F0"/>
    <w:rsid w:val="00040121"/>
    <w:rsid w:val="0004023A"/>
    <w:rsid w:val="00041F00"/>
    <w:rsid w:val="00044A20"/>
    <w:rsid w:val="0004528C"/>
    <w:rsid w:val="00054E8D"/>
    <w:rsid w:val="000553BF"/>
    <w:rsid w:val="000559BC"/>
    <w:rsid w:val="0006781A"/>
    <w:rsid w:val="00070CF1"/>
    <w:rsid w:val="00074719"/>
    <w:rsid w:val="00080CB2"/>
    <w:rsid w:val="000860AA"/>
    <w:rsid w:val="000912B9"/>
    <w:rsid w:val="00097642"/>
    <w:rsid w:val="000A50BD"/>
    <w:rsid w:val="000A6334"/>
    <w:rsid w:val="000B034A"/>
    <w:rsid w:val="000B4FE3"/>
    <w:rsid w:val="000B7B61"/>
    <w:rsid w:val="000C016E"/>
    <w:rsid w:val="000C25C3"/>
    <w:rsid w:val="000C2B63"/>
    <w:rsid w:val="000C5FAE"/>
    <w:rsid w:val="000C6548"/>
    <w:rsid w:val="000D397D"/>
    <w:rsid w:val="000D550B"/>
    <w:rsid w:val="000D654F"/>
    <w:rsid w:val="000E1C1F"/>
    <w:rsid w:val="000E36C5"/>
    <w:rsid w:val="000E4107"/>
    <w:rsid w:val="000E4479"/>
    <w:rsid w:val="000F00C8"/>
    <w:rsid w:val="000F13A7"/>
    <w:rsid w:val="000F4583"/>
    <w:rsid w:val="000F5244"/>
    <w:rsid w:val="000F68D2"/>
    <w:rsid w:val="00107D74"/>
    <w:rsid w:val="00123D8C"/>
    <w:rsid w:val="00130FCA"/>
    <w:rsid w:val="0013704A"/>
    <w:rsid w:val="00137EF5"/>
    <w:rsid w:val="001418D3"/>
    <w:rsid w:val="00145DEA"/>
    <w:rsid w:val="00157B23"/>
    <w:rsid w:val="00160CEC"/>
    <w:rsid w:val="00163256"/>
    <w:rsid w:val="0016410E"/>
    <w:rsid w:val="0016523E"/>
    <w:rsid w:val="001721F3"/>
    <w:rsid w:val="00177F81"/>
    <w:rsid w:val="00181329"/>
    <w:rsid w:val="001824CA"/>
    <w:rsid w:val="00182BA0"/>
    <w:rsid w:val="00187AF9"/>
    <w:rsid w:val="00187E71"/>
    <w:rsid w:val="001A4818"/>
    <w:rsid w:val="001A7EDD"/>
    <w:rsid w:val="001B0A45"/>
    <w:rsid w:val="001C321F"/>
    <w:rsid w:val="001C376C"/>
    <w:rsid w:val="001D240C"/>
    <w:rsid w:val="001D54F4"/>
    <w:rsid w:val="001D6357"/>
    <w:rsid w:val="001D68E1"/>
    <w:rsid w:val="001E0AA2"/>
    <w:rsid w:val="001E6AED"/>
    <w:rsid w:val="001E7B3C"/>
    <w:rsid w:val="001F7CD6"/>
    <w:rsid w:val="00221FEA"/>
    <w:rsid w:val="00222161"/>
    <w:rsid w:val="00223E5A"/>
    <w:rsid w:val="00226796"/>
    <w:rsid w:val="00231A33"/>
    <w:rsid w:val="00236D18"/>
    <w:rsid w:val="002404F0"/>
    <w:rsid w:val="002522CF"/>
    <w:rsid w:val="0025299E"/>
    <w:rsid w:val="00254C66"/>
    <w:rsid w:val="002552E2"/>
    <w:rsid w:val="002567A8"/>
    <w:rsid w:val="00260CD7"/>
    <w:rsid w:val="00261AC3"/>
    <w:rsid w:val="002720D8"/>
    <w:rsid w:val="00276BF1"/>
    <w:rsid w:val="00286476"/>
    <w:rsid w:val="00287247"/>
    <w:rsid w:val="0028724C"/>
    <w:rsid w:val="00296689"/>
    <w:rsid w:val="002A5162"/>
    <w:rsid w:val="002A6533"/>
    <w:rsid w:val="002B0730"/>
    <w:rsid w:val="002B132E"/>
    <w:rsid w:val="002B1C7D"/>
    <w:rsid w:val="002B33CE"/>
    <w:rsid w:val="002D5438"/>
    <w:rsid w:val="002D5BD8"/>
    <w:rsid w:val="002E0291"/>
    <w:rsid w:val="002E206D"/>
    <w:rsid w:val="002E44EA"/>
    <w:rsid w:val="002E4FAC"/>
    <w:rsid w:val="002E6AB4"/>
    <w:rsid w:val="002F1335"/>
    <w:rsid w:val="002F4C88"/>
    <w:rsid w:val="00301584"/>
    <w:rsid w:val="003046A7"/>
    <w:rsid w:val="0030523D"/>
    <w:rsid w:val="00307A47"/>
    <w:rsid w:val="00312B62"/>
    <w:rsid w:val="00313907"/>
    <w:rsid w:val="00316E92"/>
    <w:rsid w:val="0032218E"/>
    <w:rsid w:val="00325AA2"/>
    <w:rsid w:val="00325B67"/>
    <w:rsid w:val="00334E73"/>
    <w:rsid w:val="00337B46"/>
    <w:rsid w:val="00337C04"/>
    <w:rsid w:val="00341A0B"/>
    <w:rsid w:val="003426BA"/>
    <w:rsid w:val="003470E9"/>
    <w:rsid w:val="00362FD7"/>
    <w:rsid w:val="00377C18"/>
    <w:rsid w:val="00381FBD"/>
    <w:rsid w:val="00382B21"/>
    <w:rsid w:val="003833EA"/>
    <w:rsid w:val="003848D7"/>
    <w:rsid w:val="00391C34"/>
    <w:rsid w:val="00395F1B"/>
    <w:rsid w:val="003A43F9"/>
    <w:rsid w:val="003B14F2"/>
    <w:rsid w:val="003B6BF7"/>
    <w:rsid w:val="003B79C6"/>
    <w:rsid w:val="003C089A"/>
    <w:rsid w:val="003C2A51"/>
    <w:rsid w:val="003C7ACB"/>
    <w:rsid w:val="003D0936"/>
    <w:rsid w:val="003D0D41"/>
    <w:rsid w:val="003D38C8"/>
    <w:rsid w:val="003D3A42"/>
    <w:rsid w:val="003D5467"/>
    <w:rsid w:val="003E57FD"/>
    <w:rsid w:val="003E66CB"/>
    <w:rsid w:val="003F2A26"/>
    <w:rsid w:val="003F7053"/>
    <w:rsid w:val="004032A9"/>
    <w:rsid w:val="004103D4"/>
    <w:rsid w:val="00416A8B"/>
    <w:rsid w:val="00424213"/>
    <w:rsid w:val="00426C23"/>
    <w:rsid w:val="00430E2F"/>
    <w:rsid w:val="00434C35"/>
    <w:rsid w:val="00446781"/>
    <w:rsid w:val="00452C2D"/>
    <w:rsid w:val="00461A9F"/>
    <w:rsid w:val="00465886"/>
    <w:rsid w:val="0046708D"/>
    <w:rsid w:val="00467B00"/>
    <w:rsid w:val="004712D7"/>
    <w:rsid w:val="004741FA"/>
    <w:rsid w:val="00482FAA"/>
    <w:rsid w:val="004836AA"/>
    <w:rsid w:val="00487BA8"/>
    <w:rsid w:val="004923E4"/>
    <w:rsid w:val="00493D04"/>
    <w:rsid w:val="00493EB2"/>
    <w:rsid w:val="004A672E"/>
    <w:rsid w:val="004A7F24"/>
    <w:rsid w:val="004B06F2"/>
    <w:rsid w:val="004B56A8"/>
    <w:rsid w:val="004B5AE4"/>
    <w:rsid w:val="004B6B49"/>
    <w:rsid w:val="004D16C4"/>
    <w:rsid w:val="004E21F5"/>
    <w:rsid w:val="004E47CD"/>
    <w:rsid w:val="004E6BFE"/>
    <w:rsid w:val="004E706E"/>
    <w:rsid w:val="004F1BCC"/>
    <w:rsid w:val="004F631B"/>
    <w:rsid w:val="004F7612"/>
    <w:rsid w:val="005015EA"/>
    <w:rsid w:val="00502982"/>
    <w:rsid w:val="00506BEB"/>
    <w:rsid w:val="005108CE"/>
    <w:rsid w:val="00514858"/>
    <w:rsid w:val="00516C13"/>
    <w:rsid w:val="00522996"/>
    <w:rsid w:val="005251EE"/>
    <w:rsid w:val="0052567C"/>
    <w:rsid w:val="005322C6"/>
    <w:rsid w:val="005376E1"/>
    <w:rsid w:val="00541320"/>
    <w:rsid w:val="00542E9A"/>
    <w:rsid w:val="00544AEC"/>
    <w:rsid w:val="00545CE1"/>
    <w:rsid w:val="00546F1F"/>
    <w:rsid w:val="00553919"/>
    <w:rsid w:val="0055667E"/>
    <w:rsid w:val="00556BDA"/>
    <w:rsid w:val="00560D1D"/>
    <w:rsid w:val="00561385"/>
    <w:rsid w:val="00561E5E"/>
    <w:rsid w:val="00573E4F"/>
    <w:rsid w:val="00582ECA"/>
    <w:rsid w:val="00583065"/>
    <w:rsid w:val="00593698"/>
    <w:rsid w:val="00593C43"/>
    <w:rsid w:val="005A5A1B"/>
    <w:rsid w:val="005B5858"/>
    <w:rsid w:val="005C78F2"/>
    <w:rsid w:val="005D27E7"/>
    <w:rsid w:val="005D2ABD"/>
    <w:rsid w:val="005D3FF5"/>
    <w:rsid w:val="005D4F76"/>
    <w:rsid w:val="005E0379"/>
    <w:rsid w:val="005F2583"/>
    <w:rsid w:val="005F33BA"/>
    <w:rsid w:val="005F34F8"/>
    <w:rsid w:val="005F552E"/>
    <w:rsid w:val="00604388"/>
    <w:rsid w:val="00607871"/>
    <w:rsid w:val="00610552"/>
    <w:rsid w:val="00615B0E"/>
    <w:rsid w:val="00616586"/>
    <w:rsid w:val="00620448"/>
    <w:rsid w:val="00622EB1"/>
    <w:rsid w:val="0062653A"/>
    <w:rsid w:val="0063163C"/>
    <w:rsid w:val="00643906"/>
    <w:rsid w:val="006540D2"/>
    <w:rsid w:val="00655A8F"/>
    <w:rsid w:val="00657861"/>
    <w:rsid w:val="0066153E"/>
    <w:rsid w:val="00661F1A"/>
    <w:rsid w:val="006631CD"/>
    <w:rsid w:val="00663795"/>
    <w:rsid w:val="006677F7"/>
    <w:rsid w:val="00667C99"/>
    <w:rsid w:val="00674E5B"/>
    <w:rsid w:val="0068352F"/>
    <w:rsid w:val="00686724"/>
    <w:rsid w:val="006918E1"/>
    <w:rsid w:val="00691CEC"/>
    <w:rsid w:val="00692377"/>
    <w:rsid w:val="00692D78"/>
    <w:rsid w:val="006A0212"/>
    <w:rsid w:val="006A5203"/>
    <w:rsid w:val="006A5E3D"/>
    <w:rsid w:val="006B5E78"/>
    <w:rsid w:val="006B79AE"/>
    <w:rsid w:val="006C2AF0"/>
    <w:rsid w:val="006C7E98"/>
    <w:rsid w:val="006D0C0F"/>
    <w:rsid w:val="006D1929"/>
    <w:rsid w:val="006D1FF0"/>
    <w:rsid w:val="006D3754"/>
    <w:rsid w:val="006D3BB3"/>
    <w:rsid w:val="006E0C18"/>
    <w:rsid w:val="006E59AE"/>
    <w:rsid w:val="006F7E88"/>
    <w:rsid w:val="007032E7"/>
    <w:rsid w:val="00716C94"/>
    <w:rsid w:val="007176B6"/>
    <w:rsid w:val="00717BD9"/>
    <w:rsid w:val="00721ADC"/>
    <w:rsid w:val="007307A2"/>
    <w:rsid w:val="007343F6"/>
    <w:rsid w:val="00735A61"/>
    <w:rsid w:val="00742175"/>
    <w:rsid w:val="00744BC3"/>
    <w:rsid w:val="00745087"/>
    <w:rsid w:val="00756255"/>
    <w:rsid w:val="0076498B"/>
    <w:rsid w:val="00765382"/>
    <w:rsid w:val="00772F75"/>
    <w:rsid w:val="00774F21"/>
    <w:rsid w:val="00786E36"/>
    <w:rsid w:val="0079363B"/>
    <w:rsid w:val="00794663"/>
    <w:rsid w:val="007A1455"/>
    <w:rsid w:val="007A4C16"/>
    <w:rsid w:val="007A553C"/>
    <w:rsid w:val="007B399F"/>
    <w:rsid w:val="007B3D15"/>
    <w:rsid w:val="007B5978"/>
    <w:rsid w:val="007B7FD2"/>
    <w:rsid w:val="007C2385"/>
    <w:rsid w:val="007C3464"/>
    <w:rsid w:val="007C7437"/>
    <w:rsid w:val="007D54F7"/>
    <w:rsid w:val="007D7510"/>
    <w:rsid w:val="007E3738"/>
    <w:rsid w:val="007E7709"/>
    <w:rsid w:val="007F4269"/>
    <w:rsid w:val="007F7960"/>
    <w:rsid w:val="00800AEC"/>
    <w:rsid w:val="00803372"/>
    <w:rsid w:val="00810B6E"/>
    <w:rsid w:val="008116FC"/>
    <w:rsid w:val="0082560D"/>
    <w:rsid w:val="00832B1A"/>
    <w:rsid w:val="00835A07"/>
    <w:rsid w:val="00840BF9"/>
    <w:rsid w:val="00843221"/>
    <w:rsid w:val="00845F3D"/>
    <w:rsid w:val="00846D6C"/>
    <w:rsid w:val="008619AA"/>
    <w:rsid w:val="008627FA"/>
    <w:rsid w:val="00870600"/>
    <w:rsid w:val="00876CA2"/>
    <w:rsid w:val="008802B2"/>
    <w:rsid w:val="00882A7E"/>
    <w:rsid w:val="00884863"/>
    <w:rsid w:val="00886013"/>
    <w:rsid w:val="00890486"/>
    <w:rsid w:val="0089497E"/>
    <w:rsid w:val="00896810"/>
    <w:rsid w:val="008A2BBB"/>
    <w:rsid w:val="008C1257"/>
    <w:rsid w:val="008C359C"/>
    <w:rsid w:val="008C3C77"/>
    <w:rsid w:val="008C7779"/>
    <w:rsid w:val="008E4251"/>
    <w:rsid w:val="008E55F0"/>
    <w:rsid w:val="008F7BC4"/>
    <w:rsid w:val="00900DE5"/>
    <w:rsid w:val="009016D5"/>
    <w:rsid w:val="0090241F"/>
    <w:rsid w:val="00902A74"/>
    <w:rsid w:val="00905C5E"/>
    <w:rsid w:val="00907C7D"/>
    <w:rsid w:val="00910113"/>
    <w:rsid w:val="00910916"/>
    <w:rsid w:val="00924D5E"/>
    <w:rsid w:val="009316EC"/>
    <w:rsid w:val="009324BF"/>
    <w:rsid w:val="00935458"/>
    <w:rsid w:val="009416A1"/>
    <w:rsid w:val="0094322F"/>
    <w:rsid w:val="009440AA"/>
    <w:rsid w:val="009521F1"/>
    <w:rsid w:val="00952DC0"/>
    <w:rsid w:val="00954368"/>
    <w:rsid w:val="00954B5E"/>
    <w:rsid w:val="00966DA8"/>
    <w:rsid w:val="0097535F"/>
    <w:rsid w:val="00975C7B"/>
    <w:rsid w:val="009772A9"/>
    <w:rsid w:val="00985EC7"/>
    <w:rsid w:val="0098613A"/>
    <w:rsid w:val="009957B7"/>
    <w:rsid w:val="009A0752"/>
    <w:rsid w:val="009A6DFE"/>
    <w:rsid w:val="009A7736"/>
    <w:rsid w:val="009A7F77"/>
    <w:rsid w:val="009B0094"/>
    <w:rsid w:val="009B3CF1"/>
    <w:rsid w:val="009B3D92"/>
    <w:rsid w:val="009B5270"/>
    <w:rsid w:val="009C0FB0"/>
    <w:rsid w:val="009C313A"/>
    <w:rsid w:val="009C7DF8"/>
    <w:rsid w:val="009D1539"/>
    <w:rsid w:val="009D541F"/>
    <w:rsid w:val="009D6FB5"/>
    <w:rsid w:val="009E216E"/>
    <w:rsid w:val="009F4302"/>
    <w:rsid w:val="009F588D"/>
    <w:rsid w:val="00A0511A"/>
    <w:rsid w:val="00A06441"/>
    <w:rsid w:val="00A075B4"/>
    <w:rsid w:val="00A17E5C"/>
    <w:rsid w:val="00A2258F"/>
    <w:rsid w:val="00A24275"/>
    <w:rsid w:val="00A24295"/>
    <w:rsid w:val="00A301E6"/>
    <w:rsid w:val="00A30E24"/>
    <w:rsid w:val="00A33712"/>
    <w:rsid w:val="00A35E4C"/>
    <w:rsid w:val="00A400FC"/>
    <w:rsid w:val="00A42FAE"/>
    <w:rsid w:val="00A43C8D"/>
    <w:rsid w:val="00A52A09"/>
    <w:rsid w:val="00A65018"/>
    <w:rsid w:val="00A673F1"/>
    <w:rsid w:val="00A73182"/>
    <w:rsid w:val="00A82A5C"/>
    <w:rsid w:val="00A83246"/>
    <w:rsid w:val="00A841A6"/>
    <w:rsid w:val="00A85514"/>
    <w:rsid w:val="00A9429A"/>
    <w:rsid w:val="00A94613"/>
    <w:rsid w:val="00A95F87"/>
    <w:rsid w:val="00AA5A9D"/>
    <w:rsid w:val="00AA7AAE"/>
    <w:rsid w:val="00AB28E7"/>
    <w:rsid w:val="00AB6F53"/>
    <w:rsid w:val="00AB74EE"/>
    <w:rsid w:val="00AB7AFB"/>
    <w:rsid w:val="00AC37C4"/>
    <w:rsid w:val="00AC402C"/>
    <w:rsid w:val="00AC483E"/>
    <w:rsid w:val="00AD6463"/>
    <w:rsid w:val="00AE0606"/>
    <w:rsid w:val="00AE33F7"/>
    <w:rsid w:val="00AE3C61"/>
    <w:rsid w:val="00AE6BD2"/>
    <w:rsid w:val="00B01438"/>
    <w:rsid w:val="00B02B69"/>
    <w:rsid w:val="00B06FD7"/>
    <w:rsid w:val="00B17351"/>
    <w:rsid w:val="00B259A9"/>
    <w:rsid w:val="00B32941"/>
    <w:rsid w:val="00B36CBB"/>
    <w:rsid w:val="00B406FE"/>
    <w:rsid w:val="00B57BF8"/>
    <w:rsid w:val="00B61F04"/>
    <w:rsid w:val="00B659C5"/>
    <w:rsid w:val="00B712C5"/>
    <w:rsid w:val="00B73412"/>
    <w:rsid w:val="00B741C8"/>
    <w:rsid w:val="00B763BA"/>
    <w:rsid w:val="00B86222"/>
    <w:rsid w:val="00B925B9"/>
    <w:rsid w:val="00B9654D"/>
    <w:rsid w:val="00BA38BE"/>
    <w:rsid w:val="00BA59A3"/>
    <w:rsid w:val="00BA6DF9"/>
    <w:rsid w:val="00BA6F06"/>
    <w:rsid w:val="00BB0EAC"/>
    <w:rsid w:val="00BB327A"/>
    <w:rsid w:val="00BB619B"/>
    <w:rsid w:val="00BB6805"/>
    <w:rsid w:val="00BC0222"/>
    <w:rsid w:val="00BC2920"/>
    <w:rsid w:val="00BC2FE0"/>
    <w:rsid w:val="00BD0E0E"/>
    <w:rsid w:val="00BD29FB"/>
    <w:rsid w:val="00BD2A92"/>
    <w:rsid w:val="00BE6BFA"/>
    <w:rsid w:val="00BF3350"/>
    <w:rsid w:val="00BF34DF"/>
    <w:rsid w:val="00BF6107"/>
    <w:rsid w:val="00C04A52"/>
    <w:rsid w:val="00C069B9"/>
    <w:rsid w:val="00C06A13"/>
    <w:rsid w:val="00C07453"/>
    <w:rsid w:val="00C101B2"/>
    <w:rsid w:val="00C163DF"/>
    <w:rsid w:val="00C1689C"/>
    <w:rsid w:val="00C169EC"/>
    <w:rsid w:val="00C21242"/>
    <w:rsid w:val="00C237DA"/>
    <w:rsid w:val="00C252DA"/>
    <w:rsid w:val="00C264C5"/>
    <w:rsid w:val="00C27A02"/>
    <w:rsid w:val="00C37F84"/>
    <w:rsid w:val="00C42726"/>
    <w:rsid w:val="00C44764"/>
    <w:rsid w:val="00C44DEC"/>
    <w:rsid w:val="00C47F47"/>
    <w:rsid w:val="00C51115"/>
    <w:rsid w:val="00C561DD"/>
    <w:rsid w:val="00C57352"/>
    <w:rsid w:val="00C61D8A"/>
    <w:rsid w:val="00C8182C"/>
    <w:rsid w:val="00C8413E"/>
    <w:rsid w:val="00C84E9A"/>
    <w:rsid w:val="00C90BC8"/>
    <w:rsid w:val="00C92402"/>
    <w:rsid w:val="00C94FB0"/>
    <w:rsid w:val="00CA21F0"/>
    <w:rsid w:val="00CA6F76"/>
    <w:rsid w:val="00CB4DEC"/>
    <w:rsid w:val="00CB6F73"/>
    <w:rsid w:val="00CC0A2D"/>
    <w:rsid w:val="00CC77F6"/>
    <w:rsid w:val="00CE2F71"/>
    <w:rsid w:val="00CE5400"/>
    <w:rsid w:val="00CE65D9"/>
    <w:rsid w:val="00CF14FE"/>
    <w:rsid w:val="00CF3494"/>
    <w:rsid w:val="00CF754A"/>
    <w:rsid w:val="00CF75C6"/>
    <w:rsid w:val="00D074D4"/>
    <w:rsid w:val="00D15C84"/>
    <w:rsid w:val="00D213D1"/>
    <w:rsid w:val="00D21626"/>
    <w:rsid w:val="00D22CE7"/>
    <w:rsid w:val="00D2401F"/>
    <w:rsid w:val="00D41A93"/>
    <w:rsid w:val="00D4265C"/>
    <w:rsid w:val="00D431D9"/>
    <w:rsid w:val="00D46899"/>
    <w:rsid w:val="00D8455E"/>
    <w:rsid w:val="00D87679"/>
    <w:rsid w:val="00D974D2"/>
    <w:rsid w:val="00DA0837"/>
    <w:rsid w:val="00DA3C78"/>
    <w:rsid w:val="00DA50F1"/>
    <w:rsid w:val="00DA6F73"/>
    <w:rsid w:val="00DB0948"/>
    <w:rsid w:val="00DB2057"/>
    <w:rsid w:val="00DB279A"/>
    <w:rsid w:val="00DB2CE8"/>
    <w:rsid w:val="00DB4A12"/>
    <w:rsid w:val="00DC1D6F"/>
    <w:rsid w:val="00DC20B0"/>
    <w:rsid w:val="00DC76CB"/>
    <w:rsid w:val="00DD074D"/>
    <w:rsid w:val="00DD07E2"/>
    <w:rsid w:val="00DD373E"/>
    <w:rsid w:val="00DD4D24"/>
    <w:rsid w:val="00DD7129"/>
    <w:rsid w:val="00DD7428"/>
    <w:rsid w:val="00DE1A43"/>
    <w:rsid w:val="00DE5A01"/>
    <w:rsid w:val="00DE736F"/>
    <w:rsid w:val="00DF0B3D"/>
    <w:rsid w:val="00DF377F"/>
    <w:rsid w:val="00E0021B"/>
    <w:rsid w:val="00E0756C"/>
    <w:rsid w:val="00E1365F"/>
    <w:rsid w:val="00E208BB"/>
    <w:rsid w:val="00E23A62"/>
    <w:rsid w:val="00E26B9B"/>
    <w:rsid w:val="00E31C03"/>
    <w:rsid w:val="00E34AC6"/>
    <w:rsid w:val="00E3609B"/>
    <w:rsid w:val="00E37682"/>
    <w:rsid w:val="00E61E58"/>
    <w:rsid w:val="00E65BA6"/>
    <w:rsid w:val="00E67D18"/>
    <w:rsid w:val="00E870D3"/>
    <w:rsid w:val="00E910CB"/>
    <w:rsid w:val="00EA30B0"/>
    <w:rsid w:val="00EA4788"/>
    <w:rsid w:val="00EB1619"/>
    <w:rsid w:val="00EB7B3A"/>
    <w:rsid w:val="00EC29F3"/>
    <w:rsid w:val="00EC2EBA"/>
    <w:rsid w:val="00ED0D11"/>
    <w:rsid w:val="00ED6101"/>
    <w:rsid w:val="00EE2460"/>
    <w:rsid w:val="00EE2EB5"/>
    <w:rsid w:val="00EE428A"/>
    <w:rsid w:val="00EF370B"/>
    <w:rsid w:val="00F02F2B"/>
    <w:rsid w:val="00F0377B"/>
    <w:rsid w:val="00F126D3"/>
    <w:rsid w:val="00F24F0B"/>
    <w:rsid w:val="00F277A2"/>
    <w:rsid w:val="00F33922"/>
    <w:rsid w:val="00F33EB8"/>
    <w:rsid w:val="00F359D9"/>
    <w:rsid w:val="00F3750A"/>
    <w:rsid w:val="00F405D8"/>
    <w:rsid w:val="00F53D12"/>
    <w:rsid w:val="00F54F24"/>
    <w:rsid w:val="00F55A25"/>
    <w:rsid w:val="00F55A47"/>
    <w:rsid w:val="00F60731"/>
    <w:rsid w:val="00F6410F"/>
    <w:rsid w:val="00F6610C"/>
    <w:rsid w:val="00F72F3F"/>
    <w:rsid w:val="00F751B5"/>
    <w:rsid w:val="00F7743E"/>
    <w:rsid w:val="00F87B5B"/>
    <w:rsid w:val="00FA3AB4"/>
    <w:rsid w:val="00FA4256"/>
    <w:rsid w:val="00FA7295"/>
    <w:rsid w:val="00FB0753"/>
    <w:rsid w:val="00FB1AF6"/>
    <w:rsid w:val="00FB564F"/>
    <w:rsid w:val="00FC5401"/>
    <w:rsid w:val="00FC639F"/>
    <w:rsid w:val="00FE32CD"/>
    <w:rsid w:val="00FF1239"/>
    <w:rsid w:val="00FF17F4"/>
    <w:rsid w:val="00FF204D"/>
    <w:rsid w:val="00FF6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BFA8D"/>
  <w15:chartTrackingRefBased/>
  <w15:docId w15:val="{595463BF-60DE-4388-9F44-20635B5E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A0511A"/>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55667E"/>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A0511A"/>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BodyText">
    <w:name w:val="Body Text"/>
    <w:link w:val="BodyTextChar"/>
    <w:qFormat/>
    <w:rsid w:val="00377C18"/>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77C18"/>
    <w:rPr>
      <w:rFonts w:ascii="Arial" w:eastAsia="Arial" w:hAnsi="Arial" w:cs="Times New Roman"/>
      <w:sz w:val="20"/>
      <w:szCs w:val="19"/>
      <w:lang w:eastAsia="en-AU"/>
    </w:rPr>
  </w:style>
  <w:style w:type="paragraph" w:customStyle="1" w:styleId="Tick">
    <w:name w:val="Tick"/>
    <w:basedOn w:val="BODYTEXTELAA"/>
    <w:link w:val="TickChar"/>
    <w:qFormat/>
    <w:rsid w:val="00337B46"/>
    <w:pPr>
      <w:framePr w:hSpace="180" w:wrap="around" w:vAnchor="text" w:hAnchor="page" w:x="2139" w:y="69"/>
      <w:ind w:left="0"/>
      <w:jc w:val="center"/>
    </w:pPr>
  </w:style>
  <w:style w:type="character" w:customStyle="1" w:styleId="TickChar">
    <w:name w:val="Tick Char"/>
    <w:basedOn w:val="BODYTEXTELAAChar"/>
    <w:link w:val="Tick"/>
    <w:rsid w:val="00337B46"/>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neura.edu.au/crs-guidelines/" TargetMode="External"/><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footer" Target="footer2.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carseatssavelives.com.au/" TargetMode="External"/><Relationship Id="rId33" Type="http://schemas.openxmlformats.org/officeDocument/2006/relationships/header" Target="head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acecqa.gov.au/resources/applications/sample-forms-and-template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icroads.vic.gov.au/"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childroadsafety.org.au/" TargetMode="External"/><Relationship Id="rId28" Type="http://schemas.openxmlformats.org/officeDocument/2006/relationships/image" Target="media/image7.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elaa.org.au" TargetMode="External"/><Relationship Id="rId27" Type="http://schemas.openxmlformats.org/officeDocument/2006/relationships/hyperlink" Target="https://www.acecqa.gov.au/sites/default/files/2020-08/Infosheet-SafeTransportationOfChildren.pdf" TargetMode="External"/><Relationship Id="rId30" Type="http://schemas.openxmlformats.org/officeDocument/2006/relationships/image" Target="media/image9.png"/><Relationship Id="rId35" Type="http://schemas.openxmlformats.org/officeDocument/2006/relationships/hyperlink" Target="http://www.roadsafetyeducation.vic.gov.au/teaching-resources/early-childhood"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B9BA009854F6DB9FD825EE7A4EA97"/>
        <w:category>
          <w:name w:val="General"/>
          <w:gallery w:val="placeholder"/>
        </w:category>
        <w:types>
          <w:type w:val="bbPlcHdr"/>
        </w:types>
        <w:behaviors>
          <w:behavior w:val="content"/>
        </w:behaviors>
        <w:guid w:val="{80FB7764-CE9E-4D50-AD62-F5F50E8044C1}"/>
      </w:docPartPr>
      <w:docPartBody>
        <w:p w:rsidR="004D7BCF" w:rsidRDefault="00A325F2">
          <w:pPr>
            <w:pStyle w:val="79FB9BA009854F6DB9FD825EE7A4EA97"/>
          </w:pPr>
          <w:r w:rsidRPr="00B134CF">
            <w:rPr>
              <w:rStyle w:val="PlaceholderText"/>
            </w:rPr>
            <w:t>[Company]</w:t>
          </w:r>
        </w:p>
      </w:docPartBody>
    </w:docPart>
    <w:docPart>
      <w:docPartPr>
        <w:name w:val="E8490376D6754274817E8484F22DB716"/>
        <w:category>
          <w:name w:val="General"/>
          <w:gallery w:val="placeholder"/>
        </w:category>
        <w:types>
          <w:type w:val="bbPlcHdr"/>
        </w:types>
        <w:behaviors>
          <w:behavior w:val="content"/>
        </w:behaviors>
        <w:guid w:val="{271EA198-1D5A-475B-A8F4-E2A6573C719E}"/>
      </w:docPartPr>
      <w:docPartBody>
        <w:p w:rsidR="004D7BCF" w:rsidRDefault="00A325F2">
          <w:pPr>
            <w:pStyle w:val="E8490376D6754274817E8484F22DB716"/>
          </w:pPr>
          <w:r w:rsidRPr="00B67D49">
            <w:rPr>
              <w:rStyle w:val="PlaceholderText"/>
            </w:rPr>
            <w:t>[Company]</w:t>
          </w:r>
        </w:p>
      </w:docPartBody>
    </w:docPart>
    <w:docPart>
      <w:docPartPr>
        <w:name w:val="7D2810BD6D104FFEB492B01B5BA51446"/>
        <w:category>
          <w:name w:val="General"/>
          <w:gallery w:val="placeholder"/>
        </w:category>
        <w:types>
          <w:type w:val="bbPlcHdr"/>
        </w:types>
        <w:behaviors>
          <w:behavior w:val="content"/>
        </w:behaviors>
        <w:guid w:val="{37E23FE3-BAB7-4F2F-87AD-D409C7BCE26D}"/>
      </w:docPartPr>
      <w:docPartBody>
        <w:p w:rsidR="004D7BCF" w:rsidRDefault="00A325F2">
          <w:pPr>
            <w:pStyle w:val="7D2810BD6D104FFEB492B01B5BA51446"/>
          </w:pPr>
          <w:r w:rsidRPr="00B134CF">
            <w:rPr>
              <w:rStyle w:val="PlaceholderText"/>
            </w:rPr>
            <w:t>[Company]</w:t>
          </w:r>
        </w:p>
      </w:docPartBody>
    </w:docPart>
    <w:docPart>
      <w:docPartPr>
        <w:name w:val="3FA9F9C26A3A492B9750ED011A040F82"/>
        <w:category>
          <w:name w:val="General"/>
          <w:gallery w:val="placeholder"/>
        </w:category>
        <w:types>
          <w:type w:val="bbPlcHdr"/>
        </w:types>
        <w:behaviors>
          <w:behavior w:val="content"/>
        </w:behaviors>
        <w:guid w:val="{6B4F8D66-DC22-4286-B9FB-AC9A8E2F9F20}"/>
      </w:docPartPr>
      <w:docPartBody>
        <w:p w:rsidR="004D7BCF" w:rsidRDefault="00A325F2">
          <w:pPr>
            <w:pStyle w:val="3FA9F9C26A3A492B9750ED011A040F82"/>
          </w:pPr>
          <w:r w:rsidRPr="0079588D">
            <w:rPr>
              <w:rStyle w:val="PlaceholderText"/>
            </w:rPr>
            <w:t>[Title]</w:t>
          </w:r>
        </w:p>
      </w:docPartBody>
    </w:docPart>
    <w:docPart>
      <w:docPartPr>
        <w:name w:val="0C8B591215204219B5EDD58BFE120B3B"/>
        <w:category>
          <w:name w:val="General"/>
          <w:gallery w:val="placeholder"/>
        </w:category>
        <w:types>
          <w:type w:val="bbPlcHdr"/>
        </w:types>
        <w:behaviors>
          <w:behavior w:val="content"/>
        </w:behaviors>
        <w:guid w:val="{63B8AAEE-8BB0-40F6-853B-C7A49E47939F}"/>
      </w:docPartPr>
      <w:docPartBody>
        <w:p w:rsidR="004D7BCF" w:rsidRDefault="000748C8">
          <w:r w:rsidRPr="009901BD">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4D"/>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C8"/>
    <w:rsid w:val="000748C8"/>
    <w:rsid w:val="004D7BCF"/>
    <w:rsid w:val="00521C61"/>
    <w:rsid w:val="005E313C"/>
    <w:rsid w:val="00A325F2"/>
    <w:rsid w:val="00A62DA5"/>
    <w:rsid w:val="00A83C82"/>
    <w:rsid w:val="00AC43FE"/>
    <w:rsid w:val="00B26A4A"/>
    <w:rsid w:val="00C6335E"/>
    <w:rsid w:val="00D30387"/>
    <w:rsid w:val="00F55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8C8"/>
    <w:rPr>
      <w:color w:val="808080"/>
    </w:rPr>
  </w:style>
  <w:style w:type="paragraph" w:customStyle="1" w:styleId="79FB9BA009854F6DB9FD825EE7A4EA97">
    <w:name w:val="79FB9BA009854F6DB9FD825EE7A4EA97"/>
  </w:style>
  <w:style w:type="paragraph" w:customStyle="1" w:styleId="E8490376D6754274817E8484F22DB716">
    <w:name w:val="E8490376D6754274817E8484F22DB716"/>
  </w:style>
  <w:style w:type="paragraph" w:customStyle="1" w:styleId="7D2810BD6D104FFEB492B01B5BA51446">
    <w:name w:val="7D2810BD6D104FFEB492B01B5BA51446"/>
  </w:style>
  <w:style w:type="paragraph" w:customStyle="1" w:styleId="3FA9F9C26A3A492B9750ED011A040F82">
    <w:name w:val="3FA9F9C26A3A492B9750ED011A040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CAD0109157F4DBF90A51800F70A93" ma:contentTypeVersion="13" ma:contentTypeDescription="Create a new document." ma:contentTypeScope="" ma:versionID="bd19fa813b7d098cb5e14221b77f4db7">
  <xsd:schema xmlns:xsd="http://www.w3.org/2001/XMLSchema" xmlns:xs="http://www.w3.org/2001/XMLSchema" xmlns:p="http://schemas.microsoft.com/office/2006/metadata/properties" xmlns:ns3="a8cadab0-752c-4e50-b5c7-e5f70b221269" xmlns:ns4="9e0cb5c7-f602-4c62-8fd4-e38a4998be39" targetNamespace="http://schemas.microsoft.com/office/2006/metadata/properties" ma:root="true" ma:fieldsID="219dc8fe3a0c130f7b34221a7ace3075" ns3:_="" ns4:_="">
    <xsd:import namespace="a8cadab0-752c-4e50-b5c7-e5f70b221269"/>
    <xsd:import namespace="9e0cb5c7-f602-4c62-8fd4-e38a4998be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adab0-752c-4e50-b5c7-e5f70b221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0cb5c7-f602-4c62-8fd4-e38a4998be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FC93-01A6-413B-8A1C-56B516157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adab0-752c-4e50-b5c7-e5f70b221269"/>
    <ds:schemaRef ds:uri="9e0cb5c7-f602-4c62-8fd4-e38a4998b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60A9-51A4-4573-BD5F-040774A7143D}">
  <ds:schemaRefs>
    <ds:schemaRef ds:uri="http://schemas.microsoft.com/sharepoint/v3/contenttype/forms"/>
  </ds:schemaRefs>
</ds:datastoreItem>
</file>

<file path=customXml/itemProps3.xml><?xml version="1.0" encoding="utf-8"?>
<ds:datastoreItem xmlns:ds="http://schemas.openxmlformats.org/officeDocument/2006/customXml" ds:itemID="{95A7B4C9-CB54-46AD-AE2D-1C14D985C0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52B49A-A5D1-42BC-A261-5E9F723E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0</TotalTime>
  <Pages>8</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Road Safety Education and Safe Transport</vt:lpstr>
    </vt:vector>
  </TitlesOfParts>
  <Company>Gowrie St Preschool</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Education and Safe Transport</dc:title>
  <dc:subject/>
  <dc:creator>ELAA</dc:creator>
  <cp:keywords/>
  <dc:description/>
  <cp:lastModifiedBy>Brodie, Melinda </cp:lastModifiedBy>
  <cp:revision>3</cp:revision>
  <dcterms:created xsi:type="dcterms:W3CDTF">2022-03-27T23:58:00Z</dcterms:created>
  <dcterms:modified xsi:type="dcterms:W3CDTF">2023-01-28T04:43:00Z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0x010100F72CAD0109157F4DBF90A51800F70A93</vt:lpwstr>
  </property>
</Properties>
</file>