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7F06" w14:textId="7C4FD070" w:rsidR="007B5B71" w:rsidRDefault="00E73BBF" w:rsidP="00A618A3">
      <w:pPr>
        <w:pStyle w:val="DisclaimerText"/>
      </w:pPr>
      <w:bookmarkStart w:id="0" w:name="_GoBack"/>
      <w:bookmarkEnd w:id="0"/>
      <w:r>
        <w:rPr>
          <w:noProof/>
        </w:rPr>
        <w:drawing>
          <wp:anchor distT="0" distB="0" distL="114300" distR="114300" simplePos="0" relativeHeight="251679232" behindDoc="0" locked="0" layoutInCell="1" allowOverlap="1" wp14:anchorId="5B222F89" wp14:editId="50296DD3">
            <wp:simplePos x="0" y="0"/>
            <wp:positionH relativeFrom="column">
              <wp:posOffset>429</wp:posOffset>
            </wp:positionH>
            <wp:positionV relativeFrom="paragraph">
              <wp:posOffset>73660</wp:posOffset>
            </wp:positionV>
            <wp:extent cx="763200" cy="38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85200"/>
                    </a:xfrm>
                    <a:prstGeom prst="rect">
                      <a:avLst/>
                    </a:prstGeom>
                    <a:noFill/>
                  </pic:spPr>
                </pic:pic>
              </a:graphicData>
            </a:graphic>
            <wp14:sizeRelH relativeFrom="margin">
              <wp14:pctWidth>0</wp14:pctWidth>
            </wp14:sizeRelH>
            <wp14:sizeRelV relativeFrom="margin">
              <wp14:pctHeight>0</wp14:pctHeight>
            </wp14:sizeRelV>
          </wp:anchor>
        </w:drawing>
      </w:r>
      <w:r w:rsidR="00535E86">
        <w:rPr>
          <w:noProof/>
        </w:rPr>
        <mc:AlternateContent>
          <mc:Choice Requires="wps">
            <w:drawing>
              <wp:anchor distT="45720" distB="45720" distL="114300" distR="114300" simplePos="0" relativeHeight="251677184" behindDoc="0" locked="0" layoutInCell="1" allowOverlap="1" wp14:anchorId="0DD8EA26" wp14:editId="4F1BFC89">
                <wp:simplePos x="0" y="0"/>
                <wp:positionH relativeFrom="column">
                  <wp:posOffset>697754</wp:posOffset>
                </wp:positionH>
                <wp:positionV relativeFrom="paragraph">
                  <wp:posOffset>36195</wp:posOffset>
                </wp:positionV>
                <wp:extent cx="5311775" cy="1404620"/>
                <wp:effectExtent l="0" t="0" r="317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404620"/>
                        </a:xfrm>
                        <a:prstGeom prst="rect">
                          <a:avLst/>
                        </a:prstGeom>
                        <a:solidFill>
                          <a:srgbClr val="FFFFFF"/>
                        </a:solidFill>
                        <a:ln w="9525">
                          <a:noFill/>
                          <a:miter lim="800000"/>
                          <a:headEnd/>
                          <a:tailEnd/>
                        </a:ln>
                      </wps:spPr>
                      <wps:txbx>
                        <w:txbxContent>
                          <w:p w14:paraId="629A78DA" w14:textId="09B11852" w:rsidR="00535E86" w:rsidRDefault="00E73BBF">
                            <w:r w:rsidRPr="00E73BBF">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D8EA26" id="_x0000_t202" coordsize="21600,21600" o:spt="202" path="m,l,21600r21600,l21600,xe">
                <v:stroke joinstyle="miter"/>
                <v:path gradientshapeok="t" o:connecttype="rect"/>
              </v:shapetype>
              <v:shape id="Text Box 2" o:spid="_x0000_s1026" type="#_x0000_t202" style="position:absolute;left:0;text-align:left;margin-left:54.95pt;margin-top:2.85pt;width:418.2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" stroked="f">
                <v:textbox style="mso-fit-shape-to-text:t">
                  <w:txbxContent>
                    <w:p w14:paraId="629A78DA" w14:textId="09B11852" w:rsidR="00535E86" w:rsidRDefault="00E73BBF">
                      <w:r w:rsidRPr="00E73BBF">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1823D6C6" w14:textId="6C6CDD1F" w:rsidR="007B5B71" w:rsidRDefault="007B5B71" w:rsidP="00A618A3">
      <w:pPr>
        <w:pStyle w:val="DisclaimerText"/>
      </w:pPr>
    </w:p>
    <w:p w14:paraId="7CB44021" w14:textId="633FEA55" w:rsidR="004E6BFE" w:rsidRDefault="002E0291" w:rsidP="00A618A3">
      <w:pPr>
        <w:pStyle w:val="DisclaimerText"/>
      </w:pPr>
      <w:r>
        <w:rPr>
          <w:noProof/>
          <w:lang w:val="en-US"/>
        </w:rPr>
        <w:drawing>
          <wp:anchor distT="0" distB="0" distL="114300" distR="114300" simplePos="0" relativeHeight="251658752" behindDoc="1" locked="1" layoutInCell="1" allowOverlap="1" wp14:anchorId="5FE3244A" wp14:editId="27F40C3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A0D2AED" w14:textId="69E9C13B" w:rsidR="004E6BFE" w:rsidRDefault="004E6BFE" w:rsidP="00794663">
      <w:pPr>
        <w:pStyle w:val="PURPOSE"/>
      </w:pPr>
      <w:r w:rsidRPr="002B33CE">
        <w:t>Purpose</w:t>
      </w:r>
    </w:p>
    <w:p w14:paraId="1411C5B4" w14:textId="358BB555" w:rsidR="00713FBE" w:rsidRDefault="00713FBE" w:rsidP="00A618A3">
      <w:pPr>
        <w:pStyle w:val="BODYTEXTELAA"/>
      </w:pPr>
      <w:r>
        <w:t xml:space="preserve">This policy provides guidelines to enable </w:t>
      </w:r>
      <w:sdt>
        <w:sdtPr>
          <w:alias w:val="Company"/>
          <w:tag w:val=""/>
          <w:id w:val="-1225752511"/>
          <w:placeholder>
            <w:docPart w:val="DEB8134FF1C94D8EA0D49FB2FB99A6A7"/>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t xml:space="preserve"> to:</w:t>
      </w:r>
    </w:p>
    <w:p w14:paraId="08DA4789" w14:textId="77777777" w:rsidR="00713FBE" w:rsidRDefault="00713FBE" w:rsidP="00A618A3">
      <w:pPr>
        <w:pStyle w:val="BodyTextBullet1"/>
      </w:pPr>
      <w:r>
        <w:t>provide a safe environment for all children which ensures their safety, health and wellbeing</w:t>
      </w:r>
    </w:p>
    <w:p w14:paraId="38F70EA3" w14:textId="77777777" w:rsidR="00713FBE" w:rsidRDefault="00713FBE" w:rsidP="00A618A3">
      <w:pPr>
        <w:pStyle w:val="BodyTextBullet1"/>
      </w:pPr>
      <w:r>
        <w:t xml:space="preserve">promote a cultural of health and wellbeing of all staff, children and families </w:t>
      </w:r>
    </w:p>
    <w:p w14:paraId="78F96212" w14:textId="77777777" w:rsidR="00713FBE" w:rsidRDefault="00713FBE" w:rsidP="00A618A3">
      <w:pPr>
        <w:pStyle w:val="BodyTextBullet1"/>
      </w:pPr>
      <w:r>
        <w:t xml:space="preserve">improve educational health and wellbeing outcomes for all children and families </w:t>
      </w:r>
    </w:p>
    <w:p w14:paraId="12344B19" w14:textId="0C3473A6" w:rsidR="00713FBE" w:rsidRDefault="00713FBE" w:rsidP="00A618A3">
      <w:pPr>
        <w:pStyle w:val="BodyTextBullet1"/>
      </w:pPr>
      <w:r>
        <w:t>provide access to information on quitting smoking,</w:t>
      </w:r>
      <w:r w:rsidR="0041381F">
        <w:t xml:space="preserve"> vaping,</w:t>
      </w:r>
      <w:r>
        <w:t xml:space="preserve"> alcohol and other drug use and promote the health benefits of avoiding these behaviours.</w:t>
      </w:r>
    </w:p>
    <w:p w14:paraId="3EAAEEAC" w14:textId="77777777" w:rsidR="003D5467" w:rsidRDefault="003D5467" w:rsidP="00A618A3">
      <w:pPr>
        <w:pStyle w:val="BODYTEXTELAA"/>
      </w:pPr>
    </w:p>
    <w:p w14:paraId="3E930551"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60800" behindDoc="1" locked="1" layoutInCell="1" allowOverlap="1" wp14:anchorId="588571F2" wp14:editId="1271343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5200" behindDoc="0" locked="1" layoutInCell="0" allowOverlap="1" wp14:anchorId="1BEC2F7E" wp14:editId="4EE6B9A2">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449BB"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93FBD2F" w14:textId="77777777" w:rsidR="004E6BFE" w:rsidRDefault="00A95F87" w:rsidP="007343F6">
      <w:pPr>
        <w:pStyle w:val="PolicyStatement"/>
      </w:pPr>
      <w:r>
        <w:t xml:space="preserve">Policy </w:t>
      </w:r>
      <w:r w:rsidRPr="002B33CE">
        <w:t>Statement</w:t>
      </w:r>
    </w:p>
    <w:p w14:paraId="0D4975DD" w14:textId="77777777" w:rsidR="00A95F87" w:rsidRDefault="00A95F87" w:rsidP="007343F6">
      <w:pPr>
        <w:pStyle w:val="Heading2"/>
      </w:pPr>
      <w:r>
        <w:t>Values</w:t>
      </w:r>
    </w:p>
    <w:p w14:paraId="5AB99316" w14:textId="132A1773" w:rsidR="006E049B" w:rsidRDefault="00AD6D36" w:rsidP="00A618A3">
      <w:pPr>
        <w:pStyle w:val="BODYTEXTELAA"/>
      </w:pPr>
      <w:sdt>
        <w:sdtPr>
          <w:alias w:val="Company"/>
          <w:tag w:val=""/>
          <w:id w:val="-1931884762"/>
          <w:placeholder>
            <w:docPart w:val="645321A2533840EF899171D087C5F210"/>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rsidR="006E049B" w:rsidRPr="006E049B">
        <w:t xml:space="preserve"> </w:t>
      </w:r>
      <w:r w:rsidR="006E049B">
        <w:t>is committed to:</w:t>
      </w:r>
    </w:p>
    <w:p w14:paraId="1C4C9B4B" w14:textId="1EB0CE93" w:rsidR="006E049B" w:rsidRDefault="006E049B" w:rsidP="00A618A3">
      <w:pPr>
        <w:pStyle w:val="BodyTextBullet1"/>
      </w:pPr>
      <w:r>
        <w:t>ensuring a</w:t>
      </w:r>
      <w:r w:rsidR="00720910">
        <w:t xml:space="preserve"> </w:t>
      </w:r>
      <w:r>
        <w:t>smoke</w:t>
      </w:r>
      <w:r w:rsidR="00B26C40">
        <w:t>/</w:t>
      </w:r>
      <w:r w:rsidR="00720910">
        <w:t>vape</w:t>
      </w:r>
      <w:r w:rsidR="00EA7EC2">
        <w:t xml:space="preserve"> free</w:t>
      </w:r>
      <w:r w:rsidR="00753B62">
        <w:t xml:space="preserve">, </w:t>
      </w:r>
      <w:r w:rsidR="00365485">
        <w:t xml:space="preserve">illicit </w:t>
      </w:r>
      <w:r>
        <w:t>drug-free</w:t>
      </w:r>
      <w:r w:rsidR="00753B62">
        <w:t xml:space="preserve">, and </w:t>
      </w:r>
      <w:proofErr w:type="gramStart"/>
      <w:r w:rsidR="006A7C0B">
        <w:t>alcohol free</w:t>
      </w:r>
      <w:proofErr w:type="gramEnd"/>
      <w:r>
        <w:t xml:space="preserve"> environment for children, families, educators, staff, volunteers and visitors </w:t>
      </w:r>
    </w:p>
    <w:p w14:paraId="41EE6017" w14:textId="1F8169E3" w:rsidR="006E049B" w:rsidRDefault="006E049B" w:rsidP="00A618A3">
      <w:pPr>
        <w:pStyle w:val="BodyTextBullet1"/>
      </w:pPr>
      <w:r>
        <w:t xml:space="preserve">promoting </w:t>
      </w:r>
      <w:r w:rsidR="00EA7EC2">
        <w:t>low-risk</w:t>
      </w:r>
      <w:r>
        <w:t xml:space="preserve"> alcohol consumption to our service community</w:t>
      </w:r>
    </w:p>
    <w:p w14:paraId="70E93602" w14:textId="02AF320F" w:rsidR="006E049B" w:rsidRDefault="006E049B" w:rsidP="00A618A3">
      <w:pPr>
        <w:pStyle w:val="BodyTextBullet1"/>
      </w:pPr>
      <w:r>
        <w:t>encouraging educators and staff to build on opportunistic learning moments with children</w:t>
      </w:r>
    </w:p>
    <w:p w14:paraId="563B6531" w14:textId="4DFC1CFC" w:rsidR="00A95F87" w:rsidRDefault="006E049B" w:rsidP="00A618A3">
      <w:pPr>
        <w:pStyle w:val="BodyTextBullet1"/>
      </w:pPr>
      <w:r>
        <w:t>providing information to educators, staff and families about the health benefits of not smoking</w:t>
      </w:r>
      <w:r w:rsidR="00156015">
        <w:t>, vaping</w:t>
      </w:r>
      <w:r>
        <w:t xml:space="preserve"> or taking drugs, and responsible </w:t>
      </w:r>
      <w:r w:rsidR="00F9108E">
        <w:t xml:space="preserve">low risk </w:t>
      </w:r>
      <w:r>
        <w:t>alcohol consumption.</w:t>
      </w:r>
    </w:p>
    <w:p w14:paraId="5CA94015" w14:textId="77777777" w:rsidR="00A95F87" w:rsidRDefault="00A95F87" w:rsidP="007343F6">
      <w:pPr>
        <w:pStyle w:val="Heading2"/>
      </w:pPr>
      <w:r>
        <w:t>Scope</w:t>
      </w:r>
    </w:p>
    <w:p w14:paraId="640C434A" w14:textId="7971A65E" w:rsidR="009D1539" w:rsidRDefault="009D1539" w:rsidP="006A267D">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A8DDBB534654725A6F5A9571179CDB5"/>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rsidRPr="009D1539">
        <w:t>, including during offsite excursions and activities.</w:t>
      </w:r>
    </w:p>
    <w:p w14:paraId="457E49AC" w14:textId="77777777" w:rsidR="006C2AF0" w:rsidRDefault="006C2AF0" w:rsidP="00A618A3">
      <w:pPr>
        <w:pStyle w:val="BODYTEXTELAA"/>
      </w:pPr>
    </w:p>
    <w:p w14:paraId="18DD1285" w14:textId="77777777" w:rsidR="006540D2" w:rsidRDefault="006540D2" w:rsidP="00716C94">
      <w:pPr>
        <w:ind w:left="1276"/>
      </w:pPr>
      <w:r>
        <w:rPr>
          <w:noProof/>
        </w:rPr>
        <mc:AlternateContent>
          <mc:Choice Requires="wps">
            <w:drawing>
              <wp:anchor distT="0" distB="0" distL="114300" distR="114300" simplePos="0" relativeHeight="251637248" behindDoc="0" locked="1" layoutInCell="0" allowOverlap="1" wp14:anchorId="046C52EC" wp14:editId="4AB5DDC2">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676A42" id="Straight Connector 5"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502"/>
        <w:gridCol w:w="708"/>
        <w:gridCol w:w="721"/>
        <w:gridCol w:w="714"/>
        <w:gridCol w:w="572"/>
        <w:gridCol w:w="709"/>
      </w:tblGrid>
      <w:tr w:rsidR="00295F5E" w14:paraId="12BA97C0" w14:textId="77777777" w:rsidTr="0015245E">
        <w:trPr>
          <w:cnfStyle w:val="100000000000" w:firstRow="1" w:lastRow="0" w:firstColumn="0" w:lastColumn="0" w:oddVBand="0" w:evenVBand="0" w:oddHBand="0" w:evenHBand="0" w:firstRowFirstColumn="0" w:firstRowLastColumn="0" w:lastRowFirstColumn="0" w:lastRowLastColumn="0"/>
          <w:cantSplit/>
          <w:trHeight w:val="3011"/>
        </w:trPr>
        <w:tc>
          <w:tcPr>
            <w:tcW w:w="5502" w:type="dxa"/>
            <w:vAlign w:val="center"/>
            <w:hideMark/>
          </w:tcPr>
          <w:p w14:paraId="741C3348" w14:textId="0E844AB2" w:rsidR="005376E1" w:rsidRPr="00DA50F1" w:rsidRDefault="005376E1" w:rsidP="00DA50F1">
            <w:pPr>
              <w:pStyle w:val="Responsibilities"/>
              <w:framePr w:hSpace="0" w:wrap="auto" w:vAnchor="margin" w:hAnchor="text" w:xAlign="left" w:yAlign="inline"/>
            </w:pPr>
            <w:r w:rsidRPr="00DA50F1">
              <w:t>Responsibilities</w:t>
            </w:r>
          </w:p>
        </w:tc>
        <w:tc>
          <w:tcPr>
            <w:tcW w:w="708" w:type="dxa"/>
            <w:shd w:val="clear" w:color="auto" w:fill="FBFDE9"/>
            <w:textDirection w:val="tbRl"/>
            <w:hideMark/>
          </w:tcPr>
          <w:p w14:paraId="78E84F7B" w14:textId="77777777" w:rsidR="005376E1" w:rsidRDefault="005376E1" w:rsidP="00DA50F1">
            <w:pPr>
              <w:pStyle w:val="GreenTableHeadings"/>
            </w:pPr>
            <w:bookmarkStart w:id="1" w:name="_Hlk70089029"/>
            <w:r>
              <w:t>Approved provider and persons with management or control</w:t>
            </w:r>
            <w:bookmarkEnd w:id="1"/>
          </w:p>
        </w:tc>
        <w:tc>
          <w:tcPr>
            <w:tcW w:w="721" w:type="dxa"/>
            <w:shd w:val="clear" w:color="auto" w:fill="F3F9BF"/>
            <w:textDirection w:val="tbRl"/>
            <w:hideMark/>
          </w:tcPr>
          <w:p w14:paraId="033E2B7B" w14:textId="77777777" w:rsidR="005376E1" w:rsidRDefault="005376E1" w:rsidP="00DA50F1">
            <w:pPr>
              <w:pStyle w:val="GreenTableHeadings"/>
            </w:pPr>
            <w:bookmarkStart w:id="2" w:name="_Hlk70088991"/>
            <w:r>
              <w:t>Nominated supervisor and persons in day-to-day charge</w:t>
            </w:r>
            <w:bookmarkEnd w:id="2"/>
          </w:p>
        </w:tc>
        <w:tc>
          <w:tcPr>
            <w:tcW w:w="714" w:type="dxa"/>
            <w:shd w:val="clear" w:color="auto" w:fill="ECF593"/>
            <w:textDirection w:val="tbRl"/>
            <w:hideMark/>
          </w:tcPr>
          <w:p w14:paraId="0316C2A9" w14:textId="77777777" w:rsidR="005376E1" w:rsidRDefault="005376E1" w:rsidP="00DA50F1">
            <w:pPr>
              <w:pStyle w:val="GreenTableHeadings"/>
            </w:pPr>
            <w:bookmarkStart w:id="3" w:name="_Hlk70088959"/>
            <w:r>
              <w:t>Early childhood teacher, educators and all other staff</w:t>
            </w:r>
            <w:bookmarkEnd w:id="3"/>
          </w:p>
        </w:tc>
        <w:tc>
          <w:tcPr>
            <w:tcW w:w="572" w:type="dxa"/>
            <w:shd w:val="clear" w:color="auto" w:fill="E6F272"/>
            <w:textDirection w:val="tbRl"/>
            <w:hideMark/>
          </w:tcPr>
          <w:p w14:paraId="1B3690FC" w14:textId="77777777" w:rsidR="005376E1" w:rsidRDefault="005376E1" w:rsidP="00DA50F1">
            <w:pPr>
              <w:pStyle w:val="GreenTableHeadings"/>
            </w:pPr>
            <w:bookmarkStart w:id="4" w:name="_Hlk70088931"/>
            <w:r>
              <w:t>Parents/guardians</w:t>
            </w:r>
            <w:bookmarkEnd w:id="4"/>
          </w:p>
        </w:tc>
        <w:tc>
          <w:tcPr>
            <w:tcW w:w="709" w:type="dxa"/>
            <w:shd w:val="clear" w:color="auto" w:fill="DFEE4C"/>
            <w:textDirection w:val="tbRl"/>
            <w:hideMark/>
          </w:tcPr>
          <w:p w14:paraId="1764D7E1" w14:textId="77777777" w:rsidR="005376E1" w:rsidRDefault="005376E1" w:rsidP="00DA50F1">
            <w:pPr>
              <w:pStyle w:val="GreenTableHeadings"/>
            </w:pPr>
            <w:bookmarkStart w:id="5" w:name="_Hlk70088905"/>
            <w:r>
              <w:t>Contractors, volunteers and students</w:t>
            </w:r>
            <w:bookmarkEnd w:id="5"/>
          </w:p>
        </w:tc>
      </w:tr>
      <w:tr w:rsidR="0040683E" w14:paraId="3697EF71" w14:textId="77777777" w:rsidTr="009F1762">
        <w:tc>
          <w:tcPr>
            <w:tcW w:w="8926" w:type="dxa"/>
            <w:gridSpan w:val="6"/>
            <w:tcBorders>
              <w:top w:val="single" w:sz="4" w:space="0" w:color="B6BD37"/>
              <w:left w:val="single" w:sz="4" w:space="0" w:color="B6BD37"/>
              <w:bottom w:val="single" w:sz="4" w:space="0" w:color="B6BD37"/>
              <w:right w:val="single" w:sz="4" w:space="0" w:color="B6BD37"/>
            </w:tcBorders>
          </w:tcPr>
          <w:p w14:paraId="5ABA428D" w14:textId="5575F46A" w:rsidR="0040683E" w:rsidRDefault="0040683E" w:rsidP="00A618A3">
            <w:pPr>
              <w:pStyle w:val="BODYTEXTELAA"/>
            </w:pPr>
            <w:r w:rsidRPr="0040683E">
              <w:rPr>
                <w:b/>
                <w:bCs/>
              </w:rPr>
              <w:t>R</w:t>
            </w:r>
            <w:r w:rsidRPr="0040683E">
              <w:t xml:space="preserve"> indicates legislation requirement, and should not be deleted</w:t>
            </w:r>
          </w:p>
        </w:tc>
      </w:tr>
      <w:tr w:rsidR="00295F5E" w14:paraId="797C38EC" w14:textId="77777777" w:rsidTr="0015245E">
        <w:tc>
          <w:tcPr>
            <w:tcW w:w="5502" w:type="dxa"/>
            <w:tcBorders>
              <w:top w:val="single" w:sz="4" w:space="0" w:color="B6BD37"/>
              <w:left w:val="single" w:sz="4" w:space="0" w:color="B6BD37"/>
              <w:bottom w:val="single" w:sz="4" w:space="0" w:color="B6BD37"/>
              <w:right w:val="single" w:sz="4" w:space="0" w:color="B6BD37"/>
            </w:tcBorders>
            <w:hideMark/>
          </w:tcPr>
          <w:p w14:paraId="1B5C5F65" w14:textId="2E874EE0" w:rsidR="005376E1" w:rsidRDefault="00BF4AD9" w:rsidP="00DA50F1">
            <w:r>
              <w:lastRenderedPageBreak/>
              <w:t>P</w:t>
            </w:r>
            <w:r w:rsidR="00950BF5" w:rsidRPr="00950BF5">
              <w:t xml:space="preserve">roviding a safe and healthy environment for educators, staff, contractors, volunteers, students on placement, parents/guardians, children and others attending the programs and activities of </w:t>
            </w:r>
            <w:r w:rsidR="00CA186C">
              <w:t>[Service Name]</w:t>
            </w:r>
            <w:r w:rsidR="006B3FB5">
              <w:t xml:space="preserve"> </w:t>
            </w:r>
            <w:r w:rsidR="006B3FB5" w:rsidRPr="00CA186C">
              <w:rPr>
                <w:rStyle w:val="RegulationLawChar"/>
              </w:rPr>
              <w:t>(</w:t>
            </w:r>
            <w:r w:rsidR="00020ECD">
              <w:rPr>
                <w:rStyle w:val="RegulationLawChar"/>
              </w:rPr>
              <w:t xml:space="preserve">Regulation 103, </w:t>
            </w:r>
            <w:r w:rsidR="006B3FB5" w:rsidRPr="00CA186C">
              <w:rPr>
                <w:rStyle w:val="RegulationLawChar"/>
              </w:rPr>
              <w:t>National Law</w:t>
            </w:r>
            <w:r w:rsidR="00CA186C" w:rsidRPr="00CA186C">
              <w:rPr>
                <w:rStyle w:val="RegulationLawChar"/>
              </w:rPr>
              <w:t>: Section 167</w:t>
            </w:r>
            <w:r w:rsidR="00710C2B">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C45379" w14:textId="682AA1B2" w:rsidR="005376E1" w:rsidRPr="0015245E" w:rsidRDefault="006D5503"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32220" w14:textId="468A1496" w:rsidR="005376E1" w:rsidRPr="0015245E" w:rsidRDefault="00080A0F" w:rsidP="0015245E">
            <w:pPr>
              <w:jc w:val="center"/>
              <w:rPr>
                <w:b/>
                <w:bCs/>
              </w:rPr>
            </w:pPr>
            <w:r w:rsidRPr="0015245E">
              <w:rPr>
                <w:b/>
                <w:bCs/>
              </w:rPr>
              <w:t>R</w:t>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00DEF3" w14:textId="274F1137" w:rsidR="005376E1" w:rsidRPr="004930E2" w:rsidRDefault="005376E1"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75C209" w14:textId="77777777" w:rsidR="005376E1" w:rsidRPr="004930E2" w:rsidRDefault="005376E1"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A177C3" w14:textId="77777777" w:rsidR="005376E1" w:rsidRPr="004930E2" w:rsidRDefault="005376E1" w:rsidP="0015245E">
            <w:pPr>
              <w:jc w:val="center"/>
            </w:pPr>
          </w:p>
        </w:tc>
      </w:tr>
      <w:tr w:rsidR="00F10E36" w14:paraId="60D4AFA5"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2DA0A1B5" w14:textId="16D8CEC7" w:rsidR="005376E1" w:rsidRDefault="24CFAC15" w:rsidP="000D3E1D">
            <w:r>
              <w:t>E</w:t>
            </w:r>
            <w:r w:rsidR="1F8AB366" w:rsidRPr="00C41519">
              <w:t xml:space="preserve">nsuring that </w:t>
            </w:r>
            <w:r w:rsidR="1F8AB366" w:rsidRPr="00104DE9">
              <w:t xml:space="preserve">children being educated and cared for by </w:t>
            </w:r>
            <w:sdt>
              <w:sdtPr>
                <w:alias w:val="Company"/>
                <w:tag w:val=""/>
                <w:id w:val="369273312"/>
                <w:placeholder>
                  <w:docPart w:val="A7F514EBA1364F79BEC5076EE8B087BD"/>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rsidR="1F8AB366" w:rsidRPr="00104DE9">
              <w:t xml:space="preserve"> are provided with an environment that is free from the use of </w:t>
            </w:r>
            <w:r w:rsidR="68CAE993" w:rsidRPr="00104DE9">
              <w:t xml:space="preserve">vaping, </w:t>
            </w:r>
            <w:r w:rsidR="1F8AB366" w:rsidRPr="00104DE9">
              <w:t>tobacco</w:t>
            </w:r>
            <w:r w:rsidR="00147D68" w:rsidRPr="00104DE9">
              <w:t xml:space="preserve">/e-cigarettes, </w:t>
            </w:r>
            <w:r w:rsidR="1F8AB366" w:rsidRPr="00104DE9">
              <w:t>illicit drugs and alcohol (Regulation 82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686CDB" w14:textId="5F2BB14D" w:rsidR="005376E1" w:rsidRPr="0015245E" w:rsidRDefault="001B7A44"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24C7B3" w14:textId="201E77EE" w:rsidR="005376E1"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0E1C6E" w14:textId="52C5B6CA" w:rsidR="005376E1"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659249" w14:textId="77777777" w:rsidR="005376E1" w:rsidRPr="004930E2" w:rsidRDefault="005376E1"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9CAC4" w14:textId="075B4ACE" w:rsidR="005376E1" w:rsidRPr="004930E2" w:rsidRDefault="0015245E" w:rsidP="0015245E">
            <w:pPr>
              <w:jc w:val="center"/>
            </w:pPr>
            <w:r>
              <w:sym w:font="Symbol" w:char="F0D6"/>
            </w:r>
          </w:p>
        </w:tc>
      </w:tr>
      <w:tr w:rsidR="00097B1D" w14:paraId="51900C29"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5A63431A" w14:textId="3FC12CE2" w:rsidR="005376E1" w:rsidRDefault="00877CB0" w:rsidP="000D3E1D">
            <w:r>
              <w:t>E</w:t>
            </w:r>
            <w:r w:rsidR="00AE4164" w:rsidRPr="00AE4164">
              <w:t xml:space="preserve">nsuring that a nominated supervisor, early childhood teachers, educators, staff, contractors, volunteers, students on placement at </w:t>
            </w:r>
            <w:sdt>
              <w:sdtPr>
                <w:alias w:val="Company"/>
                <w:tag w:val=""/>
                <w:id w:val="-2013825315"/>
                <w:placeholder>
                  <w:docPart w:val="96787875DBD845C285D36F2C6060313C"/>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rsidR="00AE4164" w:rsidRPr="00AE4164">
              <w:t xml:space="preserve"> are not affected by alcohol or drugs, including prescription medication </w:t>
            </w:r>
            <w:r w:rsidR="00AE4164" w:rsidRPr="00877CB0">
              <w:rPr>
                <w:rStyle w:val="RefertoSourceDefinitionsAttachmentChar"/>
              </w:rPr>
              <w:t>(refer to Definition)</w:t>
            </w:r>
            <w:r w:rsidR="00AE4164" w:rsidRPr="00AE4164">
              <w:t xml:space="preserve"> </w:t>
            </w:r>
            <w:r w:rsidR="007545CA" w:rsidRPr="00AE4164">
              <w:t>to</w:t>
            </w:r>
            <w:r w:rsidR="00AE4164" w:rsidRPr="00AE4164">
              <w:t xml:space="preserve"> impair the person’s capacity to supervise or provide education and care to children at </w:t>
            </w:r>
            <w:sdt>
              <w:sdtPr>
                <w:alias w:val="Company"/>
                <w:tag w:val=""/>
                <w:id w:val="1178083779"/>
                <w:placeholder>
                  <w:docPart w:val="8DF24B54D3B24EF5BE712FEF774AD17D"/>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rsidR="00AE4164" w:rsidRPr="00AE4164">
              <w:t xml:space="preserve"> </w:t>
            </w:r>
            <w:r w:rsidR="00AE4164" w:rsidRPr="00877CB0">
              <w:rPr>
                <w:rStyle w:val="RegulationLawChar"/>
              </w:rPr>
              <w:t>(Regulation 83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122772" w14:textId="54988CC5" w:rsidR="005376E1" w:rsidRPr="0015245E" w:rsidRDefault="000410A9"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00294" w14:textId="7B5D4538" w:rsidR="005376E1" w:rsidRPr="0015245E" w:rsidRDefault="000410A9" w:rsidP="0015245E">
            <w:pPr>
              <w:jc w:val="center"/>
              <w:rPr>
                <w:b/>
                <w:bCs/>
              </w:rPr>
            </w:pPr>
            <w:r w:rsidRPr="0015245E">
              <w:rPr>
                <w:b/>
                <w:bCs/>
              </w:rPr>
              <w:t>R</w:t>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EFAA27" w14:textId="11ADAD0C" w:rsidR="005376E1"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5F7176" w14:textId="77777777" w:rsidR="005376E1" w:rsidRPr="004930E2" w:rsidRDefault="005376E1"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9086CB" w14:textId="2D088ACD" w:rsidR="005376E1" w:rsidRPr="004930E2" w:rsidRDefault="0015245E" w:rsidP="0015245E">
            <w:pPr>
              <w:jc w:val="center"/>
            </w:pPr>
            <w:r>
              <w:sym w:font="Symbol" w:char="F0D6"/>
            </w:r>
          </w:p>
        </w:tc>
      </w:tr>
      <w:tr w:rsidR="00097B1D" w14:paraId="78DADDA6"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1BCEF2F9" w14:textId="7E2BBF0D" w:rsidR="00A90FFD" w:rsidRPr="00AE4164" w:rsidRDefault="00877CB0" w:rsidP="000D3E1D">
            <w:r>
              <w:t>N</w:t>
            </w:r>
            <w:r w:rsidR="00DA6799" w:rsidRPr="00DA6799">
              <w:t xml:space="preserve">ot consuming alcohol or be affected by alcohol or drugs (including prescription medication) that impairs capacity to supervise or provide education and care to the children </w:t>
            </w:r>
            <w:r w:rsidR="00DA6799" w:rsidRPr="00877CB0">
              <w:rPr>
                <w:rStyle w:val="RegulationLawChar"/>
              </w:rPr>
              <w:t>(Regulation 83 (2) (a) (b))</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4BF832" w14:textId="44E20A16" w:rsidR="00A90FFD"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7D89C8" w14:textId="12908473" w:rsidR="00A90FFD" w:rsidRPr="0015245E" w:rsidRDefault="001729F3" w:rsidP="0015245E">
            <w:pPr>
              <w:jc w:val="center"/>
              <w:rPr>
                <w:b/>
                <w:bCs/>
              </w:rPr>
            </w:pPr>
            <w:r w:rsidRPr="0015245E">
              <w:rPr>
                <w:b/>
                <w:bCs/>
              </w:rPr>
              <w:t>R</w:t>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1B7B9F" w14:textId="400E22F3" w:rsidR="00A90FFD"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6264EB" w14:textId="77777777" w:rsidR="00A90FFD" w:rsidRPr="004930E2" w:rsidRDefault="00A90FFD"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C66342" w14:textId="662A6095" w:rsidR="00A90FFD" w:rsidRPr="004930E2" w:rsidRDefault="0015245E" w:rsidP="0015245E">
            <w:pPr>
              <w:jc w:val="center"/>
            </w:pPr>
            <w:r>
              <w:sym w:font="Symbol" w:char="F0D6"/>
            </w:r>
          </w:p>
        </w:tc>
      </w:tr>
      <w:tr w:rsidR="00097B1D" w14:paraId="66E4D694"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3446DA74" w14:textId="73845884" w:rsidR="00A82F47" w:rsidRDefault="00877CB0" w:rsidP="000D3E1D">
            <w:r>
              <w:t>D</w:t>
            </w:r>
            <w:r w:rsidR="003404C5" w:rsidRPr="003404C5">
              <w:t xml:space="preserve">eveloping procedures that include steps to remove an affected staff member from </w:t>
            </w:r>
            <w:sdt>
              <w:sdtPr>
                <w:alias w:val="Company"/>
                <w:tag w:val=""/>
                <w:id w:val="-821416543"/>
                <w:placeholder>
                  <w:docPart w:val="87048342D21C4E8D8802BDEA0BCA87EE"/>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rsidR="003404C5" w:rsidRPr="003404C5">
              <w:t xml:space="preserve"> so they do not further endanger other staff and children. Procedures should provide guidelines to ensure that the staff member is able to get home safely and outline steps for initiating police or ambulance intervention if the situation cannot be safely managed at the workplace level </w:t>
            </w:r>
            <w:r w:rsidR="003404C5" w:rsidRPr="00B01F01">
              <w:rPr>
                <w:rStyle w:val="PolicyNameChar"/>
              </w:rPr>
              <w:t xml:space="preserve">(refer to Code of Conduct Policy and </w:t>
            </w:r>
            <w:r w:rsidR="007E282A">
              <w:rPr>
                <w:rStyle w:val="PolicyNameChar"/>
              </w:rPr>
              <w:t xml:space="preserve">Compliments and </w:t>
            </w:r>
            <w:r w:rsidR="003404C5" w:rsidRPr="00B01F01">
              <w:rPr>
                <w:rStyle w:val="PolicyNameChar"/>
              </w:rPr>
              <w:t>Complaints</w:t>
            </w:r>
            <w:r w:rsidR="007E282A">
              <w:rPr>
                <w:rStyle w:val="PolicyNameChar"/>
              </w:rPr>
              <w:t xml:space="preserve"> </w:t>
            </w:r>
            <w:r w:rsidR="003404C5" w:rsidRPr="00B01F01">
              <w:rPr>
                <w:rStyle w:val="PolicyNameChar"/>
              </w:rPr>
              <w:t>Policy)</w:t>
            </w:r>
            <w:r w:rsidR="00710C2B">
              <w:t xml:space="preserve"> </w:t>
            </w:r>
            <w:r w:rsidR="00710C2B" w:rsidRPr="00710C2B">
              <w:rPr>
                <w:rStyle w:val="RegulationLawChar"/>
              </w:rPr>
              <w:t>(National Law: Section 167)</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3755B5" w14:textId="00333BF0" w:rsidR="00A82F47" w:rsidRPr="0015245E" w:rsidRDefault="00710C2B"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DFB1C1" w14:textId="488F1338" w:rsidR="00A82F47" w:rsidRPr="0015245E" w:rsidRDefault="00710C2B" w:rsidP="0015245E">
            <w:pPr>
              <w:jc w:val="center"/>
              <w:rPr>
                <w:b/>
                <w:bCs/>
              </w:rPr>
            </w:pPr>
            <w:r w:rsidRPr="0015245E">
              <w:rPr>
                <w:b/>
                <w:bCs/>
              </w:rPr>
              <w:t>R</w:t>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B33160" w14:textId="53FA04A8" w:rsidR="00A82F4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79F7E1"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2761EF" w14:textId="1D4BE3E1" w:rsidR="00A82F47" w:rsidRPr="004930E2" w:rsidRDefault="0015245E" w:rsidP="0015245E">
            <w:pPr>
              <w:jc w:val="center"/>
            </w:pPr>
            <w:r>
              <w:sym w:font="Symbol" w:char="F0D6"/>
            </w:r>
          </w:p>
        </w:tc>
      </w:tr>
      <w:tr w:rsidR="00097B1D" w14:paraId="29DF7941"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408D3EA" w14:textId="7FD1F662" w:rsidR="00A82F47" w:rsidRDefault="00B01F01" w:rsidP="000D3E1D">
            <w:r>
              <w:t>D</w:t>
            </w:r>
            <w:r w:rsidR="00FC6DD7" w:rsidRPr="00FC6DD7">
              <w:t xml:space="preserve">eveloping, updating and reviewing the </w:t>
            </w:r>
            <w:r w:rsidR="00FC6DD7" w:rsidRPr="00B01F01">
              <w:rPr>
                <w:rStyle w:val="PolicyNameChar"/>
              </w:rPr>
              <w:t xml:space="preserve">Tobacco, </w:t>
            </w:r>
            <w:r w:rsidR="007E282A">
              <w:rPr>
                <w:rStyle w:val="PolicyNameChar"/>
              </w:rPr>
              <w:t>E-Cig</w:t>
            </w:r>
            <w:r w:rsidR="00092C48">
              <w:rPr>
                <w:rStyle w:val="PolicyNameChar"/>
              </w:rPr>
              <w:t xml:space="preserve">arettes, </w:t>
            </w:r>
            <w:r w:rsidR="00FC6DD7" w:rsidRPr="00B01F01">
              <w:rPr>
                <w:rStyle w:val="PolicyNameChar"/>
              </w:rPr>
              <w:t xml:space="preserve">Alcohol and other Drugs Policy </w:t>
            </w:r>
            <w:r w:rsidR="00FC6DD7" w:rsidRPr="00FC6DD7">
              <w:t>in collaboration with the nominated supervisor, early childhood teachers, educators/staff, parents/guardians, children and others involved at</w:t>
            </w:r>
            <w:r w:rsidR="007545CA">
              <w:t xml:space="preserve"> </w:t>
            </w:r>
            <w:sdt>
              <w:sdtPr>
                <w:alias w:val="Company"/>
                <w:tag w:val=""/>
                <w:id w:val="327796410"/>
                <w:placeholder>
                  <w:docPart w:val="C82AFA090A8F407EAED2BCBF6E31FD11"/>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B6A448" w14:textId="446D393A" w:rsidR="00A82F4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C923C4" w14:textId="0A52686E"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6DE63B" w14:textId="5307F70A" w:rsidR="00A82F4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26189C" w14:textId="6E5D7E26" w:rsidR="00A82F47"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8AF4D5" w14:textId="65B4C1DA" w:rsidR="00A82F47" w:rsidRPr="004930E2" w:rsidRDefault="0015245E" w:rsidP="0015245E">
            <w:pPr>
              <w:jc w:val="center"/>
            </w:pPr>
            <w:r>
              <w:sym w:font="Symbol" w:char="F0D6"/>
            </w:r>
          </w:p>
        </w:tc>
      </w:tr>
      <w:tr w:rsidR="00097B1D" w14:paraId="0C37B4FB"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D3B7F69" w14:textId="584E19B6" w:rsidR="00A82F47" w:rsidRDefault="00B01F01" w:rsidP="000D3E1D">
            <w:r>
              <w:t>P</w:t>
            </w:r>
            <w:r w:rsidR="00952E0C" w:rsidRPr="00952E0C">
              <w:t>roviding the nominated supervisor, early childhood teachers, educators, staff, contractors, volunteers, students and families with information about policy requirements, with opportunities to provide feedback and input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93E650" w14:textId="0C52FBB1" w:rsidR="00A82F4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F77EFA" w14:textId="7EBB5E74"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F16A9" w14:textId="7134F2A3" w:rsidR="00A82F4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A52310" w14:textId="0DD76D58" w:rsidR="00A82F47"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3F1C91" w14:textId="0986FF90" w:rsidR="00A82F47" w:rsidRPr="004930E2" w:rsidRDefault="0015245E" w:rsidP="0015245E">
            <w:pPr>
              <w:jc w:val="center"/>
            </w:pPr>
            <w:r>
              <w:sym w:font="Symbol" w:char="F0D6"/>
            </w:r>
          </w:p>
        </w:tc>
      </w:tr>
      <w:tr w:rsidR="00097B1D" w14:paraId="5C8820FA"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5788C6C7" w14:textId="121FC828" w:rsidR="00BD5B51" w:rsidRDefault="00BD5B51" w:rsidP="000D3E1D">
            <w:r>
              <w:t>C</w:t>
            </w:r>
            <w:r w:rsidRPr="007C339B">
              <w:t>onsidering diversity and cultural practices when implementing this policy and tobacco,</w:t>
            </w:r>
            <w:r>
              <w:t xml:space="preserve"> </w:t>
            </w:r>
            <w:r w:rsidRPr="00AC7A98">
              <w:t>e-cigarettes</w:t>
            </w:r>
            <w:r>
              <w:t>,</w:t>
            </w:r>
            <w:r w:rsidRPr="007C339B">
              <w:t xml:space="preserve"> alcohol and other drug</w:t>
            </w:r>
            <w:r>
              <w:t>s</w:t>
            </w:r>
            <w:r w:rsidRPr="007C339B">
              <w:t xml:space="preserve"> initiatives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3EA5BF" w14:textId="72140871" w:rsidR="00BD5B51"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967FA" w14:textId="38C25991" w:rsidR="00BD5B51"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C6C89F" w14:textId="0B7F63EE" w:rsidR="00BD5B51"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B5DB1" w14:textId="1BEE12DE" w:rsidR="00BD5B51"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638A6" w14:textId="6F125D0B" w:rsidR="00BD5B51" w:rsidRPr="004930E2" w:rsidRDefault="0015245E" w:rsidP="0015245E">
            <w:pPr>
              <w:jc w:val="center"/>
            </w:pPr>
            <w:r>
              <w:sym w:font="Symbol" w:char="F0D6"/>
            </w:r>
          </w:p>
        </w:tc>
      </w:tr>
      <w:tr w:rsidR="00097B1D" w14:paraId="063FFBCB"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6D660D81" w14:textId="684E574F" w:rsidR="00A82F47" w:rsidRDefault="00B01F01" w:rsidP="000D3E1D">
            <w:r>
              <w:t>E</w:t>
            </w:r>
            <w:r w:rsidR="005C7C45" w:rsidRPr="005C7C45">
              <w:t xml:space="preserve">nsuring the </w:t>
            </w:r>
            <w:r w:rsidR="005C7C45" w:rsidRPr="00B01F01">
              <w:rPr>
                <w:rStyle w:val="PolicyNameChar"/>
              </w:rPr>
              <w:t>Tobacco,</w:t>
            </w:r>
            <w:r w:rsidR="00EA06C8">
              <w:rPr>
                <w:rStyle w:val="PolicyNameChar"/>
              </w:rPr>
              <w:t xml:space="preserve"> E</w:t>
            </w:r>
            <w:r w:rsidR="00EA06C8" w:rsidRPr="00EA06C8">
              <w:rPr>
                <w:rStyle w:val="PolicyNameChar"/>
              </w:rPr>
              <w:t>-cigarettes</w:t>
            </w:r>
            <w:r w:rsidR="00EA06C8">
              <w:rPr>
                <w:rStyle w:val="PolicyNameChar"/>
              </w:rPr>
              <w:t>,</w:t>
            </w:r>
            <w:r w:rsidR="00EA06C8" w:rsidRPr="00EA06C8">
              <w:rPr>
                <w:rStyle w:val="PolicyNameChar"/>
              </w:rPr>
              <w:t xml:space="preserve"> </w:t>
            </w:r>
            <w:r w:rsidR="005C7C45" w:rsidRPr="00B01F01">
              <w:rPr>
                <w:rStyle w:val="PolicyNameChar"/>
              </w:rPr>
              <w:t>Alcohol and other Drug</w:t>
            </w:r>
            <w:r w:rsidR="00A97913">
              <w:rPr>
                <w:rStyle w:val="PolicyNameChar"/>
              </w:rPr>
              <w:t>s</w:t>
            </w:r>
            <w:r w:rsidR="005C7C45" w:rsidRPr="00B01F01">
              <w:rPr>
                <w:rStyle w:val="PolicyNameChar"/>
              </w:rPr>
              <w:t xml:space="preserve"> Policy</w:t>
            </w:r>
            <w:r w:rsidR="005C7C45" w:rsidRPr="005C7C45">
              <w:t xml:space="preserve"> is included in educator and staff induction/orientation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210346" w14:textId="40051543" w:rsidR="00A82F47" w:rsidRPr="0015245E" w:rsidRDefault="0072248C"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87868C" w14:textId="3E6A5F63"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4174E9" w14:textId="77777777" w:rsidR="00A82F47" w:rsidRPr="004930E2" w:rsidRDefault="00A82F4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2EF67F"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B33689" w14:textId="77777777" w:rsidR="00A82F47" w:rsidRPr="004930E2" w:rsidRDefault="00A82F47" w:rsidP="0015245E">
            <w:pPr>
              <w:jc w:val="center"/>
            </w:pPr>
          </w:p>
        </w:tc>
      </w:tr>
      <w:tr w:rsidR="00097B1D" w14:paraId="72F1D61F"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5FAB3BF0" w14:textId="4663CC37" w:rsidR="00A82F47" w:rsidRDefault="00A97913" w:rsidP="000D3E1D">
            <w:r>
              <w:t>P</w:t>
            </w:r>
            <w:r w:rsidR="000C7568" w:rsidRPr="000C7568">
              <w:t>reventing and managing risks associated with the use of alcohol and other drugs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2751EF" w14:textId="05766183" w:rsidR="00A82F47" w:rsidRPr="0015245E" w:rsidRDefault="0072248C"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7F1F4E" w14:textId="7AD8FAA2"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E0D93E" w14:textId="77777777" w:rsidR="00A82F47" w:rsidRPr="004930E2" w:rsidRDefault="00A82F4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FAD433"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AB769A" w14:textId="77777777" w:rsidR="00A82F47" w:rsidRPr="004930E2" w:rsidRDefault="00A82F47" w:rsidP="0015245E">
            <w:pPr>
              <w:jc w:val="center"/>
            </w:pPr>
          </w:p>
        </w:tc>
      </w:tr>
      <w:tr w:rsidR="00097B1D" w14:paraId="300D1FDE"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42B05DD8" w14:textId="469673F9" w:rsidR="00A82F47" w:rsidRDefault="00A97913" w:rsidP="000D3E1D">
            <w:r>
              <w:t>M</w:t>
            </w:r>
            <w:r w:rsidR="000A6ECE" w:rsidRPr="000A6ECE">
              <w:t>onitoring the health and safety of early childhood teachers, educators, staff, contractors, volunteers, students on placement, parents/guardians and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0D079B" w14:textId="2B9ED96C" w:rsidR="00A82F47" w:rsidRPr="004930E2" w:rsidRDefault="0015245E" w:rsidP="0015245E">
            <w:pPr>
              <w:jc w:val="center"/>
            </w:pPr>
            <w:r>
              <w:rPr>
                <w:rFonts w:ascii="Abadi" w:hAnsi="Abadi"/>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E97A82" w14:textId="2F4CE2AE"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0DA5B9" w14:textId="77777777" w:rsidR="00A82F47" w:rsidRPr="004930E2" w:rsidRDefault="00A82F4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9B622D"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124C7D" w14:textId="77777777" w:rsidR="00A82F47" w:rsidRPr="004930E2" w:rsidRDefault="00A82F47" w:rsidP="0015245E">
            <w:pPr>
              <w:jc w:val="center"/>
            </w:pPr>
          </w:p>
        </w:tc>
      </w:tr>
      <w:tr w:rsidR="00097B1D" w14:paraId="2B8A4F9E"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28C53EE" w14:textId="2FEE2255" w:rsidR="00A82F47" w:rsidRDefault="00A97913" w:rsidP="000D3E1D">
            <w:r>
              <w:t>P</w:t>
            </w:r>
            <w:r w:rsidR="005D24AB" w:rsidRPr="005D24AB">
              <w:t xml:space="preserve">roviding information and training to early childhood teachers, educators and staff, including information and training on </w:t>
            </w:r>
            <w:r w:rsidR="007545CA">
              <w:t>vaping,</w:t>
            </w:r>
            <w:r w:rsidR="005D24AB" w:rsidRPr="005D24AB">
              <w:t xml:space="preserve"> </w:t>
            </w:r>
            <w:r w:rsidR="000A798C" w:rsidRPr="000A798C">
              <w:t>tobacco, e-cigarettes</w:t>
            </w:r>
            <w:r w:rsidR="000A798C">
              <w:t xml:space="preserve">, </w:t>
            </w:r>
            <w:r w:rsidR="005D24AB" w:rsidRPr="005D24AB">
              <w:t>alcohol and other drugs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7C817D" w14:textId="43C08D96" w:rsidR="00A82F4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8082D0" w14:textId="3FB7E9B1"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272D57" w14:textId="77777777" w:rsidR="00A82F47" w:rsidRPr="004930E2" w:rsidRDefault="00A82F4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036342"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B02B" w14:textId="77777777" w:rsidR="00A82F47" w:rsidRPr="004930E2" w:rsidRDefault="00A82F47" w:rsidP="0015245E">
            <w:pPr>
              <w:jc w:val="center"/>
            </w:pPr>
          </w:p>
        </w:tc>
      </w:tr>
      <w:tr w:rsidR="00097B1D" w14:paraId="54E37E5C"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40AC4158" w14:textId="2C71E911" w:rsidR="00DA2487" w:rsidRDefault="00DA2487" w:rsidP="000D3E1D">
            <w:r>
              <w:t xml:space="preserve">Providing staff who identify as having an alcohol and/or other drugs problem referrals to professional assistance, </w:t>
            </w:r>
            <w:r w:rsidR="007C02C2">
              <w:t xml:space="preserve">and/or </w:t>
            </w:r>
            <w:r>
              <w:t>the Employee Assistance Program (if applicable)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539A39" w14:textId="780AB0BA" w:rsidR="00DA248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503A99" w14:textId="7DAE3978" w:rsidR="00DA24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4DAC5" w14:textId="77777777" w:rsidR="00DA2487" w:rsidRPr="004930E2" w:rsidRDefault="00DA248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A99395" w14:textId="77777777" w:rsidR="00DA2487" w:rsidRPr="004930E2" w:rsidRDefault="00DA24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8F70B3" w14:textId="77777777" w:rsidR="00DA2487" w:rsidRPr="004930E2" w:rsidRDefault="00DA2487" w:rsidP="0015245E">
            <w:pPr>
              <w:jc w:val="center"/>
            </w:pPr>
          </w:p>
        </w:tc>
      </w:tr>
      <w:tr w:rsidR="00097B1D" w14:paraId="225DBB03"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41D2CBF" w14:textId="2E379321" w:rsidR="00DA2487" w:rsidRDefault="00DA2487" w:rsidP="000D3E1D">
            <w:r>
              <w:t>E</w:t>
            </w:r>
            <w:r w:rsidRPr="002C45BF">
              <w:t xml:space="preserve">nsuring there is a smoke </w:t>
            </w:r>
            <w:r>
              <w:t xml:space="preserve">and vape </w:t>
            </w:r>
            <w:r w:rsidRPr="002C45BF">
              <w:t xml:space="preserve">free zone </w:t>
            </w:r>
            <w:r w:rsidRPr="00A97913">
              <w:rPr>
                <w:rStyle w:val="RefertoSourceDefinitionsAttachmentChar"/>
              </w:rPr>
              <w:t xml:space="preserve">(refer to Definition) </w:t>
            </w:r>
            <w:r w:rsidRPr="002C45BF">
              <w:t xml:space="preserve">within </w:t>
            </w:r>
            <w:r w:rsidR="5AC0B2B7" w:rsidRPr="002C45BF">
              <w:t>four</w:t>
            </w:r>
            <w:r w:rsidRPr="002C45BF">
              <w:t xml:space="preserve"> metres of the entrance to </w:t>
            </w:r>
            <w:sdt>
              <w:sdtPr>
                <w:alias w:val="Company"/>
                <w:tag w:val=""/>
                <w:id w:val="2061053558"/>
                <w:placeholder>
                  <w:docPart w:val="4B2D74319BA64EE9B4F71352C2C85AA0"/>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rsidRPr="002C45BF">
              <w:t xml:space="preserve"> premises, and within </w:t>
            </w:r>
            <w:r w:rsidR="007C02C2">
              <w:t>ten</w:t>
            </w:r>
            <w:r w:rsidRPr="002C45BF">
              <w:t xml:space="preserve"> metres of children’s outdoor play areas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4A9F1D" w14:textId="436CB6C2" w:rsidR="00DA2487" w:rsidRPr="0015245E" w:rsidRDefault="00DA2487"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C6DB9A" w14:textId="608916B8" w:rsidR="00DA24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E36208" w14:textId="77777777" w:rsidR="00DA2487" w:rsidRPr="004930E2" w:rsidRDefault="00DA248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34CADD" w14:textId="77777777" w:rsidR="00DA2487" w:rsidRPr="004930E2" w:rsidRDefault="00DA24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5740CD" w14:textId="77777777" w:rsidR="00DA2487" w:rsidRPr="004930E2" w:rsidRDefault="00DA2487" w:rsidP="0015245E">
            <w:pPr>
              <w:jc w:val="center"/>
            </w:pPr>
          </w:p>
        </w:tc>
      </w:tr>
      <w:tr w:rsidR="00097B1D" w14:paraId="2EBC72E1"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279A93FB" w14:textId="09A1FB13" w:rsidR="00DA2487" w:rsidRDefault="00DA2487" w:rsidP="000D3E1D">
            <w:r>
              <w:t>E</w:t>
            </w:r>
            <w:r w:rsidRPr="000A7165">
              <w:t>nsuring that there is smoke</w:t>
            </w:r>
            <w:r>
              <w:t xml:space="preserve"> and vape </w:t>
            </w:r>
            <w:r w:rsidRPr="000A7165">
              <w:t>free signage that can be easily seen and understood by the whole community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2BBC74" w14:textId="75745C81" w:rsidR="00DA2487" w:rsidRPr="0015245E" w:rsidRDefault="003A36B8"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997CA" w14:textId="652B9CD2" w:rsidR="00DA24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0FEB8" w14:textId="77777777" w:rsidR="00DA2487" w:rsidRPr="004930E2" w:rsidRDefault="00DA248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E8A69E" w14:textId="77777777" w:rsidR="00DA2487" w:rsidRPr="004930E2" w:rsidRDefault="00DA24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CEA11" w14:textId="77777777" w:rsidR="00DA2487" w:rsidRPr="004930E2" w:rsidRDefault="00DA2487" w:rsidP="0015245E">
            <w:pPr>
              <w:jc w:val="center"/>
            </w:pPr>
          </w:p>
        </w:tc>
      </w:tr>
      <w:tr w:rsidR="00097B1D" w14:paraId="7D5EE395"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E900060" w14:textId="7CC04469" w:rsidR="00DA2487" w:rsidRDefault="00DA2487" w:rsidP="000D3E1D">
            <w:r>
              <w:t>E</w:t>
            </w:r>
            <w:r w:rsidRPr="00084221">
              <w:t>nsuring that all service events, on and off site, are smoke</w:t>
            </w:r>
            <w:r>
              <w:t xml:space="preserve">, vape </w:t>
            </w:r>
            <w:r w:rsidRPr="00084221">
              <w:t>and drug-free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B2629" w14:textId="068C3CBD" w:rsidR="00DA2487" w:rsidRPr="0015245E" w:rsidRDefault="003A36B8"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3D114" w14:textId="15BDD2C6" w:rsidR="00DA24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98D278" w14:textId="27896E23" w:rsidR="00DA248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CF1624" w14:textId="77777777" w:rsidR="00DA2487" w:rsidRPr="004930E2" w:rsidRDefault="00DA24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914708" w14:textId="2FD8B7FF" w:rsidR="00DA2487" w:rsidRPr="004930E2" w:rsidRDefault="0015245E" w:rsidP="0015245E">
            <w:pPr>
              <w:jc w:val="center"/>
            </w:pPr>
            <w:r>
              <w:sym w:font="Symbol" w:char="F0D6"/>
            </w:r>
          </w:p>
        </w:tc>
      </w:tr>
      <w:tr w:rsidR="00097B1D" w14:paraId="31788AED"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3C4DB7A0" w14:textId="7EA96F59" w:rsidR="00591E2E" w:rsidRDefault="00591E2E" w:rsidP="000D3E1D">
            <w:r>
              <w:t>I</w:t>
            </w:r>
            <w:r w:rsidRPr="00F81DAD">
              <w:t>f there is alcohol at a staff or family event</w:t>
            </w:r>
            <w:r>
              <w:t>s</w:t>
            </w:r>
            <w:r w:rsidRPr="00F81DAD">
              <w:t>, ensuring all legal requirements related to the sale and supply of alcohol are met and that responsible consumption of alcohol is promoted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8A4F91" w14:textId="45219E38" w:rsidR="00591E2E" w:rsidRPr="0015245E" w:rsidRDefault="00591E2E"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1B2A5E" w14:textId="294EC481" w:rsidR="00591E2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3536EE" w14:textId="0BA062F1" w:rsidR="00591E2E"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89400B" w14:textId="77777777" w:rsidR="00591E2E" w:rsidRPr="004930E2" w:rsidRDefault="00591E2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6AE24E" w14:textId="60F46A46" w:rsidR="00591E2E" w:rsidRPr="004930E2" w:rsidRDefault="0015245E" w:rsidP="0015245E">
            <w:pPr>
              <w:jc w:val="center"/>
            </w:pPr>
            <w:r>
              <w:sym w:font="Symbol" w:char="F0D6"/>
            </w:r>
          </w:p>
        </w:tc>
      </w:tr>
      <w:tr w:rsidR="00097B1D" w14:paraId="22A9354B"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8766F99" w14:textId="6A8813D0" w:rsidR="00591E2E" w:rsidRDefault="00591E2E" w:rsidP="000D3E1D">
            <w:r>
              <w:t>I</w:t>
            </w:r>
            <w:r w:rsidRPr="00A76608">
              <w:t>f external organisations use the premises, a formal agreement ensuring that the service premises are smoke</w:t>
            </w:r>
            <w:r>
              <w:t xml:space="preserve"> and vape</w:t>
            </w:r>
            <w:r w:rsidRPr="00A76608">
              <w:t xml:space="preserve">-free, drug-free and responsible alcohol consumption is promoted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A4480D" w14:textId="4FDE1670" w:rsidR="00591E2E" w:rsidRPr="0015245E" w:rsidRDefault="00591E2E"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6D0426" w14:textId="16762643" w:rsidR="00591E2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44EF29" w14:textId="1CC26B26" w:rsidR="00591E2E" w:rsidRPr="004930E2" w:rsidRDefault="00591E2E"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97CB10" w14:textId="77777777" w:rsidR="00591E2E" w:rsidRPr="004930E2" w:rsidRDefault="00591E2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56167B" w14:textId="2813DAED" w:rsidR="00591E2E" w:rsidRPr="004930E2" w:rsidRDefault="00591E2E" w:rsidP="0015245E">
            <w:pPr>
              <w:jc w:val="center"/>
            </w:pPr>
          </w:p>
        </w:tc>
      </w:tr>
      <w:tr w:rsidR="00097B1D" w14:paraId="3780F416"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506E3219" w14:textId="69B49F25" w:rsidR="00872164" w:rsidRDefault="00872164" w:rsidP="000D3E1D">
            <w:r>
              <w:t>E</w:t>
            </w:r>
            <w:r w:rsidRPr="00091460">
              <w:t xml:space="preserve">nsuring that the nominated supervisor, early childhood teachers, educators, staff, families and visitors adhere to legislation and </w:t>
            </w:r>
            <w:sdt>
              <w:sdtPr>
                <w:alias w:val="Company"/>
                <w:tag w:val=""/>
                <w:id w:val="594979030"/>
                <w:placeholder>
                  <w:docPart w:val="82F8F7B070074B1D953CEF1F34516C8E"/>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rsidRPr="00091460">
              <w:t xml:space="preserve"> policies related to smoke</w:t>
            </w:r>
            <w:r>
              <w:t xml:space="preserve"> and vape</w:t>
            </w:r>
            <w:r w:rsidRPr="00091460">
              <w:t>-free areas and are asked not to smoke in sight of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84B73C" w14:textId="7B90F81E" w:rsidR="00872164" w:rsidRPr="0015245E" w:rsidRDefault="00872164"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63D95" w14:textId="08C1C8F0" w:rsidR="00872164"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254D3A" w14:textId="5F50E4BF" w:rsidR="00872164"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108A94" w14:textId="77777777" w:rsidR="00872164" w:rsidRPr="004930E2" w:rsidRDefault="00872164"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A127CE" w14:textId="4CB41314" w:rsidR="00872164" w:rsidRPr="004930E2" w:rsidRDefault="0015245E" w:rsidP="0015245E">
            <w:pPr>
              <w:jc w:val="center"/>
            </w:pPr>
            <w:r>
              <w:sym w:font="Symbol" w:char="F0D6"/>
            </w:r>
          </w:p>
        </w:tc>
      </w:tr>
      <w:tr w:rsidR="00097B1D" w14:paraId="65D7C311"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6920B958" w14:textId="0C5AB033" w:rsidR="00872164" w:rsidRDefault="00872164" w:rsidP="000D3E1D">
            <w:r>
              <w:t>E</w:t>
            </w:r>
            <w:r w:rsidRPr="00054F5F">
              <w:t xml:space="preserve">ncouraging the nominated supervisor, early childhood teachers, educators and staff who smoke </w:t>
            </w:r>
            <w:r>
              <w:t xml:space="preserve">or vape </w:t>
            </w:r>
            <w:r w:rsidRPr="00054F5F">
              <w:t xml:space="preserve">to take appropriate hygiene measures after smoking so that children are not exposed to second-hand </w:t>
            </w:r>
            <w:r w:rsidRPr="008A318F">
              <w:rPr>
                <w:rStyle w:val="RefertoSourceDefinitionsAttachmentChar"/>
              </w:rPr>
              <w:t>(refer to Definition)</w:t>
            </w:r>
            <w:r w:rsidRPr="00054F5F">
              <w:t xml:space="preserve"> and third-hand smoke </w:t>
            </w:r>
            <w:r w:rsidRPr="008A318F">
              <w:rPr>
                <w:rStyle w:val="RefertoSourceDefinitionsAttachmentChar"/>
              </w:rPr>
              <w:t xml:space="preserve">(refer to Definition) </w:t>
            </w:r>
            <w:r w:rsidRPr="008A318F">
              <w:rPr>
                <w:rStyle w:val="PolicyNameChar"/>
              </w:rPr>
              <w:t>(refer to Hygiene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35E81" w14:textId="74118DCC" w:rsidR="00872164" w:rsidRPr="0015245E" w:rsidRDefault="00872164"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D462B" w14:textId="213F0B52" w:rsidR="00872164"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79A828" w14:textId="061D8E6F" w:rsidR="00872164"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34B36B" w14:textId="77777777" w:rsidR="00872164" w:rsidRPr="004930E2" w:rsidRDefault="00872164"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D3BBC8" w14:textId="6319AB02" w:rsidR="00872164" w:rsidRPr="004930E2" w:rsidRDefault="0015245E" w:rsidP="0015245E">
            <w:pPr>
              <w:jc w:val="center"/>
            </w:pPr>
            <w:r>
              <w:sym w:font="Symbol" w:char="F0D6"/>
            </w:r>
          </w:p>
        </w:tc>
      </w:tr>
      <w:tr w:rsidR="00097B1D" w14:paraId="3FCCB533"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A19005F" w14:textId="27484930" w:rsidR="00872164" w:rsidRPr="000E093C" w:rsidRDefault="00872164" w:rsidP="000D3E1D">
            <w:r>
              <w:t>N</w:t>
            </w:r>
            <w:r w:rsidRPr="00194521">
              <w:t>ot consuming or being under the influence of alcohol or affected by drugs when attending</w:t>
            </w:r>
            <w:r>
              <w:t xml:space="preserve"> </w:t>
            </w:r>
            <w:sdt>
              <w:sdtPr>
                <w:alias w:val="Company"/>
                <w:tag w:val=""/>
                <w:id w:val="420146694"/>
                <w:placeholder>
                  <w:docPart w:val="B17E221ADAC949A38806A4E79BF6792C"/>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302710" w14:textId="3F76FDD9" w:rsidR="00872164"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574FAD" w14:textId="2832B2FE" w:rsidR="00872164"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9888E7" w14:textId="53FD2B4E" w:rsidR="00872164"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C8AC5C" w14:textId="07E84A8C" w:rsidR="00872164"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8FFDE" w14:textId="61D491E7" w:rsidR="00872164" w:rsidRPr="004930E2" w:rsidRDefault="0015245E" w:rsidP="0015245E">
            <w:pPr>
              <w:jc w:val="center"/>
            </w:pPr>
            <w:r>
              <w:sym w:font="Symbol" w:char="F0D6"/>
            </w:r>
          </w:p>
        </w:tc>
      </w:tr>
      <w:tr w:rsidR="00097B1D" w14:paraId="669719D5"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19AD7BBB" w14:textId="4255AFF7" w:rsidR="00DA2487" w:rsidRPr="000E093C" w:rsidRDefault="00DA2487" w:rsidP="000D3E1D">
            <w:r>
              <w:t>R</w:t>
            </w:r>
            <w:r w:rsidRPr="003F552B">
              <w:t>efraining from smoking in the car with children under the age of 18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707320" w14:textId="77777777" w:rsidR="00DA2487" w:rsidRPr="004930E2" w:rsidRDefault="00DA2487" w:rsidP="0015245E">
            <w:pPr>
              <w:jc w:val="center"/>
            </w:pP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FD6354" w14:textId="77777777" w:rsidR="00DA2487" w:rsidRPr="004930E2" w:rsidRDefault="00DA2487" w:rsidP="0015245E">
            <w:pPr>
              <w:jc w:val="center"/>
            </w:pP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832AF" w14:textId="77777777" w:rsidR="00DA2487" w:rsidRPr="004930E2" w:rsidRDefault="00DA248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1D1AA5" w14:textId="762A2AF4" w:rsidR="00DA2487"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4192F" w14:textId="77777777" w:rsidR="00DA2487" w:rsidRPr="004930E2" w:rsidRDefault="00DA2487" w:rsidP="0015245E">
            <w:pPr>
              <w:jc w:val="center"/>
            </w:pPr>
          </w:p>
        </w:tc>
      </w:tr>
      <w:tr w:rsidR="00097B1D" w14:paraId="71CDDEE0"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32654E6C" w14:textId="030DC799" w:rsidR="000C51AE" w:rsidRDefault="000C51AE" w:rsidP="000D3E1D">
            <w:r>
              <w:t>E</w:t>
            </w:r>
            <w:r w:rsidRPr="00EB5A54">
              <w:t>nsuring the consumption of alcohol as a part of events, celebrations, awards, gifts and fundraising is done so responsibly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7E4093" w14:textId="15D97826" w:rsidR="000C51AE"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804236" w14:textId="6BB386F4" w:rsidR="000C51A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78E05E" w14:textId="66B0CCD8" w:rsidR="000C51AE"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444C51" w14:textId="77777777" w:rsidR="000C51AE" w:rsidRPr="004930E2" w:rsidRDefault="000C51A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3094EB" w14:textId="0EB7B00D" w:rsidR="000C51AE" w:rsidRPr="004930E2" w:rsidRDefault="0015245E" w:rsidP="0015245E">
            <w:pPr>
              <w:jc w:val="center"/>
            </w:pPr>
            <w:r>
              <w:sym w:font="Symbol" w:char="F0D6"/>
            </w:r>
          </w:p>
        </w:tc>
      </w:tr>
      <w:tr w:rsidR="00097B1D" w14:paraId="0571C8F2"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1EC199C" w14:textId="5F3D388E" w:rsidR="000C51AE" w:rsidRDefault="000C51AE" w:rsidP="000D3E1D">
            <w:r>
              <w:t>S</w:t>
            </w:r>
            <w:r w:rsidRPr="006417C1">
              <w:t xml:space="preserve">upporting the nominated supervisor, early childhood teachers, educators, staff and families who want to quit smoking, </w:t>
            </w:r>
            <w:r>
              <w:t xml:space="preserve">vaping, </w:t>
            </w:r>
            <w:r w:rsidRPr="006417C1">
              <w:t>drinking or using other drugs to access appropriate agencies</w:t>
            </w:r>
            <w:r w:rsidR="00510143">
              <w:t xml:space="preserve"> and </w:t>
            </w:r>
            <w:r w:rsidR="001D1118">
              <w:t>maintaining</w:t>
            </w:r>
            <w:r w:rsidR="00510143">
              <w:t xml:space="preserve"> </w:t>
            </w:r>
            <w:r w:rsidR="001D1118">
              <w:t xml:space="preserve">confidentiality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9F2E3E" w14:textId="19DD358D" w:rsidR="000C51AE"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DDFAF" w14:textId="28C442A7" w:rsidR="000C51A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3B2146" w14:textId="4DC0D2CC" w:rsidR="000C51AE" w:rsidRPr="004930E2" w:rsidRDefault="000C51AE"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87F6E" w14:textId="77777777" w:rsidR="000C51AE" w:rsidRPr="004930E2" w:rsidRDefault="000C51A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BD6253" w14:textId="0364D15F" w:rsidR="000C51AE" w:rsidRPr="004930E2" w:rsidRDefault="000C51AE" w:rsidP="0015245E">
            <w:pPr>
              <w:jc w:val="center"/>
            </w:pPr>
          </w:p>
        </w:tc>
      </w:tr>
      <w:tr w:rsidR="00097B1D" w14:paraId="45886A00"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936A7A1" w14:textId="35481DED" w:rsidR="000C51AE" w:rsidRDefault="000C51AE" w:rsidP="000D3E1D">
            <w:r>
              <w:t>P</w:t>
            </w:r>
            <w:r w:rsidRPr="00910D9A">
              <w:t>roviding resources about the health risks related to smoking</w:t>
            </w:r>
            <w:r>
              <w:t>, vaping</w:t>
            </w:r>
            <w:r w:rsidRPr="00910D9A">
              <w:t>, excessive drinking and taking drugs to educators and staff</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C9C2C6" w14:textId="3B3F670C" w:rsidR="000C51AE"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42065D" w14:textId="4776535D" w:rsidR="000C51A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FAEEDB" w14:textId="77777777" w:rsidR="000C51AE" w:rsidRPr="004930E2" w:rsidRDefault="000C51AE"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AA35ED" w14:textId="77777777" w:rsidR="000C51AE" w:rsidRPr="004930E2" w:rsidRDefault="000C51A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E3B44C" w14:textId="77777777" w:rsidR="000C51AE" w:rsidRPr="004930E2" w:rsidRDefault="000C51AE" w:rsidP="0015245E">
            <w:pPr>
              <w:jc w:val="center"/>
            </w:pPr>
          </w:p>
        </w:tc>
      </w:tr>
      <w:tr w:rsidR="00097B1D" w14:paraId="63280DBE"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1D576A27" w14:textId="74E19CC8" w:rsidR="000C51AE" w:rsidRDefault="000C51AE" w:rsidP="000D3E1D">
            <w:r>
              <w:t>P</w:t>
            </w:r>
            <w:r w:rsidRPr="00AB69C2">
              <w:t xml:space="preserve">roviding information about health risks related to smoking, </w:t>
            </w:r>
            <w:r>
              <w:t xml:space="preserve">vaping, </w:t>
            </w:r>
            <w:r w:rsidRPr="00AB69C2">
              <w:t>excessive drinking and using other drugs to families and community members, including information about accessing support services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902014" w14:textId="54484040" w:rsidR="000C51AE"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2B64CC" w14:textId="0B95A9EB" w:rsidR="000C51A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C6D587" w14:textId="77777777" w:rsidR="000C51AE" w:rsidRPr="004930E2" w:rsidRDefault="000C51AE"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FA79B4" w14:textId="77777777" w:rsidR="000C51AE" w:rsidRPr="004930E2" w:rsidRDefault="000C51A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1BCA2E" w14:textId="77777777" w:rsidR="000C51AE" w:rsidRPr="004930E2" w:rsidRDefault="000C51AE" w:rsidP="0015245E">
            <w:pPr>
              <w:jc w:val="center"/>
            </w:pPr>
          </w:p>
        </w:tc>
      </w:tr>
      <w:tr w:rsidR="00097B1D" w14:paraId="6518B39C"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1DC282A3" w14:textId="0E488ED5" w:rsidR="00071436" w:rsidRPr="00AB69C2" w:rsidRDefault="00071436" w:rsidP="000D3E1D">
            <w:r>
              <w:t>G</w:t>
            </w:r>
            <w:r w:rsidRPr="003C4BF0">
              <w:t xml:space="preserve">uiding age-appropriate, sensitive discussions about health issues related to </w:t>
            </w:r>
            <w:r w:rsidR="001F58C3">
              <w:t xml:space="preserve">vaping, </w:t>
            </w:r>
            <w:r w:rsidRPr="003C4BF0">
              <w:t xml:space="preserve">tobacco, </w:t>
            </w:r>
            <w:r w:rsidRPr="007B74F4">
              <w:t>e-cigarettes</w:t>
            </w:r>
            <w:r>
              <w:t xml:space="preserve">, </w:t>
            </w:r>
            <w:r w:rsidRPr="003C4BF0">
              <w:t>alcohol and drug use as opportunities arise (e.g. if a child is pretending to smoke)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1A6089" w14:textId="562BD391" w:rsidR="00071436" w:rsidRPr="004930E2" w:rsidRDefault="00071436" w:rsidP="0015245E">
            <w:pPr>
              <w:jc w:val="center"/>
            </w:pP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F63FE2" w14:textId="4610C412" w:rsidR="00071436"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FDB252" w14:textId="61247B5A" w:rsidR="00071436"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AEB8F2" w14:textId="1D9725A1" w:rsidR="00071436" w:rsidRPr="004930E2" w:rsidRDefault="00071436"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FA0EDC" w14:textId="5A6236F8" w:rsidR="00071436" w:rsidRPr="004930E2" w:rsidRDefault="0015245E" w:rsidP="0015245E">
            <w:pPr>
              <w:jc w:val="center"/>
            </w:pPr>
            <w:r>
              <w:sym w:font="Symbol" w:char="F0D6"/>
            </w:r>
          </w:p>
        </w:tc>
      </w:tr>
      <w:tr w:rsidR="00097B1D" w14:paraId="7BEE4628"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8307D43" w14:textId="109C43B2" w:rsidR="00071436" w:rsidRPr="003C4BF0" w:rsidRDefault="00071436" w:rsidP="000D3E1D">
            <w:r>
              <w:t>E</w:t>
            </w:r>
            <w:r w:rsidRPr="005E7AA8">
              <w:t xml:space="preserve">ngaging in professional development and resources that guide age-appropriate, sensitive discussions about health issues related to </w:t>
            </w:r>
            <w:r w:rsidR="001F58C3">
              <w:t>vaping,</w:t>
            </w:r>
            <w:r w:rsidRPr="005E7AA8">
              <w:t xml:space="preserve"> tobacco, </w:t>
            </w:r>
            <w:r w:rsidRPr="007B74F4">
              <w:t>e-cigarettes</w:t>
            </w:r>
            <w:r>
              <w:t xml:space="preserve">, </w:t>
            </w:r>
            <w:r w:rsidRPr="005E7AA8">
              <w:t>alcohol and drug use as opportunities arise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422B16" w14:textId="0B82377B" w:rsidR="00071436" w:rsidRPr="004930E2" w:rsidRDefault="00071436" w:rsidP="0015245E">
            <w:pPr>
              <w:jc w:val="center"/>
            </w:pP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7BCA3A" w14:textId="2D210FFA" w:rsidR="00071436"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09E7BD" w14:textId="7CE4B599" w:rsidR="00071436"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0C213D" w14:textId="4A8B50F4" w:rsidR="00071436" w:rsidRPr="004930E2" w:rsidRDefault="00071436"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40A5C" w14:textId="3E65C01D" w:rsidR="00071436" w:rsidRPr="004930E2" w:rsidRDefault="0015245E" w:rsidP="0015245E">
            <w:pPr>
              <w:jc w:val="center"/>
            </w:pPr>
            <w:r>
              <w:sym w:font="Symbol" w:char="F0D6"/>
            </w:r>
          </w:p>
        </w:tc>
      </w:tr>
      <w:tr w:rsidR="00097B1D" w14:paraId="354B7B4A"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1A3C90C" w14:textId="55DDAD9F" w:rsidR="00EE4C87" w:rsidRDefault="00EE4C87" w:rsidP="000D3E1D">
            <w:r>
              <w:t>E</w:t>
            </w:r>
            <w:r w:rsidRPr="0086635D">
              <w:t>nsuring that partnerships are established with relevant organisations and health professionals to support smoke</w:t>
            </w:r>
            <w:r>
              <w:t xml:space="preserve"> and vape</w:t>
            </w:r>
            <w:r w:rsidRPr="0086635D">
              <w:t>-free, drug-free and responsible consumption of alcohol initiatives where appropriate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648D88" w14:textId="5BB78F8B" w:rsidR="00EE4C8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96486A" w14:textId="31E44EFF" w:rsidR="00EE4C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64DDB5" w14:textId="7CCC2906" w:rsidR="00EE4C8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9A697A" w14:textId="7DC81AB4" w:rsidR="00EE4C87" w:rsidRPr="004930E2" w:rsidRDefault="00EE4C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CD6FED" w14:textId="4BFD0A6F" w:rsidR="00EE4C87" w:rsidRPr="004930E2" w:rsidRDefault="0015245E" w:rsidP="0015245E">
            <w:pPr>
              <w:jc w:val="center"/>
            </w:pPr>
            <w:r>
              <w:sym w:font="Symbol" w:char="F0D6"/>
            </w:r>
          </w:p>
        </w:tc>
      </w:tr>
      <w:tr w:rsidR="00097B1D" w14:paraId="0CE81C3B"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2BC59575" w14:textId="3578B210" w:rsidR="00EE4C87" w:rsidRDefault="00EE4C87" w:rsidP="000D3E1D">
            <w:r>
              <w:t>E</w:t>
            </w:r>
            <w:r w:rsidRPr="00E00092">
              <w:t>nsuring that there are no partnerships with organisations that market or supply alcohol</w:t>
            </w:r>
            <w:r>
              <w:t xml:space="preserve">, </w:t>
            </w:r>
            <w:r w:rsidRPr="00E00092">
              <w:t>tobacco</w:t>
            </w:r>
            <w:r w:rsidR="001F58C3">
              <w:t>, vapes</w:t>
            </w:r>
            <w:r>
              <w:t xml:space="preserve"> or </w:t>
            </w:r>
            <w:r w:rsidRPr="003652FC">
              <w:t>e-cigarettes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037F98" w14:textId="4867BE97" w:rsidR="00EE4C8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42DF1B" w14:textId="6CBEAB65" w:rsidR="00EE4C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75F670" w14:textId="5B782A99" w:rsidR="00EE4C8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7BE22D" w14:textId="0E3C08E6" w:rsidR="00EE4C87" w:rsidRPr="004930E2" w:rsidRDefault="00EE4C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A0E117" w14:textId="24746C3F" w:rsidR="00EE4C87" w:rsidRPr="004930E2" w:rsidRDefault="0015245E" w:rsidP="0015245E">
            <w:pPr>
              <w:jc w:val="center"/>
            </w:pPr>
            <w:r>
              <w:sym w:font="Symbol" w:char="F0D6"/>
            </w:r>
          </w:p>
        </w:tc>
      </w:tr>
      <w:tr w:rsidR="00097B1D" w14:paraId="71FB979E"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43075EE2" w14:textId="345AA22D" w:rsidR="00EE4C87" w:rsidRPr="00E00092" w:rsidRDefault="00EE4C87" w:rsidP="000D3E1D">
            <w:r>
              <w:t>T</w:t>
            </w:r>
            <w:r w:rsidRPr="00FE6CBC">
              <w:t xml:space="preserve">aking reasonable care for their own health and safety in the workplace, and the health and safety of others who may be affected by their acts or omissions </w:t>
            </w:r>
            <w:r w:rsidRPr="008A318F">
              <w:rPr>
                <w:rStyle w:val="RegulationLawChar"/>
              </w:rPr>
              <w:t>(OHS Act section 25(1)(a) and (b))</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CFDF25" w14:textId="641570C6" w:rsidR="00EE4C8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B03628" w14:textId="42A02F93" w:rsidR="00EE4C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1A5A5A" w14:textId="466C2E08" w:rsidR="00EE4C8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8DC8D" w14:textId="478AE98C" w:rsidR="00EE4C87" w:rsidRPr="004930E2" w:rsidRDefault="00EE4C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01ED5A" w14:textId="02B7EB1E" w:rsidR="00EE4C87" w:rsidRPr="004930E2" w:rsidRDefault="0015245E" w:rsidP="0015245E">
            <w:pPr>
              <w:jc w:val="center"/>
            </w:pPr>
            <w:r>
              <w:sym w:font="Symbol" w:char="F0D6"/>
            </w:r>
          </w:p>
        </w:tc>
      </w:tr>
    </w:tbl>
    <w:p w14:paraId="6AB2F009" w14:textId="77777777" w:rsidR="003E57FD" w:rsidRDefault="003E57FD" w:rsidP="007545CA">
      <w:pPr>
        <w:pStyle w:val="BODYTEXTELAA"/>
      </w:pPr>
    </w:p>
    <w:p w14:paraId="1BD5A71A" w14:textId="51F15B09" w:rsidR="00F359D9" w:rsidRDefault="00786E36" w:rsidP="00502982">
      <w:pPr>
        <w:pStyle w:val="BODYTEXTELAA"/>
      </w:pPr>
      <w:r>
        <w:rPr>
          <w:noProof/>
        </w:rPr>
        <w:drawing>
          <wp:anchor distT="0" distB="0" distL="114300" distR="114300" simplePos="0" relativeHeight="251662848" behindDoc="1" locked="1" layoutInCell="1" allowOverlap="1" wp14:anchorId="66FC87CF" wp14:editId="00F2F20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1344" behindDoc="0" locked="1" layoutInCell="1" allowOverlap="1" wp14:anchorId="033CE579" wp14:editId="523BF30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C0F566" id="Straight Connector 11"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6E785B4C" w14:textId="77777777" w:rsidR="00F359D9" w:rsidRDefault="00F359D9" w:rsidP="007343F6">
      <w:pPr>
        <w:pStyle w:val="BackgroundandLegislation"/>
      </w:pPr>
      <w:r>
        <w:t xml:space="preserve">Background and </w:t>
      </w:r>
      <w:r w:rsidRPr="002B33CE">
        <w:t>Legislation</w:t>
      </w:r>
    </w:p>
    <w:p w14:paraId="1A535E0F" w14:textId="77777777" w:rsidR="00F359D9" w:rsidRDefault="00F359D9" w:rsidP="007343F6">
      <w:pPr>
        <w:pStyle w:val="Heading2"/>
      </w:pPr>
      <w:r>
        <w:t>Background</w:t>
      </w:r>
    </w:p>
    <w:p w14:paraId="3696D8F5" w14:textId="1A2499A0" w:rsidR="00EC761B" w:rsidRDefault="00EC761B" w:rsidP="00057955">
      <w:pPr>
        <w:pStyle w:val="BODYTEXTELAA"/>
      </w:pPr>
      <w:r>
        <w:t xml:space="preserve">The effects of drugs and alcohol can impair the capacity of a person to make judgments relating to the care, safety and education of young children. The effects of </w:t>
      </w:r>
      <w:r w:rsidR="00636958">
        <w:t xml:space="preserve">vaping and </w:t>
      </w:r>
      <w:r>
        <w:t xml:space="preserve">tobacco smoking on an individual’s health are well documented.  Second-hand smoke </w:t>
      </w:r>
      <w:r w:rsidRPr="0091385B">
        <w:rPr>
          <w:rStyle w:val="RefertoSourceDefinitionsAttachmentChar"/>
        </w:rPr>
        <w:t>(refer to Definition</w:t>
      </w:r>
      <w:r w:rsidR="0091385B">
        <w:rPr>
          <w:rStyle w:val="RefertoSourceDefinitionsAttachmentChar"/>
        </w:rPr>
        <w:t>s</w:t>
      </w:r>
      <w:r w:rsidRPr="0091385B">
        <w:rPr>
          <w:rStyle w:val="RefertoSourceDefinitionsAttachmentChar"/>
        </w:rPr>
        <w:t>)</w:t>
      </w:r>
      <w:r>
        <w:t xml:space="preserve"> and third-hand smoke </w:t>
      </w:r>
      <w:r w:rsidRPr="0091385B">
        <w:rPr>
          <w:rStyle w:val="RefertoSourceDefinitionsAttachmentChar"/>
        </w:rPr>
        <w:t>(refer to Definition</w:t>
      </w:r>
      <w:r w:rsidR="0091385B">
        <w:rPr>
          <w:rStyle w:val="RefertoSourceDefinitionsAttachmentChar"/>
        </w:rPr>
        <w:t>s</w:t>
      </w:r>
      <w:r w:rsidRPr="0091385B">
        <w:rPr>
          <w:rStyle w:val="RefertoSourceDefinitionsAttachmentChar"/>
        </w:rPr>
        <w:t xml:space="preserve">) </w:t>
      </w:r>
      <w:r>
        <w:t xml:space="preserve">is dangerous, especially for babies and children, as they have smaller airways that are still developing. </w:t>
      </w:r>
    </w:p>
    <w:p w14:paraId="540E0924" w14:textId="74D9A67E" w:rsidR="00EC761B" w:rsidRDefault="00EC761B" w:rsidP="00057955">
      <w:pPr>
        <w:pStyle w:val="BODYTEXTELAA"/>
      </w:pPr>
      <w:r>
        <w:t xml:space="preserve">Children exposed to second-hand smoke are at an increased risk of early death and disease from various causes. Second-hand smoke can impair a baby’s breathing and heart rate, which can put the baby at a higher risk of sudden unexpected death in infancy (SUDI). Exposure to second-hand smoke </w:t>
      </w:r>
      <w:r w:rsidRPr="0091385B">
        <w:rPr>
          <w:rStyle w:val="RefertoSourceDefinitionsAttachmentChar"/>
        </w:rPr>
        <w:t>(refer to Definition</w:t>
      </w:r>
      <w:r w:rsidR="0091385B" w:rsidRPr="0091385B">
        <w:rPr>
          <w:rStyle w:val="RefertoSourceDefinitionsAttachmentChar"/>
        </w:rPr>
        <w:t>s</w:t>
      </w:r>
      <w:r w:rsidRPr="0091385B">
        <w:rPr>
          <w:rStyle w:val="RefertoSourceDefinitionsAttachmentChar"/>
        </w:rPr>
        <w:t>)</w:t>
      </w:r>
      <w:r>
        <w:t xml:space="preserve"> and third-hand smoke </w:t>
      </w:r>
      <w:r w:rsidRPr="0091385B">
        <w:rPr>
          <w:rStyle w:val="RefertoSourceDefinitionsAttachmentChar"/>
        </w:rPr>
        <w:t>(refer to Definition</w:t>
      </w:r>
      <w:r w:rsidR="0091385B" w:rsidRPr="0091385B">
        <w:rPr>
          <w:rStyle w:val="RefertoSourceDefinitionsAttachmentChar"/>
        </w:rPr>
        <w:t>s</w:t>
      </w:r>
      <w:r w:rsidRPr="0091385B">
        <w:rPr>
          <w:rStyle w:val="RefertoSourceDefinitionsAttachmentChar"/>
        </w:rPr>
        <w:t>)</w:t>
      </w:r>
      <w:r>
        <w:t xml:space="preserve"> can affect a child’s developing brain due to the sensitivities of the brain to very small amounts of toxins.</w:t>
      </w:r>
    </w:p>
    <w:p w14:paraId="398197A0" w14:textId="77777777" w:rsidR="00EC761B" w:rsidRDefault="00EC761B" w:rsidP="00057955">
      <w:pPr>
        <w:pStyle w:val="BODYTEXTELAA"/>
      </w:pPr>
      <w:r>
        <w:t xml:space="preserve">Drinking alcohol or taking other drugs can affect a person’s ability to connect with and care for children. Alcohol and other drug use can become an occupational health and safety issue, as it may impairs one’s ability to exercise judgment, coordination, motor control, concentration, and alertness in the workplace. Employees unfit for work as a result of alcohol or other drug use put themselves, children and other staff members in the workplace at risk of harm. </w:t>
      </w:r>
    </w:p>
    <w:p w14:paraId="04226E38" w14:textId="5F9C0D59" w:rsidR="00F359D9" w:rsidRDefault="00EC761B" w:rsidP="00057955">
      <w:pPr>
        <w:pStyle w:val="BODYTEXTELAA"/>
      </w:pPr>
      <w:r>
        <w:t xml:space="preserve">The key to tobacco, </w:t>
      </w:r>
      <w:r w:rsidR="00FA42E9">
        <w:t>e-cigarettes</w:t>
      </w:r>
      <w:r w:rsidR="00636958">
        <w:t xml:space="preserve">, </w:t>
      </w:r>
      <w:r>
        <w:t xml:space="preserve">alcohol and other drugs in the early years is prevention. The most effective means of prevention is providing an early childhood environment that is supportive and protective of all children. Building resilience and developing social and emotional competencies should start early to enhance the potential for children to resist risky behaviours later </w:t>
      </w:r>
      <w:r w:rsidR="00BF7AD3">
        <w:t>i</w:t>
      </w:r>
      <w:r>
        <w:t>n</w:t>
      </w:r>
      <w:r w:rsidR="051586D5">
        <w:t xml:space="preserve"> </w:t>
      </w:r>
      <w:r w:rsidR="00BF7AD3">
        <w:t>life.</w:t>
      </w:r>
    </w:p>
    <w:p w14:paraId="37EB0547" w14:textId="333E3D77" w:rsidR="00F359D9" w:rsidRDefault="00F359D9" w:rsidP="007343F6">
      <w:pPr>
        <w:pStyle w:val="Heading2"/>
      </w:pPr>
      <w:r>
        <w:t>Legislation and Standards</w:t>
      </w:r>
    </w:p>
    <w:p w14:paraId="4E3651B4" w14:textId="77777777" w:rsidR="009C7DF8" w:rsidRDefault="009C7DF8" w:rsidP="00B43B15">
      <w:pPr>
        <w:pStyle w:val="BODYTEXTELAA"/>
      </w:pPr>
      <w:r w:rsidRPr="006978C9">
        <w:t>Relevant legislation</w:t>
      </w:r>
      <w:r>
        <w:t xml:space="preserve"> and standards</w:t>
      </w:r>
      <w:r w:rsidRPr="006978C9">
        <w:t xml:space="preserve"> include but </w:t>
      </w:r>
      <w:r>
        <w:t>are not limited to:</w:t>
      </w:r>
    </w:p>
    <w:p w14:paraId="3B9F8C53" w14:textId="77777777" w:rsidR="00015197" w:rsidRDefault="00015197" w:rsidP="00B43B15">
      <w:pPr>
        <w:pStyle w:val="BodyTextBullet1"/>
      </w:pPr>
      <w:r>
        <w:t>Child Wellbeing and Safety Act 2005 (Vic) (Part 2: Principles for children)</w:t>
      </w:r>
    </w:p>
    <w:p w14:paraId="72D716EE" w14:textId="77777777" w:rsidR="00015197" w:rsidRDefault="00015197" w:rsidP="00B43B15">
      <w:pPr>
        <w:pStyle w:val="BodyTextBullet1"/>
      </w:pPr>
      <w:r>
        <w:t>Early Childhood Australia’s Code of Ethics (2016)</w:t>
      </w:r>
    </w:p>
    <w:p w14:paraId="40978CF1" w14:textId="77777777" w:rsidR="00015197" w:rsidRDefault="00015197" w:rsidP="00B43B15">
      <w:pPr>
        <w:pStyle w:val="BodyTextBullet1"/>
      </w:pPr>
      <w:r>
        <w:t>Education and Care Services National Law Act 2010: Section 174</w:t>
      </w:r>
    </w:p>
    <w:p w14:paraId="1106C35C" w14:textId="77777777" w:rsidR="00015197" w:rsidRDefault="00015197" w:rsidP="00B43B15">
      <w:pPr>
        <w:pStyle w:val="BodyTextBullet1"/>
      </w:pPr>
      <w:r>
        <w:t>Education and Care Services National Regulations 2011: Regulations 82, 82, 175, 176</w:t>
      </w:r>
    </w:p>
    <w:p w14:paraId="4B8150AD" w14:textId="77777777" w:rsidR="00015197" w:rsidRDefault="00015197" w:rsidP="00B43B15">
      <w:pPr>
        <w:pStyle w:val="BodyTextBullet1"/>
      </w:pPr>
      <w:r>
        <w:t>Liquor Control Reform Act 1998</w:t>
      </w:r>
    </w:p>
    <w:p w14:paraId="3B00D5CA" w14:textId="77777777" w:rsidR="00015197" w:rsidRDefault="00015197" w:rsidP="00B43B15">
      <w:pPr>
        <w:pStyle w:val="BodyTextBullet1"/>
      </w:pPr>
      <w:r>
        <w:t xml:space="preserve">National Quality Standard, Quality Area 2: Children’s Health and Safety </w:t>
      </w:r>
    </w:p>
    <w:p w14:paraId="2A16712A" w14:textId="77777777" w:rsidR="00015197" w:rsidRDefault="00015197" w:rsidP="00B43B15">
      <w:pPr>
        <w:pStyle w:val="BodyTextBullet1"/>
      </w:pPr>
      <w:r>
        <w:t>Occupational Health and Safety Act 2004</w:t>
      </w:r>
    </w:p>
    <w:p w14:paraId="3A001660" w14:textId="77777777" w:rsidR="00015197" w:rsidRDefault="00015197" w:rsidP="00B43B15">
      <w:pPr>
        <w:pStyle w:val="BodyTextBullet1"/>
      </w:pPr>
      <w:r>
        <w:t>Occupational Health and Safety Regulations 2007</w:t>
      </w:r>
    </w:p>
    <w:p w14:paraId="14E94939" w14:textId="5A30D609" w:rsidR="00F359D9" w:rsidRDefault="003075A2" w:rsidP="00B43B15">
      <w:pPr>
        <w:pStyle w:val="BodyTextBullet1"/>
      </w:pPr>
      <w:r>
        <w:rPr>
          <w:noProof/>
        </w:rPr>
        <mc:AlternateContent>
          <mc:Choice Requires="wps">
            <w:drawing>
              <wp:anchor distT="45720" distB="45720" distL="114300" distR="114300" simplePos="0" relativeHeight="251675136" behindDoc="1" locked="0" layoutInCell="1" allowOverlap="1" wp14:anchorId="60E72EFD" wp14:editId="01CBE38F">
                <wp:simplePos x="0" y="0"/>
                <wp:positionH relativeFrom="margin">
                  <wp:posOffset>820813</wp:posOffset>
                </wp:positionH>
                <wp:positionV relativeFrom="paragraph">
                  <wp:posOffset>317856</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372D72A" w14:textId="77777777" w:rsidR="002B33CE" w:rsidRDefault="002B33CE">
                            <w:r>
                              <w:t>The most current amendments to listed legislation can be found at:</w:t>
                            </w:r>
                          </w:p>
                          <w:p w14:paraId="57B52A24"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5C1E96A5"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0E72EFD" id="_x0000_s1027" style="position:absolute;left:0;text-align:left;margin-left:64.65pt;margin-top:25.05pt;width:441.75pt;height:73.6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" fillcolor="#94caed" stroked="f">
                <v:stroke joinstyle="miter"/>
                <v:textbox>
                  <w:txbxContent>
                    <w:p w14:paraId="3372D72A" w14:textId="77777777" w:rsidR="002B33CE" w:rsidRDefault="002B33CE">
                      <w:r>
                        <w:t>The most current amendments to listed legislation can be found at:</w:t>
                      </w:r>
                    </w:p>
                    <w:p w14:paraId="57B52A24"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5C1E96A5"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00015197">
        <w:t>Tobacco Act 1987 (Vic)</w:t>
      </w:r>
    </w:p>
    <w:p w14:paraId="54AAD996" w14:textId="7A03B64E" w:rsidR="00DB2057" w:rsidRDefault="00DB2057" w:rsidP="00B43B15">
      <w:pPr>
        <w:pStyle w:val="BODYTEXTELAA"/>
      </w:pPr>
    </w:p>
    <w:p w14:paraId="396A2D14" w14:textId="77777777" w:rsidR="00F359D9" w:rsidRDefault="0094322F" w:rsidP="00B43B15">
      <w:pPr>
        <w:pStyle w:val="BODYTEXTELAA"/>
      </w:pPr>
      <w:r>
        <w:rPr>
          <w:noProof/>
        </w:rPr>
        <w:drawing>
          <wp:anchor distT="0" distB="0" distL="114300" distR="114300" simplePos="0" relativeHeight="251665920" behindDoc="1" locked="1" layoutInCell="1" allowOverlap="1" wp14:anchorId="1D6F651C" wp14:editId="5586A36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5440" behindDoc="0" locked="1" layoutInCell="1" allowOverlap="1" wp14:anchorId="2936D9FE" wp14:editId="33FF3A53">
                <wp:simplePos x="0" y="0"/>
                <wp:positionH relativeFrom="column">
                  <wp:posOffset>821055</wp:posOffset>
                </wp:positionH>
                <wp:positionV relativeFrom="paragraph">
                  <wp:posOffset>-38735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5DDFBA" id="Straight Connector 12"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05pt" to="514.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" strokecolor="#f69434" strokeweight="1.25pt">
                <v:stroke dashstyle="1 1"/>
                <w10:anchorlock/>
              </v:line>
            </w:pict>
          </mc:Fallback>
        </mc:AlternateContent>
      </w:r>
    </w:p>
    <w:p w14:paraId="39502D16" w14:textId="77777777" w:rsidR="00F359D9" w:rsidRDefault="007B399F" w:rsidP="007343F6">
      <w:pPr>
        <w:pStyle w:val="Definitions"/>
      </w:pPr>
      <w:r>
        <w:t>Definitions</w:t>
      </w:r>
    </w:p>
    <w:p w14:paraId="53DE7025" w14:textId="77777777" w:rsidR="007B399F" w:rsidRDefault="0013704A" w:rsidP="00B43B15">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0B226B97" w14:textId="77777777" w:rsidR="0017685F" w:rsidRDefault="0017685F" w:rsidP="00B43B15">
      <w:pPr>
        <w:pStyle w:val="BODYTEXTELAA"/>
      </w:pPr>
      <w:r w:rsidRPr="003075A2">
        <w:rPr>
          <w:b/>
          <w:bCs/>
        </w:rPr>
        <w:t>Alcohol:</w:t>
      </w:r>
      <w:r>
        <w:t xml:space="preserve"> A depressant drug that slows down activity in the central nervous system.</w:t>
      </w:r>
    </w:p>
    <w:p w14:paraId="428637D4" w14:textId="77777777" w:rsidR="0017685F" w:rsidRDefault="0017685F" w:rsidP="00B43B15">
      <w:pPr>
        <w:pStyle w:val="BODYTEXTELAA"/>
      </w:pPr>
      <w:r w:rsidRPr="003075A2">
        <w:rPr>
          <w:b/>
          <w:bCs/>
        </w:rPr>
        <w:t>Drug:</w:t>
      </w:r>
      <w:r>
        <w:t xml:space="preserve"> Refers to any substance taken to change the way the body and/or mind functions. </w:t>
      </w:r>
    </w:p>
    <w:p w14:paraId="1695554C" w14:textId="4E87E704" w:rsidR="005E162B" w:rsidRDefault="005E162B" w:rsidP="00B43B15">
      <w:pPr>
        <w:pStyle w:val="BODYTEXTELAA"/>
        <w:rPr>
          <w:b/>
          <w:bCs/>
        </w:rPr>
      </w:pPr>
      <w:r w:rsidRPr="005E162B">
        <w:rPr>
          <w:b/>
          <w:bCs/>
        </w:rPr>
        <w:t xml:space="preserve">E-cigarette product: </w:t>
      </w:r>
      <w:r w:rsidRPr="005E162B">
        <w:t>Any electronic device that is intended to be used to create an aerosol for inhalation and any liquid, or product containing liquid, intended to be used in or with an electronic device to create an aerosol for inhalation</w:t>
      </w:r>
    </w:p>
    <w:p w14:paraId="591680B2" w14:textId="3F4A0B03" w:rsidR="0017685F" w:rsidRDefault="0017685F" w:rsidP="00B43B15">
      <w:pPr>
        <w:pStyle w:val="BODYTEXTELAA"/>
      </w:pPr>
      <w:r w:rsidRPr="003075A2">
        <w:rPr>
          <w:b/>
          <w:bCs/>
        </w:rPr>
        <w:t>Prescription medication:</w:t>
      </w:r>
      <w:r>
        <w:t xml:space="preserve"> medicine that can only be made available to a patient on the written instruction of an authorised health professional. Examples of prescription medicines include blood pressure tables, cancer medicine and strong painkillers.</w:t>
      </w:r>
    </w:p>
    <w:p w14:paraId="002FEAFC" w14:textId="3101E244" w:rsidR="0017685F" w:rsidRDefault="0017685F" w:rsidP="00B43B15">
      <w:pPr>
        <w:pStyle w:val="BODYTEXTELAA"/>
      </w:pPr>
      <w:r w:rsidRPr="009701F5">
        <w:rPr>
          <w:b/>
          <w:bCs/>
        </w:rPr>
        <w:t>Second-hand smoke:</w:t>
      </w:r>
      <w:r>
        <w:t xml:space="preserve"> refers to the ambient smoke that is a by-product of active smoking. It consists mainly of exhaled mainstream smoke and side stream smoke mixed with air. Breathing in second-hand smoke is also called passive smoking or involuntary smoking.</w:t>
      </w:r>
    </w:p>
    <w:p w14:paraId="49566504" w14:textId="77777777" w:rsidR="0017685F" w:rsidRDefault="0017685F" w:rsidP="00B43B15">
      <w:pPr>
        <w:pStyle w:val="BODYTEXTELAA"/>
      </w:pPr>
      <w:r w:rsidRPr="009701F5">
        <w:rPr>
          <w:b/>
          <w:bCs/>
        </w:rPr>
        <w:t>Smoke Free Zone:</w:t>
      </w:r>
      <w:r>
        <w:t xml:space="preserve"> smoking that is prohibited in all enclosed workplaces and certain public spaces where members of the public gather and may be exposed to second-hand tobacco smoke.</w:t>
      </w:r>
    </w:p>
    <w:p w14:paraId="126E2F63" w14:textId="77777777" w:rsidR="0017685F" w:rsidRDefault="0017685F" w:rsidP="00B43B15">
      <w:pPr>
        <w:pStyle w:val="BODYTEXTELAA"/>
      </w:pPr>
      <w:r w:rsidRPr="009701F5">
        <w:rPr>
          <w:b/>
          <w:bCs/>
        </w:rPr>
        <w:t>Third-hand smoke:</w:t>
      </w:r>
      <w:r>
        <w:t xml:space="preserve"> refers to residual tobacco smoke constituents that remain on clothes, surfaces and in dust after tobacco has been smoked. These substances are then re-emitted as gases or react with other compounds in the environment to create other substances.</w:t>
      </w:r>
    </w:p>
    <w:p w14:paraId="296441B0" w14:textId="77777777" w:rsidR="00321DB7" w:rsidRPr="00321DB7" w:rsidRDefault="00321DB7" w:rsidP="00B43B15">
      <w:pPr>
        <w:pStyle w:val="BODYTEXTELAA"/>
      </w:pPr>
      <w:r w:rsidRPr="00321DB7">
        <w:rPr>
          <w:b/>
          <w:bCs/>
        </w:rPr>
        <w:t xml:space="preserve">Tobacco product: </w:t>
      </w:r>
      <w:r w:rsidRPr="00321DB7">
        <w:t>Any device or product that contains organic matter that is heated or burned to create aerosol or smoke that is inhaled by the user.</w:t>
      </w:r>
    </w:p>
    <w:p w14:paraId="17811C67" w14:textId="27B36CDE" w:rsidR="00261AC3" w:rsidRDefault="0017685F" w:rsidP="00B43B15">
      <w:pPr>
        <w:pStyle w:val="BODYTEXTELAA"/>
      </w:pPr>
      <w:r w:rsidRPr="009701F5">
        <w:rPr>
          <w:b/>
          <w:bCs/>
        </w:rPr>
        <w:t>Tobacco, alcohol and other drugs:</w:t>
      </w:r>
      <w:r>
        <w:t xml:space="preserve"> For the purposes of this policy and for the Healthy Early Childhood Services Achievement Program, the ‘Tobacco, Alcohol and Other Drugs’ health priority area focuses on creating smoke-free and drug-free environments and responsible alcohol consumption.</w:t>
      </w:r>
    </w:p>
    <w:p w14:paraId="01F2C67A" w14:textId="2491E287" w:rsidR="0017685F" w:rsidRDefault="005E33E3" w:rsidP="00B43B15">
      <w:pPr>
        <w:pStyle w:val="BODYTEXTELAA"/>
      </w:pPr>
      <w:r w:rsidRPr="00043E4F">
        <w:rPr>
          <w:b/>
          <w:bCs/>
        </w:rPr>
        <w:t>Vaping:</w:t>
      </w:r>
      <w:r w:rsidRPr="005E33E3">
        <w:t xml:space="preserve"> E-cigarettes, also known as ‘vapes’, are battery operated devices that work by heating a liquid (or ‘juice’) until it becomes an aerosol that users inhale. Using an e-cigarette is commonly called ‘vaping’</w:t>
      </w:r>
      <w:r w:rsidR="00CD5BD8">
        <w:t>.</w:t>
      </w:r>
    </w:p>
    <w:p w14:paraId="37636B9C" w14:textId="77777777" w:rsidR="00043E4F" w:rsidRDefault="00043E4F" w:rsidP="00B43B15">
      <w:pPr>
        <w:pStyle w:val="BODYTEXTELAA"/>
      </w:pPr>
    </w:p>
    <w:p w14:paraId="4F2B508B" w14:textId="77777777" w:rsidR="007B399F" w:rsidRDefault="007B399F" w:rsidP="00B43B15">
      <w:pPr>
        <w:pStyle w:val="BODYTEXTELAA"/>
      </w:pPr>
      <w:r>
        <w:rPr>
          <w:noProof/>
        </w:rPr>
        <mc:AlternateContent>
          <mc:Choice Requires="wps">
            <w:drawing>
              <wp:anchor distT="0" distB="0" distL="114300" distR="114300" simplePos="0" relativeHeight="251648512" behindDoc="0" locked="1" layoutInCell="1" allowOverlap="1" wp14:anchorId="4AFF1F50" wp14:editId="38611AF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EB1BB9" id="Straight Connector 1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4BBDB605" w14:textId="77777777" w:rsidR="007B399F" w:rsidRDefault="00716C94" w:rsidP="007343F6">
      <w:pPr>
        <w:pStyle w:val="SourcesandRelatedPolicies"/>
      </w:pPr>
      <w:r>
        <w:rPr>
          <w:noProof/>
        </w:rPr>
        <w:drawing>
          <wp:anchor distT="0" distB="0" distL="114300" distR="114300" simplePos="0" relativeHeight="251667968" behindDoc="1" locked="0" layoutInCell="1" allowOverlap="1" wp14:anchorId="0053C2C9" wp14:editId="286438B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7FCA945" w14:textId="68800D7E" w:rsidR="007B399F" w:rsidRDefault="007B399F" w:rsidP="007343F6">
      <w:pPr>
        <w:pStyle w:val="Heading2"/>
      </w:pPr>
      <w:r>
        <w:t>Sources</w:t>
      </w:r>
    </w:p>
    <w:p w14:paraId="1767F293" w14:textId="77777777" w:rsidR="007F250F" w:rsidRDefault="007F250F" w:rsidP="00B43B15">
      <w:pPr>
        <w:pStyle w:val="BodyTextBullet1"/>
      </w:pPr>
      <w:r>
        <w:t xml:space="preserve">Alcohol and Drug Foundation: </w:t>
      </w:r>
      <w:hyperlink r:id="rId21" w:history="1">
        <w:r>
          <w:rPr>
            <w:rStyle w:val="Hyperlink"/>
          </w:rPr>
          <w:t>https://adf.org.au</w:t>
        </w:r>
      </w:hyperlink>
    </w:p>
    <w:p w14:paraId="09D1B4D7" w14:textId="77777777" w:rsidR="007F250F" w:rsidRDefault="007F250F" w:rsidP="00B43B15">
      <w:pPr>
        <w:pStyle w:val="BodyTextBullet1"/>
      </w:pPr>
      <w:r>
        <w:t xml:space="preserve">Alcohol and Drugs Foundation: </w:t>
      </w:r>
      <w:hyperlink r:id="rId22" w:history="1">
        <w:r>
          <w:rPr>
            <w:rStyle w:val="Hyperlink"/>
          </w:rPr>
          <w:t>ww.adf.org.au</w:t>
        </w:r>
      </w:hyperlink>
    </w:p>
    <w:p w14:paraId="4D1361DD" w14:textId="77777777" w:rsidR="007F250F" w:rsidRDefault="007F250F" w:rsidP="00B43B15">
      <w:pPr>
        <w:pStyle w:val="BodyTextBullet1"/>
      </w:pPr>
      <w:r>
        <w:t xml:space="preserve">Better Health Channel – Drugs: </w:t>
      </w:r>
      <w:hyperlink r:id="rId23" w:history="1">
        <w:r>
          <w:rPr>
            <w:rStyle w:val="Hyperlink"/>
          </w:rPr>
          <w:t>www.betterhealth.vic.gov.au</w:t>
        </w:r>
      </w:hyperlink>
    </w:p>
    <w:p w14:paraId="7B9E393E" w14:textId="77777777" w:rsidR="007F250F" w:rsidRDefault="007F250F" w:rsidP="00B43B15">
      <w:pPr>
        <w:pStyle w:val="BodyTextBullet1"/>
      </w:pPr>
      <w:r>
        <w:t xml:space="preserve">Cancer Council Victoria: </w:t>
      </w:r>
      <w:hyperlink r:id="rId24" w:history="1">
        <w:r>
          <w:rPr>
            <w:rStyle w:val="Hyperlink"/>
            <w:szCs w:val="20"/>
          </w:rPr>
          <w:t>https://www.cancervic.org.au</w:t>
        </w:r>
      </w:hyperlink>
    </w:p>
    <w:p w14:paraId="0006F730" w14:textId="77777777" w:rsidR="007F250F" w:rsidRDefault="007F250F" w:rsidP="00B43B15">
      <w:pPr>
        <w:pStyle w:val="BodyTextBullet1"/>
      </w:pPr>
      <w:r>
        <w:t xml:space="preserve">Department of Education and Training – Drugs Education: </w:t>
      </w:r>
      <w:hyperlink r:id="rId25" w:history="1">
        <w:r>
          <w:rPr>
            <w:rStyle w:val="Hyperlink"/>
          </w:rPr>
          <w:t>www.education.vic.gov</w:t>
        </w:r>
      </w:hyperlink>
    </w:p>
    <w:p w14:paraId="2645A310" w14:textId="77777777" w:rsidR="007F250F" w:rsidRDefault="007F250F" w:rsidP="00B43B15">
      <w:pPr>
        <w:pStyle w:val="BodyTextBullet1"/>
      </w:pPr>
      <w:proofErr w:type="spellStart"/>
      <w:r>
        <w:t>Health.Vic</w:t>
      </w:r>
      <w:proofErr w:type="spellEnd"/>
      <w:r>
        <w:t xml:space="preserve">: </w:t>
      </w:r>
      <w:hyperlink r:id="rId26" w:history="1">
        <w:r w:rsidRPr="00F8091E">
          <w:rPr>
            <w:rStyle w:val="Hyperlink"/>
          </w:rPr>
          <w:t>www2.health.vic.gov.au</w:t>
        </w:r>
      </w:hyperlink>
    </w:p>
    <w:p w14:paraId="588D6040" w14:textId="77777777" w:rsidR="007F250F" w:rsidRDefault="007F250F" w:rsidP="00B43B15">
      <w:pPr>
        <w:pStyle w:val="BodyTextBullet1"/>
      </w:pPr>
      <w:r w:rsidRPr="009428E9">
        <w:t>National Drug Strategy</w:t>
      </w:r>
      <w:r>
        <w:t xml:space="preserve">: </w:t>
      </w:r>
      <w:hyperlink r:id="rId27" w:history="1">
        <w:r>
          <w:rPr>
            <w:rStyle w:val="Hyperlink"/>
          </w:rPr>
          <w:t>www.health.gov.au</w:t>
        </w:r>
      </w:hyperlink>
    </w:p>
    <w:p w14:paraId="42B24AA5" w14:textId="77777777" w:rsidR="007F250F" w:rsidRDefault="007F250F" w:rsidP="00B43B15">
      <w:pPr>
        <w:pStyle w:val="BodyTextBullet1"/>
      </w:pPr>
      <w:r>
        <w:t xml:space="preserve">Quit Victoria: </w:t>
      </w:r>
      <w:hyperlink r:id="rId28" w:history="1">
        <w:r w:rsidRPr="008878E5">
          <w:rPr>
            <w:rStyle w:val="Hyperlink"/>
            <w:szCs w:val="20"/>
          </w:rPr>
          <w:t>https://www.quit.org.au</w:t>
        </w:r>
      </w:hyperlink>
    </w:p>
    <w:p w14:paraId="4CE67C26" w14:textId="77777777" w:rsidR="007F250F" w:rsidRPr="001B06B8" w:rsidRDefault="007F250F" w:rsidP="00B43B15">
      <w:pPr>
        <w:pStyle w:val="BodyTextBullet1"/>
      </w:pPr>
      <w:r>
        <w:t xml:space="preserve">Raising Children Network: </w:t>
      </w:r>
      <w:hyperlink r:id="rId29" w:history="1">
        <w:r w:rsidRPr="007B54D4">
          <w:rPr>
            <w:rStyle w:val="Hyperlink"/>
            <w:szCs w:val="20"/>
          </w:rPr>
          <w:t>https://raisingchildren.net.au</w:t>
        </w:r>
      </w:hyperlink>
    </w:p>
    <w:p w14:paraId="4135A056" w14:textId="77777777" w:rsidR="007F250F" w:rsidRDefault="007F250F" w:rsidP="00B43B15">
      <w:pPr>
        <w:pStyle w:val="BodyTextBullet1"/>
      </w:pPr>
      <w:r>
        <w:t xml:space="preserve">Tobacco in Australia: </w:t>
      </w:r>
      <w:hyperlink r:id="rId30" w:history="1">
        <w:r>
          <w:rPr>
            <w:rStyle w:val="Hyperlink"/>
          </w:rPr>
          <w:t>https://www.tobaccoinaustralia.org.au</w:t>
        </w:r>
      </w:hyperlink>
      <w:r>
        <w:t xml:space="preserve">  </w:t>
      </w:r>
    </w:p>
    <w:p w14:paraId="4154D79D" w14:textId="77777777" w:rsidR="007F250F" w:rsidRDefault="007F250F" w:rsidP="00B43B15">
      <w:pPr>
        <w:pStyle w:val="BodyTextBullet1"/>
      </w:pPr>
      <w:r>
        <w:t xml:space="preserve">Work Safe Victoria: </w:t>
      </w:r>
      <w:hyperlink r:id="rId31" w:history="1">
        <w:r w:rsidRPr="00913088">
          <w:rPr>
            <w:rStyle w:val="Hyperlink"/>
          </w:rPr>
          <w:t>Guide for developing a workplace alcohol and other drugs policy</w:t>
        </w:r>
      </w:hyperlink>
      <w:r>
        <w:t xml:space="preserve"> (2017) </w:t>
      </w:r>
    </w:p>
    <w:p w14:paraId="08605CC7" w14:textId="3148A894" w:rsidR="000C5FAE" w:rsidRDefault="007B399F" w:rsidP="007343F6">
      <w:pPr>
        <w:pStyle w:val="Heading2"/>
      </w:pPr>
      <w:r>
        <w:t>Related Policies</w:t>
      </w:r>
    </w:p>
    <w:p w14:paraId="4515F99E" w14:textId="4DDF45FD" w:rsidR="009E61DC" w:rsidRDefault="009E61DC" w:rsidP="00E66DB8">
      <w:pPr>
        <w:pStyle w:val="BodyTextBullet1"/>
      </w:pPr>
      <w:r>
        <w:t>Child Safe Environment</w:t>
      </w:r>
      <w:r w:rsidR="00A64FAC">
        <w:t xml:space="preserve"> and Wellbeing</w:t>
      </w:r>
    </w:p>
    <w:p w14:paraId="771609F2" w14:textId="3721C025" w:rsidR="009E61DC" w:rsidRDefault="009E61DC" w:rsidP="00E66DB8">
      <w:pPr>
        <w:pStyle w:val="BodyTextBullet1"/>
      </w:pPr>
      <w:r>
        <w:t>Code of Conduct</w:t>
      </w:r>
    </w:p>
    <w:p w14:paraId="23888A2B" w14:textId="74CA211D" w:rsidR="009E61DC" w:rsidRDefault="00705D72" w:rsidP="00E66DB8">
      <w:pPr>
        <w:pStyle w:val="BodyTextBullet1"/>
      </w:pPr>
      <w:r>
        <w:t xml:space="preserve">Compliments and </w:t>
      </w:r>
      <w:r w:rsidR="009E61DC">
        <w:t>Complaints</w:t>
      </w:r>
    </w:p>
    <w:p w14:paraId="482953D6" w14:textId="4AA36F1E" w:rsidR="009E61DC" w:rsidRDefault="009E61DC" w:rsidP="00E66DB8">
      <w:pPr>
        <w:pStyle w:val="BodyTextBullet1"/>
      </w:pPr>
      <w:r>
        <w:t>Delivery and Collection of Chi</w:t>
      </w:r>
      <w:r w:rsidR="00705D72">
        <w:t>ldren</w:t>
      </w:r>
    </w:p>
    <w:p w14:paraId="748205C4" w14:textId="1E2E3183" w:rsidR="009E61DC" w:rsidRDefault="009E61DC" w:rsidP="00E66DB8">
      <w:pPr>
        <w:pStyle w:val="BodyTextBullet1"/>
      </w:pPr>
      <w:r>
        <w:t>Interactions with Children</w:t>
      </w:r>
    </w:p>
    <w:p w14:paraId="3B2425EB" w14:textId="243A6F15" w:rsidR="009E61DC" w:rsidRDefault="009E61DC" w:rsidP="00E66DB8">
      <w:pPr>
        <w:pStyle w:val="BodyTextBullet1"/>
      </w:pPr>
      <w:r>
        <w:t>Occupational Health and Safety</w:t>
      </w:r>
    </w:p>
    <w:p w14:paraId="4B7808B6" w14:textId="635FB150" w:rsidR="00B05725" w:rsidRPr="00B05725" w:rsidRDefault="009E61DC" w:rsidP="00E66DB8">
      <w:pPr>
        <w:pStyle w:val="BodyTextBullet1"/>
      </w:pPr>
      <w:r>
        <w:t>Staffing</w:t>
      </w:r>
    </w:p>
    <w:p w14:paraId="23E95002" w14:textId="77777777" w:rsidR="000C5FAE" w:rsidRPr="000C5FAE" w:rsidRDefault="000C5FAE" w:rsidP="00502982">
      <w:pPr>
        <w:pStyle w:val="BODYTEXTELAA"/>
      </w:pPr>
    </w:p>
    <w:p w14:paraId="48AF2D93" w14:textId="77777777" w:rsidR="007B399F" w:rsidRDefault="007B399F" w:rsidP="00502982">
      <w:pPr>
        <w:pStyle w:val="BODYTEXTELAA"/>
      </w:pPr>
      <w:r>
        <w:rPr>
          <w:noProof/>
        </w:rPr>
        <mc:AlternateContent>
          <mc:Choice Requires="wps">
            <w:drawing>
              <wp:anchor distT="0" distB="0" distL="114300" distR="114300" simplePos="0" relativeHeight="251650560" behindDoc="0" locked="1" layoutInCell="1" allowOverlap="1" wp14:anchorId="27E097F4" wp14:editId="6E323AD6">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F2E2A3" id="Straight Connector 1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37439DF" w14:textId="77777777" w:rsidR="007B399F" w:rsidRDefault="00620448" w:rsidP="007343F6">
      <w:pPr>
        <w:pStyle w:val="Evaluation"/>
      </w:pPr>
      <w:r>
        <w:rPr>
          <w:noProof/>
        </w:rPr>
        <w:drawing>
          <wp:anchor distT="0" distB="0" distL="114300" distR="114300" simplePos="0" relativeHeight="251670016" behindDoc="1" locked="0" layoutInCell="1" allowOverlap="1" wp14:anchorId="180823B9" wp14:editId="0B4F2CFA">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CDCCED8" w14:textId="77777777" w:rsidR="002B1C7D" w:rsidRDefault="002B1C7D" w:rsidP="00B43B15">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870B54D" w14:textId="77777777" w:rsidR="00A82F47" w:rsidRDefault="00A82F47" w:rsidP="00B43B15">
      <w:pPr>
        <w:pStyle w:val="BodyTextBullet1"/>
        <w:rPr>
          <w:lang w:val="en-US"/>
        </w:rPr>
      </w:pPr>
      <w:r>
        <w:rPr>
          <w:lang w:val="en-US"/>
        </w:rPr>
        <w:t>regularly seek feedback from everyone affected by the policy regarding its effectiveness</w:t>
      </w:r>
    </w:p>
    <w:p w14:paraId="06E81D3F" w14:textId="77777777" w:rsidR="00A82F47" w:rsidRDefault="00A82F47" w:rsidP="00B43B15">
      <w:pPr>
        <w:pStyle w:val="BodyTextBullet1"/>
        <w:rPr>
          <w:lang w:val="en-US"/>
        </w:rPr>
      </w:pPr>
      <w:r>
        <w:rPr>
          <w:lang w:val="en-US"/>
        </w:rPr>
        <w:t>monitor the implementation, compliance, complaints and incidents in relation to this policy</w:t>
      </w:r>
    </w:p>
    <w:p w14:paraId="11B6BE4D" w14:textId="77777777" w:rsidR="00A82F47" w:rsidRDefault="00A82F47" w:rsidP="00B43B15">
      <w:pPr>
        <w:pStyle w:val="BodyTextBullet1"/>
      </w:pPr>
      <w:r>
        <w:t>a</w:t>
      </w:r>
      <w:r w:rsidRPr="005E0122">
        <w:t>ssess whether a satisfactory resolution has been achieved in relation to issues arising from this policy</w:t>
      </w:r>
    </w:p>
    <w:p w14:paraId="2AAF3D3B" w14:textId="77777777" w:rsidR="00A82F47" w:rsidRDefault="00A82F47" w:rsidP="00B43B15">
      <w:pPr>
        <w:pStyle w:val="BodyTextBullet1"/>
        <w:rPr>
          <w:lang w:val="en-US"/>
        </w:rPr>
      </w:pPr>
      <w:r>
        <w:rPr>
          <w:lang w:val="en-US"/>
        </w:rPr>
        <w:t>keep the policy up to date with current legislation, research, policy and best practice</w:t>
      </w:r>
    </w:p>
    <w:p w14:paraId="1FCCCF2F" w14:textId="77777777" w:rsidR="00A82F47" w:rsidRDefault="00A82F47" w:rsidP="00B43B15">
      <w:pPr>
        <w:pStyle w:val="BodyTextBullet1"/>
        <w:rPr>
          <w:lang w:val="en-US"/>
        </w:rPr>
      </w:pPr>
      <w:r>
        <w:rPr>
          <w:lang w:val="en-US"/>
        </w:rPr>
        <w:t>revise the policy and procedures as part of the service’s policy review cycle, or as required</w:t>
      </w:r>
    </w:p>
    <w:p w14:paraId="5DF7FC19" w14:textId="7C256E75" w:rsidR="00765382" w:rsidRDefault="00CF3494" w:rsidP="00B43B15">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D8F3DCD" w14:textId="77777777" w:rsidR="007B399F" w:rsidRDefault="007B399F" w:rsidP="00B43B15">
      <w:pPr>
        <w:pStyle w:val="BODYTEXTELAA"/>
      </w:pPr>
    </w:p>
    <w:p w14:paraId="4B429878" w14:textId="77777777" w:rsidR="007B399F" w:rsidRDefault="007B399F" w:rsidP="00B43B15">
      <w:pPr>
        <w:pStyle w:val="BODYTEXTELAA"/>
      </w:pPr>
      <w:r>
        <w:rPr>
          <w:noProof/>
        </w:rPr>
        <mc:AlternateContent>
          <mc:Choice Requires="wps">
            <w:drawing>
              <wp:anchor distT="0" distB="0" distL="114300" distR="114300" simplePos="0" relativeHeight="251653632" behindDoc="0" locked="1" layoutInCell="1" allowOverlap="1" wp14:anchorId="777D3235" wp14:editId="5970DACD">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1128F7" id="Straight Connector 1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54E019DF" w14:textId="77777777" w:rsidR="007B399F" w:rsidRDefault="00713656" w:rsidP="007343F6">
      <w:pPr>
        <w:pStyle w:val="AttachmentsPolicy"/>
      </w:pPr>
      <w:r>
        <w:rPr>
          <w:noProof/>
        </w:rPr>
        <w:drawing>
          <wp:anchor distT="0" distB="0" distL="114300" distR="114300" simplePos="0" relativeHeight="251671040" behindDoc="1" locked="1" layoutInCell="1" allowOverlap="1" wp14:anchorId="18CD7F3D" wp14:editId="1E970B3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44D5787" w14:textId="7E3AC3C0" w:rsidR="007B399F" w:rsidRDefault="00A82F47" w:rsidP="00B43B15">
      <w:pPr>
        <w:pStyle w:val="BodyTextBullet1"/>
      </w:pPr>
      <w:r>
        <w:t>Nil</w:t>
      </w:r>
    </w:p>
    <w:p w14:paraId="1623B5E1" w14:textId="210A7102" w:rsidR="007B399F" w:rsidRDefault="007B399F" w:rsidP="00B43B15">
      <w:pPr>
        <w:pStyle w:val="BODYTEXTELAA"/>
      </w:pPr>
    </w:p>
    <w:p w14:paraId="7305386D" w14:textId="289E1692" w:rsidR="007B399F" w:rsidRDefault="009F38E3" w:rsidP="00B43B15">
      <w:pPr>
        <w:pStyle w:val="BODYTEXTELAA"/>
      </w:pPr>
      <w:r>
        <w:rPr>
          <w:noProof/>
        </w:rPr>
        <w:drawing>
          <wp:anchor distT="0" distB="0" distL="114300" distR="114300" simplePos="0" relativeHeight="251672064" behindDoc="1" locked="0" layoutInCell="1" allowOverlap="1" wp14:anchorId="7429B598" wp14:editId="29D7A951">
            <wp:simplePos x="0" y="0"/>
            <wp:positionH relativeFrom="column">
              <wp:posOffset>-90339</wp:posOffset>
            </wp:positionH>
            <wp:positionV relativeFrom="line">
              <wp:posOffset>54507</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5680" behindDoc="0" locked="1" layoutInCell="1" allowOverlap="1" wp14:anchorId="2395544F" wp14:editId="32BFF3EE">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16C484" id="Straight Connector 1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2A529693" w14:textId="3B2A79B5" w:rsidR="007B399F" w:rsidRDefault="007B399F" w:rsidP="007343F6">
      <w:pPr>
        <w:pStyle w:val="Authorisation"/>
      </w:pPr>
      <w:r>
        <w:t>Authorisation</w:t>
      </w:r>
    </w:p>
    <w:p w14:paraId="3D674B50" w14:textId="6DAB1CCC" w:rsidR="009416A1" w:rsidRDefault="009416A1" w:rsidP="00B43B1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5ECE8440152A4892AA740B85651BA0EC"/>
          </w:placeholder>
          <w:dataBinding w:prefixMappings="xmlns:ns0='http://schemas.openxmlformats.org/officeDocument/2006/extended-properties' " w:xpath="/ns0:Properties[1]/ns0:Company[1]" w:storeItemID="{6668398D-A668-4E3E-A5EB-62B293D839F1}"/>
          <w:text/>
        </w:sdtPr>
        <w:sdtEndPr/>
        <w:sdtContent>
          <w:r w:rsidR="00CC41D7">
            <w:t>Gowrie St Preschool</w:t>
          </w:r>
        </w:sdtContent>
      </w:sdt>
      <w:r>
        <w:t xml:space="preserve"> on [Date].</w:t>
      </w:r>
    </w:p>
    <w:p w14:paraId="3EC10199" w14:textId="77777777" w:rsidR="007B399F" w:rsidRDefault="009416A1" w:rsidP="00B43B15">
      <w:pPr>
        <w:pStyle w:val="BODYTEXTELAA"/>
      </w:pPr>
      <w:r w:rsidRPr="009416A1">
        <w:rPr>
          <w:b/>
          <w:bCs/>
        </w:rPr>
        <w:t>REVIEW DATE:</w:t>
      </w:r>
      <w:r>
        <w:t xml:space="preserve"> [DAY]/[MONTH]/[YEAR]</w:t>
      </w:r>
    </w:p>
    <w:p w14:paraId="0D6713A4" w14:textId="77777777" w:rsidR="007B399F" w:rsidRDefault="007B399F" w:rsidP="00B43B15">
      <w:pPr>
        <w:pStyle w:val="BODYTEXTELAA"/>
      </w:pPr>
    </w:p>
    <w:p w14:paraId="466931E0" w14:textId="77777777" w:rsidR="007B399F" w:rsidRDefault="007B399F" w:rsidP="00B43B15">
      <w:pPr>
        <w:pStyle w:val="BODYTEXTELAA"/>
      </w:pPr>
      <w:r>
        <w:rPr>
          <w:noProof/>
        </w:rPr>
        <mc:AlternateContent>
          <mc:Choice Requires="wps">
            <w:drawing>
              <wp:anchor distT="0" distB="0" distL="114300" distR="114300" simplePos="0" relativeHeight="251657728" behindDoc="0" locked="1" layoutInCell="1" allowOverlap="1" wp14:anchorId="4D43743B" wp14:editId="2FCED460">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E5C652" id="Straight Connector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CAB3A29" w14:textId="77777777" w:rsidR="000C5FAE" w:rsidRPr="007B399F" w:rsidRDefault="000C5FAE" w:rsidP="00207B38">
      <w:pPr>
        <w:pStyle w:val="TableAttachmentTextBullet1"/>
        <w:numPr>
          <w:ilvl w:val="0"/>
          <w:numId w:val="0"/>
        </w:numPr>
      </w:pPr>
    </w:p>
    <w:sectPr w:rsidR="000C5FAE" w:rsidRPr="007B399F" w:rsidSect="002B33CE">
      <w:headerReference w:type="default" r:id="rId35"/>
      <w:footerReference w:type="default" r:id="rId36"/>
      <w:headerReference w:type="first" r:id="rId37"/>
      <w:footerReference w:type="first" r:id="rId3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F201" w14:textId="77777777" w:rsidR="00AD6D36" w:rsidRDefault="00AD6D36" w:rsidP="004B56A8">
      <w:r>
        <w:separator/>
      </w:r>
    </w:p>
  </w:endnote>
  <w:endnote w:type="continuationSeparator" w:id="0">
    <w:p w14:paraId="4A4A11D1" w14:textId="77777777" w:rsidR="00AD6D36" w:rsidRDefault="00AD6D36" w:rsidP="004B56A8">
      <w:r>
        <w:continuationSeparator/>
      </w:r>
    </w:p>
  </w:endnote>
  <w:endnote w:type="continuationNotice" w:id="1">
    <w:p w14:paraId="3C5FF0F3" w14:textId="77777777" w:rsidR="00AD6D36" w:rsidRDefault="00AD6D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73E21F3B" w14:textId="77777777" w:rsidR="00DE7AF4" w:rsidRDefault="00DE7AF4">
            <w:pPr>
              <w:pStyle w:val="Footer"/>
            </w:pPr>
            <w:r>
              <w:rPr>
                <w:b/>
                <w:bCs/>
                <w:noProof/>
                <w:sz w:val="24"/>
                <w:szCs w:val="24"/>
              </w:rPr>
              <w:drawing>
                <wp:anchor distT="0" distB="0" distL="114300" distR="114300" simplePos="0" relativeHeight="251652608" behindDoc="0" locked="0" layoutInCell="1" allowOverlap="1" wp14:anchorId="1B7C5E4C" wp14:editId="0D3A53DE">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1584" behindDoc="0" locked="0" layoutInCell="1" allowOverlap="1" wp14:anchorId="11B01F5A" wp14:editId="2CAF7FE9">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79A132FD" w14:textId="0AFB927B" w:rsidR="00DE7AF4" w:rsidRDefault="00AD6D36"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CE2FB5">
                                        <w:rPr>
                                          <w:b/>
                                        </w:rPr>
                                        <w:t>Tobacco, E-Cigarettes, Alcohol and other Drugs</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CC41D7">
                                    <w:rPr>
                                      <w:rStyle w:val="FooterChar"/>
                                      <w:noProof/>
                                    </w:rPr>
                                    <w:t>August 23</w:t>
                                  </w:r>
                                  <w:r w:rsidR="00DE7AF4">
                                    <w:rPr>
                                      <w:rStyle w:val="FooterChar"/>
                                    </w:rPr>
                                    <w:fldChar w:fldCharType="end"/>
                                  </w:r>
                                </w:p>
                                <w:p w14:paraId="382E1490" w14:textId="77777777" w:rsidR="00DE7AF4" w:rsidRDefault="00DE7AF4" w:rsidP="00DE7AF4">
                                  <w:pPr>
                                    <w:pStyle w:val="Footer"/>
                                  </w:pPr>
                                  <w:r>
                                    <w:t>© 2021 Early Learning Association Australia | Telephone 03 9489 3500</w:t>
                                  </w:r>
                                </w:p>
                                <w:p w14:paraId="5AD7AD81" w14:textId="77777777" w:rsidR="00DE7AF4" w:rsidRPr="00F359D9" w:rsidRDefault="00DE7AF4" w:rsidP="00DE7AF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01F5A" id="_x0000_t202" coordsize="21600,21600" o:spt="202" path="m,l,21600r21600,l21600,xe">
                      <v:stroke joinstyle="miter"/>
                      <v:path gradientshapeok="t" o:connecttype="rect"/>
                    </v:shapetype>
                    <v:shape id="_x0000_s1028" type="#_x0000_t202" style="position:absolute;margin-left:90.5pt;margin-top:-4.35pt;width:270.7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iCIQIAAB0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" stroked="f">
                      <v:textbox style="mso-fit-shape-to-text:t">
                        <w:txbxContent>
                          <w:p w14:paraId="79A132FD" w14:textId="0AFB927B" w:rsidR="00DE7AF4" w:rsidRDefault="00AD6D36"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CE2FB5">
                                  <w:rPr>
                                    <w:b/>
                                  </w:rPr>
                                  <w:t>Tobacco, E-Cigarettes, Alcohol and other Drugs</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CC41D7">
                              <w:rPr>
                                <w:rStyle w:val="FooterChar"/>
                                <w:noProof/>
                              </w:rPr>
                              <w:t>August 23</w:t>
                            </w:r>
                            <w:r w:rsidR="00DE7AF4">
                              <w:rPr>
                                <w:rStyle w:val="FooterChar"/>
                              </w:rPr>
                              <w:fldChar w:fldCharType="end"/>
                            </w:r>
                          </w:p>
                          <w:p w14:paraId="382E1490" w14:textId="77777777" w:rsidR="00DE7AF4" w:rsidRDefault="00DE7AF4" w:rsidP="00DE7AF4">
                            <w:pPr>
                              <w:pStyle w:val="Footer"/>
                            </w:pPr>
                            <w:r>
                              <w:t>© 2021 Early Learning Association Australia | Telephone 03 9489 3500</w:t>
                            </w:r>
                          </w:p>
                          <w:p w14:paraId="5AD7AD81" w14:textId="77777777" w:rsidR="00DE7AF4" w:rsidRPr="00F359D9" w:rsidRDefault="00DE7AF4" w:rsidP="00DE7AF4">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D50FFF" w14:textId="77777777" w:rsidR="00207B38" w:rsidRDefault="0020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7C94" w14:textId="77777777" w:rsidR="00207B38" w:rsidRDefault="00207B38">
    <w:pPr>
      <w:pStyle w:val="Footer"/>
    </w:pPr>
    <w:r>
      <w:rPr>
        <w:noProof/>
      </w:rPr>
      <mc:AlternateContent>
        <mc:Choice Requires="wps">
          <w:drawing>
            <wp:anchor distT="45720" distB="45720" distL="114300" distR="114300" simplePos="0" relativeHeight="251639296" behindDoc="0" locked="0" layoutInCell="1" allowOverlap="1" wp14:anchorId="1C3412A7" wp14:editId="14BC5575">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529E52FC" w14:textId="3887D239" w:rsidR="00207B38" w:rsidRDefault="00AD6D36"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E2FB5">
                                <w:rPr>
                                  <w:b/>
                                </w:rPr>
                                <w:t>Tobacco, E-Cigarettes, Alcohol and other Drugs</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CC41D7">
                            <w:rPr>
                              <w:rStyle w:val="FooterChar"/>
                              <w:noProof/>
                            </w:rPr>
                            <w:t>August 23</w:t>
                          </w:r>
                          <w:r w:rsidR="00207B38">
                            <w:rPr>
                              <w:rStyle w:val="FooterChar"/>
                            </w:rPr>
                            <w:fldChar w:fldCharType="end"/>
                          </w:r>
                        </w:p>
                        <w:p w14:paraId="1EE2746D" w14:textId="77777777" w:rsidR="00207B38" w:rsidRDefault="00207B38" w:rsidP="00207B38">
                          <w:pPr>
                            <w:pStyle w:val="Footer"/>
                          </w:pPr>
                          <w:r>
                            <w:t>© 2021 Early Learning Association Australia | Telephone 03 9489 3500</w:t>
                          </w:r>
                        </w:p>
                        <w:p w14:paraId="70993C22" w14:textId="77777777" w:rsidR="00207B38" w:rsidRDefault="00207B38" w:rsidP="00207B3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412A7" id="_x0000_t202" coordsize="21600,21600" o:spt="202" path="m,l,21600r21600,l21600,xe">
              <v:stroke joinstyle="miter"/>
              <v:path gradientshapeok="t" o:connecttype="rect"/>
            </v:shapetype>
            <v:shape id="_x0000_s1030" type="#_x0000_t202" style="position:absolute;margin-left:91.6pt;margin-top:-6.65pt;width:265.5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" stroked="f">
              <v:textbox style="mso-fit-shape-to-text:t">
                <w:txbxContent>
                  <w:p w14:paraId="529E52FC" w14:textId="3887D239" w:rsidR="00207B38" w:rsidRDefault="00AD6D36"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E2FB5">
                          <w:rPr>
                            <w:b/>
                          </w:rPr>
                          <w:t>Tobacco, E-Cigarettes, Alcohol and other Drugs</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CC41D7">
                      <w:rPr>
                        <w:rStyle w:val="FooterChar"/>
                        <w:noProof/>
                      </w:rPr>
                      <w:t>August 23</w:t>
                    </w:r>
                    <w:r w:rsidR="00207B38">
                      <w:rPr>
                        <w:rStyle w:val="FooterChar"/>
                      </w:rPr>
                      <w:fldChar w:fldCharType="end"/>
                    </w:r>
                  </w:p>
                  <w:p w14:paraId="1EE2746D" w14:textId="77777777" w:rsidR="00207B38" w:rsidRDefault="00207B38" w:rsidP="00207B38">
                    <w:pPr>
                      <w:pStyle w:val="Footer"/>
                    </w:pPr>
                    <w:r>
                      <w:t>© 2021 Early Learning Association Australia | Telephone 03 9489 3500</w:t>
                    </w:r>
                  </w:p>
                  <w:p w14:paraId="70993C22" w14:textId="77777777" w:rsidR="00207B38" w:rsidRDefault="00207B38" w:rsidP="00207B38">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43392" behindDoc="0" locked="0" layoutInCell="1" allowOverlap="1" wp14:anchorId="1827133E" wp14:editId="2E19EBAB">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1E70C8F"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21B7" w14:textId="77777777" w:rsidR="00AD6D36" w:rsidRDefault="00AD6D36" w:rsidP="004B56A8">
      <w:r>
        <w:separator/>
      </w:r>
    </w:p>
  </w:footnote>
  <w:footnote w:type="continuationSeparator" w:id="0">
    <w:p w14:paraId="3C7C7BF6" w14:textId="77777777" w:rsidR="00AD6D36" w:rsidRDefault="00AD6D36" w:rsidP="004B56A8">
      <w:r>
        <w:continuationSeparator/>
      </w:r>
    </w:p>
  </w:footnote>
  <w:footnote w:type="continuationNotice" w:id="1">
    <w:p w14:paraId="05EE1B89" w14:textId="77777777" w:rsidR="00AD6D36" w:rsidRDefault="00AD6D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A8B" w14:textId="77777777" w:rsidR="00207B38" w:rsidRDefault="00DE7AF4">
    <w:pPr>
      <w:pStyle w:val="Header"/>
    </w:pPr>
    <w:r>
      <w:rPr>
        <w:noProof/>
      </w:rPr>
      <w:drawing>
        <wp:anchor distT="0" distB="0" distL="114300" distR="114300" simplePos="0" relativeHeight="251658244" behindDoc="1" locked="0" layoutInCell="1" allowOverlap="1" wp14:anchorId="4DBD4291" wp14:editId="70AF988D">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F141"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63CADAAB" wp14:editId="11848FE9">
              <wp:simplePos x="0" y="0"/>
              <wp:positionH relativeFrom="column">
                <wp:posOffset>-36195</wp:posOffset>
              </wp:positionH>
              <wp:positionV relativeFrom="paragraph">
                <wp:posOffset>362394</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917CFB5" w14:textId="5D1B77E9" w:rsidR="007B5B71" w:rsidRDefault="007B5B71" w:rsidP="004B56A8">
                          <w:pPr>
                            <w:pStyle w:val="PolicySub-Title"/>
                            <w:rPr>
                              <w:color w:val="5C315E"/>
                              <w:sz w:val="44"/>
                            </w:rPr>
                          </w:pPr>
                          <w:r w:rsidRPr="007B5B71">
                            <w:rPr>
                              <w:color w:val="5C315E"/>
                              <w:sz w:val="44"/>
                            </w:rPr>
                            <w:t>Tobacco,</w:t>
                          </w:r>
                          <w:r w:rsidR="006845BF">
                            <w:rPr>
                              <w:color w:val="5C315E"/>
                              <w:sz w:val="44"/>
                            </w:rPr>
                            <w:t xml:space="preserve"> E</w:t>
                          </w:r>
                          <w:r w:rsidR="00332071">
                            <w:rPr>
                              <w:color w:val="5C315E"/>
                              <w:sz w:val="44"/>
                            </w:rPr>
                            <w:t>-cigarettes,</w:t>
                          </w:r>
                          <w:r w:rsidRPr="007B5B71">
                            <w:rPr>
                              <w:color w:val="5C315E"/>
                              <w:sz w:val="44"/>
                            </w:rPr>
                            <w:t xml:space="preserve"> Alcohol and other Drugs </w:t>
                          </w:r>
                        </w:p>
                        <w:p w14:paraId="7D3BC1C9" w14:textId="5D1F77FC" w:rsidR="00207B38" w:rsidRPr="004B56A8" w:rsidRDefault="00207B38" w:rsidP="004B56A8">
                          <w:pPr>
                            <w:pStyle w:val="PolicySub-Title"/>
                          </w:pPr>
                          <w:r>
                            <w:t xml:space="preserve">qUALITY AREA </w:t>
                          </w:r>
                          <w:r w:rsidR="003E41CC">
                            <w:t>2</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3CADAAB" id="_x0000_t202" coordsize="21600,21600" o:spt="202" path="m,l,21600r21600,l21600,xe">
              <v:stroke joinstyle="miter"/>
              <v:path gradientshapeok="t" o:connecttype="rect"/>
            </v:shapetype>
            <v:shape id="_x0000_s1029" type="#_x0000_t202" style="position:absolute;margin-left:-2.85pt;margin-top:28.5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" stroked="f">
              <v:textbox style="mso-fit-shape-to-text:t">
                <w:txbxContent>
                  <w:p w14:paraId="1917CFB5" w14:textId="5D1B77E9" w:rsidR="007B5B71" w:rsidRDefault="007B5B71" w:rsidP="004B56A8">
                    <w:pPr>
                      <w:pStyle w:val="PolicySub-Title"/>
                      <w:rPr>
                        <w:color w:val="5C315E"/>
                        <w:sz w:val="44"/>
                      </w:rPr>
                    </w:pPr>
                    <w:r w:rsidRPr="007B5B71">
                      <w:rPr>
                        <w:color w:val="5C315E"/>
                        <w:sz w:val="44"/>
                      </w:rPr>
                      <w:t>Tobacco,</w:t>
                    </w:r>
                    <w:r w:rsidR="006845BF">
                      <w:rPr>
                        <w:color w:val="5C315E"/>
                        <w:sz w:val="44"/>
                      </w:rPr>
                      <w:t xml:space="preserve"> E</w:t>
                    </w:r>
                    <w:r w:rsidR="00332071">
                      <w:rPr>
                        <w:color w:val="5C315E"/>
                        <w:sz w:val="44"/>
                      </w:rPr>
                      <w:t>-cigarettes,</w:t>
                    </w:r>
                    <w:r w:rsidRPr="007B5B71">
                      <w:rPr>
                        <w:color w:val="5C315E"/>
                        <w:sz w:val="44"/>
                      </w:rPr>
                      <w:t xml:space="preserve"> Alcohol and other Drugs </w:t>
                    </w:r>
                  </w:p>
                  <w:p w14:paraId="7D3BC1C9" w14:textId="5D1F77FC" w:rsidR="00207B38" w:rsidRPr="004B56A8" w:rsidRDefault="00207B38" w:rsidP="004B56A8">
                    <w:pPr>
                      <w:pStyle w:val="PolicySub-Title"/>
                    </w:pPr>
                    <w:r>
                      <w:t xml:space="preserve">qUALITY AREA </w:t>
                    </w:r>
                    <w:r w:rsidR="003E41CC">
                      <w:t>2</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75861DED" wp14:editId="35370E80">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6"/>
    <w:rsid w:val="00000EE9"/>
    <w:rsid w:val="00002603"/>
    <w:rsid w:val="00002B77"/>
    <w:rsid w:val="00003376"/>
    <w:rsid w:val="00010D33"/>
    <w:rsid w:val="00015197"/>
    <w:rsid w:val="00020ECD"/>
    <w:rsid w:val="00030EEA"/>
    <w:rsid w:val="000313F1"/>
    <w:rsid w:val="00040121"/>
    <w:rsid w:val="0004023A"/>
    <w:rsid w:val="000410A9"/>
    <w:rsid w:val="00043E4F"/>
    <w:rsid w:val="0004528C"/>
    <w:rsid w:val="00054E8D"/>
    <w:rsid w:val="00054F5F"/>
    <w:rsid w:val="000553BF"/>
    <w:rsid w:val="00057955"/>
    <w:rsid w:val="0006781A"/>
    <w:rsid w:val="00070CF1"/>
    <w:rsid w:val="00071436"/>
    <w:rsid w:val="0007427B"/>
    <w:rsid w:val="00074719"/>
    <w:rsid w:val="00080A0F"/>
    <w:rsid w:val="00084221"/>
    <w:rsid w:val="00091460"/>
    <w:rsid w:val="00092C48"/>
    <w:rsid w:val="00097B1D"/>
    <w:rsid w:val="000A6334"/>
    <w:rsid w:val="000A6ECE"/>
    <w:rsid w:val="000A7165"/>
    <w:rsid w:val="000A798C"/>
    <w:rsid w:val="000B034A"/>
    <w:rsid w:val="000B4FE3"/>
    <w:rsid w:val="000C25C3"/>
    <w:rsid w:val="000C2B63"/>
    <w:rsid w:val="000C51AE"/>
    <w:rsid w:val="000C5FAE"/>
    <w:rsid w:val="000C7568"/>
    <w:rsid w:val="000C783F"/>
    <w:rsid w:val="000D3E1D"/>
    <w:rsid w:val="000E093C"/>
    <w:rsid w:val="000F5244"/>
    <w:rsid w:val="000F68D2"/>
    <w:rsid w:val="00103CE8"/>
    <w:rsid w:val="00104DE9"/>
    <w:rsid w:val="00107D74"/>
    <w:rsid w:val="00126D18"/>
    <w:rsid w:val="00126DB7"/>
    <w:rsid w:val="00130FCA"/>
    <w:rsid w:val="0013704A"/>
    <w:rsid w:val="00137EF5"/>
    <w:rsid w:val="001418D3"/>
    <w:rsid w:val="00147D68"/>
    <w:rsid w:val="0015245E"/>
    <w:rsid w:val="00156015"/>
    <w:rsid w:val="00160CEC"/>
    <w:rsid w:val="00163256"/>
    <w:rsid w:val="0016410E"/>
    <w:rsid w:val="0016523E"/>
    <w:rsid w:val="001721F3"/>
    <w:rsid w:val="001729F3"/>
    <w:rsid w:val="0017685F"/>
    <w:rsid w:val="00177F81"/>
    <w:rsid w:val="00181329"/>
    <w:rsid w:val="001824CA"/>
    <w:rsid w:val="00182BA0"/>
    <w:rsid w:val="00187AF9"/>
    <w:rsid w:val="001900BF"/>
    <w:rsid w:val="00194521"/>
    <w:rsid w:val="001A7BF9"/>
    <w:rsid w:val="001B0A45"/>
    <w:rsid w:val="001B7A44"/>
    <w:rsid w:val="001B7E38"/>
    <w:rsid w:val="001C321F"/>
    <w:rsid w:val="001C376C"/>
    <w:rsid w:val="001D1118"/>
    <w:rsid w:val="001D240C"/>
    <w:rsid w:val="001D54F4"/>
    <w:rsid w:val="001E0AA2"/>
    <w:rsid w:val="001E7B3C"/>
    <w:rsid w:val="001F3EE9"/>
    <w:rsid w:val="001F58C3"/>
    <w:rsid w:val="001F7CD6"/>
    <w:rsid w:val="00207B38"/>
    <w:rsid w:val="0021358B"/>
    <w:rsid w:val="00221FEA"/>
    <w:rsid w:val="00226796"/>
    <w:rsid w:val="00231A33"/>
    <w:rsid w:val="00236D18"/>
    <w:rsid w:val="00245856"/>
    <w:rsid w:val="0025299E"/>
    <w:rsid w:val="00254C66"/>
    <w:rsid w:val="002552E2"/>
    <w:rsid w:val="002567A8"/>
    <w:rsid w:val="00260CD7"/>
    <w:rsid w:val="00260F0D"/>
    <w:rsid w:val="00261AC3"/>
    <w:rsid w:val="002720D8"/>
    <w:rsid w:val="00276BF1"/>
    <w:rsid w:val="0028724C"/>
    <w:rsid w:val="00295F5E"/>
    <w:rsid w:val="00296689"/>
    <w:rsid w:val="002B132E"/>
    <w:rsid w:val="002B1C7D"/>
    <w:rsid w:val="002B33CE"/>
    <w:rsid w:val="002C45BF"/>
    <w:rsid w:val="002E0291"/>
    <w:rsid w:val="002E44EA"/>
    <w:rsid w:val="002E4FAC"/>
    <w:rsid w:val="002F1335"/>
    <w:rsid w:val="003046A7"/>
    <w:rsid w:val="0030523D"/>
    <w:rsid w:val="003075A2"/>
    <w:rsid w:val="00316E92"/>
    <w:rsid w:val="00321DB7"/>
    <w:rsid w:val="0032218E"/>
    <w:rsid w:val="00325AA2"/>
    <w:rsid w:val="00325B67"/>
    <w:rsid w:val="00332071"/>
    <w:rsid w:val="003404C5"/>
    <w:rsid w:val="00341A0B"/>
    <w:rsid w:val="003426BA"/>
    <w:rsid w:val="0036288E"/>
    <w:rsid w:val="00362FD7"/>
    <w:rsid w:val="003652FC"/>
    <w:rsid w:val="00365485"/>
    <w:rsid w:val="00381FBD"/>
    <w:rsid w:val="00382B21"/>
    <w:rsid w:val="003833EA"/>
    <w:rsid w:val="003848D7"/>
    <w:rsid w:val="00391C34"/>
    <w:rsid w:val="00395F1B"/>
    <w:rsid w:val="003A0A42"/>
    <w:rsid w:val="003A36B8"/>
    <w:rsid w:val="003A43F9"/>
    <w:rsid w:val="003C4BF0"/>
    <w:rsid w:val="003C7ACB"/>
    <w:rsid w:val="003D0936"/>
    <w:rsid w:val="003D0D41"/>
    <w:rsid w:val="003D5467"/>
    <w:rsid w:val="003E41CC"/>
    <w:rsid w:val="003E57FD"/>
    <w:rsid w:val="003F2A26"/>
    <w:rsid w:val="003F552B"/>
    <w:rsid w:val="003F7053"/>
    <w:rsid w:val="003F77F3"/>
    <w:rsid w:val="004032A9"/>
    <w:rsid w:val="0040683E"/>
    <w:rsid w:val="004103D4"/>
    <w:rsid w:val="0041381F"/>
    <w:rsid w:val="00416A8B"/>
    <w:rsid w:val="00423BE9"/>
    <w:rsid w:val="00424213"/>
    <w:rsid w:val="00430E2F"/>
    <w:rsid w:val="00434C35"/>
    <w:rsid w:val="00446781"/>
    <w:rsid w:val="00452C2D"/>
    <w:rsid w:val="00461A9F"/>
    <w:rsid w:val="0046708D"/>
    <w:rsid w:val="00467B00"/>
    <w:rsid w:val="00482FAA"/>
    <w:rsid w:val="004836AA"/>
    <w:rsid w:val="004930E2"/>
    <w:rsid w:val="00493D04"/>
    <w:rsid w:val="004A672E"/>
    <w:rsid w:val="004A7F24"/>
    <w:rsid w:val="004B06F2"/>
    <w:rsid w:val="004B56A8"/>
    <w:rsid w:val="004B7E21"/>
    <w:rsid w:val="004D16C4"/>
    <w:rsid w:val="004E21F5"/>
    <w:rsid w:val="004E29D0"/>
    <w:rsid w:val="004E47CD"/>
    <w:rsid w:val="004E6BFE"/>
    <w:rsid w:val="004F7612"/>
    <w:rsid w:val="005015EA"/>
    <w:rsid w:val="00502982"/>
    <w:rsid w:val="00506BEB"/>
    <w:rsid w:val="00510143"/>
    <w:rsid w:val="005108CE"/>
    <w:rsid w:val="00514858"/>
    <w:rsid w:val="005251EE"/>
    <w:rsid w:val="005322C6"/>
    <w:rsid w:val="00535E86"/>
    <w:rsid w:val="005376E1"/>
    <w:rsid w:val="00541320"/>
    <w:rsid w:val="00553919"/>
    <w:rsid w:val="00556BDA"/>
    <w:rsid w:val="00560D1D"/>
    <w:rsid w:val="00561E5E"/>
    <w:rsid w:val="00573E4F"/>
    <w:rsid w:val="00582ECA"/>
    <w:rsid w:val="00591E2E"/>
    <w:rsid w:val="00593698"/>
    <w:rsid w:val="00593C43"/>
    <w:rsid w:val="005A5317"/>
    <w:rsid w:val="005A5A1B"/>
    <w:rsid w:val="005C78F2"/>
    <w:rsid w:val="005C7C45"/>
    <w:rsid w:val="005D24AB"/>
    <w:rsid w:val="005D3FF5"/>
    <w:rsid w:val="005E0379"/>
    <w:rsid w:val="005E162B"/>
    <w:rsid w:val="005E33E3"/>
    <w:rsid w:val="005E7AA8"/>
    <w:rsid w:val="005F33BA"/>
    <w:rsid w:val="00604388"/>
    <w:rsid w:val="00607871"/>
    <w:rsid w:val="00610552"/>
    <w:rsid w:val="00615612"/>
    <w:rsid w:val="00615B0E"/>
    <w:rsid w:val="00616586"/>
    <w:rsid w:val="00620448"/>
    <w:rsid w:val="00623490"/>
    <w:rsid w:val="0062409A"/>
    <w:rsid w:val="0062653A"/>
    <w:rsid w:val="00636958"/>
    <w:rsid w:val="006417C1"/>
    <w:rsid w:val="00642C4D"/>
    <w:rsid w:val="00654096"/>
    <w:rsid w:val="006540D2"/>
    <w:rsid w:val="00657861"/>
    <w:rsid w:val="0066153E"/>
    <w:rsid w:val="00663795"/>
    <w:rsid w:val="006677F7"/>
    <w:rsid w:val="00667C99"/>
    <w:rsid w:val="006845BF"/>
    <w:rsid w:val="00686724"/>
    <w:rsid w:val="006918E1"/>
    <w:rsid w:val="00692377"/>
    <w:rsid w:val="00692D78"/>
    <w:rsid w:val="006A267D"/>
    <w:rsid w:val="006A335A"/>
    <w:rsid w:val="006A7C0B"/>
    <w:rsid w:val="006B3FB5"/>
    <w:rsid w:val="006B5E78"/>
    <w:rsid w:val="006C2AF0"/>
    <w:rsid w:val="006C7E98"/>
    <w:rsid w:val="006D1FF0"/>
    <w:rsid w:val="006D3BB3"/>
    <w:rsid w:val="006D4923"/>
    <w:rsid w:val="006D5503"/>
    <w:rsid w:val="006E049B"/>
    <w:rsid w:val="006E59AE"/>
    <w:rsid w:val="006F7E88"/>
    <w:rsid w:val="00705D72"/>
    <w:rsid w:val="00710C2B"/>
    <w:rsid w:val="00713656"/>
    <w:rsid w:val="00713FBE"/>
    <w:rsid w:val="00716C94"/>
    <w:rsid w:val="007176B6"/>
    <w:rsid w:val="0072086A"/>
    <w:rsid w:val="00720910"/>
    <w:rsid w:val="0072248C"/>
    <w:rsid w:val="007307A2"/>
    <w:rsid w:val="007343F6"/>
    <w:rsid w:val="00735A61"/>
    <w:rsid w:val="00744BC3"/>
    <w:rsid w:val="00745FE8"/>
    <w:rsid w:val="00747E2E"/>
    <w:rsid w:val="00753B62"/>
    <w:rsid w:val="007545CA"/>
    <w:rsid w:val="0076498B"/>
    <w:rsid w:val="00765382"/>
    <w:rsid w:val="00772F75"/>
    <w:rsid w:val="00773972"/>
    <w:rsid w:val="00786E36"/>
    <w:rsid w:val="0079363B"/>
    <w:rsid w:val="00794663"/>
    <w:rsid w:val="007A1455"/>
    <w:rsid w:val="007A4C16"/>
    <w:rsid w:val="007A553C"/>
    <w:rsid w:val="007B399F"/>
    <w:rsid w:val="007B5978"/>
    <w:rsid w:val="007B5B71"/>
    <w:rsid w:val="007B74F4"/>
    <w:rsid w:val="007C02C2"/>
    <w:rsid w:val="007C306B"/>
    <w:rsid w:val="007C339B"/>
    <w:rsid w:val="007D54F7"/>
    <w:rsid w:val="007D7510"/>
    <w:rsid w:val="007E282A"/>
    <w:rsid w:val="007F250F"/>
    <w:rsid w:val="007F7E81"/>
    <w:rsid w:val="00800AEC"/>
    <w:rsid w:val="00803372"/>
    <w:rsid w:val="00832B1A"/>
    <w:rsid w:val="00835A07"/>
    <w:rsid w:val="00843221"/>
    <w:rsid w:val="00846D6C"/>
    <w:rsid w:val="00857F0A"/>
    <w:rsid w:val="008619AA"/>
    <w:rsid w:val="0086635D"/>
    <w:rsid w:val="00867421"/>
    <w:rsid w:val="008703A7"/>
    <w:rsid w:val="00870600"/>
    <w:rsid w:val="00872164"/>
    <w:rsid w:val="00877CB0"/>
    <w:rsid w:val="008802B2"/>
    <w:rsid w:val="00882A7E"/>
    <w:rsid w:val="00884810"/>
    <w:rsid w:val="00890486"/>
    <w:rsid w:val="00896810"/>
    <w:rsid w:val="008A2BBB"/>
    <w:rsid w:val="008A318F"/>
    <w:rsid w:val="008C3C77"/>
    <w:rsid w:val="008C7779"/>
    <w:rsid w:val="008E7E19"/>
    <w:rsid w:val="008F27D5"/>
    <w:rsid w:val="00900DE5"/>
    <w:rsid w:val="0090241F"/>
    <w:rsid w:val="00907C7D"/>
    <w:rsid w:val="00910916"/>
    <w:rsid w:val="00910D9A"/>
    <w:rsid w:val="0091385B"/>
    <w:rsid w:val="009316EC"/>
    <w:rsid w:val="009416A1"/>
    <w:rsid w:val="009428E9"/>
    <w:rsid w:val="0094322F"/>
    <w:rsid w:val="00943E54"/>
    <w:rsid w:val="00950BF5"/>
    <w:rsid w:val="009521F1"/>
    <w:rsid w:val="00952DC0"/>
    <w:rsid w:val="00952E0C"/>
    <w:rsid w:val="00955650"/>
    <w:rsid w:val="00964118"/>
    <w:rsid w:val="00966DA8"/>
    <w:rsid w:val="009701F5"/>
    <w:rsid w:val="00975C7B"/>
    <w:rsid w:val="009766D8"/>
    <w:rsid w:val="00985EC7"/>
    <w:rsid w:val="009A0752"/>
    <w:rsid w:val="009A0F9C"/>
    <w:rsid w:val="009A5AE1"/>
    <w:rsid w:val="009A6DFE"/>
    <w:rsid w:val="009A72F4"/>
    <w:rsid w:val="009A7F77"/>
    <w:rsid w:val="009B3CF1"/>
    <w:rsid w:val="009C0FB0"/>
    <w:rsid w:val="009C313A"/>
    <w:rsid w:val="009C73DD"/>
    <w:rsid w:val="009C7DF8"/>
    <w:rsid w:val="009D1539"/>
    <w:rsid w:val="009E216E"/>
    <w:rsid w:val="009E61DC"/>
    <w:rsid w:val="009F0E0A"/>
    <w:rsid w:val="009F1762"/>
    <w:rsid w:val="009F38E3"/>
    <w:rsid w:val="00A17E5C"/>
    <w:rsid w:val="00A24295"/>
    <w:rsid w:val="00A301E6"/>
    <w:rsid w:val="00A33712"/>
    <w:rsid w:val="00A35E4C"/>
    <w:rsid w:val="00A42FAE"/>
    <w:rsid w:val="00A52A09"/>
    <w:rsid w:val="00A618A3"/>
    <w:rsid w:val="00A64FAC"/>
    <w:rsid w:val="00A65018"/>
    <w:rsid w:val="00A73182"/>
    <w:rsid w:val="00A76608"/>
    <w:rsid w:val="00A82A5C"/>
    <w:rsid w:val="00A82F47"/>
    <w:rsid w:val="00A85514"/>
    <w:rsid w:val="00A90FFD"/>
    <w:rsid w:val="00A91CF3"/>
    <w:rsid w:val="00A9429A"/>
    <w:rsid w:val="00A95F87"/>
    <w:rsid w:val="00A97913"/>
    <w:rsid w:val="00AA7AAE"/>
    <w:rsid w:val="00AB69C2"/>
    <w:rsid w:val="00AB6F53"/>
    <w:rsid w:val="00AB7AFB"/>
    <w:rsid w:val="00AC37C4"/>
    <w:rsid w:val="00AC402C"/>
    <w:rsid w:val="00AC483E"/>
    <w:rsid w:val="00AC7A98"/>
    <w:rsid w:val="00AD6463"/>
    <w:rsid w:val="00AD6D36"/>
    <w:rsid w:val="00AE0606"/>
    <w:rsid w:val="00AE33F7"/>
    <w:rsid w:val="00AE3C61"/>
    <w:rsid w:val="00AE4164"/>
    <w:rsid w:val="00AE6BD2"/>
    <w:rsid w:val="00B01438"/>
    <w:rsid w:val="00B01F01"/>
    <w:rsid w:val="00B05725"/>
    <w:rsid w:val="00B06FD7"/>
    <w:rsid w:val="00B17351"/>
    <w:rsid w:val="00B259A9"/>
    <w:rsid w:val="00B26C40"/>
    <w:rsid w:val="00B32941"/>
    <w:rsid w:val="00B336BA"/>
    <w:rsid w:val="00B36CBB"/>
    <w:rsid w:val="00B43B15"/>
    <w:rsid w:val="00B44C63"/>
    <w:rsid w:val="00B56F1C"/>
    <w:rsid w:val="00B57BF8"/>
    <w:rsid w:val="00B64039"/>
    <w:rsid w:val="00B64B45"/>
    <w:rsid w:val="00B6661B"/>
    <w:rsid w:val="00B712C5"/>
    <w:rsid w:val="00B73412"/>
    <w:rsid w:val="00B741C8"/>
    <w:rsid w:val="00BA24CD"/>
    <w:rsid w:val="00BA6F06"/>
    <w:rsid w:val="00BB0EAC"/>
    <w:rsid w:val="00BC2920"/>
    <w:rsid w:val="00BC2FE0"/>
    <w:rsid w:val="00BD0E0E"/>
    <w:rsid w:val="00BD29FB"/>
    <w:rsid w:val="00BD2A92"/>
    <w:rsid w:val="00BD53E6"/>
    <w:rsid w:val="00BD5B51"/>
    <w:rsid w:val="00BE6BFA"/>
    <w:rsid w:val="00BF3350"/>
    <w:rsid w:val="00BF4AD9"/>
    <w:rsid w:val="00BF6107"/>
    <w:rsid w:val="00BF7AD3"/>
    <w:rsid w:val="00C07453"/>
    <w:rsid w:val="00C101B2"/>
    <w:rsid w:val="00C163DF"/>
    <w:rsid w:val="00C1689C"/>
    <w:rsid w:val="00C169EC"/>
    <w:rsid w:val="00C21242"/>
    <w:rsid w:val="00C264C5"/>
    <w:rsid w:val="00C268AF"/>
    <w:rsid w:val="00C37F84"/>
    <w:rsid w:val="00C41519"/>
    <w:rsid w:val="00C44DEC"/>
    <w:rsid w:val="00C47F47"/>
    <w:rsid w:val="00C51115"/>
    <w:rsid w:val="00C561DD"/>
    <w:rsid w:val="00C57352"/>
    <w:rsid w:val="00C8182C"/>
    <w:rsid w:val="00C94FB0"/>
    <w:rsid w:val="00CA186C"/>
    <w:rsid w:val="00CA6F76"/>
    <w:rsid w:val="00CC0A2D"/>
    <w:rsid w:val="00CC41D7"/>
    <w:rsid w:val="00CD1496"/>
    <w:rsid w:val="00CD5BD8"/>
    <w:rsid w:val="00CE0192"/>
    <w:rsid w:val="00CE2FB5"/>
    <w:rsid w:val="00CE5400"/>
    <w:rsid w:val="00CE65D9"/>
    <w:rsid w:val="00CF14FE"/>
    <w:rsid w:val="00CF3494"/>
    <w:rsid w:val="00CF75C6"/>
    <w:rsid w:val="00D04B5E"/>
    <w:rsid w:val="00D213D1"/>
    <w:rsid w:val="00D21626"/>
    <w:rsid w:val="00D22CE7"/>
    <w:rsid w:val="00D2401F"/>
    <w:rsid w:val="00D41A93"/>
    <w:rsid w:val="00D46899"/>
    <w:rsid w:val="00D64F0F"/>
    <w:rsid w:val="00D77FB2"/>
    <w:rsid w:val="00D87679"/>
    <w:rsid w:val="00D974D2"/>
    <w:rsid w:val="00DA0837"/>
    <w:rsid w:val="00DA2487"/>
    <w:rsid w:val="00DA50F1"/>
    <w:rsid w:val="00DA6799"/>
    <w:rsid w:val="00DA6F73"/>
    <w:rsid w:val="00DB0948"/>
    <w:rsid w:val="00DB2057"/>
    <w:rsid w:val="00DC76CB"/>
    <w:rsid w:val="00DD074D"/>
    <w:rsid w:val="00DD07E2"/>
    <w:rsid w:val="00DD373E"/>
    <w:rsid w:val="00DD7428"/>
    <w:rsid w:val="00DE736F"/>
    <w:rsid w:val="00DE7AF4"/>
    <w:rsid w:val="00DF66E2"/>
    <w:rsid w:val="00E00092"/>
    <w:rsid w:val="00E0021B"/>
    <w:rsid w:val="00E0756C"/>
    <w:rsid w:val="00E1365F"/>
    <w:rsid w:val="00E208BB"/>
    <w:rsid w:val="00E26B9B"/>
    <w:rsid w:val="00E30736"/>
    <w:rsid w:val="00E34AC6"/>
    <w:rsid w:val="00E3609B"/>
    <w:rsid w:val="00E37682"/>
    <w:rsid w:val="00E430B2"/>
    <w:rsid w:val="00E61E58"/>
    <w:rsid w:val="00E64AF5"/>
    <w:rsid w:val="00E65BA6"/>
    <w:rsid w:val="00E66DB8"/>
    <w:rsid w:val="00E73BBF"/>
    <w:rsid w:val="00E842E4"/>
    <w:rsid w:val="00E870D3"/>
    <w:rsid w:val="00EA06C8"/>
    <w:rsid w:val="00EA30B0"/>
    <w:rsid w:val="00EA3BBC"/>
    <w:rsid w:val="00EA7EC2"/>
    <w:rsid w:val="00EB1619"/>
    <w:rsid w:val="00EB5A54"/>
    <w:rsid w:val="00EB7B3A"/>
    <w:rsid w:val="00EC29F3"/>
    <w:rsid w:val="00EC2EBA"/>
    <w:rsid w:val="00EC68B4"/>
    <w:rsid w:val="00EC761B"/>
    <w:rsid w:val="00ED0D11"/>
    <w:rsid w:val="00ED1631"/>
    <w:rsid w:val="00ED2F8E"/>
    <w:rsid w:val="00EE2460"/>
    <w:rsid w:val="00EE2EB5"/>
    <w:rsid w:val="00EE428A"/>
    <w:rsid w:val="00EE4C87"/>
    <w:rsid w:val="00EF370B"/>
    <w:rsid w:val="00F0377B"/>
    <w:rsid w:val="00F10E36"/>
    <w:rsid w:val="00F217D4"/>
    <w:rsid w:val="00F24F0B"/>
    <w:rsid w:val="00F2586D"/>
    <w:rsid w:val="00F277A2"/>
    <w:rsid w:val="00F33EB8"/>
    <w:rsid w:val="00F359D9"/>
    <w:rsid w:val="00F3750A"/>
    <w:rsid w:val="00F405D8"/>
    <w:rsid w:val="00F517FB"/>
    <w:rsid w:val="00F53D12"/>
    <w:rsid w:val="00F55A25"/>
    <w:rsid w:val="00F55A47"/>
    <w:rsid w:val="00F60731"/>
    <w:rsid w:val="00F72F3F"/>
    <w:rsid w:val="00F751B5"/>
    <w:rsid w:val="00F81DAD"/>
    <w:rsid w:val="00F87B5B"/>
    <w:rsid w:val="00F9108E"/>
    <w:rsid w:val="00FA3AB4"/>
    <w:rsid w:val="00FA4256"/>
    <w:rsid w:val="00FA42E9"/>
    <w:rsid w:val="00FA7295"/>
    <w:rsid w:val="00FB0753"/>
    <w:rsid w:val="00FB1AF6"/>
    <w:rsid w:val="00FC5401"/>
    <w:rsid w:val="00FC639F"/>
    <w:rsid w:val="00FC6DD7"/>
    <w:rsid w:val="00FE32CD"/>
    <w:rsid w:val="00FE6CBC"/>
    <w:rsid w:val="00FF14CB"/>
    <w:rsid w:val="00FF204D"/>
    <w:rsid w:val="051586D5"/>
    <w:rsid w:val="071F2F46"/>
    <w:rsid w:val="0AD1D43F"/>
    <w:rsid w:val="0CDC7417"/>
    <w:rsid w:val="0F497E34"/>
    <w:rsid w:val="16FA436B"/>
    <w:rsid w:val="1A3FEA9B"/>
    <w:rsid w:val="1F8AB366"/>
    <w:rsid w:val="23F36552"/>
    <w:rsid w:val="24CFAC15"/>
    <w:rsid w:val="2C627EB1"/>
    <w:rsid w:val="4ADE864D"/>
    <w:rsid w:val="5AC0B2B7"/>
    <w:rsid w:val="622B2345"/>
    <w:rsid w:val="68CAE993"/>
    <w:rsid w:val="6E1230D3"/>
    <w:rsid w:val="71D47D9D"/>
    <w:rsid w:val="75C2A41D"/>
    <w:rsid w:val="7AD78B7E"/>
    <w:rsid w:val="7F685C2F"/>
    <w:rsid w:val="7F90A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44345"/>
  <w15:chartTrackingRefBased/>
  <w15:docId w15:val="{D0223D73-2355-4D6B-A191-30B80E01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268AF"/>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268AF"/>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B05725"/>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B05725"/>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B05725"/>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BODYTEXTELAA"/>
    <w:link w:val="TickChar"/>
    <w:qFormat/>
    <w:rsid w:val="004930E2"/>
    <w:pPr>
      <w:jc w:val="center"/>
    </w:pPr>
  </w:style>
  <w:style w:type="character" w:customStyle="1" w:styleId="TickChar">
    <w:name w:val="Tick Char"/>
    <w:basedOn w:val="BODYTEXTELAAChar"/>
    <w:link w:val="Tick"/>
    <w:rsid w:val="004930E2"/>
    <w:rPr>
      <w:rFonts w:ascii="TheSansB W3 Light" w:hAnsi="TheSansB W3 Light"/>
      <w:sz w:val="20"/>
      <w:szCs w:val="24"/>
    </w:rPr>
  </w:style>
  <w:style w:type="paragraph" w:styleId="Revision">
    <w:name w:val="Revision"/>
    <w:hidden/>
    <w:uiPriority w:val="99"/>
    <w:semiHidden/>
    <w:rsid w:val="001900BF"/>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2.health.vic.gov.au/" TargetMode="External"/><Relationship Id="rId39" Type="http://schemas.openxmlformats.org/officeDocument/2006/relationships/fontTable" Target="fontTable.xml"/><Relationship Id="rId21" Type="http://schemas.openxmlformats.org/officeDocument/2006/relationships/hyperlink" Target="https://adf.org.au" TargetMode="External"/><Relationship Id="rId34" Type="http://schemas.openxmlformats.org/officeDocument/2006/relationships/image" Target="media/image9.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yperlink" Target="https://raisingchildren.net.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ncervic.org.au" TargetMode="External"/><Relationship Id="rId32" Type="http://schemas.openxmlformats.org/officeDocument/2006/relationships/image" Target="media/image7.png"/><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betterhealth.vic.gov.au/healthyliving/drugs" TargetMode="External"/><Relationship Id="rId28" Type="http://schemas.openxmlformats.org/officeDocument/2006/relationships/hyperlink" Target="https://www.quit.org.a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content.api.worksafe.vic.gov.au/sites/default/files/2018-06/ISBN-Guide-for-developing-workplace-alcohol-drugs-policy-2017-03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df.org.au/" TargetMode="External"/><Relationship Id="rId27" Type="http://schemas.openxmlformats.org/officeDocument/2006/relationships/hyperlink" Target="https://www.health.gov.au/resources/collections/national-drug-strategy" TargetMode="External"/><Relationship Id="rId30" Type="http://schemas.openxmlformats.org/officeDocument/2006/relationships/hyperlink" Target="https://www.tobaccoinaustralia.org.a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education.vic.gov.au/school/teachers/teachingresources/discipline/physed/Pages/drugeducation.aspx" TargetMode="External"/><Relationship Id="rId33" Type="http://schemas.openxmlformats.org/officeDocument/2006/relationships/image" Target="media/image8.png"/><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5321A2533840EF899171D087C5F210"/>
        <w:category>
          <w:name w:val="General"/>
          <w:gallery w:val="placeholder"/>
        </w:category>
        <w:types>
          <w:type w:val="bbPlcHdr"/>
        </w:types>
        <w:behaviors>
          <w:behavior w:val="content"/>
        </w:behaviors>
        <w:guid w:val="{96DDC9B5-BC44-4CC2-8F18-41A2C053240A}"/>
      </w:docPartPr>
      <w:docPartBody>
        <w:p w:rsidR="00773972" w:rsidRDefault="00D04B5E">
          <w:pPr>
            <w:pStyle w:val="645321A2533840EF899171D087C5F210"/>
          </w:pPr>
          <w:r w:rsidRPr="00B134CF">
            <w:rPr>
              <w:rStyle w:val="PlaceholderText"/>
            </w:rPr>
            <w:t>[Company]</w:t>
          </w:r>
        </w:p>
      </w:docPartBody>
    </w:docPart>
    <w:docPart>
      <w:docPartPr>
        <w:name w:val="9A8DDBB534654725A6F5A9571179CDB5"/>
        <w:category>
          <w:name w:val="General"/>
          <w:gallery w:val="placeholder"/>
        </w:category>
        <w:types>
          <w:type w:val="bbPlcHdr"/>
        </w:types>
        <w:behaviors>
          <w:behavior w:val="content"/>
        </w:behaviors>
        <w:guid w:val="{1FE6C3B8-779B-44D5-9F22-4DE006B80969}"/>
      </w:docPartPr>
      <w:docPartBody>
        <w:p w:rsidR="00773972" w:rsidRDefault="00D04B5E">
          <w:pPr>
            <w:pStyle w:val="9A8DDBB534654725A6F5A9571179CDB5"/>
          </w:pPr>
          <w:r w:rsidRPr="00B67D49">
            <w:rPr>
              <w:rStyle w:val="PlaceholderText"/>
            </w:rPr>
            <w:t>[Company]</w:t>
          </w:r>
        </w:p>
      </w:docPartBody>
    </w:docPart>
    <w:docPart>
      <w:docPartPr>
        <w:name w:val="5ECE8440152A4892AA740B85651BA0EC"/>
        <w:category>
          <w:name w:val="General"/>
          <w:gallery w:val="placeholder"/>
        </w:category>
        <w:types>
          <w:type w:val="bbPlcHdr"/>
        </w:types>
        <w:behaviors>
          <w:behavior w:val="content"/>
        </w:behaviors>
        <w:guid w:val="{DA82E6D6-9C8B-41F6-9FF6-FC5B5C337915}"/>
      </w:docPartPr>
      <w:docPartBody>
        <w:p w:rsidR="00773972" w:rsidRDefault="00D04B5E">
          <w:pPr>
            <w:pStyle w:val="5ECE8440152A4892AA740B85651BA0EC"/>
          </w:pPr>
          <w:r w:rsidRPr="00B134CF">
            <w:rPr>
              <w:rStyle w:val="PlaceholderText"/>
            </w:rPr>
            <w:t>[Company]</w:t>
          </w:r>
        </w:p>
      </w:docPartBody>
    </w:docPart>
    <w:docPart>
      <w:docPartPr>
        <w:name w:val="DEB8134FF1C94D8EA0D49FB2FB99A6A7"/>
        <w:category>
          <w:name w:val="General"/>
          <w:gallery w:val="placeholder"/>
        </w:category>
        <w:types>
          <w:type w:val="bbPlcHdr"/>
        </w:types>
        <w:behaviors>
          <w:behavior w:val="content"/>
        </w:behaviors>
        <w:guid w:val="{2FB06465-27F1-40B4-A8F1-503A89304EB4}"/>
      </w:docPartPr>
      <w:docPartBody>
        <w:p w:rsidR="00773972" w:rsidRDefault="00D04B5E">
          <w:r w:rsidRPr="0049054A">
            <w:rPr>
              <w:rStyle w:val="PlaceholderText"/>
            </w:rPr>
            <w:t>[Company]</w:t>
          </w:r>
        </w:p>
      </w:docPartBody>
    </w:docPart>
    <w:docPart>
      <w:docPartPr>
        <w:name w:val="A7F514EBA1364F79BEC5076EE8B087BD"/>
        <w:category>
          <w:name w:val="General"/>
          <w:gallery w:val="placeholder"/>
        </w:category>
        <w:types>
          <w:type w:val="bbPlcHdr"/>
        </w:types>
        <w:behaviors>
          <w:behavior w:val="content"/>
        </w:behaviors>
        <w:guid w:val="{E341DEA2-B274-4CBB-97D4-71E55EF5B861}"/>
      </w:docPartPr>
      <w:docPartBody>
        <w:p w:rsidR="00773972" w:rsidRDefault="00D04B5E">
          <w:r w:rsidRPr="0049054A">
            <w:rPr>
              <w:rStyle w:val="PlaceholderText"/>
            </w:rPr>
            <w:t>[Company]</w:t>
          </w:r>
        </w:p>
      </w:docPartBody>
    </w:docPart>
    <w:docPart>
      <w:docPartPr>
        <w:name w:val="96787875DBD845C285D36F2C6060313C"/>
        <w:category>
          <w:name w:val="General"/>
          <w:gallery w:val="placeholder"/>
        </w:category>
        <w:types>
          <w:type w:val="bbPlcHdr"/>
        </w:types>
        <w:behaviors>
          <w:behavior w:val="content"/>
        </w:behaviors>
        <w:guid w:val="{5A1F691C-B840-47A7-94A4-DCE05ADEF4A2}"/>
      </w:docPartPr>
      <w:docPartBody>
        <w:p w:rsidR="00773972" w:rsidRDefault="00D04B5E">
          <w:r w:rsidRPr="0049054A">
            <w:rPr>
              <w:rStyle w:val="PlaceholderText"/>
            </w:rPr>
            <w:t>[Company]</w:t>
          </w:r>
        </w:p>
      </w:docPartBody>
    </w:docPart>
    <w:docPart>
      <w:docPartPr>
        <w:name w:val="8DF24B54D3B24EF5BE712FEF774AD17D"/>
        <w:category>
          <w:name w:val="General"/>
          <w:gallery w:val="placeholder"/>
        </w:category>
        <w:types>
          <w:type w:val="bbPlcHdr"/>
        </w:types>
        <w:behaviors>
          <w:behavior w:val="content"/>
        </w:behaviors>
        <w:guid w:val="{FD27307A-FFF9-47C6-BE6C-D54C4251ED5C}"/>
      </w:docPartPr>
      <w:docPartBody>
        <w:p w:rsidR="00773972" w:rsidRDefault="00D04B5E">
          <w:r w:rsidRPr="0049054A">
            <w:rPr>
              <w:rStyle w:val="PlaceholderText"/>
            </w:rPr>
            <w:t>[Company]</w:t>
          </w:r>
        </w:p>
      </w:docPartBody>
    </w:docPart>
    <w:docPart>
      <w:docPartPr>
        <w:name w:val="87048342D21C4E8D8802BDEA0BCA87EE"/>
        <w:category>
          <w:name w:val="General"/>
          <w:gallery w:val="placeholder"/>
        </w:category>
        <w:types>
          <w:type w:val="bbPlcHdr"/>
        </w:types>
        <w:behaviors>
          <w:behavior w:val="content"/>
        </w:behaviors>
        <w:guid w:val="{9BEB3F6D-009D-49C8-BE39-D008A7156FEC}"/>
      </w:docPartPr>
      <w:docPartBody>
        <w:p w:rsidR="00773972" w:rsidRDefault="00D04B5E">
          <w:r w:rsidRPr="0049054A">
            <w:rPr>
              <w:rStyle w:val="PlaceholderText"/>
            </w:rPr>
            <w:t>[Company]</w:t>
          </w:r>
        </w:p>
      </w:docPartBody>
    </w:docPart>
    <w:docPart>
      <w:docPartPr>
        <w:name w:val="C82AFA090A8F407EAED2BCBF6E31FD11"/>
        <w:category>
          <w:name w:val="General"/>
          <w:gallery w:val="placeholder"/>
        </w:category>
        <w:types>
          <w:type w:val="bbPlcHdr"/>
        </w:types>
        <w:behaviors>
          <w:behavior w:val="content"/>
        </w:behaviors>
        <w:guid w:val="{989F3662-6685-40C7-A59C-EBC0B1FBEEDA}"/>
      </w:docPartPr>
      <w:docPartBody>
        <w:p w:rsidR="00773972" w:rsidRDefault="00D04B5E">
          <w:r w:rsidRPr="0049054A">
            <w:rPr>
              <w:rStyle w:val="PlaceholderText"/>
            </w:rPr>
            <w:t>[Company]</w:t>
          </w:r>
        </w:p>
      </w:docPartBody>
    </w:docPart>
    <w:docPart>
      <w:docPartPr>
        <w:name w:val="4B2D74319BA64EE9B4F71352C2C85AA0"/>
        <w:category>
          <w:name w:val="General"/>
          <w:gallery w:val="placeholder"/>
        </w:category>
        <w:types>
          <w:type w:val="bbPlcHdr"/>
        </w:types>
        <w:behaviors>
          <w:behavior w:val="content"/>
        </w:behaviors>
        <w:guid w:val="{4411D21A-A09B-40EB-919B-A4BCFE42AD6C}"/>
      </w:docPartPr>
      <w:docPartBody>
        <w:p w:rsidR="00F42B2B" w:rsidRDefault="00773972" w:rsidP="00773972">
          <w:pPr>
            <w:pStyle w:val="4B2D74319BA64EE9B4F71352C2C85AA0"/>
          </w:pPr>
          <w:r w:rsidRPr="0049054A">
            <w:rPr>
              <w:rStyle w:val="PlaceholderText"/>
            </w:rPr>
            <w:t>[Company]</w:t>
          </w:r>
        </w:p>
      </w:docPartBody>
    </w:docPart>
    <w:docPart>
      <w:docPartPr>
        <w:name w:val="82F8F7B070074B1D953CEF1F34516C8E"/>
        <w:category>
          <w:name w:val="General"/>
          <w:gallery w:val="placeholder"/>
        </w:category>
        <w:types>
          <w:type w:val="bbPlcHdr"/>
        </w:types>
        <w:behaviors>
          <w:behavior w:val="content"/>
        </w:behaviors>
        <w:guid w:val="{55B3D986-E80F-4C55-B77F-617F0628BC16}"/>
      </w:docPartPr>
      <w:docPartBody>
        <w:p w:rsidR="00F42B2B" w:rsidRDefault="00773972" w:rsidP="00773972">
          <w:pPr>
            <w:pStyle w:val="82F8F7B070074B1D953CEF1F34516C8E"/>
          </w:pPr>
          <w:r w:rsidRPr="0049054A">
            <w:rPr>
              <w:rStyle w:val="PlaceholderText"/>
            </w:rPr>
            <w:t>[Company]</w:t>
          </w:r>
        </w:p>
      </w:docPartBody>
    </w:docPart>
    <w:docPart>
      <w:docPartPr>
        <w:name w:val="B17E221ADAC949A38806A4E79BF6792C"/>
        <w:category>
          <w:name w:val="General"/>
          <w:gallery w:val="placeholder"/>
        </w:category>
        <w:types>
          <w:type w:val="bbPlcHdr"/>
        </w:types>
        <w:behaviors>
          <w:behavior w:val="content"/>
        </w:behaviors>
        <w:guid w:val="{8033E473-5D19-4F51-90EA-640D2379E23A}"/>
      </w:docPartPr>
      <w:docPartBody>
        <w:p w:rsidR="00F42B2B" w:rsidRDefault="00773972" w:rsidP="00773972">
          <w:pPr>
            <w:pStyle w:val="B17E221ADAC949A38806A4E79BF6792C"/>
          </w:pPr>
          <w:r w:rsidRPr="0049054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5E"/>
    <w:rsid w:val="00757B44"/>
    <w:rsid w:val="00773972"/>
    <w:rsid w:val="007A6304"/>
    <w:rsid w:val="00B43794"/>
    <w:rsid w:val="00C80E8E"/>
    <w:rsid w:val="00D04B5E"/>
    <w:rsid w:val="00F42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304"/>
    <w:rPr>
      <w:color w:val="808080"/>
    </w:rPr>
  </w:style>
  <w:style w:type="paragraph" w:customStyle="1" w:styleId="4B2D74319BA64EE9B4F71352C2C85AA0">
    <w:name w:val="4B2D74319BA64EE9B4F71352C2C85AA0"/>
    <w:rsid w:val="00773972"/>
  </w:style>
  <w:style w:type="paragraph" w:customStyle="1" w:styleId="645321A2533840EF899171D087C5F210">
    <w:name w:val="645321A2533840EF899171D087C5F210"/>
  </w:style>
  <w:style w:type="paragraph" w:customStyle="1" w:styleId="9A8DDBB534654725A6F5A9571179CDB5">
    <w:name w:val="9A8DDBB534654725A6F5A9571179CDB5"/>
  </w:style>
  <w:style w:type="paragraph" w:customStyle="1" w:styleId="5ECE8440152A4892AA740B85651BA0EC">
    <w:name w:val="5ECE8440152A4892AA740B85651BA0EC"/>
  </w:style>
  <w:style w:type="paragraph" w:customStyle="1" w:styleId="82F8F7B070074B1D953CEF1F34516C8E">
    <w:name w:val="82F8F7B070074B1D953CEF1F34516C8E"/>
    <w:rsid w:val="00773972"/>
  </w:style>
  <w:style w:type="paragraph" w:customStyle="1" w:styleId="B17E221ADAC949A38806A4E79BF6792C">
    <w:name w:val="B17E221ADAC949A38806A4E79BF6792C"/>
    <w:rsid w:val="00773972"/>
  </w:style>
  <w:style w:type="paragraph" w:customStyle="1" w:styleId="4A9B1E3010434ABF801A1D009278E40A">
    <w:name w:val="4A9B1E3010434ABF801A1D009278E40A"/>
    <w:rsid w:val="007A6304"/>
  </w:style>
  <w:style w:type="paragraph" w:customStyle="1" w:styleId="5859D0C70D174ECFB02160887638E2F2">
    <w:name w:val="5859D0C70D174ECFB02160887638E2F2"/>
    <w:rsid w:val="007A6304"/>
  </w:style>
  <w:style w:type="paragraph" w:customStyle="1" w:styleId="60945A7C6D324757ADE2E2A66B975440">
    <w:name w:val="60945A7C6D324757ADE2E2A66B975440"/>
    <w:rsid w:val="007A6304"/>
  </w:style>
  <w:style w:type="paragraph" w:customStyle="1" w:styleId="8E44781346534CE4AA6FB2853804D5C8">
    <w:name w:val="8E44781346534CE4AA6FB2853804D5C8"/>
    <w:rsid w:val="007A6304"/>
  </w:style>
  <w:style w:type="paragraph" w:customStyle="1" w:styleId="8D449EDE28DB4D0BB04A45E1C2427856">
    <w:name w:val="8D449EDE28DB4D0BB04A45E1C2427856"/>
    <w:rsid w:val="007A6304"/>
  </w:style>
  <w:style w:type="paragraph" w:customStyle="1" w:styleId="909BA23D840D489AA4A5C46AD0F48407">
    <w:name w:val="909BA23D840D489AA4A5C46AD0F48407"/>
    <w:rsid w:val="007A6304"/>
  </w:style>
  <w:style w:type="paragraph" w:customStyle="1" w:styleId="E6A9A44F37E3403EAAEA63A1B0EE0528">
    <w:name w:val="E6A9A44F37E3403EAAEA63A1B0EE0528"/>
    <w:rsid w:val="007A6304"/>
  </w:style>
  <w:style w:type="paragraph" w:customStyle="1" w:styleId="11C98AEEF1194A528D3BC5269A121877">
    <w:name w:val="11C98AEEF1194A528D3BC5269A121877"/>
    <w:rsid w:val="007A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C41F-48B4-4C84-95D5-49AEAF9C5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698B4-4CB3-4E76-830F-7966D6E29FE2}">
  <ds:schemaRefs>
    <ds:schemaRef ds:uri="http://schemas.microsoft.com/sharepoint/v3/contenttype/forms"/>
  </ds:schemaRefs>
</ds:datastoreItem>
</file>

<file path=customXml/itemProps3.xml><?xml version="1.0" encoding="utf-8"?>
<ds:datastoreItem xmlns:ds="http://schemas.openxmlformats.org/officeDocument/2006/customXml" ds:itemID="{ACF5208B-B623-4BC6-9011-98B244F42457}">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07EA9B5D-BCA6-45C9-8BAB-C0037166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0</TotalTime>
  <Pages>6</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Tobacco, E-Cigarettes, Alcohol and other Drugs</vt:lpstr>
    </vt:vector>
  </TitlesOfParts>
  <Company>Gowrie St Preschool</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E-Cigarettes, Alcohol and other Drugs</dc:title>
  <dc:subject/>
  <dc:creator>ELAA</dc:creator>
  <cp:keywords/>
  <dc:description/>
  <cp:lastModifiedBy>Brodie, Melinda </cp:lastModifiedBy>
  <cp:revision>2</cp:revision>
  <dcterms:created xsi:type="dcterms:W3CDTF">2023-08-30T22:53:00Z</dcterms:created>
  <dcterms:modified xsi:type="dcterms:W3CDTF">2023-08-30T22:53:00Z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