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3606" w14:textId="7CBD5A2B" w:rsidR="002A755D" w:rsidRDefault="002A755D" w:rsidP="00C813B8">
      <w:pPr>
        <w:pStyle w:val="TopDiscliamer"/>
        <w:ind w:left="0"/>
        <w:jc w:val="both"/>
      </w:pPr>
    </w:p>
    <w:p w14:paraId="6CA582B4" w14:textId="181CB61B" w:rsidR="004E6BFE" w:rsidRDefault="002A755D">
      <w:pPr>
        <w:pStyle w:val="TopDiscliamer"/>
      </w:pPr>
      <w:r>
        <w:rPr>
          <w:b w:val="0"/>
          <w:noProof/>
        </w:rPr>
        <w:drawing>
          <wp:anchor distT="0" distB="0" distL="114300" distR="114300" simplePos="0" relativeHeight="251713536" behindDoc="0" locked="0" layoutInCell="1" allowOverlap="1" wp14:anchorId="2176C905" wp14:editId="6454183C">
            <wp:simplePos x="0" y="0"/>
            <wp:positionH relativeFrom="column">
              <wp:posOffset>-1298</wp:posOffset>
            </wp:positionH>
            <wp:positionV relativeFrom="paragraph">
              <wp:posOffset>26111</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79744" behindDoc="1" locked="1" layoutInCell="1" allowOverlap="1" wp14:anchorId="329A5131" wp14:editId="1B198795">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77777777" w:rsidR="004E6BFE" w:rsidRDefault="004E6BFE" w:rsidP="00794663">
      <w:pPr>
        <w:pStyle w:val="PURPOSE"/>
      </w:pPr>
      <w:r w:rsidRPr="002B33CE">
        <w:t>Purpose</w:t>
      </w:r>
      <w:bookmarkStart w:id="0" w:name="_GoBack"/>
      <w:bookmarkEnd w:id="0"/>
    </w:p>
    <w:p w14:paraId="35997F87" w14:textId="1A5B62CE" w:rsidR="004E6BFE" w:rsidRDefault="00C813B8" w:rsidP="006F34D7">
      <w:pPr>
        <w:pStyle w:val="BODYTEXTELAA"/>
      </w:pPr>
      <w:r>
        <w:rPr>
          <w:noProof/>
        </w:rPr>
        <mc:AlternateContent>
          <mc:Choice Requires="wps">
            <w:drawing>
              <wp:anchor distT="45720" distB="45720" distL="114300" distR="114300" simplePos="0" relativeHeight="251715584" behindDoc="0" locked="0" layoutInCell="1" allowOverlap="1" wp14:anchorId="4071B869" wp14:editId="7596D04B">
                <wp:simplePos x="0" y="0"/>
                <wp:positionH relativeFrom="column">
                  <wp:posOffset>733425</wp:posOffset>
                </wp:positionH>
                <wp:positionV relativeFrom="paragraph">
                  <wp:posOffset>373168</wp:posOffset>
                </wp:positionV>
                <wp:extent cx="5240655" cy="524510"/>
                <wp:effectExtent l="0" t="0" r="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24510"/>
                        </a:xfrm>
                        <a:prstGeom prst="rect">
                          <a:avLst/>
                        </a:prstGeom>
                        <a:solidFill>
                          <a:srgbClr val="FFFFFF"/>
                        </a:solidFill>
                        <a:ln w="9525">
                          <a:noFill/>
                          <a:miter lim="800000"/>
                          <a:headEnd/>
                          <a:tailEnd/>
                        </a:ln>
                      </wps:spPr>
                      <wps:txbx>
                        <w:txbxContent>
                          <w:p w14:paraId="22D701F1" w14:textId="4B1FFC43" w:rsidR="00BE7EBB" w:rsidRDefault="00BE7EBB">
                            <w:r w:rsidRPr="006F6024">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1B869" id="_x0000_t202" coordsize="21600,21600" o:spt="202" path="m,l,21600r21600,l21600,xe">
                <v:stroke joinstyle="miter"/>
                <v:path gradientshapeok="t" o:connecttype="rect"/>
              </v:shapetype>
              <v:shape id="Text Box 2" o:spid="_x0000_s1026" type="#_x0000_t202" style="position:absolute;left:0;text-align:left;margin-left:57.75pt;margin-top:29.4pt;width:412.65pt;height:41.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" stroked="f">
                <v:textbox>
                  <w:txbxContent>
                    <w:p w14:paraId="22D701F1" w14:textId="4B1FFC43" w:rsidR="00BE7EBB" w:rsidRDefault="00BE7EBB">
                      <w:r w:rsidRPr="006F6024">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6F34D7"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6F34D7"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6F34D7" w:rsidRPr="006F34D7">
        <w:t>:</w:t>
      </w:r>
    </w:p>
    <w:p w14:paraId="428089C9" w14:textId="360C8BC9" w:rsidR="006F34D7" w:rsidRDefault="006F34D7" w:rsidP="006F34D7">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including maintaining secure storage of information</w:t>
      </w:r>
    </w:p>
    <w:p w14:paraId="5832AECC" w14:textId="530B73AF" w:rsidR="006F34D7" w:rsidRDefault="006F34D7" w:rsidP="006F34D7">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6F34D7">
      <w:pPr>
        <w:pStyle w:val="BodyTextBullet1"/>
      </w:pPr>
      <w:r>
        <w:t>are aware that only those persons authorised by the approved provider are permitted to access ICT at the service</w:t>
      </w:r>
    </w:p>
    <w:p w14:paraId="675AB260" w14:textId="47206850" w:rsidR="006F34D7" w:rsidRDefault="006F34D7" w:rsidP="006F34D7">
      <w:pPr>
        <w:pStyle w:val="BodyTextBullet1"/>
      </w:pPr>
      <w:r>
        <w:t>understand what constitutes illegal and inappropriate use of ICT facilities and avoid such activities.</w:t>
      </w:r>
    </w:p>
    <w:p w14:paraId="5CBE26A6" w14:textId="74A2505D" w:rsidR="003D5467" w:rsidRDefault="00030A7F" w:rsidP="006955DD">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05DD888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194E161" wp14:editId="1796F77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B2A8361">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6C9BA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1FD8DBF2" w:rsidR="00A95F87" w:rsidRDefault="00586779" w:rsidP="00502982">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6F34D7">
        <w:t xml:space="preserve"> is committed to</w:t>
      </w:r>
      <w:r w:rsidR="00A95F87">
        <w:t>:</w:t>
      </w:r>
    </w:p>
    <w:p w14:paraId="23D99146" w14:textId="77777777" w:rsidR="006F34D7" w:rsidRDefault="006F34D7" w:rsidP="006F34D7">
      <w:pPr>
        <w:pStyle w:val="BodyTextBullet1"/>
      </w:pPr>
      <w:r>
        <w:t>professional, ethical and responsible use of ICT at the service</w:t>
      </w:r>
    </w:p>
    <w:p w14:paraId="6CA6FFD8" w14:textId="458A396D" w:rsidR="006F34D7" w:rsidRDefault="006F34D7" w:rsidP="006F34D7">
      <w:pPr>
        <w:pStyle w:val="BodyTextBullet1"/>
      </w:pPr>
      <w:r>
        <w:t>providing a safe workplace for management, educators, staff and others using the service’s ICT facilities</w:t>
      </w:r>
      <w:r w:rsidR="000146C2">
        <w:t xml:space="preserve"> and information sharing platforms </w:t>
      </w:r>
    </w:p>
    <w:p w14:paraId="5DB2045E" w14:textId="77777777" w:rsidR="006F34D7" w:rsidRDefault="006F34D7" w:rsidP="006F34D7">
      <w:pPr>
        <w:pStyle w:val="BodyTextBullet1"/>
      </w:pPr>
      <w:r>
        <w:t>safeguarding the privacy and confidentiality of information received, transmitted or stored electronically</w:t>
      </w:r>
    </w:p>
    <w:p w14:paraId="115E7094" w14:textId="77777777" w:rsidR="006F34D7" w:rsidRDefault="006F34D7" w:rsidP="006F34D7">
      <w:pPr>
        <w:pStyle w:val="BodyTextBullet1"/>
      </w:pPr>
      <w:r>
        <w:t>ensuring that the use of the service’s ICT facilities complies with all service policies and relevant government legislation</w:t>
      </w:r>
    </w:p>
    <w:p w14:paraId="3C3B8CD3" w14:textId="6EE190FB" w:rsidR="00A95F87" w:rsidRDefault="006F34D7" w:rsidP="00EB070A">
      <w:pPr>
        <w:pStyle w:val="BodyTextBullet1"/>
      </w:pPr>
      <w:r>
        <w:t>providing management, educators and staff with online information, resources and communication tools to support the effective operation of the service.</w:t>
      </w:r>
    </w:p>
    <w:p w14:paraId="539659A9" w14:textId="77777777" w:rsidR="00A95F87" w:rsidRDefault="00A95F87" w:rsidP="007343F6">
      <w:pPr>
        <w:pStyle w:val="Heading2"/>
      </w:pPr>
      <w:r>
        <w:t>Scope</w:t>
      </w:r>
    </w:p>
    <w:p w14:paraId="5FAFED4A" w14:textId="03F7ECC1" w:rsidR="00BA5A71" w:rsidRDefault="009D1539" w:rsidP="004930DD">
      <w:pPr>
        <w:pStyle w:val="BODYTEXTELAA"/>
        <w:rPr>
          <w:shd w:val="clear" w:color="auto" w:fill="FFFFFF"/>
        </w:rPr>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p>
    <w:p w14:paraId="734353C0" w14:textId="77777777" w:rsidR="00036783" w:rsidRDefault="00036783" w:rsidP="00036783">
      <w:pPr>
        <w:pStyle w:val="BODYTEXTELAA"/>
      </w:pPr>
      <w:r>
        <w:t>This policy applies to all aspects of the use of ICT including:</w:t>
      </w:r>
    </w:p>
    <w:p w14:paraId="489F015F" w14:textId="7452F5AB" w:rsidR="00E60B52" w:rsidRDefault="00E60B52" w:rsidP="00036783">
      <w:pPr>
        <w:pStyle w:val="BodyTextBullet1"/>
      </w:pPr>
      <w:r>
        <w:t>desktop top computers, laptops/notebooks, tablets, iPads, smartphone</w:t>
      </w:r>
      <w:r w:rsidR="008E1FAD">
        <w:t>s</w:t>
      </w:r>
    </w:p>
    <w:p w14:paraId="3543F63C" w14:textId="53824BB3" w:rsidR="00CE54CC" w:rsidRDefault="00CE54CC" w:rsidP="00036783">
      <w:pPr>
        <w:pStyle w:val="BodyTextBullet1"/>
      </w:pPr>
      <w:r>
        <w:t>copying, saving or distributing files</w:t>
      </w:r>
    </w:p>
    <w:p w14:paraId="0B4A34BE" w14:textId="77777777" w:rsidR="00CE54CC" w:rsidRDefault="00CE54CC" w:rsidP="00036783">
      <w:pPr>
        <w:pStyle w:val="BodyTextBullet1"/>
      </w:pPr>
      <w:r>
        <w:t>electronic bulletins/notice boards</w:t>
      </w:r>
    </w:p>
    <w:p w14:paraId="38D60170" w14:textId="77777777" w:rsidR="00CE54CC" w:rsidRDefault="00CE54CC" w:rsidP="00036783">
      <w:pPr>
        <w:pStyle w:val="BodyTextBullet1"/>
      </w:pPr>
      <w:r>
        <w:t>electronic discussion/news groups</w:t>
      </w:r>
    </w:p>
    <w:p w14:paraId="05020A2C" w14:textId="77777777" w:rsidR="00CE54CC" w:rsidRDefault="00CE54CC" w:rsidP="00036783">
      <w:pPr>
        <w:pStyle w:val="BodyTextBullet1"/>
      </w:pPr>
      <w:r>
        <w:t>electronic mail (email)</w:t>
      </w:r>
    </w:p>
    <w:p w14:paraId="3A4CDD5A" w14:textId="77777777" w:rsidR="00CE54CC" w:rsidRDefault="00CE54CC" w:rsidP="00036783">
      <w:pPr>
        <w:pStyle w:val="BodyTextBullet1"/>
      </w:pPr>
      <w:r>
        <w:lastRenderedPageBreak/>
        <w:t>file sharing</w:t>
      </w:r>
    </w:p>
    <w:p w14:paraId="31D49558" w14:textId="77777777" w:rsidR="00CE54CC" w:rsidRDefault="00CE54CC" w:rsidP="00036783">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77777777" w:rsidR="00CE54CC" w:rsidRDefault="00CE54CC" w:rsidP="00036783">
      <w:pPr>
        <w:pStyle w:val="BodyTextBullet1"/>
      </w:pPr>
      <w:r>
        <w:t>file transfer</w:t>
      </w:r>
    </w:p>
    <w:p w14:paraId="0E5CB350" w14:textId="77777777" w:rsidR="00CE54CC" w:rsidRDefault="00CE54CC" w:rsidP="00036783">
      <w:pPr>
        <w:pStyle w:val="BodyTextBullet1"/>
      </w:pPr>
      <w:r>
        <w:t>instant messaging</w:t>
      </w:r>
    </w:p>
    <w:p w14:paraId="1557C5B4" w14:textId="77777777" w:rsidR="00CE54CC" w:rsidRDefault="00CE54CC" w:rsidP="00036783">
      <w:pPr>
        <w:pStyle w:val="BodyTextBullet1"/>
      </w:pPr>
      <w:r>
        <w:t>internet usage</w:t>
      </w:r>
    </w:p>
    <w:p w14:paraId="6348425C" w14:textId="77777777" w:rsidR="00CE54CC" w:rsidRDefault="00CE54CC" w:rsidP="00036783">
      <w:pPr>
        <w:pStyle w:val="BodyTextBullet1"/>
      </w:pPr>
      <w:r>
        <w:t>online discussion groups and chat facilities</w:t>
      </w:r>
    </w:p>
    <w:p w14:paraId="6626B78F" w14:textId="77777777" w:rsidR="00CE54CC" w:rsidRDefault="00CE54CC" w:rsidP="00036783">
      <w:pPr>
        <w:pStyle w:val="BodyTextBullet1"/>
      </w:pPr>
      <w:r>
        <w:t>portable communication devices including mobile and cordless phones.</w:t>
      </w:r>
    </w:p>
    <w:p w14:paraId="765CD79E" w14:textId="77777777" w:rsidR="00CE54CC" w:rsidRDefault="00CE54CC" w:rsidP="00036783">
      <w:pPr>
        <w:pStyle w:val="BodyTextBullet1"/>
      </w:pPr>
      <w:r>
        <w:t>printing material</w:t>
      </w:r>
    </w:p>
    <w:p w14:paraId="62C8AD1A" w14:textId="30D3E940" w:rsidR="00CE54CC" w:rsidRPr="004930DD" w:rsidRDefault="00CE54CC" w:rsidP="00036783">
      <w:pPr>
        <w:pStyle w:val="BodyTextBullet1"/>
        <w:rPr>
          <w:i/>
        </w:rPr>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6783">
      <w:pPr>
        <w:pStyle w:val="BodyTextBullet1"/>
      </w:pPr>
      <w:r>
        <w:t>streaming media</w:t>
      </w:r>
    </w:p>
    <w:p w14:paraId="3787F1EA" w14:textId="77777777" w:rsidR="00CE54CC" w:rsidRDefault="00CE54CC" w:rsidP="00036783">
      <w:pPr>
        <w:pStyle w:val="BodyTextBullet1"/>
      </w:pPr>
      <w:r>
        <w:t>subscriptions to list servers, mailing lists or other like services</w:t>
      </w:r>
    </w:p>
    <w:p w14:paraId="75587C31" w14:textId="77777777" w:rsidR="00CE54CC" w:rsidRDefault="00CE54CC" w:rsidP="00036783">
      <w:pPr>
        <w:pStyle w:val="BodyTextBullet1"/>
      </w:pPr>
      <w:r>
        <w:t>video conferencing</w:t>
      </w:r>
    </w:p>
    <w:p w14:paraId="5EA14A00" w14:textId="77777777" w:rsidR="00CE54CC" w:rsidRDefault="00CE54CC" w:rsidP="00036783">
      <w:pPr>
        <w:pStyle w:val="BodyTextBullet1"/>
      </w:pPr>
      <w:r>
        <w:t>viewing material electronically</w:t>
      </w:r>
    </w:p>
    <w:p w14:paraId="6CA0D8E9" w14:textId="77777777" w:rsidR="00CE54CC" w:rsidRDefault="00CE54CC" w:rsidP="00036783">
      <w:pPr>
        <w:pStyle w:val="BodyTextBullet1"/>
      </w:pPr>
      <w:r>
        <w:t>weblogs (blogs)</w:t>
      </w:r>
    </w:p>
    <w:p w14:paraId="2C3A7443" w14:textId="77777777" w:rsidR="006C2AF0" w:rsidRDefault="006C2AF0" w:rsidP="00502982">
      <w:pPr>
        <w:pStyle w:val="BODYTEXTELAA"/>
      </w:pPr>
    </w:p>
    <w:p w14:paraId="598AF00D" w14:textId="543D5D8E"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421AAE17" wp14:editId="14959109">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BF0CC0D">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09DD7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Early childhood teacher, educators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Contractors, volunteers and students</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0AF71E5F" w:rsidR="0083469B" w:rsidRPr="004B2F1F" w:rsidRDefault="000F1591"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szCs w:val="24"/>
              </w:rPr>
              <w:sym w:font="Symbol" w:char="F0D6"/>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1F8C3FE8" w:rsidR="0083469B" w:rsidRPr="004B2F1F" w:rsidRDefault="000F1591"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roviding suitable ICT facilities to enable early childhood teachers, educators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uthorising the access of early childhood teachers, educators, staff, volunteers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6044CBE7" w:rsidR="003A6256" w:rsidRPr="004B2F1F" w:rsidRDefault="00A314C8"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szCs w:val="24"/>
              </w:rPr>
              <w:sym w:font="Symbol" w:char="F0D6"/>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t>E</w:t>
            </w:r>
            <w:r w:rsidR="003A6256" w:rsidRPr="003A6256">
              <w:rPr>
                <w:szCs w:val="24"/>
              </w:rPr>
              <w:t>nsuring that effective financial procedures and security measures are implemented where transactions are made using the service’s ICT facilities, e.g.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FBCC987" w:rsidR="003A6256" w:rsidRPr="004B2F1F" w:rsidRDefault="00A314C8"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dentifying the need for additional password-protected email accounts for management, early childhood teachers, educators, staff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t>I</w:t>
            </w:r>
            <w:r w:rsidR="003A6256" w:rsidRPr="003A6256">
              <w:rPr>
                <w:szCs w:val="24"/>
              </w:rPr>
              <w:t>dentifying the training needs of early childhood teachers, educators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16BB2201" w:rsidR="003A6256" w:rsidRPr="00C325BC" w:rsidRDefault="00A314C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24AAFF0E"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4F0792ED"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709C7BF1"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1590866B"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54976178"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eveloping procedures to ensure data and information (e.g. passwords) are kept secure, and only disclosed to individuals where necessary e.g. to new educators, staff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14D184B9"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szCs w:val="24"/>
              </w:rPr>
              <w:sym w:font="Symbol" w:char="F0D6"/>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218C3E79" w:rsidR="00B22C25" w:rsidRPr="00C325BC" w:rsidRDefault="00C01ACF"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szCs w:val="24"/>
              </w:rPr>
              <w:sym w:font="Symbol" w:char="F0D6"/>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7CC998F" w14:textId="38E38D65" w:rsidR="00B22C25" w:rsidRP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27DD1BD9" w:rsidR="00B22C25" w:rsidRPr="00C325BC" w:rsidRDefault="00C01ACF"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szCs w:val="24"/>
              </w:rPr>
              <w:sym w:font="Symbol" w:char="F0D6"/>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 xml:space="preserve">nsuring that written permission is provided by parents/guardians for authorised access to the service’s computer systems and internet by persons under 18 years of age (e.g.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744B211C" w:rsidR="00B22C25" w:rsidRPr="00C325BC" w:rsidRDefault="000F4F6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szCs w:val="24"/>
              </w:rPr>
              <w:sym w:font="Symbol" w:char="F0D6"/>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62F47BB1" w:rsidR="00B22C25" w:rsidRPr="00B22C25" w:rsidRDefault="00C325BC" w:rsidP="00FA0DF2">
            <w:pPr>
              <w:rPr>
                <w:szCs w:val="24"/>
              </w:rPr>
            </w:pPr>
            <w:r>
              <w:rPr>
                <w:szCs w:val="24"/>
              </w:rPr>
              <w:t>P</w:t>
            </w:r>
            <w:r w:rsidR="005339AC" w:rsidRPr="005339AC">
              <w:rPr>
                <w:szCs w:val="24"/>
              </w:rPr>
              <w:t xml:space="preserve">roviding authorisation to early childhood teachers, educators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EndPr/>
              <w:sdtContent>
                <w:r w:rsidR="001B67D0">
                  <w:rPr>
                    <w:szCs w:val="24"/>
                  </w:rPr>
                  <w:t>Gowrie St Preschool</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protocols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szCs w:val="24"/>
              </w:rPr>
              <w:sym w:font="Symbol" w:char="F0D6"/>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szCs w:val="24"/>
              </w:rPr>
              <w:sym w:font="Symbol" w:char="F0D6"/>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szCs w:val="24"/>
              </w:rPr>
              <w:sym w:font="Symbol" w:char="F0D6"/>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42463AEF"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EndPr/>
              <w:sdtContent>
                <w:r w:rsidR="001B67D0">
                  <w:rPr>
                    <w:szCs w:val="24"/>
                  </w:rPr>
                  <w:t>Gowrie St Preschool</w:t>
                </w:r>
              </w:sdtContent>
            </w:sdt>
            <w:r w:rsidR="004F46F8" w:rsidRPr="005339AC">
              <w:rPr>
                <w:szCs w:val="24"/>
              </w:rPr>
              <w:t xml:space="preserve"> </w:t>
            </w:r>
            <w:r w:rsidR="004F46F8">
              <w:rPr>
                <w:szCs w:val="24"/>
              </w:rPr>
              <w:t xml:space="preserve">and </w:t>
            </w:r>
            <w:r w:rsidR="005339AC" w:rsidRPr="005339AC">
              <w:rPr>
                <w:szCs w:val="24"/>
              </w:rPr>
              <w:t>keeping allocated passwords secure, 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41F09B1" w:rsidR="005339AC" w:rsidRPr="00C325BC" w:rsidRDefault="004F46F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05C381ED" w:rsidR="005339AC" w:rsidRPr="00C325BC" w:rsidRDefault="004F46F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385C2489" w:rsidR="005339AC" w:rsidRPr="00C325BC" w:rsidRDefault="004F46F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A945602" w:rsidR="005339AC" w:rsidRPr="00C325BC" w:rsidRDefault="004F46F8" w:rsidP="004930DD">
            <w:pPr>
              <w:jc w:val="center"/>
              <w:rPr>
                <w:b/>
                <w:szCs w:val="24"/>
              </w:rPr>
            </w:pPr>
            <w:r w:rsidRPr="00C325BC">
              <w:rPr>
                <w:b/>
                <w:szCs w:val="24"/>
              </w:rPr>
              <w:sym w:font="Symbol" w:char="F0D6"/>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15048DBE" w:rsidR="005339AC" w:rsidRPr="005339AC" w:rsidRDefault="00C325BC" w:rsidP="00FA0DF2">
            <w:pPr>
              <w:rPr>
                <w:szCs w:val="24"/>
              </w:rPr>
            </w:pPr>
            <w:r>
              <w:rPr>
                <w:szCs w:val="24"/>
              </w:rPr>
              <w:t>A</w:t>
            </w:r>
            <w:r w:rsidR="005339AC" w:rsidRPr="005339AC">
              <w:rPr>
                <w:szCs w:val="24"/>
              </w:rPr>
              <w:t>ccessing accounts, data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szCs w:val="24"/>
              </w:rPr>
              <w:sym w:font="Symbol" w:char="F0D6"/>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szCs w:val="24"/>
              </w:rPr>
              <w:sym w:font="Symbol" w:char="F0D6"/>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00897C90" w:rsidR="005339AC" w:rsidRPr="00412CAD" w:rsidRDefault="00534293"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szCs w:val="24"/>
              </w:rPr>
              <w:sym w:font="Symbol" w:char="F0D6"/>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messaging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szCs w:val="24"/>
              </w:rPr>
              <w:sym w:font="Symbol" w:char="F0D6"/>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szCs w:val="24"/>
              </w:rPr>
              <w:sym w:font="Symbol" w:char="F0D6"/>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otifying the approved provider of any damage, faults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389462D0" w:rsidR="00E8575E" w:rsidRPr="00412CAD" w:rsidRDefault="00A50919"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F9FA672" w:rsidR="00E8575E" w:rsidRPr="00412CAD" w:rsidRDefault="00A50919"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1AC137F0" w:rsidR="00E8575E" w:rsidRPr="00412CAD" w:rsidRDefault="00A50919" w:rsidP="004930DD">
            <w:pPr>
              <w:jc w:val="center"/>
              <w:rPr>
                <w:b/>
                <w:szCs w:val="24"/>
              </w:rPr>
            </w:pPr>
            <w:r w:rsidRPr="00412CAD">
              <w:rPr>
                <w:b/>
                <w:szCs w:val="24"/>
              </w:rPr>
              <w:sym w:font="Symbol" w:char="F0D6"/>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0CA34154" w:rsidR="00E8575E" w:rsidRPr="00E8575E" w:rsidRDefault="00412CAD" w:rsidP="00FA0DF2">
            <w:pPr>
              <w:rPr>
                <w:szCs w:val="24"/>
              </w:rPr>
            </w:pPr>
            <w:r>
              <w:rPr>
                <w:szCs w:val="24"/>
              </w:rPr>
              <w:t>S</w:t>
            </w:r>
            <w:r w:rsidR="009D71B7" w:rsidRPr="009D71B7">
              <w:rPr>
                <w:szCs w:val="24"/>
              </w:rPr>
              <w:t xml:space="preserve">igning an acknowledgement form upon receipt of a USB or portable storage device (including a laptop)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szCs w:val="24"/>
              </w:rPr>
              <w:sym w:font="Symbol" w:char="F0D6"/>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E726018" w14:textId="29297001" w:rsidR="00E8575E" w:rsidRPr="00E8575E" w:rsidRDefault="00412CAD" w:rsidP="00FA0DF2">
            <w:pPr>
              <w:rPr>
                <w:szCs w:val="24"/>
              </w:rPr>
            </w:pPr>
            <w:r>
              <w:rPr>
                <w:szCs w:val="24"/>
              </w:rPr>
              <w:t>R</w:t>
            </w:r>
            <w:r w:rsidR="009D71B7" w:rsidRPr="009D71B7">
              <w:rPr>
                <w:szCs w:val="24"/>
              </w:rPr>
              <w:t>estricting the use of personal mobile phones to rostered breaks, and only used in areas outside of spaces being utilised for education and care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szCs w:val="24"/>
              </w:rPr>
              <w:sym w:font="Symbol" w:char="F0D6"/>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5ACC60D" w14:textId="52E77084" w:rsidR="00E8575E" w:rsidRPr="00E8575E" w:rsidRDefault="00412CAD" w:rsidP="00FA0DF2">
            <w:pPr>
              <w:rPr>
                <w:szCs w:val="24"/>
              </w:rPr>
            </w:pPr>
            <w:r>
              <w:rPr>
                <w:szCs w:val="24"/>
              </w:rPr>
              <w:t>R</w:t>
            </w:r>
            <w:r w:rsidR="009D71B7" w:rsidRPr="009D71B7">
              <w:rPr>
                <w:szCs w:val="24"/>
              </w:rPr>
              <w:t xml:space="preserve">esponding only to emergency phone calls when responsible for supervising children to ensure adequate supervision of children at all times </w:t>
            </w:r>
            <w:r w:rsidR="009D71B7" w:rsidRPr="00493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szCs w:val="24"/>
              </w:rPr>
              <w:sym w:font="Symbol" w:char="F0D6"/>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t>E</w:t>
            </w:r>
            <w:r w:rsidR="009D71B7" w:rsidRPr="009D71B7">
              <w:rPr>
                <w:szCs w:val="24"/>
              </w:rPr>
              <w:t xml:space="preserve">nsuring electronic files containing information about children and families are kept secure at all times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29DD37D9" w:rsidR="00E8575E"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26B44A9D" w:rsidR="00E8575E"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6D9F2726" w:rsidR="00E8575E"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DADCCE7" w:rsidR="00E8575E" w:rsidRPr="00412CAD" w:rsidRDefault="001C3140" w:rsidP="004930DD">
            <w:pPr>
              <w:jc w:val="center"/>
              <w:rPr>
                <w:b/>
                <w:szCs w:val="24"/>
              </w:rPr>
            </w:pPr>
            <w:r w:rsidRPr="00412CAD">
              <w:rPr>
                <w:b/>
                <w:szCs w:val="24"/>
              </w:rPr>
              <w:sym w:font="Symbol" w:char="F0D6"/>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6D2FB61F" w:rsidR="00E8575E" w:rsidRPr="00412CAD" w:rsidRDefault="00A50919"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szCs w:val="24"/>
              </w:rPr>
              <w:sym w:font="Symbol" w:char="F0D6"/>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5F83BAB8" w:rsidR="009D71B7" w:rsidRPr="009D71B7" w:rsidRDefault="00412CAD" w:rsidP="00FA0DF2">
            <w:pPr>
              <w:rPr>
                <w:szCs w:val="24"/>
              </w:rPr>
            </w:pPr>
            <w:r>
              <w:rPr>
                <w:szCs w:val="24"/>
              </w:rPr>
              <w:t>C</w:t>
            </w:r>
            <w:r w:rsidR="00A05DAA" w:rsidRPr="00A05DAA">
              <w:rPr>
                <w:szCs w:val="24"/>
              </w:rPr>
              <w:t>omplying with this policy at all times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EndPr/>
              <w:sdtContent>
                <w:r w:rsidR="001B67D0">
                  <w:rPr>
                    <w:szCs w:val="24"/>
                  </w:rPr>
                  <w:t>Gowrie St Preschool</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F8604A5" w:rsidR="009D71B7"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436CEDB5" w:rsidR="009D71B7"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44E80255" w:rsidR="009D71B7"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77777777"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13AE5EF5" w:rsidR="009D71B7" w:rsidRPr="00412CAD" w:rsidRDefault="001C3140" w:rsidP="004930DD">
            <w:pPr>
              <w:jc w:val="center"/>
              <w:rPr>
                <w:b/>
                <w:szCs w:val="24"/>
              </w:rPr>
            </w:pPr>
            <w:r w:rsidRPr="00412CAD">
              <w:rPr>
                <w:b/>
                <w:szCs w:val="24"/>
              </w:rPr>
              <w:sym w:font="Symbol" w:char="F0D6"/>
            </w:r>
          </w:p>
        </w:tc>
      </w:tr>
      <w:tr w:rsidR="004B2F1F" w:rsidRPr="0083469B" w14:paraId="1D854782" w14:textId="77777777" w:rsidTr="004B2F1F">
        <w:tc>
          <w:tcPr>
            <w:tcW w:w="9067" w:type="dxa"/>
            <w:gridSpan w:val="6"/>
            <w:tcBorders>
              <w:top w:val="single" w:sz="4" w:space="0" w:color="B6BD37"/>
              <w:left w:val="single" w:sz="4" w:space="0" w:color="B6BD37"/>
              <w:bottom w:val="single" w:sz="4" w:space="0" w:color="B6BD37"/>
              <w:right w:val="single" w:sz="4" w:space="0" w:color="B6BD37"/>
            </w:tcBorders>
          </w:tcPr>
          <w:p w14:paraId="639D1D98" w14:textId="19379928" w:rsidR="004B2F1F" w:rsidRDefault="004B2F1F" w:rsidP="004930DD">
            <w:pPr>
              <w:jc w:val="center"/>
              <w:rPr>
                <w:szCs w:val="24"/>
              </w:rPr>
            </w:pPr>
            <w:r w:rsidRPr="004B2F1F">
              <w:rPr>
                <w:szCs w:val="24"/>
              </w:rPr>
              <w:t>BOLD tick</w:t>
            </w:r>
            <w:r>
              <w:rPr>
                <w:szCs w:val="24"/>
              </w:rPr>
              <w:t xml:space="preserve"> </w:t>
            </w:r>
            <w:r w:rsidRPr="004B2F1F">
              <w:rPr>
                <w:b/>
                <w:szCs w:val="24"/>
              </w:rPr>
              <w:sym w:font="Symbol" w:char="F0D6"/>
            </w:r>
            <w:r>
              <w:rPr>
                <w:szCs w:val="24"/>
              </w:rPr>
              <w:t xml:space="preserve"> </w:t>
            </w:r>
            <w:r w:rsidRPr="004B2F1F">
              <w:rPr>
                <w:szCs w:val="24"/>
              </w:rPr>
              <w:t xml:space="preserve">indicates </w:t>
            </w:r>
            <w:r w:rsidR="00AE543A">
              <w:rPr>
                <w:szCs w:val="24"/>
              </w:rPr>
              <w:t>legislation</w:t>
            </w:r>
            <w:r w:rsidRPr="004B2F1F">
              <w:rPr>
                <w:szCs w:val="24"/>
              </w:rPr>
              <w:t xml:space="preserve"> requirement</w:t>
            </w:r>
          </w:p>
        </w:tc>
      </w:tr>
    </w:tbl>
    <w:p w14:paraId="42280807" w14:textId="6D20B951" w:rsidR="006540D2" w:rsidRDefault="006540D2" w:rsidP="004930DD">
      <w:pPr>
        <w:pStyle w:val="BODYTEXTELAA"/>
      </w:pPr>
    </w:p>
    <w:p w14:paraId="383AFD2D" w14:textId="2AB59C70" w:rsidR="003E57FD" w:rsidRDefault="001C3140">
      <w:pPr>
        <w:pStyle w:val="BODYTEXTELAA"/>
        <w:ind w:left="0"/>
      </w:pPr>
      <w:r>
        <w:rPr>
          <w:noProof/>
        </w:rPr>
        <mc:AlternateContent>
          <mc:Choice Requires="wps">
            <w:drawing>
              <wp:anchor distT="0" distB="0" distL="114300" distR="114300" simplePos="0" relativeHeight="251707392" behindDoc="0" locked="0" layoutInCell="0" allowOverlap="1" wp14:anchorId="48E9B03B" wp14:editId="127281AF">
                <wp:simplePos x="0" y="0"/>
                <wp:positionH relativeFrom="column">
                  <wp:posOffset>826135</wp:posOffset>
                </wp:positionH>
                <wp:positionV relativeFrom="paragraph">
                  <wp:posOffset>35560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9C681"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8pt" to="51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" o:allowincell="f" strokecolor="#f69434" strokeweight="1.25pt">
                <v:stroke dashstyle="1 1"/>
              </v:line>
            </w:pict>
          </mc:Fallback>
        </mc:AlternateContent>
      </w:r>
      <w:r w:rsidR="007B5978">
        <w:rPr>
          <w:noProof/>
        </w:rPr>
        <w:drawing>
          <wp:anchor distT="0" distB="0" distL="114300" distR="114300" simplePos="0" relativeHeight="251705344"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77777777" w:rsidR="004A7F24" w:rsidRDefault="004A7F24" w:rsidP="007B5978">
      <w:pPr>
        <w:pStyle w:val="Procedures"/>
      </w:pPr>
      <w:r>
        <w:t>Procedures</w:t>
      </w:r>
    </w:p>
    <w:p w14:paraId="155A9F6E" w14:textId="43424616" w:rsidR="00BA6EAC" w:rsidRDefault="00BA6EAC" w:rsidP="006955DD">
      <w:pPr>
        <w:pStyle w:val="BODYTEXTELAA"/>
      </w:pPr>
      <w:r>
        <w:t xml:space="preserve">Refer to </w:t>
      </w:r>
      <w:r w:rsidRPr="006955DD">
        <w:rPr>
          <w:rStyle w:val="RefertoSourceDefinitionsAttachmentChar"/>
        </w:rPr>
        <w:t>Attachment 1</w:t>
      </w:r>
      <w:r>
        <w:t xml:space="preserve"> for the following procedures </w:t>
      </w:r>
    </w:p>
    <w:p w14:paraId="4D9CF9F9" w14:textId="6305487C" w:rsidR="004A7F24" w:rsidRDefault="00BA6EAC" w:rsidP="00502982">
      <w:pPr>
        <w:pStyle w:val="BodyTextBullet1"/>
      </w:pPr>
      <w:r>
        <w:t>Email usage</w:t>
      </w:r>
    </w:p>
    <w:p w14:paraId="4822C311" w14:textId="2049A746" w:rsidR="00BA6EAC" w:rsidRDefault="00831D86" w:rsidP="00502982">
      <w:pPr>
        <w:pStyle w:val="BodyTextBullet1"/>
      </w:pPr>
      <w:bookmarkStart w:id="1" w:name="_Hlk66449687"/>
      <w:r>
        <w:t xml:space="preserve">Digital </w:t>
      </w:r>
      <w:r w:rsidR="00EE200C">
        <w:t xml:space="preserve">storage </w:t>
      </w:r>
      <w:r>
        <w:t>of personal and health information</w:t>
      </w:r>
    </w:p>
    <w:bookmarkEnd w:id="1"/>
    <w:p w14:paraId="0C4BE934" w14:textId="18734D68" w:rsidR="00BA6EAC" w:rsidRDefault="00BA6EAC" w:rsidP="00502982">
      <w:pPr>
        <w:pStyle w:val="BodyTextBullet1"/>
      </w:pPr>
      <w:r>
        <w:t>Data back up</w:t>
      </w:r>
    </w:p>
    <w:p w14:paraId="1A6D48EE" w14:textId="542A9B97" w:rsidR="00BA6EAC" w:rsidRDefault="00BA6EAC" w:rsidP="00502982">
      <w:pPr>
        <w:pStyle w:val="BodyTextBullet1"/>
      </w:pPr>
      <w:r>
        <w:t>Password</w:t>
      </w:r>
      <w:r w:rsidR="00EE200C">
        <w:t xml:space="preserve"> management </w:t>
      </w:r>
    </w:p>
    <w:p w14:paraId="0C5998FD" w14:textId="580E2CBF" w:rsidR="00803372" w:rsidRDefault="007B5978" w:rsidP="004930DD">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4930DD">
      <w:pPr>
        <w:pStyle w:val="BODYTEXTELAA"/>
        <w:ind w:left="0"/>
      </w:pPr>
      <w:r>
        <w:rPr>
          <w:noProof/>
        </w:rPr>
        <w:drawing>
          <wp:anchor distT="0" distB="0" distL="114300" distR="114300" simplePos="0" relativeHeight="251689984"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D25A42">
      <w:pPr>
        <w:pStyle w:val="BODYTEXTELAA"/>
      </w:pPr>
      <w:r>
        <w:t>The ICT environment is continually changing. Early childhood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14:paraId="29BD2A08" w14:textId="065898B6" w:rsidR="00F359D9" w:rsidRDefault="00D25A42" w:rsidP="00D25A42">
      <w:pPr>
        <w:pStyle w:val="BODYTEXTELAA"/>
      </w:pPr>
      <w:r>
        <w:t xml:space="preserve">State and federal laws, including those governing information privacy, copyright, occupational health and safety, anti-discrimination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550C02BB" w14:textId="565545C1" w:rsidR="005F381E" w:rsidRDefault="005F381E" w:rsidP="005F381E">
      <w:pPr>
        <w:pStyle w:val="BODYTEXTELAA"/>
      </w:pPr>
      <w:r>
        <w:t>The Victorian Government funds the State Library Victoria to deliver the Kindergarten IT Program, which provides the following services to eligible organisations:</w:t>
      </w:r>
    </w:p>
    <w:p w14:paraId="48D1B3C6" w14:textId="6D7F5CF1" w:rsidR="005F381E" w:rsidRDefault="005F381E" w:rsidP="004930DD">
      <w:pPr>
        <w:pStyle w:val="BodyTextBullet1"/>
      </w:pPr>
      <w:r>
        <w:t>Internet connectivity for kindergartens (data connection only)</w:t>
      </w:r>
    </w:p>
    <w:p w14:paraId="2FEA85BA" w14:textId="095A6FCA" w:rsidR="005F381E" w:rsidRDefault="005F381E">
      <w:pPr>
        <w:pStyle w:val="BodyTextBullet1"/>
      </w:pPr>
      <w:r>
        <w:t>Twenty email addresses per kindergarten</w:t>
      </w:r>
    </w:p>
    <w:p w14:paraId="5318FF65" w14:textId="7170A442" w:rsidR="005F381E" w:rsidRDefault="005F381E">
      <w:pPr>
        <w:pStyle w:val="BodyTextBullet1"/>
      </w:pPr>
      <w:r>
        <w:t>User support for general computer and Microsoft software enquiries</w:t>
      </w:r>
    </w:p>
    <w:p w14:paraId="010AA2D5" w14:textId="56AE228F" w:rsidR="005F381E" w:rsidRDefault="005F381E">
      <w:pPr>
        <w:pStyle w:val="BodyTextBullet1"/>
      </w:pPr>
      <w:r>
        <w:t>Web hosting options</w:t>
      </w:r>
    </w:p>
    <w:p w14:paraId="10157064" w14:textId="65A2D7D4" w:rsidR="005F381E" w:rsidRDefault="005F381E">
      <w:pPr>
        <w:pStyle w:val="BodyTextBullet1"/>
      </w:pPr>
      <w:r>
        <w:t>Coordinated IT Training for eligible services including privacy and cyber safety training</w:t>
      </w:r>
    </w:p>
    <w:p w14:paraId="218569D9" w14:textId="0A136539" w:rsidR="005F381E" w:rsidRDefault="005F381E">
      <w:pPr>
        <w:pStyle w:val="BodyTextBullet1"/>
      </w:pPr>
      <w:r>
        <w:t>Providing advice for kindergartens purchasing new computers with the option to supply and install (kindergartens meet the purchase and installation costs)</w:t>
      </w:r>
    </w:p>
    <w:p w14:paraId="59024E4B" w14:textId="56EBA2C4" w:rsidR="00F359D9" w:rsidRDefault="005F381E">
      <w:pPr>
        <w:pStyle w:val="BodyTextBullet1"/>
      </w:pPr>
      <w:r>
        <w:t xml:space="preserve">Repair of computer hardware that was provided by the Department </w:t>
      </w:r>
      <w:r w:rsidR="00E813A1">
        <w:t xml:space="preserve">of Education and Training </w:t>
      </w:r>
      <w:r>
        <w:t>through the Kindergarten IT Project roll-out</w:t>
      </w:r>
    </w:p>
    <w:p w14:paraId="488287D6" w14:textId="77777777" w:rsidR="00F359D9" w:rsidRDefault="00F359D9" w:rsidP="007343F6">
      <w:pPr>
        <w:pStyle w:val="Heading2"/>
      </w:pPr>
      <w:r>
        <w:t>Legislation and Standards</w:t>
      </w:r>
    </w:p>
    <w:p w14:paraId="52A1E87E" w14:textId="77777777" w:rsidR="009C7DF8" w:rsidRDefault="009C7DF8">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6955DD">
      <w:pPr>
        <w:pStyle w:val="BodyTextBullet1"/>
      </w:pPr>
      <w:r>
        <w:t>Broadcasting Services Act 1992 (</w:t>
      </w:r>
      <w:proofErr w:type="spellStart"/>
      <w:r>
        <w:t>Cth</w:t>
      </w:r>
      <w:proofErr w:type="spellEnd"/>
      <w:r>
        <w:t xml:space="preserve">) </w:t>
      </w:r>
    </w:p>
    <w:p w14:paraId="43767BCF" w14:textId="21255162" w:rsidR="00D25A42" w:rsidRDefault="00D25A42">
      <w:pPr>
        <w:pStyle w:val="BodyTextBullet1"/>
      </w:pPr>
      <w:r>
        <w:t>Charter of Human Rights and Responsibilities Act 2006 (Vic)</w:t>
      </w:r>
    </w:p>
    <w:p w14:paraId="2FAFDDA4" w14:textId="0552DC5B" w:rsidR="00161869" w:rsidRDefault="00161869" w:rsidP="006955DD">
      <w:pPr>
        <w:pStyle w:val="BodyTextBullet1"/>
      </w:pPr>
      <w:r>
        <w:t>Crimes Act 1958 (Vic)</w:t>
      </w:r>
    </w:p>
    <w:p w14:paraId="337898E7" w14:textId="77777777" w:rsidR="00D25A42" w:rsidRDefault="00D25A42" w:rsidP="006955DD">
      <w:pPr>
        <w:pStyle w:val="BodyTextBullet1"/>
      </w:pPr>
      <w:r>
        <w:t>Classification (Publications, Films and Computer Games) Act 1995</w:t>
      </w:r>
    </w:p>
    <w:p w14:paraId="348EB48E" w14:textId="77777777" w:rsidR="00D25A42" w:rsidRDefault="00D25A42" w:rsidP="006955DD">
      <w:pPr>
        <w:pStyle w:val="BodyTextBullet1"/>
      </w:pPr>
      <w:r>
        <w:t>Commonwealth Classification (Publication, Films and Computer Games) Act 1995</w:t>
      </w:r>
    </w:p>
    <w:p w14:paraId="61B16EDF" w14:textId="77777777" w:rsidR="00D25A42" w:rsidRDefault="00D25A42" w:rsidP="006955DD">
      <w:pPr>
        <w:pStyle w:val="BodyTextBullet1"/>
      </w:pPr>
      <w:r>
        <w:t>Competition and Consumer Act 2010 (</w:t>
      </w:r>
      <w:proofErr w:type="spellStart"/>
      <w:r>
        <w:t>Cth</w:t>
      </w:r>
      <w:proofErr w:type="spellEnd"/>
      <w:r>
        <w:t>)</w:t>
      </w:r>
    </w:p>
    <w:p w14:paraId="6EF73F32" w14:textId="77777777" w:rsidR="00D25A42" w:rsidRDefault="00D25A42" w:rsidP="006955DD">
      <w:pPr>
        <w:pStyle w:val="BodyTextBullet1"/>
      </w:pPr>
      <w:r>
        <w:t>Copyright Act 1968 (</w:t>
      </w:r>
      <w:proofErr w:type="spellStart"/>
      <w:r>
        <w:t>Cth</w:t>
      </w:r>
      <w:proofErr w:type="spellEnd"/>
      <w:r>
        <w:t>)</w:t>
      </w:r>
    </w:p>
    <w:p w14:paraId="1E40475E" w14:textId="56DC4874" w:rsidR="00D25A42" w:rsidRDefault="00D25A42">
      <w:pPr>
        <w:pStyle w:val="BodyTextBullet1"/>
      </w:pPr>
      <w:r>
        <w:t>Copyright Amendment Act 2006 (</w:t>
      </w:r>
      <w:proofErr w:type="spellStart"/>
      <w:r>
        <w:t>Cth</w:t>
      </w:r>
      <w:proofErr w:type="spellEnd"/>
      <w:r>
        <w:t>)</w:t>
      </w:r>
    </w:p>
    <w:p w14:paraId="5BD46939" w14:textId="2D68010B" w:rsidR="00161869" w:rsidRDefault="00161869" w:rsidP="006955DD">
      <w:pPr>
        <w:pStyle w:val="BodyTextBullet1"/>
      </w:pPr>
      <w:r>
        <w:t>Cybercrime Act 2001 (</w:t>
      </w:r>
      <w:proofErr w:type="spellStart"/>
      <w:r>
        <w:t>Cth</w:t>
      </w:r>
      <w:proofErr w:type="spellEnd"/>
      <w:r>
        <w:t>)</w:t>
      </w:r>
    </w:p>
    <w:p w14:paraId="22FEB1B3" w14:textId="77777777" w:rsidR="00D25A42" w:rsidRDefault="00D25A42" w:rsidP="006955DD">
      <w:pPr>
        <w:pStyle w:val="BodyTextBullet1"/>
      </w:pPr>
      <w:r>
        <w:t>Education and Care Services National Law Act 2010</w:t>
      </w:r>
    </w:p>
    <w:p w14:paraId="1FF3DD9F" w14:textId="77777777" w:rsidR="00D25A42" w:rsidRDefault="00D25A42" w:rsidP="006955DD">
      <w:pPr>
        <w:pStyle w:val="BodyTextBullet1"/>
      </w:pPr>
      <w:r>
        <w:t>Education and Care Services National Regulations 2011</w:t>
      </w:r>
    </w:p>
    <w:p w14:paraId="6989DC13" w14:textId="77777777" w:rsidR="00D25A42" w:rsidRDefault="00D25A42" w:rsidP="006955DD">
      <w:pPr>
        <w:pStyle w:val="BodyTextBullet1"/>
      </w:pPr>
      <w:r>
        <w:t>Equal Opportunity Act 2010 (Vic)</w:t>
      </w:r>
    </w:p>
    <w:p w14:paraId="68CCB165" w14:textId="77777777" w:rsidR="00D25A42" w:rsidRDefault="00D25A42" w:rsidP="006955DD">
      <w:pPr>
        <w:pStyle w:val="BodyTextBullet1"/>
      </w:pPr>
      <w:r>
        <w:t>Freedom of Information Act 1982</w:t>
      </w:r>
    </w:p>
    <w:p w14:paraId="0FBE707F" w14:textId="77777777" w:rsidR="00D25A42" w:rsidRDefault="00D25A42" w:rsidP="006955DD">
      <w:pPr>
        <w:pStyle w:val="BodyTextBullet1"/>
      </w:pPr>
      <w:r>
        <w:t>Health Records Act 2001 (Vic)</w:t>
      </w:r>
    </w:p>
    <w:p w14:paraId="17EE74D5" w14:textId="77777777" w:rsidR="00D25A42" w:rsidRDefault="00D25A42" w:rsidP="006955DD">
      <w:pPr>
        <w:pStyle w:val="BodyTextBullet1"/>
      </w:pPr>
      <w:r>
        <w:t>Information Privacy Act 2000 (Vic)</w:t>
      </w:r>
    </w:p>
    <w:p w14:paraId="3204C7CD" w14:textId="77777777" w:rsidR="00D25A42" w:rsidRDefault="00D25A42" w:rsidP="006955DD">
      <w:pPr>
        <w:pStyle w:val="BodyTextBullet1"/>
      </w:pPr>
      <w:r>
        <w:t xml:space="preserve">National Quality Standard, Quality Area 7: Governance and Leadership </w:t>
      </w:r>
    </w:p>
    <w:p w14:paraId="7C71D4B1" w14:textId="77777777" w:rsidR="00D25A42" w:rsidRDefault="00D25A42" w:rsidP="006955DD">
      <w:pPr>
        <w:pStyle w:val="BodyTextBullet1"/>
      </w:pPr>
      <w:r>
        <w:t>Occupational Health and Safety Act 2004 (Vic)</w:t>
      </w:r>
    </w:p>
    <w:p w14:paraId="35F9869C" w14:textId="77777777" w:rsidR="00D25A42" w:rsidRDefault="00D25A42" w:rsidP="006955DD">
      <w:pPr>
        <w:pStyle w:val="BodyTextBullet1"/>
      </w:pPr>
      <w:r>
        <w:t>Privacy Act 1988 (</w:t>
      </w:r>
      <w:proofErr w:type="spellStart"/>
      <w:r>
        <w:t>Cth</w:t>
      </w:r>
      <w:proofErr w:type="spellEnd"/>
      <w:r>
        <w:t>)</w:t>
      </w:r>
    </w:p>
    <w:p w14:paraId="40ADCF56" w14:textId="09FCC5FC" w:rsidR="00D25A42" w:rsidRDefault="00D25A42">
      <w:pPr>
        <w:pStyle w:val="BodyTextBullet1"/>
      </w:pPr>
      <w:r>
        <w:t>Privacy and Data Protection Act 2014 (Vic)</w:t>
      </w:r>
    </w:p>
    <w:p w14:paraId="414416DC" w14:textId="7EA6C829" w:rsidR="00161869" w:rsidRDefault="00161869" w:rsidP="006955DD">
      <w:pPr>
        <w:pStyle w:val="BodyTextBullet1"/>
      </w:pPr>
      <w:r>
        <w:t>Protected Disclosure Act 2012 (Vic)</w:t>
      </w:r>
    </w:p>
    <w:p w14:paraId="66F7E6B7" w14:textId="77777777" w:rsidR="00D25A42" w:rsidRDefault="00D25A42" w:rsidP="006955DD">
      <w:pPr>
        <w:pStyle w:val="BodyTextBullet1"/>
      </w:pPr>
      <w:r>
        <w:t>Public Records Act 1973 (Vic)</w:t>
      </w:r>
    </w:p>
    <w:p w14:paraId="4F5AD777" w14:textId="6F927079" w:rsidR="00D25A42" w:rsidRDefault="00D25A42" w:rsidP="006955DD">
      <w:pPr>
        <w:pStyle w:val="BodyTextBullet1"/>
      </w:pPr>
      <w:r>
        <w:t>Sex Discrimination Act 1984 (</w:t>
      </w:r>
      <w:proofErr w:type="spellStart"/>
      <w:r>
        <w:t>Cth</w:t>
      </w:r>
      <w:proofErr w:type="spellEnd"/>
      <w:r>
        <w:t>)</w:t>
      </w:r>
    </w:p>
    <w:p w14:paraId="6B08DA07" w14:textId="7B87333D" w:rsidR="00D25A42" w:rsidRDefault="00D25A42" w:rsidP="006955DD">
      <w:pPr>
        <w:pStyle w:val="BodyTextBullet1"/>
      </w:pPr>
      <w:r>
        <w:t>Spam Act 2003 (</w:t>
      </w:r>
      <w:proofErr w:type="spellStart"/>
      <w:r>
        <w:t>Cth</w:t>
      </w:r>
      <w:proofErr w:type="spellEnd"/>
      <w:r>
        <w:t>)</w:t>
      </w:r>
    </w:p>
    <w:p w14:paraId="28611C1E" w14:textId="11AE0304" w:rsidR="00F359D9" w:rsidRDefault="00F31E43" w:rsidP="006955DD">
      <w:pPr>
        <w:pStyle w:val="BodyTextBullet1"/>
      </w:pPr>
      <w:r>
        <w:rPr>
          <w:noProof/>
        </w:rPr>
        <mc:AlternateContent>
          <mc:Choice Requires="wps">
            <w:drawing>
              <wp:anchor distT="45720" distB="45720" distL="114300" distR="114300" simplePos="0" relativeHeight="251704320" behindDoc="1" locked="0" layoutInCell="1" allowOverlap="1" wp14:anchorId="054236DC" wp14:editId="1FEA2226">
                <wp:simplePos x="0" y="0"/>
                <wp:positionH relativeFrom="margin">
                  <wp:posOffset>932231</wp:posOffset>
                </wp:positionH>
                <wp:positionV relativeFrom="paragraph">
                  <wp:posOffset>300990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4"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4236DC" id="_x0000_s1027" style="position:absolute;left:0;text-align:left;margin-left:73.4pt;margin-top:23.7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&#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20"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rsidR="00D25A42">
        <w:t>Trade Marks Act 1995 (</w:t>
      </w:r>
      <w:proofErr w:type="spellStart"/>
      <w:r w:rsidR="00D25A42">
        <w:t>Cth</w:t>
      </w:r>
      <w:proofErr w:type="spellEnd"/>
      <w:r w:rsidR="00D25A42">
        <w:t>)</w:t>
      </w:r>
    </w:p>
    <w:p w14:paraId="3080656B" w14:textId="3B178DF7" w:rsidR="00DB2057" w:rsidRDefault="00890B20" w:rsidP="00502982">
      <w:pPr>
        <w:pStyle w:val="BODYTEXTELAA"/>
      </w:pPr>
      <w:r>
        <w:rPr>
          <w:noProof/>
        </w:rPr>
        <mc:AlternateContent>
          <mc:Choice Requires="wps">
            <w:drawing>
              <wp:anchor distT="0" distB="0" distL="114300" distR="114300" simplePos="0" relativeHeight="25171251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FC16B36" id="Straight Connector 4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" strokecolor="#f69434" strokeweight="1.25pt">
                <v:stroke dashstyle="1 1"/>
                <w10:anchorlock/>
              </v:line>
            </w:pict>
          </mc:Fallback>
        </mc:AlternateContent>
      </w:r>
    </w:p>
    <w:p w14:paraId="7074859E" w14:textId="77777777" w:rsidR="00E8007B" w:rsidRDefault="00E8007B" w:rsidP="00502982">
      <w:pPr>
        <w:pStyle w:val="BODYTEXTELAA"/>
      </w:pPr>
    </w:p>
    <w:p w14:paraId="764246B8" w14:textId="77777777" w:rsidR="00E8007B" w:rsidRDefault="00E8007B" w:rsidP="00502982">
      <w:pPr>
        <w:pStyle w:val="BODYTEXTELAA"/>
      </w:pPr>
    </w:p>
    <w:p w14:paraId="01439074" w14:textId="77777777" w:rsidR="00E8007B" w:rsidRDefault="00E8007B" w:rsidP="00502982">
      <w:pPr>
        <w:pStyle w:val="BODYTEXTELAA"/>
      </w:pPr>
    </w:p>
    <w:p w14:paraId="384D7573" w14:textId="77777777" w:rsidR="00E8007B" w:rsidRDefault="00E8007B" w:rsidP="00502982">
      <w:pPr>
        <w:pStyle w:val="BODYTEXTELAA"/>
      </w:pPr>
    </w:p>
    <w:p w14:paraId="31505899" w14:textId="77777777" w:rsidR="0012349D" w:rsidRDefault="0012349D" w:rsidP="007343F6">
      <w:pPr>
        <w:pStyle w:val="Definitions"/>
      </w:pPr>
    </w:p>
    <w:p w14:paraId="77C667F8" w14:textId="3454B92A" w:rsidR="00F359D9" w:rsidRDefault="00DE791E" w:rsidP="007343F6">
      <w:pPr>
        <w:pStyle w:val="Definitions"/>
      </w:pPr>
      <w:r>
        <w:rPr>
          <w:noProof/>
        </w:rPr>
        <w:drawing>
          <wp:anchor distT="0" distB="0" distL="114300" distR="114300" simplePos="0" relativeHeight="251692032"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CEB2CA3" w14:textId="77777777" w:rsidR="00D25A42" w:rsidRDefault="00D25A42" w:rsidP="00D25A42">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D25A42">
      <w:pPr>
        <w:pStyle w:val="BODYTEXTELAA"/>
      </w:pPr>
      <w:r>
        <w:rPr>
          <w:b/>
        </w:rPr>
        <w:t>Chain email:</w:t>
      </w:r>
      <w:r>
        <w:t xml:space="preserve"> An </w:t>
      </w:r>
      <w:proofErr w:type="gramStart"/>
      <w:r>
        <w:t>email instructing recipients</w:t>
      </w:r>
      <w:proofErr w:type="gramEnd"/>
      <w:r>
        <w:t xml:space="preserve"> to send out multiple copies of the same email so that circulation increases exponentially.</w:t>
      </w:r>
    </w:p>
    <w:p w14:paraId="47428D66" w14:textId="4BD1F5AB" w:rsidR="00D25A42" w:rsidRDefault="00D25A42" w:rsidP="00D25A42">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D25A42">
      <w:pPr>
        <w:pStyle w:val="BODYTEXTELAA"/>
      </w:pPr>
      <w:r w:rsidRPr="001B5E30">
        <w:rPr>
          <w:b/>
        </w:rPr>
        <w:t xml:space="preserve">Cyber safety: </w:t>
      </w:r>
      <w:r w:rsidRPr="001B5E30">
        <w:t>The safe and responsible use of technology including use of the internet, electronic media and social media in order to ensure information security and personal safety. There are three main areas of risk to safety:</w:t>
      </w:r>
    </w:p>
    <w:p w14:paraId="67D3489F" w14:textId="77777777" w:rsidR="00D25A42" w:rsidRPr="00806EAD" w:rsidRDefault="00D25A42" w:rsidP="002351C1">
      <w:pPr>
        <w:pStyle w:val="BodyTextBullet1"/>
      </w:pPr>
      <w:r w:rsidRPr="00806EAD">
        <w:t>Content: being exposed to illegal, inappropriate or harmful material</w:t>
      </w:r>
    </w:p>
    <w:p w14:paraId="2F95F7EB" w14:textId="77777777" w:rsidR="00D25A42" w:rsidRPr="00806EAD" w:rsidRDefault="00D25A42" w:rsidP="002351C1">
      <w:pPr>
        <w:pStyle w:val="BodyTextBullet1"/>
      </w:pPr>
      <w:r w:rsidRPr="00806EAD">
        <w:t>Contact: being subjected to harmful online interactions with other users (including bullying)</w:t>
      </w:r>
    </w:p>
    <w:p w14:paraId="2754CB63" w14:textId="77777777" w:rsidR="00D25A42" w:rsidRPr="00806EAD" w:rsidRDefault="00D25A42" w:rsidP="002351C1">
      <w:pPr>
        <w:pStyle w:val="BodyTextBullet1"/>
      </w:pPr>
      <w:r w:rsidRPr="00806EAD">
        <w:t>Conduct: personal online behaviour that increases the likelihood of, or causes, harm.</w:t>
      </w:r>
    </w:p>
    <w:p w14:paraId="7B0B66B5" w14:textId="77777777" w:rsidR="00D25A42" w:rsidRPr="00986A54" w:rsidRDefault="00D25A42" w:rsidP="00D25A42">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D25A42">
      <w:pPr>
        <w:pStyle w:val="BODYTEXTELAA"/>
      </w:pPr>
      <w:r>
        <w:rPr>
          <w:b/>
        </w:rPr>
        <w:t>Disclaime</w:t>
      </w:r>
      <w:r w:rsidRPr="006B2875">
        <w:rPr>
          <w:b/>
        </w:rPr>
        <w:t>r</w:t>
      </w:r>
      <w:r w:rsidRPr="007621D7">
        <w:rPr>
          <w:b/>
        </w:rPr>
        <w:t>:</w:t>
      </w:r>
      <w:r>
        <w:t xml:space="preserve"> Statement(s) that </w:t>
      </w:r>
      <w:r>
        <w:rPr>
          <w:rFonts w:cs="Arial"/>
        </w:rPr>
        <w:t>seeks to exclude or limit liability and is usually related to issues such as copyright, accuracy and privacy.</w:t>
      </w:r>
    </w:p>
    <w:p w14:paraId="0E99F694" w14:textId="77777777" w:rsidR="00D25A42" w:rsidRPr="004A081D" w:rsidRDefault="00D25A42" w:rsidP="00D25A42">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D25A42">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D25A42">
      <w:pPr>
        <w:pStyle w:val="BODYTEXTELAA"/>
        <w:rPr>
          <w:b/>
        </w:rPr>
      </w:pPr>
      <w:r w:rsidRPr="004A081D">
        <w:rPr>
          <w:b/>
          <w:bCs/>
        </w:rPr>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2351C1">
      <w:pPr>
        <w:pStyle w:val="BodyTextBullet1"/>
      </w:pPr>
      <w:r>
        <w:t>laptops</w:t>
      </w:r>
    </w:p>
    <w:p w14:paraId="56CB289F" w14:textId="77777777" w:rsidR="00D25A42" w:rsidRPr="004733FB" w:rsidRDefault="00D25A42" w:rsidP="002351C1">
      <w:pPr>
        <w:pStyle w:val="BodyTextBullet1"/>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2351C1">
      <w:pPr>
        <w:pStyle w:val="BodyTextBullet1"/>
      </w:pPr>
      <w:r>
        <w:t>iPods or other similar devices</w:t>
      </w:r>
    </w:p>
    <w:p w14:paraId="64B61507" w14:textId="77777777" w:rsidR="00D25A42" w:rsidRPr="004733FB" w:rsidRDefault="00D25A42" w:rsidP="002351C1">
      <w:pPr>
        <w:pStyle w:val="BodyTextBullet1"/>
      </w:pPr>
      <w:r>
        <w:t>c</w:t>
      </w:r>
      <w:r w:rsidRPr="004733FB">
        <w:t>ameras with USB dri</w:t>
      </w:r>
      <w:r>
        <w:t>ve connection</w:t>
      </w:r>
    </w:p>
    <w:p w14:paraId="385195EB" w14:textId="77777777" w:rsidR="00D25A42" w:rsidRPr="004733FB" w:rsidRDefault="00D25A42" w:rsidP="002351C1">
      <w:pPr>
        <w:pStyle w:val="BodyTextBullet1"/>
      </w:pPr>
      <w:r>
        <w:t>iPhones/smartphones</w:t>
      </w:r>
    </w:p>
    <w:p w14:paraId="2CF13330" w14:textId="77777777" w:rsidR="00D25A42" w:rsidRPr="004733FB" w:rsidRDefault="00D25A42" w:rsidP="002351C1">
      <w:pPr>
        <w:pStyle w:val="BodyTextBullet1"/>
      </w:pPr>
      <w:r w:rsidRPr="004733FB">
        <w:t>P</w:t>
      </w:r>
      <w:r>
        <w:t>CI/PC Card/PCMCIA storage cards</w:t>
      </w:r>
    </w:p>
    <w:p w14:paraId="3C45719C" w14:textId="77777777" w:rsidR="00D25A42" w:rsidRPr="004733FB" w:rsidRDefault="00D25A42" w:rsidP="002351C1">
      <w:pPr>
        <w:pStyle w:val="BodyTextBullet1"/>
      </w:pPr>
      <w:r>
        <w:t>PDAs (Personal Digital Assistants)</w:t>
      </w:r>
    </w:p>
    <w:p w14:paraId="4F2437DA" w14:textId="77777777" w:rsidR="00D25A42" w:rsidRPr="004733FB" w:rsidRDefault="00D25A42" w:rsidP="002351C1">
      <w:pPr>
        <w:pStyle w:val="BodyTextBullet1"/>
      </w:pPr>
      <w:r>
        <w:t>other data-</w:t>
      </w:r>
      <w:r w:rsidRPr="004733FB">
        <w:t>storage devices (CD</w:t>
      </w:r>
      <w:r>
        <w:t>-</w:t>
      </w:r>
      <w:r w:rsidRPr="004733FB">
        <w:t>ROM</w:t>
      </w:r>
      <w:r>
        <w:t xml:space="preserve"> and</w:t>
      </w:r>
      <w:r w:rsidRPr="004733FB">
        <w:t xml:space="preserve"> DVD).</w:t>
      </w:r>
    </w:p>
    <w:p w14:paraId="3B7F794B" w14:textId="77777777" w:rsidR="00D25A42" w:rsidRDefault="00D25A42" w:rsidP="00D25A42">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D25A42">
      <w:pPr>
        <w:pStyle w:val="BODYTEXTELAA"/>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w:t>
      </w:r>
      <w:r w:rsidR="001F6A04">
        <w:t xml:space="preserve"> </w:t>
      </w:r>
      <w:r>
        <w:t>and has a built-in</w:t>
      </w:r>
      <w:r w:rsidR="001F6A04">
        <w:t xml:space="preserve"> </w:t>
      </w:r>
      <w:r>
        <w:t>USB connection. Flash drives have many names, including jump drives, thumb drives, pen drives and USB keychain drives.</w:t>
      </w:r>
    </w:p>
    <w:p w14:paraId="610D68DA" w14:textId="5B85867F" w:rsidR="00271DE3" w:rsidRDefault="00271DE3" w:rsidP="00D25A42">
      <w:pPr>
        <w:pStyle w:val="BODYTEXTELAA"/>
        <w:rPr>
          <w:b/>
          <w:color w:val="000000"/>
        </w:rPr>
      </w:pPr>
      <w:r>
        <w:rPr>
          <w:b/>
          <w:color w:val="000000"/>
        </w:rPr>
        <w:t xml:space="preserve">Information sharing platforms: </w:t>
      </w:r>
      <w:r w:rsidR="001F6A04">
        <w:rPr>
          <w:bCs/>
          <w:color w:val="000000"/>
        </w:rPr>
        <w:t>D</w:t>
      </w:r>
      <w:r w:rsidR="001F6A04" w:rsidRPr="004930DD">
        <w:rPr>
          <w:bCs/>
          <w:color w:val="000000"/>
        </w:rPr>
        <w:t>escribes the exchange of data between various organi</w:t>
      </w:r>
      <w:r w:rsidR="001F6A04">
        <w:rPr>
          <w:bCs/>
          <w:color w:val="000000"/>
        </w:rPr>
        <w:t>s</w:t>
      </w:r>
      <w:r w:rsidR="001F6A04" w:rsidRPr="004930DD">
        <w:rPr>
          <w:bCs/>
          <w:color w:val="000000"/>
        </w:rPr>
        <w:t>ations, people and technologies</w:t>
      </w:r>
      <w:r w:rsidR="001F6A04" w:rsidRPr="00BA5A71">
        <w:rPr>
          <w:b/>
          <w:color w:val="000000"/>
        </w:rPr>
        <w:t xml:space="preserve"> </w:t>
      </w:r>
      <w:r w:rsidRPr="004930DD">
        <w:rPr>
          <w:bCs/>
          <w:color w:val="000000"/>
        </w:rPr>
        <w:t>T</w:t>
      </w:r>
      <w:r w:rsidR="00F318F8" w:rsidRPr="004930DD">
        <w:rPr>
          <w:bCs/>
          <w:color w:val="000000"/>
        </w:rPr>
        <w:t xml:space="preserve">his can </w:t>
      </w:r>
      <w:r w:rsidR="0027502C" w:rsidRPr="00BA5A71">
        <w:rPr>
          <w:bCs/>
          <w:color w:val="000000"/>
        </w:rPr>
        <w:t>include</w:t>
      </w:r>
      <w:r w:rsidR="00F318F8" w:rsidRPr="004930DD">
        <w:rPr>
          <w:bCs/>
          <w:color w:val="000000"/>
        </w:rPr>
        <w:t xml:space="preserve"> but no limited to Dropbox, </w:t>
      </w:r>
      <w:r w:rsidR="0027502C" w:rsidRPr="00BA5A71">
        <w:rPr>
          <w:bCs/>
          <w:color w:val="000000"/>
        </w:rPr>
        <w:t>Google</w:t>
      </w:r>
      <w:r w:rsidR="00F318F8" w:rsidRPr="004930DD">
        <w:rPr>
          <w:bCs/>
          <w:color w:val="000000"/>
        </w:rPr>
        <w:t xml:space="preserve"> Drive, </w:t>
      </w:r>
      <w:proofErr w:type="spellStart"/>
      <w:r w:rsidR="00F318F8" w:rsidRPr="004930DD">
        <w:rPr>
          <w:bCs/>
          <w:color w:val="000000"/>
        </w:rPr>
        <w:t>Sharepoint</w:t>
      </w:r>
      <w:proofErr w:type="spellEnd"/>
      <w:r w:rsidR="00F318F8" w:rsidRPr="004930DD">
        <w:rPr>
          <w:bCs/>
          <w:color w:val="000000"/>
        </w:rPr>
        <w:t>, Skype for Business, One Drive</w:t>
      </w:r>
    </w:p>
    <w:p w14:paraId="1D6C7EC8" w14:textId="1D7D0AA0" w:rsidR="00D25A42" w:rsidRPr="004A081D" w:rsidRDefault="00D25A42" w:rsidP="00D25A42">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66489186" w14:textId="77777777" w:rsidR="00D25A42" w:rsidRPr="00102222" w:rsidRDefault="00D25A42" w:rsidP="00D25A42">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4A081D" w:rsidRDefault="00D25A42" w:rsidP="00D25A42">
      <w:pPr>
        <w:pStyle w:val="BODYTEXTELAA"/>
      </w:pPr>
      <w:r w:rsidRPr="004A081D">
        <w:rPr>
          <w:b/>
        </w:rPr>
        <w:t>PDAs</w:t>
      </w:r>
      <w:r w:rsidRPr="004A081D">
        <w:t xml:space="preserve"> </w:t>
      </w:r>
      <w:r w:rsidRPr="004F1F77">
        <w:rPr>
          <w:b/>
        </w:rPr>
        <w:t>(Personal Digital Assistants):</w:t>
      </w:r>
      <w:r w:rsidRPr="004A081D">
        <w:t xml:space="preserve"> A handheld computer for managing contacts, appointments and tasks.</w:t>
      </w:r>
      <w:r>
        <w:t xml:space="preserve"> </w:t>
      </w:r>
      <w:r w:rsidRPr="004A081D">
        <w:t>PDAs typically include a name and address database, calendar, to-do list and note taker. Wireless PDAs may also offer email and web browsing, and data can be synchronised between a PDA and a desktop computer via a USB or wireless connection.</w:t>
      </w:r>
    </w:p>
    <w:p w14:paraId="6F9693C1" w14:textId="77777777" w:rsidR="00D25A42" w:rsidRPr="004A081D" w:rsidRDefault="00D25A42" w:rsidP="00D25A42">
      <w:pPr>
        <w:pStyle w:val="BODYTEXTELAA"/>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t xml:space="preserve"> </w:t>
      </w:r>
      <w:r w:rsidRPr="004A081D">
        <w:t>These devices are either exclusively used for data storage (for example, USB keys) or are capable of multiple other functions (such as iPods and PDAs).</w:t>
      </w:r>
    </w:p>
    <w:p w14:paraId="6B3036E0" w14:textId="77777777" w:rsidR="00331830" w:rsidRPr="007A1276" w:rsidRDefault="00331830" w:rsidP="00331830">
      <w:pPr>
        <w:pStyle w:val="BODYTEXTELAA"/>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D25A42">
      <w:pPr>
        <w:pStyle w:val="BODYTEXTELAA"/>
        <w:rPr>
          <w:b/>
          <w:bCs/>
        </w:rPr>
      </w:pPr>
      <w:r>
        <w:rPr>
          <w:b/>
          <w:bCs/>
        </w:rPr>
        <w:t xml:space="preserve">Social Media: </w:t>
      </w:r>
      <w:r>
        <w:t>A</w:t>
      </w:r>
      <w:r w:rsidRPr="004930DD">
        <w:t xml:space="preserve"> computer-based technology that facilitates the sharing of ideas, thoughts,</w:t>
      </w:r>
      <w:r w:rsidR="00754CE6">
        <w:t xml:space="preserve"> </w:t>
      </w:r>
      <w:r w:rsidRPr="004930DD">
        <w:t>information</w:t>
      </w:r>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w:t>
      </w:r>
      <w:proofErr w:type="spellStart"/>
      <w:r w:rsidR="00271DE3" w:rsidRPr="004930DD">
        <w:t>TikTok</w:t>
      </w:r>
      <w:proofErr w:type="spellEnd"/>
      <w:r w:rsidR="00271DE3" w:rsidRPr="004930DD">
        <w:t xml:space="preserve"> and </w:t>
      </w:r>
      <w:r w:rsidR="00271DE3" w:rsidRPr="00BA5A71">
        <w:t>Instag</w:t>
      </w:r>
      <w:r w:rsidR="00271DE3" w:rsidRPr="00271DE3">
        <w:t>ram</w:t>
      </w:r>
      <w:r w:rsidR="00271DE3" w:rsidRPr="004930DD">
        <w:t xml:space="preserve"> </w:t>
      </w:r>
    </w:p>
    <w:p w14:paraId="7EAF4B38" w14:textId="33B61667" w:rsidR="00D25A42" w:rsidRDefault="00D25A42" w:rsidP="00D25A42">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D25A42">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D25A42">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Pr="004A081D" w:rsidRDefault="00D25A42" w:rsidP="00D25A42">
      <w:pPr>
        <w:pStyle w:val="BODYTEXTELAA"/>
      </w:pPr>
      <w:r w:rsidRPr="004B4BDF">
        <w:rPr>
          <w:b/>
        </w:rPr>
        <w:t>Virus:</w:t>
      </w:r>
      <w:r w:rsidRPr="004A081D">
        <w:t xml:space="preserve"> A program or programming code that multiplies by being copied to another program, computer or document.</w:t>
      </w:r>
      <w:r>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4A290FE8" w14:textId="77777777" w:rsidR="00261AC3" w:rsidRDefault="00261AC3" w:rsidP="00502982">
      <w:pPr>
        <w:pStyle w:val="BODYTEXTELAA"/>
      </w:pPr>
    </w:p>
    <w:p w14:paraId="245424D4"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47215617" wp14:editId="64F080FA">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E1487DA">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3E4D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719C4D36" w:rsidR="002351C1" w:rsidRDefault="002351C1" w:rsidP="002351C1">
      <w:pPr>
        <w:pStyle w:val="BodyTextBullet1"/>
      </w:pPr>
      <w:r>
        <w:t xml:space="preserve">Acceptable Use Policy, DET Information, Communications and Technology (ICT) Resources: </w:t>
      </w:r>
      <w:hyperlink r:id="rId24" w:history="1">
        <w:r w:rsidRPr="0047175E">
          <w:rPr>
            <w:rStyle w:val="Hyperlink"/>
          </w:rPr>
          <w:t>https://www.education.vic.gov.au/school/teachers/management/infrastructure/Pages/acceptableuse.aspx</w:t>
        </w:r>
      </w:hyperlink>
    </w:p>
    <w:p w14:paraId="2D252E89" w14:textId="6EDE5629" w:rsidR="007B399F" w:rsidRDefault="002351C1" w:rsidP="002351C1">
      <w:pPr>
        <w:pStyle w:val="BodyTextBullet1"/>
      </w:pPr>
      <w:r>
        <w:t xml:space="preserve">IT for Kindergartens: </w:t>
      </w:r>
      <w:hyperlink r:id="rId25"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2351C1">
      <w:pPr>
        <w:pStyle w:val="BodyTextBullet1"/>
      </w:pPr>
      <w:r>
        <w:t xml:space="preserve">Code of Conduct </w:t>
      </w:r>
    </w:p>
    <w:p w14:paraId="734AA654" w14:textId="26E9319C" w:rsidR="002351C1" w:rsidRDefault="002351C1" w:rsidP="002351C1">
      <w:pPr>
        <w:pStyle w:val="BodyTextBullet1"/>
      </w:pPr>
      <w:r>
        <w:t>Complaints and Grievances</w:t>
      </w:r>
    </w:p>
    <w:p w14:paraId="11DBDC08" w14:textId="71E630C0" w:rsidR="002351C1" w:rsidRDefault="002351C1" w:rsidP="002351C1">
      <w:pPr>
        <w:pStyle w:val="BodyTextBullet1"/>
      </w:pPr>
      <w:r>
        <w:t>Curriculum Development</w:t>
      </w:r>
    </w:p>
    <w:p w14:paraId="3A94C798" w14:textId="14BB10D3" w:rsidR="002351C1" w:rsidRDefault="002351C1" w:rsidP="002351C1">
      <w:pPr>
        <w:pStyle w:val="BodyTextBullet1"/>
      </w:pPr>
      <w:r>
        <w:t>Enrolment and Orientation</w:t>
      </w:r>
    </w:p>
    <w:p w14:paraId="78B9DDE5" w14:textId="24BD7FAD" w:rsidR="002351C1" w:rsidRDefault="002351C1" w:rsidP="002351C1">
      <w:pPr>
        <w:pStyle w:val="BodyTextBullet1"/>
      </w:pPr>
      <w:r>
        <w:t>Governance and Management of the Service</w:t>
      </w:r>
    </w:p>
    <w:p w14:paraId="0D828591" w14:textId="61E0D160" w:rsidR="002351C1" w:rsidRDefault="002351C1" w:rsidP="002351C1">
      <w:pPr>
        <w:pStyle w:val="BodyTextBullet1"/>
      </w:pPr>
      <w:r>
        <w:t>Occupational Health and Safety</w:t>
      </w:r>
    </w:p>
    <w:p w14:paraId="634ACA64" w14:textId="1C37A7E7" w:rsidR="002351C1" w:rsidRDefault="002351C1" w:rsidP="002351C1">
      <w:pPr>
        <w:pStyle w:val="BodyTextBullet1"/>
      </w:pPr>
      <w:r>
        <w:t>Privacy and Confidentiality</w:t>
      </w:r>
    </w:p>
    <w:p w14:paraId="115E4CE6" w14:textId="1B4CDBDC" w:rsidR="000C5FAE" w:rsidRDefault="002351C1" w:rsidP="006955DD">
      <w:pPr>
        <w:pStyle w:val="BodyTextBullet1"/>
      </w:pPr>
      <w:r>
        <w:t>Staffing</w:t>
      </w:r>
    </w:p>
    <w:p w14:paraId="6E9B5944" w14:textId="77777777" w:rsidR="006D583D" w:rsidRPr="000C5FAE" w:rsidRDefault="006D583D" w:rsidP="006D583D">
      <w:pPr>
        <w:pStyle w:val="BodyTextBullet1"/>
        <w:numPr>
          <w:ilvl w:val="0"/>
          <w:numId w:val="0"/>
        </w:numPr>
      </w:pPr>
    </w:p>
    <w:p w14:paraId="5C488C57" w14:textId="77777777" w:rsidR="0012349D" w:rsidRDefault="0012349D" w:rsidP="00502982">
      <w:pPr>
        <w:pStyle w:val="BODYTEXTELAA"/>
      </w:pPr>
    </w:p>
    <w:p w14:paraId="69B8CCB9" w14:textId="3C0BFA54" w:rsidR="007B399F" w:rsidRDefault="007B399F" w:rsidP="00502982">
      <w:pPr>
        <w:pStyle w:val="BODYTEXTELAA"/>
      </w:pPr>
    </w:p>
    <w:p w14:paraId="7192C5BF" w14:textId="737F84C7" w:rsidR="007B399F" w:rsidRDefault="002950C6" w:rsidP="007343F6">
      <w:pPr>
        <w:pStyle w:val="Evaluation"/>
      </w:pPr>
      <w:r>
        <w:rPr>
          <w:noProof/>
        </w:rPr>
        <w:drawing>
          <wp:anchor distT="0" distB="0" distL="114300" distR="114300" simplePos="0" relativeHeight="251696128"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502982">
      <w:pPr>
        <w:pStyle w:val="BODYTEXTELAA"/>
      </w:pPr>
      <w:r>
        <w:t>In order to assess whether the values and purposes of the policy have been achieved, the Approved Provider will:</w:t>
      </w:r>
    </w:p>
    <w:p w14:paraId="3D8D6266" w14:textId="77777777" w:rsidR="002351C1" w:rsidRPr="00E55C6A" w:rsidRDefault="002351C1">
      <w:pPr>
        <w:pStyle w:val="BodyTextBullet1"/>
      </w:pPr>
      <w:r w:rsidRPr="00E55C6A">
        <w:t>regularly seek feedback from everyone affected by the policy regarding its effectiveness</w:t>
      </w:r>
    </w:p>
    <w:p w14:paraId="7404BC4B" w14:textId="77777777" w:rsidR="002351C1" w:rsidRPr="00E55C6A" w:rsidRDefault="002351C1">
      <w:pPr>
        <w:pStyle w:val="BodyTextBullet1"/>
      </w:pPr>
      <w:r w:rsidRPr="00E55C6A">
        <w:t>monitor the implementation, compliance, complaints and incidents in relation to this policy</w:t>
      </w:r>
    </w:p>
    <w:p w14:paraId="74B86FE5" w14:textId="77777777" w:rsidR="002351C1" w:rsidRPr="00E55C6A" w:rsidRDefault="002351C1">
      <w:pPr>
        <w:pStyle w:val="BodyTextBullet1"/>
      </w:pPr>
      <w:r w:rsidRPr="00E55C6A">
        <w:t>keep the policy up to date with current legislation, research, policy and best practice</w:t>
      </w:r>
    </w:p>
    <w:p w14:paraId="62A99EB3" w14:textId="77777777" w:rsidR="002351C1" w:rsidRPr="00E55C6A" w:rsidRDefault="0ACB787D">
      <w:pPr>
        <w:pStyle w:val="BodyTextBullet1"/>
      </w:pPr>
      <w:r w:rsidRPr="00E55C6A">
        <w:t>revise the policy and procedures as part of the service’s policy review cycle, or as required</w:t>
      </w:r>
    </w:p>
    <w:p w14:paraId="79403C9C" w14:textId="4AD50998" w:rsidR="0ACB787D" w:rsidRPr="004930DD" w:rsidRDefault="0ACB787D">
      <w:pPr>
        <w:pStyle w:val="BodyTextBullet1"/>
      </w:pPr>
      <w:r w:rsidRPr="004930DD">
        <w:t>notifying all stakeholders affected by this policy at least 14 days before making any significant changes to this policy or its procedures, unless a lesser period is necessary due to risk</w:t>
      </w:r>
    </w:p>
    <w:p w14:paraId="6505D424" w14:textId="77777777" w:rsidR="007B399F" w:rsidRDefault="007B399F" w:rsidP="00502982">
      <w:pPr>
        <w:pStyle w:val="BODYTEXTELAA"/>
      </w:pPr>
      <w:r>
        <w:rPr>
          <w:noProof/>
        </w:rPr>
        <w:drawing>
          <wp:anchor distT="0" distB="0" distL="114300" distR="114300" simplePos="0" relativeHeight="251698176"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3CD6A0DF" wp14:editId="10E64F3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06CEC32">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4A98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2351C1">
      <w:pPr>
        <w:pStyle w:val="BodyTextBullet1"/>
      </w:pPr>
      <w:r>
        <w:t>Attachment 1: Procedures for use of ICT at the service</w:t>
      </w:r>
    </w:p>
    <w:p w14:paraId="7B46CE7C" w14:textId="7BA8C144" w:rsidR="002351C1" w:rsidRDefault="002351C1" w:rsidP="002351C1">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2351C1">
      <w:pPr>
        <w:pStyle w:val="BodyTextBullet1"/>
      </w:pPr>
      <w:r>
        <w:t xml:space="preserve">Attachment 3: </w:t>
      </w:r>
      <w:r w:rsidR="00115E4A">
        <w:t xml:space="preserve">Social Media Guidelines </w:t>
      </w:r>
    </w:p>
    <w:p w14:paraId="659827CF" w14:textId="77777777" w:rsidR="002351C1" w:rsidRDefault="002351C1" w:rsidP="002351C1">
      <w:pPr>
        <w:pStyle w:val="BodyTextBullet1"/>
      </w:pPr>
      <w:r>
        <w:t>Attachment 4: Authorised user agreement</w:t>
      </w:r>
    </w:p>
    <w:p w14:paraId="26CC2697" w14:textId="7D939C9F" w:rsidR="007B399F" w:rsidRDefault="00115E4A" w:rsidP="00502982">
      <w:pPr>
        <w:pStyle w:val="BodyTextBullet1"/>
      </w:pPr>
      <w:r>
        <w:t>Attachment 5</w:t>
      </w:r>
      <w:r w:rsidR="009410C9">
        <w:t>:</w:t>
      </w:r>
      <w:r w:rsidRPr="00115E4A">
        <w:t xml:space="preserve"> </w:t>
      </w:r>
      <w:r>
        <w:t xml:space="preserve">Parent/guardian authorisation for under-age access to the </w:t>
      </w:r>
      <w:sdt>
        <w:sdtPr>
          <w:alias w:val="Company"/>
          <w:tag w:val=""/>
          <w:id w:val="-1053460901"/>
          <w:placeholder>
            <w:docPart w:val="EFEB3DED12614C589677FC7B89D1B7BA"/>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ICT facilities: </w:t>
      </w:r>
    </w:p>
    <w:p w14:paraId="00F12C13" w14:textId="77777777" w:rsidR="007B399F" w:rsidRDefault="002E0291" w:rsidP="00502982">
      <w:pPr>
        <w:pStyle w:val="BODYTEXTELAA"/>
      </w:pPr>
      <w:r>
        <w:rPr>
          <w:noProof/>
        </w:rPr>
        <w:drawing>
          <wp:anchor distT="0" distB="0" distL="114300" distR="114300" simplePos="0" relativeHeight="251700224"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7FEF942" wp14:editId="1BAD390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04088F4">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6AD2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5FAE0866" w14:textId="77777777" w:rsidR="007B399F" w:rsidRDefault="007B399F" w:rsidP="007343F6">
      <w:pPr>
        <w:pStyle w:val="Authorisation"/>
      </w:pPr>
      <w:r>
        <w:t>Authorisation</w:t>
      </w:r>
    </w:p>
    <w:p w14:paraId="32851516" w14:textId="2F350077" w:rsidR="009416A1" w:rsidRDefault="0ACB787D" w:rsidP="00502982">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on </w:t>
      </w:r>
      <w:r w:rsidR="001B67D0">
        <w:t>28/03/2022</w:t>
      </w:r>
    </w:p>
    <w:p w14:paraId="3686B347" w14:textId="4AB7B834" w:rsidR="007B399F" w:rsidRDefault="009416A1" w:rsidP="00502982">
      <w:pPr>
        <w:pStyle w:val="BODYTEXTELAA"/>
      </w:pPr>
      <w:r w:rsidRPr="009416A1">
        <w:rPr>
          <w:b/>
          <w:bCs/>
        </w:rPr>
        <w:t>REVIEW DATE:</w:t>
      </w:r>
      <w:r>
        <w:t xml:space="preserve"> </w:t>
      </w:r>
      <w:r w:rsidR="001B67D0">
        <w:t>28/03/2024</w:t>
      </w:r>
    </w:p>
    <w:p w14:paraId="3A92F5A6"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43FB555">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4C11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32E6C0D7" w14:textId="77777777" w:rsidR="002B33CE" w:rsidRDefault="002B33CE" w:rsidP="00502982">
      <w:pPr>
        <w:pStyle w:val="BODYTEXTELAA"/>
        <w:sectPr w:rsidR="002B33CE" w:rsidSect="00A24295">
          <w:headerReference w:type="even" r:id="rId29"/>
          <w:headerReference w:type="default" r:id="rId30"/>
          <w:footerReference w:type="even"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5980C249" w14:textId="6DCBA58F" w:rsidR="002B33CE" w:rsidRDefault="002B33CE" w:rsidP="007343F6">
      <w:pPr>
        <w:pStyle w:val="AttachmentsAttachments"/>
      </w:pPr>
      <w:r>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service phone number and address</w:t>
      </w:r>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Default="0085127A" w:rsidP="00671001">
      <w:pPr>
        <w:pStyle w:val="TableAttachmentTextBullet1"/>
      </w:pPr>
      <w:r>
        <w:t xml:space="preserve">Never send unauthorised marketing content or </w:t>
      </w:r>
      <w:r w:rsidR="00EC18DC">
        <w:t>solicitation emails</w:t>
      </w:r>
    </w:p>
    <w:p w14:paraId="765A607C" w14:textId="79E2E947" w:rsidR="00EC18DC" w:rsidRDefault="00EC18DC" w:rsidP="00671001">
      <w:pPr>
        <w:pStyle w:val="TableAttachmentTextBullet1"/>
      </w:pPr>
      <w:r w:rsidRPr="00EC18DC">
        <w:t>Be suspicious of clickbait titles</w:t>
      </w:r>
      <w:r w:rsidR="00C05608">
        <w:t>.</w:t>
      </w: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In such circumstances, services must ensure that the information is transported, handled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insert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What's being backed up</w:t>
      </w:r>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How often backups will occur</w:t>
      </w:r>
    </w:p>
    <w:p w14:paraId="6F43AB35" w14:textId="77777777" w:rsidR="002A628A" w:rsidRDefault="002A628A" w:rsidP="002A628A">
      <w:pPr>
        <w:pStyle w:val="TableAttachmentTextBullet2"/>
      </w:pPr>
      <w:r>
        <w:t>Who's in charge of performing backups</w:t>
      </w:r>
    </w:p>
    <w:p w14:paraId="120C0C90" w14:textId="77777777" w:rsidR="002A628A" w:rsidRDefault="002A628A" w:rsidP="002A628A">
      <w:pPr>
        <w:pStyle w:val="TableAttachmentTextBullet2"/>
      </w:pPr>
      <w:r>
        <w:t>Who's in charge of monitoring the success of these backups</w:t>
      </w:r>
    </w:p>
    <w:p w14:paraId="734AB0F9" w14:textId="6C7A1561" w:rsidR="002A628A" w:rsidRDefault="002A628A" w:rsidP="002A628A">
      <w:pPr>
        <w:pStyle w:val="TableAttachmentTextBullet2"/>
      </w:pPr>
      <w:r>
        <w:t xml:space="preserve">How will backup drives be stored securely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server</w:t>
      </w:r>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Be at least 8 characters in length</w:t>
      </w:r>
    </w:p>
    <w:p w14:paraId="62812A56" w14:textId="77777777" w:rsidR="00FF7896" w:rsidRDefault="00FF7896" w:rsidP="006955DD">
      <w:pPr>
        <w:pStyle w:val="TableAttachmentTextBullet2"/>
      </w:pPr>
      <w:r>
        <w:t>Contain both upper and lowercase alphabetic characters (e.g. A-Z, a-z)</w:t>
      </w:r>
    </w:p>
    <w:p w14:paraId="10421351" w14:textId="77777777" w:rsidR="00FF7896" w:rsidRDefault="00FF7896" w:rsidP="006955DD">
      <w:pPr>
        <w:pStyle w:val="TableAttachmentTextBullet2"/>
      </w:pPr>
      <w:r>
        <w:t>Have at least one numerical character (e.g. 0-9)</w:t>
      </w:r>
    </w:p>
    <w:p w14:paraId="569A2778" w14:textId="77777777" w:rsidR="00FF7896" w:rsidRDefault="00FF7896" w:rsidP="006955DD">
      <w:pPr>
        <w:pStyle w:val="TableAttachmentTextBullet2"/>
      </w:pPr>
      <w:r>
        <w:t xml:space="preserve">Have at least one special character (e.g. </w:t>
      </w:r>
      <w:proofErr w:type="gramStart"/>
      <w:r>
        <w:t>~!@</w:t>
      </w:r>
      <w:proofErr w:type="gramEnd"/>
      <w:r>
        <w:t>#$%^&amp;*()_-+=)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r w:rsidR="004B5D39">
        <w:t>service</w:t>
      </w:r>
    </w:p>
    <w:p w14:paraId="035B970E" w14:textId="089D4CD9" w:rsidR="00AA65DC" w:rsidRDefault="00AA65DC" w:rsidP="006955DD">
      <w:pPr>
        <w:pStyle w:val="TableAttachmentTextBullet1"/>
      </w:pPr>
      <w:r>
        <w:t>p</w:t>
      </w:r>
      <w:r w:rsidRPr="00AA65DC">
        <w:t>assword rotation; changed every 90 days or less</w:t>
      </w:r>
    </w:p>
    <w:p w14:paraId="1E6D095C" w14:textId="6E39B4CF" w:rsidR="00B86DD6" w:rsidRDefault="00B86DD6" w:rsidP="00B86DD6">
      <w:pPr>
        <w:pStyle w:val="TableAttachmentTextBullet1"/>
        <w:spacing w:after="200" w:line="276" w:lineRule="auto"/>
        <w:ind w:left="720" w:hanging="360"/>
      </w:pPr>
      <w:r w:rsidRPr="00FF7896">
        <w:t>do not use automatic logon functionality</w:t>
      </w:r>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398DAE6D" w14:textId="71A264CE" w:rsidR="00AA65DC" w:rsidRDefault="00AA65DC" w:rsidP="00AA65DC">
      <w:pPr>
        <w:pStyle w:val="TableAttachmentTextBullet1"/>
      </w:pPr>
      <w:r>
        <w:t xml:space="preserve">never use the “remember password” feature on any systems; this option should be disabled </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onduct a workstation assessment</w:t>
      </w:r>
      <w:r>
        <w:t xml:space="preserve">; </w:t>
      </w:r>
      <w:r w:rsidR="00B820BF" w:rsidRPr="00B820BF">
        <w:t>taking reasonable care in choosing a suitable work space,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nsure security and confidentiality of work</w:t>
      </w:r>
      <w:r w:rsidR="00E372DD">
        <w:t xml:space="preserve"> </w:t>
      </w:r>
      <w:r w:rsidR="008244B6">
        <w:t xml:space="preserve">space,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keep allocated passwords secure, including not sharing passwords and logging off after using a computer</w:t>
      </w:r>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t xml:space="preserve">ATTACHMENT 2. </w:t>
      </w:r>
      <w:r w:rsidR="00671001">
        <w:t>Unacceptable/inappropriate use of ICT facilities</w:t>
      </w:r>
    </w:p>
    <w:p w14:paraId="41F58DD1" w14:textId="163BE340" w:rsidR="00671001" w:rsidRDefault="00671001" w:rsidP="006955DD">
      <w:r>
        <w:t xml:space="preserve">Users of the ICT facilities (and in particular, the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must not:</w:t>
      </w:r>
    </w:p>
    <w:p w14:paraId="044E6059" w14:textId="77777777" w:rsidR="00671001" w:rsidRDefault="00671001" w:rsidP="00671001">
      <w:pPr>
        <w:pStyle w:val="TableAttachmentTextBullet1"/>
      </w:pPr>
      <w:r>
        <w:t>create or exchange messages that are offensive, harassing, obscene or threatening</w:t>
      </w:r>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communication</w:t>
      </w:r>
    </w:p>
    <w:p w14:paraId="2FC7F737" w14:textId="77777777" w:rsidR="00671001" w:rsidRDefault="00671001" w:rsidP="00671001">
      <w:pPr>
        <w:pStyle w:val="TableAttachmentTextBullet1"/>
      </w:pPr>
      <w:r>
        <w:t>use the ICT facilities as a platform to gain unauthorised access to other systems</w:t>
      </w:r>
    </w:p>
    <w:p w14:paraId="2563D778" w14:textId="77777777" w:rsidR="00671001" w:rsidRDefault="00671001" w:rsidP="00671001">
      <w:pPr>
        <w:pStyle w:val="TableAttachmentTextBullet1"/>
      </w:pPr>
      <w:r>
        <w:t>carry out activities that are illegal, inappropriate or offensive to fellow employees or the public. Such activities include, but are not limited to, hate speech or material that ridicules/discriminates against others on the basis of race, nationality, creed, religion, ability/disability, gender or sexual orientation</w:t>
      </w:r>
    </w:p>
    <w:p w14:paraId="024DCBF2" w14:textId="77777777" w:rsidR="00671001" w:rsidRDefault="00671001" w:rsidP="00671001">
      <w:pPr>
        <w:pStyle w:val="TableAttachmentTextBullet1"/>
      </w:pPr>
      <w:r>
        <w:t>use the ICT facilities to access, download, create, store or distribute illegal, offensive, obscene or objectionable material (including pornography and sexually explicit material). It will not be a defence to claim that the recipient was a consenting adult</w:t>
      </w:r>
    </w:p>
    <w:p w14:paraId="7565D646" w14:textId="701C8C97"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p>
    <w:p w14:paraId="5EDA2A19" w14:textId="77777777" w:rsidR="00671001" w:rsidRDefault="00671001" w:rsidP="00671001">
      <w:pPr>
        <w:pStyle w:val="TableAttachmentTextBullet1"/>
      </w:pPr>
      <w:r>
        <w:t>conduct any outside business or engage in activities related to employment with another organisation</w:t>
      </w:r>
    </w:p>
    <w:p w14:paraId="728DE5DC" w14:textId="77777777" w:rsidR="00671001" w:rsidRDefault="00671001" w:rsidP="00671001">
      <w:pPr>
        <w:pStyle w:val="TableAttachmentTextBullet1"/>
      </w:pPr>
      <w:r>
        <w:t>play games</w:t>
      </w:r>
    </w:p>
    <w:p w14:paraId="48B80E86" w14:textId="3ACF1C24" w:rsidR="00671001" w:rsidRDefault="00E372DD" w:rsidP="00671001">
      <w:pPr>
        <w:pStyle w:val="TableAttachmentTextBullet1"/>
      </w:pPr>
      <w:r>
        <w:t xml:space="preserve">use the facilities to </w:t>
      </w:r>
      <w:r w:rsidR="00671001">
        <w:t>assist any election campaign or lobby any government organisation</w:t>
      </w:r>
    </w:p>
    <w:p w14:paraId="58121035" w14:textId="41DB6C7B"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unless authorised as part of their duties</w:t>
      </w:r>
    </w:p>
    <w:p w14:paraId="48049FD0" w14:textId="77777777" w:rsidR="00671001" w:rsidRDefault="00671001" w:rsidP="00671001">
      <w:pPr>
        <w:pStyle w:val="TableAttachmentTextBullet1"/>
      </w:pPr>
      <w:r>
        <w:t>publish the service’s email address on a ‘private’ business card</w:t>
      </w:r>
    </w:p>
    <w:p w14:paraId="7473D13D" w14:textId="77777777" w:rsidR="00671001" w:rsidRDefault="00671001" w:rsidP="00671001">
      <w:pPr>
        <w:pStyle w:val="TableAttachmentTextBullet1"/>
      </w:pPr>
      <w:r>
        <w:t>harass, slander, intimidate, embarrass, defame, vilify, seek to offend or make threats against another person or group of people</w:t>
      </w:r>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Employees who fail to adhere to this policy may be liable to counselling, disciplinary action or dismissal.</w:t>
      </w:r>
    </w:p>
    <w:p w14:paraId="3B89DAC3" w14:textId="1A8608CB" w:rsidR="00671001" w:rsidRDefault="00671001" w:rsidP="00671001">
      <w:pPr>
        <w:pStyle w:val="TableAttachmentTextBullet1"/>
      </w:pPr>
      <w:r>
        <w:t>Management, educators, staff, volunteers and students who fail to adhere to this policy may have their access to the service’s ICT facilities restricted/denied.</w:t>
      </w: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w:t>
      </w:r>
    </w:p>
    <w:p w14:paraId="5E2BDA16" w14:textId="77777777" w:rsidR="006B5E4B" w:rsidRDefault="006B5E4B" w:rsidP="006B5E4B">
      <w:pPr>
        <w:pStyle w:val="TableAttachmentTextBullet1"/>
        <w:ind w:left="720" w:hanging="360"/>
      </w:pPr>
      <w:r>
        <w:t>reckless or deliberate copyright infringement</w:t>
      </w:r>
    </w:p>
    <w:p w14:paraId="535A7248" w14:textId="77777777" w:rsidR="006B5E4B" w:rsidRDefault="006B5E4B" w:rsidP="006B5E4B">
      <w:pPr>
        <w:pStyle w:val="TableAttachmentTextBullet1"/>
        <w:ind w:left="720" w:hanging="360"/>
      </w:pPr>
      <w:r>
        <w:t>any other material or activity that involves or is in furtherance of a breach of criminal law</w:t>
      </w:r>
    </w:p>
    <w:p w14:paraId="4FDF0A66" w14:textId="77777777" w:rsidR="006B5E4B" w:rsidRDefault="006B5E4B" w:rsidP="006955DD">
      <w:pPr>
        <w:pStyle w:val="TableAttachmentTextBullet1"/>
        <w:numPr>
          <w:ilvl w:val="0"/>
          <w:numId w:val="0"/>
        </w:numPr>
      </w:pPr>
    </w:p>
    <w:p w14:paraId="103AB705" w14:textId="77777777" w:rsidR="0028799F" w:rsidRDefault="0028799F" w:rsidP="006955DD">
      <w:pPr>
        <w:rPr>
          <w:b/>
          <w:bCs/>
        </w:rPr>
      </w:pPr>
    </w:p>
    <w:p w14:paraId="0D8F4CF1" w14:textId="77777777" w:rsidR="0028799F" w:rsidRDefault="0028799F" w:rsidP="006955DD">
      <w:pPr>
        <w:rPr>
          <w:b/>
          <w:bCs/>
        </w:rPr>
      </w:pPr>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t>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w:t>
      </w:r>
    </w:p>
    <w:p w14:paraId="0755AFDA" w14:textId="19B7056B" w:rsidR="006B5E4B" w:rsidRDefault="006B5E4B" w:rsidP="006955DD">
      <w:r>
        <w:t>This includes any material that:</w:t>
      </w:r>
    </w:p>
    <w:p w14:paraId="7D47F32B" w14:textId="77777777" w:rsidR="006B5E4B" w:rsidRDefault="006B5E4B" w:rsidP="006B5E4B">
      <w:pPr>
        <w:pStyle w:val="TableAttachmentTextBullet1"/>
        <w:ind w:left="720" w:hanging="360"/>
      </w:pPr>
      <w:r>
        <w:t>depicts, expresses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classified</w:t>
      </w:r>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(whether or not the person is engaged in sexual activity or not)</w:t>
      </w:r>
    </w:p>
    <w:p w14:paraId="19918EE3" w14:textId="77777777" w:rsidR="006B5E4B" w:rsidRDefault="006B5E4B" w:rsidP="006B5E4B">
      <w:pPr>
        <w:pStyle w:val="TableAttachmentTextBullet1"/>
        <w:ind w:left="720" w:hanging="360"/>
      </w:pPr>
      <w:r>
        <w:t>promotes, incites or instructs in matters of crime or violence</w:t>
      </w:r>
    </w:p>
    <w:p w14:paraId="002357C3" w14:textId="77777777" w:rsidR="006B5E4B" w:rsidRDefault="006B5E4B" w:rsidP="006B5E4B">
      <w:pPr>
        <w:pStyle w:val="TableAttachmentTextBullet1"/>
        <w:ind w:left="720" w:hanging="360"/>
      </w:pPr>
      <w:r>
        <w:t>includes sexually explicit material that contains real depictions of actual sexual intercourse and other sexual activity between consenting adults</w:t>
      </w:r>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Material may contain sex scenes and drug use that are high in impact</w:t>
      </w:r>
    </w:p>
    <w:p w14:paraId="5739C0DE" w14:textId="77777777" w:rsidR="006B5E4B" w:rsidRDefault="006B5E4B" w:rsidP="006B5E4B">
      <w:pPr>
        <w:pStyle w:val="TableAttachmentTextBullet1"/>
        <w:ind w:left="720" w:hanging="360"/>
      </w:pPr>
      <w:r>
        <w:t>includes sexualised nudity</w:t>
      </w:r>
    </w:p>
    <w:p w14:paraId="5DA8EFF2" w14:textId="77777777" w:rsidR="006B5E4B" w:rsidRDefault="006B5E4B" w:rsidP="006B5E4B">
      <w:pPr>
        <w:pStyle w:val="TableAttachmentTextBullet1"/>
        <w:ind w:left="720" w:hanging="360"/>
      </w:pPr>
      <w:r>
        <w:t>involves racial or religious vilification</w:t>
      </w:r>
    </w:p>
    <w:p w14:paraId="3509F4F3" w14:textId="77777777" w:rsidR="006B5E4B" w:rsidRDefault="006B5E4B" w:rsidP="006B5E4B">
      <w:pPr>
        <w:pStyle w:val="TableAttachmentTextBullet1"/>
        <w:ind w:left="720" w:hanging="360"/>
      </w:pPr>
      <w:r>
        <w:t>is unlawfully discriminatory</w:t>
      </w:r>
    </w:p>
    <w:p w14:paraId="5A06E68B" w14:textId="77777777" w:rsidR="006B5E4B" w:rsidRDefault="006B5E4B" w:rsidP="006B5E4B">
      <w:pPr>
        <w:pStyle w:val="TableAttachmentTextBullet1"/>
        <w:ind w:left="720" w:hanging="360"/>
      </w:pPr>
      <w:r>
        <w:t>is defamatory</w:t>
      </w:r>
    </w:p>
    <w:p w14:paraId="55C73B49" w14:textId="77777777" w:rsidR="006B5E4B" w:rsidRDefault="006B5E4B" w:rsidP="006B5E4B">
      <w:pPr>
        <w:pStyle w:val="TableAttachmentTextBullet1"/>
        <w:ind w:left="720" w:hanging="360"/>
      </w:pPr>
      <w:r>
        <w:t>involves sexual harassment or bullying</w:t>
      </w:r>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t xml:space="preserve">Attachment 3. Social media </w:t>
      </w:r>
      <w:r w:rsidR="00C96DDC">
        <w:t xml:space="preserve">and INFORMATION sharing platform </w:t>
      </w:r>
      <w:r>
        <w:t xml:space="preserve">guidelines </w:t>
      </w:r>
    </w:p>
    <w:p w14:paraId="5324A50E" w14:textId="6698010B" w:rsidR="00C50EC0" w:rsidRDefault="00C50EC0" w:rsidP="00C50EC0">
      <w:r>
        <w:t xml:space="preserve">The below directives are essential to the safety and wellbeing of staff, children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operates in a professional and appropriate manner when using social media and/or information sharing platforms.</w:t>
      </w:r>
    </w:p>
    <w:p w14:paraId="3FDCF828" w14:textId="67415A25"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w:t>
      </w:r>
    </w:p>
    <w:p w14:paraId="1B28E9DB" w14:textId="4F02455B" w:rsidR="00C50EC0" w:rsidRDefault="00C50EC0" w:rsidP="00C50EC0">
      <w:r>
        <w:t xml:space="preserve">It is a breach of confidentiality and privacy to make posts or comments about children, families, staff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77777777" w:rsidR="00C50EC0" w:rsidRDefault="00C50EC0" w:rsidP="00C50EC0">
      <w:r>
        <w:t>[Service Name] specifically requires that, unless you have the express permission, you:</w:t>
      </w:r>
    </w:p>
    <w:p w14:paraId="1A626DFB" w14:textId="529D44EA"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staff, children or families;</w:t>
      </w:r>
    </w:p>
    <w:p w14:paraId="4D21E3D0" w14:textId="20CD7449"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staff, children or families on your personal Facebook page, or otherwise share photos or videos of staff, children or families through social media;</w:t>
      </w:r>
    </w:p>
    <w:p w14:paraId="282D9428" w14:textId="15665AD3"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it’s staff, children or families without authorisation from the </w:t>
      </w:r>
      <w:r w:rsidR="0028799F">
        <w:t>a</w:t>
      </w:r>
      <w:r>
        <w:t xml:space="preserve">pproved </w:t>
      </w:r>
      <w:r w:rsidR="0028799F">
        <w:t>p</w:t>
      </w:r>
      <w:r>
        <w:t>rovider;</w:t>
      </w:r>
    </w:p>
    <w:p w14:paraId="77998417" w14:textId="4D6EC4FD"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colleagues, children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inaccurate; </w:t>
      </w:r>
    </w:p>
    <w:p w14:paraId="5814BF80" w14:textId="1D36AFC4"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reputation or bring it into disrepute; </w:t>
      </w:r>
    </w:p>
    <w:p w14:paraId="2F03717C" w14:textId="2D3BE3DC"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5526C1">
        <w:t xml:space="preserve"> </w:t>
      </w:r>
      <w:r>
        <w:t>, unless authorised to do so</w:t>
      </w:r>
    </w:p>
    <w:p w14:paraId="32256FAC" w14:textId="4F526C36"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logos or insignia that may give the impression of official support or endorsement of personal comments; </w:t>
      </w:r>
    </w:p>
    <w:p w14:paraId="6139FA37" w14:textId="4EA3DA82" w:rsidR="00C50EC0" w:rsidRDefault="00C50EC0" w:rsidP="006955DD">
      <w:pPr>
        <w:pStyle w:val="TableAttachmentTextBullet1"/>
      </w:pPr>
      <w:r>
        <w:t xml:space="preserve">use the identity or likeness of another employee, contractor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w:t>
      </w:r>
    </w:p>
    <w:p w14:paraId="0840FCEE" w14:textId="149F352C"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or </w:t>
      </w:r>
    </w:p>
    <w:p w14:paraId="68DD383C" w14:textId="0626FD3C" w:rsidR="00C50EC0" w:rsidRDefault="002776C3" w:rsidP="006955DD">
      <w:pPr>
        <w:pStyle w:val="TableAttachmentTextBullet1"/>
      </w:pPr>
      <w:r>
        <w:t>a</w:t>
      </w:r>
      <w:r w:rsidR="00C50EC0">
        <w:t xml:space="preserve">ccess and/or post on personal social media during paid workhours.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143CDF9C" w:rsidR="00C50EC0" w:rsidRDefault="00586779"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w:t>
      </w:r>
    </w:p>
    <w:p w14:paraId="241BDD72" w14:textId="47917C2C"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information; </w:t>
      </w:r>
    </w:p>
    <w:p w14:paraId="3451D49B" w14:textId="65E1E4D8"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w:t>
      </w:r>
    </w:p>
    <w:p w14:paraId="42561A2C" w14:textId="60FD0A52"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with;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laws; </w:t>
      </w:r>
    </w:p>
    <w:p w14:paraId="336946CF" w14:textId="30FB5B06" w:rsidR="00C50EC0" w:rsidRDefault="002776C3" w:rsidP="006955DD">
      <w:pPr>
        <w:pStyle w:val="TableAttachmentTextBullet1"/>
      </w:pPr>
      <w:r>
        <w:t>e</w:t>
      </w:r>
      <w:r w:rsidR="00C50EC0">
        <w:t xml:space="preserve">nsure that abusive, harassing, threatening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5D100B0B" w:rsidR="00C50EC0" w:rsidRDefault="00586779"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762AD70A"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w:t>
      </w:r>
      <w:r w:rsidRPr="00C91193">
        <w:rPr>
          <w:rStyle w:val="PolicyNameChar"/>
        </w:rPr>
        <w:t>Code of Conduct Policy</w:t>
      </w:r>
      <w:r>
        <w:t xml:space="preserve">. </w:t>
      </w:r>
    </w:p>
    <w:p w14:paraId="582AE3A3" w14:textId="62C193E2" w:rsidR="00C50EC0" w:rsidRDefault="00586779"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may request that any information contained on any social media platform that is in breach of this policy be deleted. </w:t>
      </w:r>
    </w:p>
    <w:p w14:paraId="1A26A807" w14:textId="713D2090" w:rsidR="008046BB" w:rsidRDefault="00586779"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may restrict an employee’s access to social media on [</w:t>
      </w:r>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Default="00671001" w:rsidP="00671001">
      <w:pPr>
        <w:pStyle w:val="AttachmentsAttachments"/>
      </w:pPr>
      <w:r>
        <w:t xml:space="preserve">ATTACHMENT </w:t>
      </w:r>
      <w:r w:rsidR="00335D45">
        <w:t>4</w:t>
      </w:r>
      <w:r>
        <w:t>. Authorised user agreement</w:t>
      </w:r>
    </w:p>
    <w:p w14:paraId="6B25AE28" w14:textId="42E8CA23" w:rsidR="00671001" w:rsidRDefault="00671001" w:rsidP="006955DD">
      <w:pPr>
        <w:pStyle w:val="AttachmentsHeading2"/>
      </w:pPr>
      <w:r>
        <w:t>Portable storage device (PSD) (including laptops)</w:t>
      </w:r>
    </w:p>
    <w:p w14:paraId="1F971797" w14:textId="77777777" w:rsidR="00671001" w:rsidRDefault="00671001" w:rsidP="006955DD"/>
    <w:p w14:paraId="0270B46E" w14:textId="77777777" w:rsidR="00671001" w:rsidRDefault="00671001" w:rsidP="006955DD"/>
    <w:p w14:paraId="38C698C2" w14:textId="78B7FFF3" w:rsidR="00671001" w:rsidRDefault="00AE2ACA" w:rsidP="006955DD">
      <w:r>
        <w:rPr>
          <w:noProof/>
        </w:rPr>
        <mc:AlternateContent>
          <mc:Choice Requires="wps">
            <w:drawing>
              <wp:anchor distT="0" distB="0" distL="114300" distR="114300" simplePos="0" relativeHeight="25171046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5854D19">
              <v:line id="Straight Connector 33"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4pt,10.6pt" to="248.25pt,10.6pt" w14:anchorId="08B88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cBtgEAALkDAAAOAAAAZHJzL2Uyb0RvYy54bWysU8GOEzEMvSPxD1HudKYtWq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"/>
            </w:pict>
          </mc:Fallback>
        </mc:AlternateContent>
      </w:r>
      <w:r w:rsidR="00671001">
        <w:t xml:space="preserve">I, </w:t>
      </w:r>
      <w:r w:rsidR="002A35DB">
        <w:tab/>
      </w:r>
      <w:r w:rsidR="002A35DB">
        <w:tab/>
      </w:r>
      <w:r w:rsidR="002A35DB">
        <w:tab/>
      </w:r>
      <w:r w:rsidR="002A35DB">
        <w:tab/>
      </w:r>
      <w:r w:rsidR="002A35DB">
        <w:tab/>
      </w:r>
      <w:r w:rsidR="002A35DB">
        <w:tab/>
      </w:r>
      <w:r w:rsidR="002A35DB">
        <w:tab/>
      </w:r>
      <w:r w:rsidR="00671001">
        <w:t>,</w:t>
      </w:r>
    </w:p>
    <w:p w14:paraId="35DF182E" w14:textId="7B64C7E4" w:rsidR="00671001" w:rsidRDefault="00671001" w:rsidP="00671001">
      <w:pPr>
        <w:pStyle w:val="TableAttachmentTextBullet1"/>
      </w:pPr>
      <w:r>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p>
    <w:p w14:paraId="4AAF750D" w14:textId="77777777" w:rsidR="00671001" w:rsidRDefault="00671001" w:rsidP="00671001">
      <w:pPr>
        <w:pStyle w:val="TableAttachmentTextBullet1"/>
      </w:pPr>
      <w:r>
        <w:t>will ensure that the PSD:</w:t>
      </w:r>
    </w:p>
    <w:p w14:paraId="482A537B" w14:textId="77777777" w:rsidR="00671001" w:rsidRDefault="00671001" w:rsidP="002A35DB">
      <w:pPr>
        <w:pStyle w:val="TableAttachmentTextBullet2"/>
      </w:pPr>
      <w:r>
        <w:t>is used for work-related purposes only</w:t>
      </w:r>
    </w:p>
    <w:p w14:paraId="1AD174C5" w14:textId="77777777" w:rsidR="00671001" w:rsidRDefault="00671001" w:rsidP="002A35DB">
      <w:pPr>
        <w:pStyle w:val="TableAttachmentTextBullet2"/>
      </w:pPr>
      <w:r>
        <w:t>is password-protected at all times</w:t>
      </w:r>
    </w:p>
    <w:p w14:paraId="7079704C" w14:textId="77777777" w:rsidR="00671001" w:rsidRDefault="00671001" w:rsidP="002A35DB">
      <w:pPr>
        <w:pStyle w:val="TableAttachmentTextBullet2"/>
      </w:pPr>
      <w:r>
        <w:t>will not be loaned to unauthorised persons</w:t>
      </w:r>
    </w:p>
    <w:p w14:paraId="7DD5FF6E" w14:textId="5EE13A1A" w:rsidR="00671001" w:rsidRDefault="00671001" w:rsidP="002A35DB">
      <w:pPr>
        <w:pStyle w:val="TableAttachmentTextBullet2"/>
      </w:pPr>
      <w:r>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t xml:space="preserve"> on cessation of employment</w:t>
      </w:r>
    </w:p>
    <w:p w14:paraId="5CED08DF" w14:textId="7C9108D3" w:rsidR="00671001" w:rsidRPr="009F5930" w:rsidRDefault="00671001" w:rsidP="009F5930">
      <w:pPr>
        <w:pStyle w:val="TableAttachmentTextBullet1"/>
      </w:pPr>
      <w:r w:rsidRPr="009F5930">
        <w:t>will notify the [</w:t>
      </w:r>
      <w:r w:rsidRPr="007E601F">
        <w:rPr>
          <w:highlight w:val="yellow"/>
        </w:rPr>
        <w:t>insert responsible position e.g. president</w:t>
      </w:r>
      <w:r w:rsidRPr="009F5930">
        <w:t>] as soon as is practicable</w:t>
      </w:r>
      <w:r w:rsidR="009F5930" w:rsidRPr="009F5930">
        <w:t xml:space="preserve"> </w:t>
      </w:r>
      <w:r w:rsidRPr="009F5930">
        <w:t>if the PSD is damaged, faulty or lost</w:t>
      </w:r>
    </w:p>
    <w:p w14:paraId="46C1113D" w14:textId="5B483B99" w:rsidR="00671001" w:rsidRPr="009F5930" w:rsidRDefault="00671001" w:rsidP="009F5930">
      <w:pPr>
        <w:pStyle w:val="TableAttachmentTextBullet1"/>
      </w:pPr>
      <w:r w:rsidRPr="009F5930">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EndPr/>
        <w:sdtContent>
          <w:r w:rsidR="001B67D0">
            <w:t>Gowrie St Preschool</w:t>
          </w:r>
        </w:sdtContent>
      </w:sdt>
      <w:r w:rsidRPr="009F5930">
        <w:t xml:space="preserve"> Information and Communication (ICT) Technology Policy and agree to abide by the procedures outlined within.</w:t>
      </w: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70944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E8098CB">
              <v:line id="Straight Connector 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50.75pt,10.05pt" to="457.9pt,10.05pt" w14:anchorId="3DA29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dZtQEAALcDAAAOAAAAZHJzL2Uyb0RvYy54bWysU8GO0zAQvSPxD5bvNGlXql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">
                <w10:wrap type="topAndBottom"/>
              </v:line>
            </w:pict>
          </mc:Fallback>
        </mc:AlternateContent>
      </w:r>
      <w:r>
        <w:rPr>
          <w:noProof/>
        </w:rPr>
        <mc:AlternateContent>
          <mc:Choice Requires="wps">
            <w:drawing>
              <wp:anchor distT="0" distB="0" distL="114300" distR="114300" simplePos="0" relativeHeight="25170841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E8388DF">
              <v:line id="Straight Connector 1"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75pt,10.05pt" to="196.4pt,10.05pt" w14:anchorId="2277B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&#1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1200ABDD" w14:textId="54A3ED03" w:rsidR="00081615" w:rsidRDefault="00081615">
      <w:pPr>
        <w:spacing w:after="200" w:line="276" w:lineRule="auto"/>
      </w:pPr>
      <w:r>
        <w:br w:type="page"/>
      </w:r>
    </w:p>
    <w:p w14:paraId="09831273" w14:textId="7EE232D7" w:rsidR="00081615" w:rsidRDefault="00081615" w:rsidP="00081615">
      <w:pPr>
        <w:pStyle w:val="AttachmentsAttachments"/>
      </w:pPr>
      <w:r>
        <w:t xml:space="preserve">Attachment </w:t>
      </w:r>
      <w:r w:rsidR="00335D45">
        <w:t>5</w:t>
      </w:r>
      <w:r>
        <w:t xml:space="preserve">. </w:t>
      </w:r>
      <w:r w:rsidRPr="004733FB">
        <w:t>Parent/</w:t>
      </w:r>
      <w:r>
        <w:t>g</w:t>
      </w:r>
      <w:r w:rsidRPr="004733FB">
        <w:t>uardian authorisation for under</w:t>
      </w:r>
      <w:r>
        <w:t>-</w:t>
      </w:r>
      <w:r w:rsidRPr="004733FB">
        <w:t xml:space="preserve">age access to the </w:t>
      </w:r>
      <w:r>
        <w:br/>
      </w:r>
      <w:r w:rsidR="00586779">
        <w:fldChar w:fldCharType="begin"/>
      </w:r>
      <w:r w:rsidR="00586779">
        <w:instrText>DOCPROPERTY  Company  \* MERGEFORMAT</w:instrText>
      </w:r>
      <w:r w:rsidR="00586779">
        <w:fldChar w:fldCharType="separate"/>
      </w:r>
      <w:r>
        <w:t>[Service Name]</w:t>
      </w:r>
      <w:r w:rsidR="00586779">
        <w:fldChar w:fldCharType="end"/>
      </w:r>
      <w:r>
        <w:t xml:space="preserve"> ICT facilities</w:t>
      </w:r>
    </w:p>
    <w:p w14:paraId="77240AB6" w14:textId="3CBBECAA" w:rsidR="00081615" w:rsidRDefault="00081615" w:rsidP="00081615">
      <w:pPr>
        <w:pStyle w:val="AttachmentsAttachments"/>
      </w:pPr>
    </w:p>
    <w:p w14:paraId="10731C0A" w14:textId="77777777" w:rsidR="00081615" w:rsidRPr="004733FB" w:rsidRDefault="00081615" w:rsidP="006955DD">
      <w:pPr>
        <w:pStyle w:val="AttachmentsAttachments"/>
      </w:pPr>
    </w:p>
    <w:p w14:paraId="0467762F" w14:textId="77777777" w:rsidR="00081615" w:rsidRPr="006955DD" w:rsidRDefault="00081615" w:rsidP="00081615">
      <w:pPr>
        <w:pStyle w:val="BodyText"/>
        <w:tabs>
          <w:tab w:val="left" w:leader="underscore" w:pos="8222"/>
        </w:tabs>
        <w:rPr>
          <w:rFonts w:ascii="TheSansB W3 Light" w:hAnsi="TheSansB W3 Light"/>
        </w:rPr>
      </w:pPr>
      <w:r w:rsidRPr="006955DD">
        <w:rPr>
          <w:rFonts w:ascii="TheSansB W3 Light" w:hAnsi="TheSansB W3 Light"/>
        </w:rPr>
        <w:t>Student’s name:</w:t>
      </w:r>
      <w:r w:rsidRPr="006955DD">
        <w:rPr>
          <w:rFonts w:ascii="TheSansB W3 Light" w:hAnsi="TheSansB W3 Light"/>
        </w:rPr>
        <w:tab/>
      </w:r>
    </w:p>
    <w:p w14:paraId="102DA997"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Date of placement:</w:t>
      </w:r>
      <w:r w:rsidRPr="006955DD">
        <w:rPr>
          <w:rFonts w:ascii="TheSansB W3 Light" w:hAnsi="TheSansB W3 Light"/>
        </w:rPr>
        <w:tab/>
      </w:r>
    </w:p>
    <w:p w14:paraId="42CFC864" w14:textId="77777777" w:rsidR="00081615" w:rsidRPr="006955DD" w:rsidRDefault="00081615" w:rsidP="00081615">
      <w:pPr>
        <w:pStyle w:val="BodyText"/>
        <w:tabs>
          <w:tab w:val="left" w:leader="underscore" w:pos="8222"/>
        </w:tabs>
        <w:spacing w:before="360"/>
        <w:rPr>
          <w:rFonts w:ascii="TheSansB W3 Light" w:hAnsi="TheSansB W3 Light"/>
        </w:rPr>
      </w:pPr>
    </w:p>
    <w:p w14:paraId="3847898F" w14:textId="77777777" w:rsidR="00081615" w:rsidRPr="006955DD" w:rsidRDefault="00081615" w:rsidP="00081615">
      <w:pPr>
        <w:pStyle w:val="BodyText"/>
        <w:tabs>
          <w:tab w:val="left" w:leader="underscore" w:pos="5865"/>
        </w:tabs>
        <w:rPr>
          <w:rFonts w:ascii="TheSansB W3 Light" w:hAnsi="TheSansB W3 Light"/>
        </w:rPr>
      </w:pPr>
      <w:r w:rsidRPr="006955DD">
        <w:rPr>
          <w:rFonts w:ascii="TheSansB W3 Light" w:hAnsi="TheSansB W3 Light"/>
        </w:rPr>
        <w:t>I,</w:t>
      </w:r>
      <w:r w:rsidRPr="006955DD">
        <w:rPr>
          <w:rFonts w:ascii="TheSansB W3 Light" w:hAnsi="TheSansB W3 Light"/>
        </w:rPr>
        <w:tab/>
        <w:t xml:space="preserve">, am a parent/guardian of </w:t>
      </w:r>
    </w:p>
    <w:p w14:paraId="2B74F5A3"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ab/>
      </w:r>
    </w:p>
    <w:p w14:paraId="41003B04" w14:textId="77777777" w:rsidR="00081615" w:rsidRPr="006955DD" w:rsidRDefault="00081615" w:rsidP="00081615">
      <w:pPr>
        <w:pStyle w:val="BodyText"/>
        <w:rPr>
          <w:rFonts w:ascii="TheSansB W3 Light" w:hAnsi="TheSansB W3 Light"/>
        </w:rPr>
      </w:pPr>
    </w:p>
    <w:p w14:paraId="40E4E943" w14:textId="55359F8A" w:rsidR="00081615" w:rsidRPr="006955DD" w:rsidRDefault="00081615" w:rsidP="00081615">
      <w:pPr>
        <w:pStyle w:val="BodyText"/>
        <w:rPr>
          <w:rFonts w:ascii="TheSansB W3 Light" w:hAnsi="TheSansB W3 Light"/>
        </w:rPr>
      </w:pPr>
      <w:r w:rsidRPr="006955DD">
        <w:rPr>
          <w:rFonts w:ascii="TheSansB W3 Light" w:hAnsi="TheSansB W3 Light"/>
        </w:rPr>
        <w:t>I have read th</w:t>
      </w:r>
      <w:r w:rsidR="00C8455C">
        <w:rPr>
          <w:rFonts w:ascii="TheSansB W3 Light" w:hAnsi="TheSansB W3 Light"/>
        </w:rPr>
        <w:t xml:space="preserve">e </w:t>
      </w:r>
      <w:sdt>
        <w:sdtPr>
          <w:rPr>
            <w:rFonts w:ascii="TheSansB W3 Light" w:hAnsi="TheSansB W3 Light"/>
          </w:rPr>
          <w:alias w:val="Company"/>
          <w:tag w:val=""/>
          <w:id w:val="-1239856378"/>
          <w:placeholder>
            <w:docPart w:val="F0F15B8199A04AF2B5EF26FE82679B91"/>
          </w:placeholder>
          <w:dataBinding w:prefixMappings="xmlns:ns0='http://schemas.openxmlformats.org/officeDocument/2006/extended-properties' " w:xpath="/ns0:Properties[1]/ns0:Company[1]" w:storeItemID="{6668398D-A668-4E3E-A5EB-62B293D839F1}"/>
          <w:text/>
        </w:sdtPr>
        <w:sdtEndPr/>
        <w:sdtContent>
          <w:r w:rsidR="001B67D0">
            <w:rPr>
              <w:rFonts w:ascii="TheSansB W3 Light" w:hAnsi="TheSansB W3 Light"/>
            </w:rPr>
            <w:t>Gowrie St Preschool</w:t>
          </w:r>
        </w:sdtContent>
      </w:sdt>
      <w:r w:rsidR="00C8455C">
        <w:rPr>
          <w:rFonts w:ascii="TheSansB W3 Light" w:hAnsi="TheSansB W3 Light"/>
        </w:rPr>
        <w:t xml:space="preserve"> </w:t>
      </w:r>
      <w:r w:rsidRPr="006955DD">
        <w:rPr>
          <w:rStyle w:val="PolicyNameChar"/>
        </w:rPr>
        <w:t>Information and Communication Technology (ICT) Policy</w:t>
      </w:r>
      <w:r w:rsidRPr="006955DD">
        <w:rPr>
          <w:rFonts w:ascii="TheSansB W3 Light" w:hAnsi="TheSansB W3 Light"/>
        </w:rPr>
        <w:t xml:space="preserve"> and </w:t>
      </w:r>
      <w:r w:rsidRPr="006955DD">
        <w:rPr>
          <w:rFonts w:ascii="TheSansB W3 Light" w:hAnsi="TheSansB W3 Light"/>
        </w:rPr>
        <w:br/>
        <w:t>agree to the conditions of use of the service’s ICT facilities for the above-named student.</w:t>
      </w:r>
    </w:p>
    <w:p w14:paraId="28D57CE4" w14:textId="3EAF7AD3" w:rsidR="00081615" w:rsidRPr="006955DD" w:rsidRDefault="00081615" w:rsidP="00081615">
      <w:pPr>
        <w:pStyle w:val="BodyText"/>
        <w:rPr>
          <w:rFonts w:ascii="TheSansB W3 Light" w:hAnsi="TheSansB W3 Light"/>
        </w:rPr>
      </w:pPr>
      <w:r w:rsidRPr="006955DD">
        <w:rPr>
          <w:rFonts w:ascii="TheSansB W3 Light" w:hAnsi="TheSansB W3 Light"/>
        </w:rPr>
        <w:t>I also understand that</w:t>
      </w:r>
      <w:r w:rsidR="002743AB">
        <w:rPr>
          <w:rFonts w:ascii="TheSansB W3 Light" w:hAnsi="TheSansB W3 Light"/>
        </w:rPr>
        <w:t xml:space="preserve"> </w:t>
      </w:r>
      <w:sdt>
        <w:sdtPr>
          <w:rPr>
            <w:rFonts w:ascii="TheSansB W3 Light" w:hAnsi="TheSansB W3 Light"/>
          </w:rPr>
          <w:alias w:val="Company"/>
          <w:tag w:val=""/>
          <w:id w:val="436565502"/>
          <w:placeholder>
            <w:docPart w:val="B3F26EEA1B6D47578593AD879A6FC0F9"/>
          </w:placeholder>
          <w:dataBinding w:prefixMappings="xmlns:ns0='http://schemas.openxmlformats.org/officeDocument/2006/extended-properties' " w:xpath="/ns0:Properties[1]/ns0:Company[1]" w:storeItemID="{6668398D-A668-4E3E-A5EB-62B293D839F1}"/>
          <w:text/>
        </w:sdtPr>
        <w:sdtEndPr/>
        <w:sdtContent>
          <w:r w:rsidR="001B67D0">
            <w:rPr>
              <w:rFonts w:ascii="TheSansB W3 Light" w:hAnsi="TheSansB W3 Light"/>
            </w:rPr>
            <w:t>Gowrie St Preschool</w:t>
          </w:r>
        </w:sdtContent>
      </w:sdt>
      <w:r w:rsidR="002743AB">
        <w:rPr>
          <w:rFonts w:ascii="TheSansB W3 Light" w:hAnsi="TheSansB W3 Light"/>
        </w:rPr>
        <w:t xml:space="preserve"> </w:t>
      </w:r>
      <w:r w:rsidRPr="006955DD">
        <w:rPr>
          <w:rFonts w:ascii="TheSansB W3 Light" w:hAnsi="TheSansB W3 Light"/>
        </w:rPr>
        <w:t>provides no censorship of access to ICT facilities.</w:t>
      </w:r>
    </w:p>
    <w:p w14:paraId="21251098" w14:textId="77777777" w:rsidR="00081615" w:rsidRPr="006955DD" w:rsidRDefault="00081615" w:rsidP="00081615">
      <w:pPr>
        <w:pStyle w:val="BodyText"/>
        <w:rPr>
          <w:rFonts w:ascii="TheSansB W3 Light" w:hAnsi="TheSansB W3 Light"/>
        </w:rPr>
      </w:pPr>
    </w:p>
    <w:p w14:paraId="25FA61ED" w14:textId="77777777" w:rsidR="00081615" w:rsidRPr="006955DD" w:rsidRDefault="00081615" w:rsidP="00081615">
      <w:pPr>
        <w:pStyle w:val="SignatureLine"/>
        <w:tabs>
          <w:tab w:val="clear" w:pos="7796"/>
          <w:tab w:val="left" w:leader="underscore" w:pos="8222"/>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118B783F"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(student)</w:t>
      </w:r>
      <w:r w:rsidRPr="006955DD">
        <w:rPr>
          <w:rFonts w:ascii="TheSansB W3 Light" w:hAnsi="TheSansB W3 Light"/>
        </w:rPr>
        <w:tab/>
        <w:t>Date</w:t>
      </w:r>
      <w:r w:rsidRPr="006955DD">
        <w:rPr>
          <w:rFonts w:ascii="TheSansB W3 Light" w:hAnsi="TheSansB W3 Light"/>
        </w:rPr>
        <w:tab/>
      </w:r>
    </w:p>
    <w:p w14:paraId="2E90D6BD" w14:textId="77777777" w:rsidR="00081615" w:rsidRPr="006955DD" w:rsidRDefault="00081615" w:rsidP="00081615">
      <w:pPr>
        <w:pStyle w:val="BodyText"/>
        <w:rPr>
          <w:rFonts w:ascii="TheSansB W3 Light" w:hAnsi="TheSansB W3 Light"/>
        </w:rPr>
      </w:pPr>
    </w:p>
    <w:p w14:paraId="058ADFF0" w14:textId="77777777" w:rsidR="00081615" w:rsidRPr="006955DD" w:rsidRDefault="00081615" w:rsidP="00081615">
      <w:pPr>
        <w:pStyle w:val="SignatureLine"/>
        <w:tabs>
          <w:tab w:val="clear" w:pos="7796"/>
          <w:tab w:val="left" w:leader="underscore" w:pos="8203"/>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3BBDB468"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(parent/guardian)</w:t>
      </w:r>
      <w:r w:rsidRPr="006955DD">
        <w:rPr>
          <w:rFonts w:ascii="TheSansB W3 Light" w:hAnsi="TheSansB W3 Light"/>
        </w:rPr>
        <w:tab/>
        <w:t>Date</w:t>
      </w:r>
      <w:r w:rsidRPr="006955DD">
        <w:rPr>
          <w:rFonts w:ascii="TheSansB W3 Light" w:hAnsi="TheSansB W3 Light"/>
        </w:rPr>
        <w:tab/>
      </w:r>
    </w:p>
    <w:p w14:paraId="2FC86901" w14:textId="72E0DEB9" w:rsidR="003E0EAE" w:rsidRPr="007B399F" w:rsidRDefault="00081615">
      <w:pPr>
        <w:pStyle w:val="TableAttachmentTextBullet1"/>
        <w:numPr>
          <w:ilvl w:val="0"/>
          <w:numId w:val="0"/>
        </w:numPr>
      </w:pPr>
      <w:r>
        <w:tab/>
      </w:r>
    </w:p>
    <w:sectPr w:rsidR="003E0EAE" w:rsidRPr="007B399F" w:rsidSect="002B33CE">
      <w:headerReference w:type="first" r:id="rId36"/>
      <w:pgSz w:w="11906" w:h="16838"/>
      <w:pgMar w:top="1440" w:right="851" w:bottom="1440"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A23C" w16cex:dateUtc="2021-03-30T02:12:00Z"/>
  <w16cex:commentExtensible w16cex:durableId="240DA0D8" w16cex:dateUtc="2021-03-30T02:06:00Z"/>
  <w16cex:commentExtensible w16cex:durableId="240EC9A3" w16cex:dateUtc="2021-03-30T23:12:00Z"/>
  <w16cex:commentExtensible w16cex:durableId="240DA112" w16cex:dateUtc="2021-03-30T02:07:00Z"/>
  <w16cex:commentExtensible w16cex:durableId="240DA004" w16cex:dateUtc="2021-03-30T02:03:00Z"/>
  <w16cex:commentExtensible w16cex:durableId="240DA027" w16cex:dateUtc="2021-03-30T02:03:00Z"/>
  <w16cex:commentExtensible w16cex:durableId="240ED307" w16cex:dateUtc="2021-03-30T23:52:00Z"/>
  <w16cex:commentExtensible w16cex:durableId="240DA16C" w16cex:dateUtc="2021-03-30T02:09:00Z"/>
  <w16cex:commentExtensible w16cex:durableId="240DA04D" w16cex:dateUtc="2021-03-30T02:04:00Z"/>
  <w16cex:commentExtensible w16cex:durableId="240DA197" w16cex:dateUtc="2021-03-30T02:09:00Z"/>
  <w16cex:commentExtensible w16cex:durableId="240ED39E" w16cex:dateUtc="2021-03-30T23:55:00Z"/>
  <w16cex:commentExtensible w16cex:durableId="240DA091" w16cex:dateUtc="2021-03-30T02:05:00Z"/>
  <w16cex:commentExtensible w16cex:durableId="240ED8BE" w16cex:dateUtc="2021-03-31T00:17:00Z"/>
  <w16cex:commentExtensible w16cex:durableId="240DA216" w16cex:dateUtc="2021-03-30T02:11:00Z"/>
  <w16cex:commentExtensible w16cex:durableId="240DA0BD" w16cex:dateUtc="2021-03-30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2053" w14:textId="77777777" w:rsidR="00586779" w:rsidRDefault="00586779" w:rsidP="004B56A8">
      <w:r>
        <w:separator/>
      </w:r>
    </w:p>
  </w:endnote>
  <w:endnote w:type="continuationSeparator" w:id="0">
    <w:p w14:paraId="68061F42" w14:textId="77777777" w:rsidR="00586779" w:rsidRDefault="0058677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4D"/>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D431"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E719" w14:textId="77777777" w:rsidR="00BE7EBB" w:rsidRDefault="00BE7EBB" w:rsidP="00236D18">
    <w:pPr>
      <w:pStyle w:val="Footer"/>
    </w:pPr>
    <w:r>
      <w:rPr>
        <w:noProof/>
      </w:rPr>
      <mc:AlternateContent>
        <mc:Choice Requires="wps">
          <w:drawing>
            <wp:anchor distT="45720" distB="45720" distL="114300" distR="114300" simplePos="0" relativeHeight="251681792" behindDoc="1" locked="1" layoutInCell="1" allowOverlap="1" wp14:anchorId="6D9D0CDF" wp14:editId="18239982">
              <wp:simplePos x="0" y="0"/>
              <wp:positionH relativeFrom="column">
                <wp:posOffset>1065530</wp:posOffset>
              </wp:positionH>
              <wp:positionV relativeFrom="page">
                <wp:posOffset>9845040</wp:posOffset>
              </wp:positionV>
              <wp:extent cx="3466465" cy="1404620"/>
              <wp:effectExtent l="0" t="0" r="635" b="5080"/>
              <wp:wrapTight wrapText="bothSides">
                <wp:wrapPolygon edited="0">
                  <wp:start x="0" y="0"/>
                  <wp:lineTo x="0" y="21191"/>
                  <wp:lineTo x="21485" y="21191"/>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33136D6" w14:textId="727221FB" w:rsidR="00BE7EBB" w:rsidRDefault="00586779">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C813B8">
                            <w:rPr>
                              <w:rStyle w:val="FooterChar"/>
                              <w:noProof/>
                            </w:rPr>
                            <w:t>August 23</w:t>
                          </w:r>
                          <w:r w:rsidR="00BE7EBB">
                            <w:rPr>
                              <w:rStyle w:val="FooterChar"/>
                            </w:rPr>
                            <w:fldChar w:fldCharType="end"/>
                          </w:r>
                        </w:p>
                        <w:p w14:paraId="02116D91" w14:textId="77777777" w:rsidR="00BE7EBB" w:rsidRDefault="00BE7EBB" w:rsidP="00236D18">
                          <w:pPr>
                            <w:pStyle w:val="Footer"/>
                          </w:pPr>
                          <w:r>
                            <w:t>© 2021 Early Learning Association Australia | Telephone 03 9489 3500</w:t>
                          </w:r>
                        </w:p>
                        <w:p w14:paraId="71A4F22B" w14:textId="180E2F21" w:rsidR="00BE7EBB" w:rsidRPr="00F359D9" w:rsidRDefault="00BE7EBB" w:rsidP="00236D18">
                          <w:pPr>
                            <w:pStyle w:val="Footer"/>
                          </w:pPr>
                          <w:r>
                            <w:t xml:space="preserve">Email </w:t>
                          </w:r>
                          <w:hyperlink r:id="rId1" w:history="1">
                            <w:r w:rsidRPr="00595B1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_x0000_s1028" type="#_x0000_t202" style="position:absolute;margin-left:83.9pt;margin-top:775.2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" stroked="f">
              <v:textbox style="mso-fit-shape-to-text:t">
                <w:txbxContent>
                  <w:p w14:paraId="333136D6" w14:textId="727221FB" w:rsidR="00BE7EBB" w:rsidRDefault="00586779">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C813B8">
                      <w:rPr>
                        <w:rStyle w:val="FooterChar"/>
                        <w:noProof/>
                      </w:rPr>
                      <w:t>August 23</w:t>
                    </w:r>
                    <w:r w:rsidR="00BE7EBB">
                      <w:rPr>
                        <w:rStyle w:val="FooterChar"/>
                      </w:rPr>
                      <w:fldChar w:fldCharType="end"/>
                    </w:r>
                  </w:p>
                  <w:p w14:paraId="02116D91" w14:textId="77777777" w:rsidR="00BE7EBB" w:rsidRDefault="00BE7EBB" w:rsidP="00236D18">
                    <w:pPr>
                      <w:pStyle w:val="Footer"/>
                    </w:pPr>
                    <w:r>
                      <w:t>© 2021 Early Learning Association Australia | Telephone 03 9489 3500</w:t>
                    </w:r>
                  </w:p>
                  <w:p w14:paraId="71A4F22B" w14:textId="180E2F21" w:rsidR="00BE7EBB" w:rsidRPr="00F359D9" w:rsidRDefault="00BE7EBB" w:rsidP="00236D18">
                    <w:pPr>
                      <w:pStyle w:val="Footer"/>
                    </w:pPr>
                    <w:r>
                      <w:t xml:space="preserve">Email </w:t>
                    </w:r>
                    <w:hyperlink r:id="rId2" w:history="1">
                      <w:r w:rsidRPr="00595B1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509A6D38" wp14:editId="4F5CD6CF">
          <wp:simplePos x="0" y="0"/>
          <wp:positionH relativeFrom="margin">
            <wp:align>right</wp:align>
          </wp:positionH>
          <wp:positionV relativeFrom="page">
            <wp:posOffset>9955530</wp:posOffset>
          </wp:positionV>
          <wp:extent cx="1587600" cy="532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9900" w14:textId="77777777" w:rsidR="00BE7EBB" w:rsidRDefault="00BE7EBB" w:rsidP="00236D18">
    <w:pPr>
      <w:pStyle w:val="Footer"/>
    </w:pPr>
    <w:r>
      <w:rPr>
        <w:noProof/>
      </w:rPr>
      <mc:AlternateContent>
        <mc:Choice Requires="wps">
          <w:drawing>
            <wp:anchor distT="45720" distB="45720" distL="114300" distR="114300" simplePos="0" relativeHeight="251678720" behindDoc="1" locked="1" layoutInCell="1" allowOverlap="1" wp14:anchorId="4B486F5F" wp14:editId="7837D49B">
              <wp:simplePos x="0" y="0"/>
              <wp:positionH relativeFrom="column">
                <wp:posOffset>1065530</wp:posOffset>
              </wp:positionH>
              <wp:positionV relativeFrom="page">
                <wp:posOffset>9862185</wp:posOffset>
              </wp:positionV>
              <wp:extent cx="3371215" cy="1404620"/>
              <wp:effectExtent l="0" t="0" r="635" b="5080"/>
              <wp:wrapTight wrapText="bothSides">
                <wp:wrapPolygon edited="0">
                  <wp:start x="0" y="0"/>
                  <wp:lineTo x="0" y="21191"/>
                  <wp:lineTo x="21482" y="21191"/>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FDD88C2" w14:textId="176DDC5B" w:rsidR="00BE7EBB" w:rsidRDefault="0058677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C813B8">
                            <w:rPr>
                              <w:rStyle w:val="FooterChar"/>
                              <w:noProof/>
                            </w:rPr>
                            <w:t>August 23</w:t>
                          </w:r>
                          <w:r w:rsidR="00BE7EBB">
                            <w:rPr>
                              <w:rStyle w:val="FooterChar"/>
                            </w:rPr>
                            <w:fldChar w:fldCharType="end"/>
                          </w:r>
                        </w:p>
                        <w:p w14:paraId="00D45D76" w14:textId="77777777" w:rsidR="00BE7EBB" w:rsidRDefault="00BE7EBB" w:rsidP="00236D18">
                          <w:pPr>
                            <w:pStyle w:val="Footer"/>
                          </w:pPr>
                          <w:r>
                            <w:t>© 2021 Early Learning Association Australia | Telephone 03 9489 3500</w:t>
                          </w:r>
                        </w:p>
                        <w:p w14:paraId="6E122951" w14:textId="6A8DA055" w:rsidR="00BE7EBB" w:rsidRPr="00F359D9" w:rsidRDefault="00BE7EBB" w:rsidP="00236D18">
                          <w:pPr>
                            <w:pStyle w:val="Footer"/>
                          </w:pPr>
                          <w:r>
                            <w:t xml:space="preserve">Email </w:t>
                          </w:r>
                          <w:hyperlink r:id="rId1" w:history="1">
                            <w:r w:rsidRPr="00595B1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_x0000_s1030" type="#_x0000_t202" style="position:absolute;margin-left:83.9pt;margin-top:776.5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" stroked="f">
              <v:textbox style="mso-fit-shape-to-text:t">
                <w:txbxContent>
                  <w:p w14:paraId="4FDD88C2" w14:textId="176DDC5B" w:rsidR="00BE7EBB" w:rsidRDefault="0058677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C813B8">
                      <w:rPr>
                        <w:rStyle w:val="FooterChar"/>
                        <w:noProof/>
                      </w:rPr>
                      <w:t>August 23</w:t>
                    </w:r>
                    <w:r w:rsidR="00BE7EBB">
                      <w:rPr>
                        <w:rStyle w:val="FooterChar"/>
                      </w:rPr>
                      <w:fldChar w:fldCharType="end"/>
                    </w:r>
                  </w:p>
                  <w:p w14:paraId="00D45D76" w14:textId="77777777" w:rsidR="00BE7EBB" w:rsidRDefault="00BE7EBB" w:rsidP="00236D18">
                    <w:pPr>
                      <w:pStyle w:val="Footer"/>
                    </w:pPr>
                    <w:r>
                      <w:t>© 2021 Early Learning Association Australia | Telephone 03 9489 3500</w:t>
                    </w:r>
                  </w:p>
                  <w:p w14:paraId="6E122951" w14:textId="6A8DA055" w:rsidR="00BE7EBB" w:rsidRPr="00F359D9" w:rsidRDefault="00BE7EBB" w:rsidP="00236D18">
                    <w:pPr>
                      <w:pStyle w:val="Footer"/>
                    </w:pPr>
                    <w:r>
                      <w:t xml:space="preserve">Email </w:t>
                    </w:r>
                    <w:hyperlink r:id="rId2" w:history="1">
                      <w:r w:rsidRPr="00595B1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5EF65FA7" wp14:editId="2CC06AED">
          <wp:simplePos x="0" y="0"/>
          <wp:positionH relativeFrom="margin">
            <wp:align>right</wp:align>
          </wp:positionH>
          <wp:positionV relativeFrom="page">
            <wp:posOffset>9955530</wp:posOffset>
          </wp:positionV>
          <wp:extent cx="1587600" cy="532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3754" w14:textId="77777777" w:rsidR="00586779" w:rsidRDefault="00586779" w:rsidP="004B56A8">
      <w:r>
        <w:separator/>
      </w:r>
    </w:p>
  </w:footnote>
  <w:footnote w:type="continuationSeparator" w:id="0">
    <w:p w14:paraId="0BF95E31" w14:textId="77777777" w:rsidR="00586779" w:rsidRDefault="0058677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2EB0" w14:textId="77777777" w:rsidR="00BE7EBB" w:rsidRDefault="00BE7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2867" w14:textId="77777777" w:rsidR="00BE7EBB" w:rsidRDefault="00BE7EBB">
    <w:pPr>
      <w:pStyle w:val="Header"/>
    </w:pPr>
    <w:r>
      <w:rPr>
        <w:noProof/>
      </w:rPr>
      <w:drawing>
        <wp:anchor distT="0" distB="0" distL="114300" distR="114300" simplePos="0" relativeHeight="251673600" behindDoc="1" locked="0" layoutInCell="1" allowOverlap="1" wp14:anchorId="74D42610" wp14:editId="09C5355E">
          <wp:simplePos x="0" y="0"/>
          <wp:positionH relativeFrom="column">
            <wp:posOffset>-511810</wp:posOffset>
          </wp:positionH>
          <wp:positionV relativeFrom="paragraph">
            <wp:posOffset>0</wp:posOffset>
          </wp:positionV>
          <wp:extent cx="7605159" cy="7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A4EC" w14:textId="77777777" w:rsidR="00BE7EBB" w:rsidRDefault="00BE7EBB">
    <w:pPr>
      <w:pStyle w:val="Header"/>
    </w:pPr>
    <w:r>
      <w:rPr>
        <w:noProof/>
      </w:rPr>
      <mc:AlternateContent>
        <mc:Choice Requires="wps">
          <w:drawing>
            <wp:anchor distT="45720" distB="45720" distL="114300" distR="114300" simplePos="0" relativeHeight="251671552" behindDoc="0" locked="0" layoutInCell="1" allowOverlap="1" wp14:anchorId="37A99865" wp14:editId="510A64F1">
              <wp:simplePos x="0" y="0"/>
              <wp:positionH relativeFrom="column">
                <wp:posOffset>-36195</wp:posOffset>
              </wp:positionH>
              <wp:positionV relativeFrom="paragraph">
                <wp:posOffset>351895</wp:posOffset>
              </wp:positionV>
              <wp:extent cx="5038725" cy="1404620"/>
              <wp:effectExtent l="0" t="0" r="9525"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69355700" w:rsidR="00BE7EBB" w:rsidRPr="004B56A8" w:rsidRDefault="00BE7EBB" w:rsidP="004B56A8">
                          <w:pPr>
                            <w:pStyle w:val="PolicySub-Title"/>
                          </w:pPr>
                          <w:r>
                            <w:t xml:space="preserve">qUALITY AREA 7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99865" id="_x0000_t202" coordsize="21600,21600" o:spt="202" path="m,l,21600r21600,l21600,xe">
              <v:stroke joinstyle="miter"/>
              <v:path gradientshapeok="t" o:connecttype="rect"/>
            </v:shapetype>
            <v:shape id="_x0000_s1029" type="#_x0000_t202" style="position:absolute;margin-left:-2.85pt;margin-top:27.7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" stroked="f">
              <v:textbox style="mso-fit-shape-to-text:t">
                <w:txbxContent>
                  <w:p w14:paraId="62C43B2F" w14:textId="53AD2310" w:rsidR="00BE7EBB" w:rsidRDefault="00BE7EBB" w:rsidP="004B56A8">
                    <w:pPr>
                      <w:pStyle w:val="Title"/>
                    </w:pPr>
                    <w:r>
                      <w:t>Information &amp; communication technology</w:t>
                    </w:r>
                  </w:p>
                  <w:p w14:paraId="1D1F76C2" w14:textId="69355700" w:rsidR="00BE7EBB" w:rsidRPr="004B56A8" w:rsidRDefault="00BE7EBB" w:rsidP="004B56A8">
                    <w:pPr>
                      <w:pStyle w:val="PolicySub-Title"/>
                    </w:pPr>
                    <w:r>
                      <w:t xml:space="preserve">qUALITY AREA 7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5378" w14:textId="77777777" w:rsidR="00BE7EBB" w:rsidRDefault="00BE7EBB">
    <w:pPr>
      <w:pStyle w:val="Header"/>
    </w:pPr>
    <w:r>
      <w:rPr>
        <w:noProof/>
      </w:rPr>
      <w:drawing>
        <wp:anchor distT="0" distB="0" distL="114300" distR="114300" simplePos="0" relativeHeight="251675648" behindDoc="1" locked="0" layoutInCell="1" allowOverlap="1" wp14:anchorId="6CD2D718" wp14:editId="6F929B1E">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abstractNumId w:val="6"/>
  </w:num>
  <w:num w:numId="11">
    <w:abstractNumId w:val="1"/>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46C2"/>
    <w:rsid w:val="00030A7F"/>
    <w:rsid w:val="00030EEA"/>
    <w:rsid w:val="000313F1"/>
    <w:rsid w:val="000315BA"/>
    <w:rsid w:val="00036783"/>
    <w:rsid w:val="00040121"/>
    <w:rsid w:val="0004023A"/>
    <w:rsid w:val="00040A61"/>
    <w:rsid w:val="00043A8F"/>
    <w:rsid w:val="0004528C"/>
    <w:rsid w:val="00047EA7"/>
    <w:rsid w:val="00054E8D"/>
    <w:rsid w:val="000553BF"/>
    <w:rsid w:val="0006781A"/>
    <w:rsid w:val="00074719"/>
    <w:rsid w:val="000760C1"/>
    <w:rsid w:val="00081615"/>
    <w:rsid w:val="000A6334"/>
    <w:rsid w:val="000A6C74"/>
    <w:rsid w:val="000B034A"/>
    <w:rsid w:val="000B4FE3"/>
    <w:rsid w:val="000B663A"/>
    <w:rsid w:val="000C2B63"/>
    <w:rsid w:val="000C5FAE"/>
    <w:rsid w:val="000D51AA"/>
    <w:rsid w:val="000F1591"/>
    <w:rsid w:val="000F4F68"/>
    <w:rsid w:val="000F5244"/>
    <w:rsid w:val="000F68D2"/>
    <w:rsid w:val="00107D74"/>
    <w:rsid w:val="00115E4A"/>
    <w:rsid w:val="0012349D"/>
    <w:rsid w:val="00130FCA"/>
    <w:rsid w:val="0013704A"/>
    <w:rsid w:val="00137EF5"/>
    <w:rsid w:val="00160CEC"/>
    <w:rsid w:val="00161869"/>
    <w:rsid w:val="0016410E"/>
    <w:rsid w:val="0016523E"/>
    <w:rsid w:val="00167D3F"/>
    <w:rsid w:val="00175A84"/>
    <w:rsid w:val="00175FAF"/>
    <w:rsid w:val="00177F81"/>
    <w:rsid w:val="00181329"/>
    <w:rsid w:val="001824CA"/>
    <w:rsid w:val="00182BA0"/>
    <w:rsid w:val="00183816"/>
    <w:rsid w:val="0018538D"/>
    <w:rsid w:val="00187AF9"/>
    <w:rsid w:val="0019689B"/>
    <w:rsid w:val="001A3475"/>
    <w:rsid w:val="001B0A45"/>
    <w:rsid w:val="001B67D0"/>
    <w:rsid w:val="001B7042"/>
    <w:rsid w:val="001C3140"/>
    <w:rsid w:val="001C321F"/>
    <w:rsid w:val="001C376C"/>
    <w:rsid w:val="001D240C"/>
    <w:rsid w:val="001D54F4"/>
    <w:rsid w:val="001E0AA2"/>
    <w:rsid w:val="001E7B3C"/>
    <w:rsid w:val="001F6A04"/>
    <w:rsid w:val="0021617B"/>
    <w:rsid w:val="00221FEA"/>
    <w:rsid w:val="00231A33"/>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7F2"/>
    <w:rsid w:val="00296689"/>
    <w:rsid w:val="002A35DB"/>
    <w:rsid w:val="002A628A"/>
    <w:rsid w:val="002A755D"/>
    <w:rsid w:val="002B132E"/>
    <w:rsid w:val="002B1C7D"/>
    <w:rsid w:val="002B33CE"/>
    <w:rsid w:val="002B3E98"/>
    <w:rsid w:val="002D3D73"/>
    <w:rsid w:val="002D7CB1"/>
    <w:rsid w:val="002E0291"/>
    <w:rsid w:val="002E1D4E"/>
    <w:rsid w:val="002E2BEF"/>
    <w:rsid w:val="002E44EA"/>
    <w:rsid w:val="002E4FAC"/>
    <w:rsid w:val="002F5A37"/>
    <w:rsid w:val="003046A7"/>
    <w:rsid w:val="0030523D"/>
    <w:rsid w:val="003121B0"/>
    <w:rsid w:val="00316E92"/>
    <w:rsid w:val="0032218E"/>
    <w:rsid w:val="00331830"/>
    <w:rsid w:val="00335D45"/>
    <w:rsid w:val="00341A0B"/>
    <w:rsid w:val="003426BA"/>
    <w:rsid w:val="00346F1C"/>
    <w:rsid w:val="003629E5"/>
    <w:rsid w:val="00362FD7"/>
    <w:rsid w:val="00381FBD"/>
    <w:rsid w:val="00382B21"/>
    <w:rsid w:val="003833EA"/>
    <w:rsid w:val="00391C34"/>
    <w:rsid w:val="003A43F9"/>
    <w:rsid w:val="003A6256"/>
    <w:rsid w:val="003A6664"/>
    <w:rsid w:val="003C7ACB"/>
    <w:rsid w:val="003D0D41"/>
    <w:rsid w:val="003D5467"/>
    <w:rsid w:val="003E0EAE"/>
    <w:rsid w:val="003E57FD"/>
    <w:rsid w:val="003F2A26"/>
    <w:rsid w:val="003F7053"/>
    <w:rsid w:val="004032A9"/>
    <w:rsid w:val="004103D4"/>
    <w:rsid w:val="00412CAD"/>
    <w:rsid w:val="00416A8B"/>
    <w:rsid w:val="00424213"/>
    <w:rsid w:val="00430E2F"/>
    <w:rsid w:val="004323E2"/>
    <w:rsid w:val="00434C35"/>
    <w:rsid w:val="00446781"/>
    <w:rsid w:val="004654D9"/>
    <w:rsid w:val="0046708D"/>
    <w:rsid w:val="00467B00"/>
    <w:rsid w:val="0047656E"/>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47CD"/>
    <w:rsid w:val="004E6BFE"/>
    <w:rsid w:val="004F1DC8"/>
    <w:rsid w:val="004F46F8"/>
    <w:rsid w:val="004F7612"/>
    <w:rsid w:val="00502982"/>
    <w:rsid w:val="00503C52"/>
    <w:rsid w:val="00506BEB"/>
    <w:rsid w:val="005108CE"/>
    <w:rsid w:val="00513B29"/>
    <w:rsid w:val="00513E02"/>
    <w:rsid w:val="00514858"/>
    <w:rsid w:val="005251EE"/>
    <w:rsid w:val="005322C6"/>
    <w:rsid w:val="005339AC"/>
    <w:rsid w:val="00534293"/>
    <w:rsid w:val="00541320"/>
    <w:rsid w:val="005526C1"/>
    <w:rsid w:val="00556BDA"/>
    <w:rsid w:val="00560D1D"/>
    <w:rsid w:val="00561E5E"/>
    <w:rsid w:val="00576069"/>
    <w:rsid w:val="00582ECA"/>
    <w:rsid w:val="00586779"/>
    <w:rsid w:val="00591D31"/>
    <w:rsid w:val="00593698"/>
    <w:rsid w:val="00593C43"/>
    <w:rsid w:val="005A5A1B"/>
    <w:rsid w:val="005D18D5"/>
    <w:rsid w:val="005D3FF5"/>
    <w:rsid w:val="005D6CC5"/>
    <w:rsid w:val="005E0379"/>
    <w:rsid w:val="005E3428"/>
    <w:rsid w:val="005F223C"/>
    <w:rsid w:val="005F226D"/>
    <w:rsid w:val="005F33BA"/>
    <w:rsid w:val="005F381E"/>
    <w:rsid w:val="006040DC"/>
    <w:rsid w:val="00604644"/>
    <w:rsid w:val="00607871"/>
    <w:rsid w:val="0061424A"/>
    <w:rsid w:val="00615B0E"/>
    <w:rsid w:val="00616586"/>
    <w:rsid w:val="0062037F"/>
    <w:rsid w:val="0062084F"/>
    <w:rsid w:val="0062653A"/>
    <w:rsid w:val="00634DC9"/>
    <w:rsid w:val="00637CE0"/>
    <w:rsid w:val="00643073"/>
    <w:rsid w:val="006540D2"/>
    <w:rsid w:val="00657861"/>
    <w:rsid w:val="0066153E"/>
    <w:rsid w:val="00663795"/>
    <w:rsid w:val="006677F7"/>
    <w:rsid w:val="00671001"/>
    <w:rsid w:val="00672CF3"/>
    <w:rsid w:val="00684924"/>
    <w:rsid w:val="006854A1"/>
    <w:rsid w:val="00686724"/>
    <w:rsid w:val="006869A8"/>
    <w:rsid w:val="006918E1"/>
    <w:rsid w:val="00692377"/>
    <w:rsid w:val="006955DD"/>
    <w:rsid w:val="006B26AD"/>
    <w:rsid w:val="006B51E8"/>
    <w:rsid w:val="006B5E4B"/>
    <w:rsid w:val="006B5E78"/>
    <w:rsid w:val="006C2AF0"/>
    <w:rsid w:val="006C4C08"/>
    <w:rsid w:val="006C59E9"/>
    <w:rsid w:val="006C7E98"/>
    <w:rsid w:val="006D1FF0"/>
    <w:rsid w:val="006D583D"/>
    <w:rsid w:val="006E135F"/>
    <w:rsid w:val="006E59AE"/>
    <w:rsid w:val="006F34D7"/>
    <w:rsid w:val="006F6024"/>
    <w:rsid w:val="006F7E88"/>
    <w:rsid w:val="007073A4"/>
    <w:rsid w:val="00716C94"/>
    <w:rsid w:val="00716F9A"/>
    <w:rsid w:val="007176B6"/>
    <w:rsid w:val="00727D4B"/>
    <w:rsid w:val="007307A2"/>
    <w:rsid w:val="007343F6"/>
    <w:rsid w:val="00735A61"/>
    <w:rsid w:val="007472E7"/>
    <w:rsid w:val="00747D46"/>
    <w:rsid w:val="00751D49"/>
    <w:rsid w:val="0075325C"/>
    <w:rsid w:val="0075403A"/>
    <w:rsid w:val="00754CE6"/>
    <w:rsid w:val="0076498B"/>
    <w:rsid w:val="00771A3A"/>
    <w:rsid w:val="00772F75"/>
    <w:rsid w:val="00773538"/>
    <w:rsid w:val="00786E36"/>
    <w:rsid w:val="00792924"/>
    <w:rsid w:val="00794663"/>
    <w:rsid w:val="007A1455"/>
    <w:rsid w:val="007A4C16"/>
    <w:rsid w:val="007A553C"/>
    <w:rsid w:val="007A63EF"/>
    <w:rsid w:val="007B399F"/>
    <w:rsid w:val="007B5978"/>
    <w:rsid w:val="007D54F7"/>
    <w:rsid w:val="007E28D7"/>
    <w:rsid w:val="007E601F"/>
    <w:rsid w:val="007F1CAF"/>
    <w:rsid w:val="007F3189"/>
    <w:rsid w:val="00800AEC"/>
    <w:rsid w:val="00801493"/>
    <w:rsid w:val="00803372"/>
    <w:rsid w:val="008046BB"/>
    <w:rsid w:val="00821678"/>
    <w:rsid w:val="008244B6"/>
    <w:rsid w:val="00831D86"/>
    <w:rsid w:val="0083469B"/>
    <w:rsid w:val="00835A07"/>
    <w:rsid w:val="00837B1F"/>
    <w:rsid w:val="00843221"/>
    <w:rsid w:val="00846D6C"/>
    <w:rsid w:val="0085127A"/>
    <w:rsid w:val="0085279D"/>
    <w:rsid w:val="008619AA"/>
    <w:rsid w:val="00870600"/>
    <w:rsid w:val="008802B2"/>
    <w:rsid w:val="00882A7E"/>
    <w:rsid w:val="00890B20"/>
    <w:rsid w:val="00897FDB"/>
    <w:rsid w:val="008A64D6"/>
    <w:rsid w:val="008C063E"/>
    <w:rsid w:val="008C3B24"/>
    <w:rsid w:val="008C3C77"/>
    <w:rsid w:val="008C6CAC"/>
    <w:rsid w:val="008E1FAD"/>
    <w:rsid w:val="00900DE5"/>
    <w:rsid w:val="0090241F"/>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96E16"/>
    <w:rsid w:val="009A0752"/>
    <w:rsid w:val="009A6DFE"/>
    <w:rsid w:val="009B1621"/>
    <w:rsid w:val="009B3CF1"/>
    <w:rsid w:val="009B6B23"/>
    <w:rsid w:val="009C313A"/>
    <w:rsid w:val="009C38DA"/>
    <w:rsid w:val="009C7DF8"/>
    <w:rsid w:val="009D1539"/>
    <w:rsid w:val="009D71B7"/>
    <w:rsid w:val="009E0A4F"/>
    <w:rsid w:val="009E216E"/>
    <w:rsid w:val="009F229F"/>
    <w:rsid w:val="009F5930"/>
    <w:rsid w:val="00A01424"/>
    <w:rsid w:val="00A05DAA"/>
    <w:rsid w:val="00A24295"/>
    <w:rsid w:val="00A314C8"/>
    <w:rsid w:val="00A33712"/>
    <w:rsid w:val="00A35E4C"/>
    <w:rsid w:val="00A41DBC"/>
    <w:rsid w:val="00A42FAE"/>
    <w:rsid w:val="00A50919"/>
    <w:rsid w:val="00A52A09"/>
    <w:rsid w:val="00A5549E"/>
    <w:rsid w:val="00A65018"/>
    <w:rsid w:val="00A73182"/>
    <w:rsid w:val="00A82A5C"/>
    <w:rsid w:val="00A85514"/>
    <w:rsid w:val="00A9429A"/>
    <w:rsid w:val="00A95F87"/>
    <w:rsid w:val="00AA4944"/>
    <w:rsid w:val="00AA65DC"/>
    <w:rsid w:val="00AA7AAE"/>
    <w:rsid w:val="00AB6F53"/>
    <w:rsid w:val="00AC402C"/>
    <w:rsid w:val="00AD6463"/>
    <w:rsid w:val="00AE0606"/>
    <w:rsid w:val="00AE2ACA"/>
    <w:rsid w:val="00AE33F7"/>
    <w:rsid w:val="00AE3C61"/>
    <w:rsid w:val="00AE543A"/>
    <w:rsid w:val="00AE6BD2"/>
    <w:rsid w:val="00AF6CB8"/>
    <w:rsid w:val="00B035D7"/>
    <w:rsid w:val="00B06FD7"/>
    <w:rsid w:val="00B17351"/>
    <w:rsid w:val="00B22C25"/>
    <w:rsid w:val="00B26A7F"/>
    <w:rsid w:val="00B32941"/>
    <w:rsid w:val="00B42420"/>
    <w:rsid w:val="00B42F3A"/>
    <w:rsid w:val="00B4571F"/>
    <w:rsid w:val="00B5176C"/>
    <w:rsid w:val="00B57BF8"/>
    <w:rsid w:val="00B63F1E"/>
    <w:rsid w:val="00B741C8"/>
    <w:rsid w:val="00B820BF"/>
    <w:rsid w:val="00B86DD6"/>
    <w:rsid w:val="00B906C0"/>
    <w:rsid w:val="00BA5A71"/>
    <w:rsid w:val="00BA6C6E"/>
    <w:rsid w:val="00BA6EAC"/>
    <w:rsid w:val="00BA6F06"/>
    <w:rsid w:val="00BB0EAC"/>
    <w:rsid w:val="00BC1292"/>
    <w:rsid w:val="00BC138E"/>
    <w:rsid w:val="00BC2FE0"/>
    <w:rsid w:val="00BC45B3"/>
    <w:rsid w:val="00BC50C8"/>
    <w:rsid w:val="00BD0E0E"/>
    <w:rsid w:val="00BD29FB"/>
    <w:rsid w:val="00BD2A92"/>
    <w:rsid w:val="00BE6BFA"/>
    <w:rsid w:val="00BE7EBB"/>
    <w:rsid w:val="00BF3350"/>
    <w:rsid w:val="00BF6107"/>
    <w:rsid w:val="00C014CB"/>
    <w:rsid w:val="00C01ACF"/>
    <w:rsid w:val="00C05608"/>
    <w:rsid w:val="00C07453"/>
    <w:rsid w:val="00C0755B"/>
    <w:rsid w:val="00C101B2"/>
    <w:rsid w:val="00C169EC"/>
    <w:rsid w:val="00C21242"/>
    <w:rsid w:val="00C256AD"/>
    <w:rsid w:val="00C264C5"/>
    <w:rsid w:val="00C325BC"/>
    <w:rsid w:val="00C37F84"/>
    <w:rsid w:val="00C4417B"/>
    <w:rsid w:val="00C445EB"/>
    <w:rsid w:val="00C44DEC"/>
    <w:rsid w:val="00C47F47"/>
    <w:rsid w:val="00C50EC0"/>
    <w:rsid w:val="00C51115"/>
    <w:rsid w:val="00C55168"/>
    <w:rsid w:val="00C55372"/>
    <w:rsid w:val="00C561DD"/>
    <w:rsid w:val="00C57352"/>
    <w:rsid w:val="00C77C05"/>
    <w:rsid w:val="00C813B8"/>
    <w:rsid w:val="00C8182C"/>
    <w:rsid w:val="00C8455C"/>
    <w:rsid w:val="00C91193"/>
    <w:rsid w:val="00C94FB0"/>
    <w:rsid w:val="00C96DDC"/>
    <w:rsid w:val="00C971E1"/>
    <w:rsid w:val="00CA6F76"/>
    <w:rsid w:val="00CB63C8"/>
    <w:rsid w:val="00CB68C4"/>
    <w:rsid w:val="00CD7572"/>
    <w:rsid w:val="00CE5400"/>
    <w:rsid w:val="00CE54CC"/>
    <w:rsid w:val="00CE65D9"/>
    <w:rsid w:val="00D00B7D"/>
    <w:rsid w:val="00D11DBA"/>
    <w:rsid w:val="00D213D1"/>
    <w:rsid w:val="00D21626"/>
    <w:rsid w:val="00D25A42"/>
    <w:rsid w:val="00D41A93"/>
    <w:rsid w:val="00D46899"/>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E11994"/>
    <w:rsid w:val="00E1365F"/>
    <w:rsid w:val="00E24AB0"/>
    <w:rsid w:val="00E26B9B"/>
    <w:rsid w:val="00E30FBC"/>
    <w:rsid w:val="00E34AC6"/>
    <w:rsid w:val="00E3609B"/>
    <w:rsid w:val="00E372DD"/>
    <w:rsid w:val="00E37682"/>
    <w:rsid w:val="00E55C6A"/>
    <w:rsid w:val="00E60B52"/>
    <w:rsid w:val="00E61E2F"/>
    <w:rsid w:val="00E61E58"/>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3B66"/>
    <w:rsid w:val="00EE200C"/>
    <w:rsid w:val="00EE2EB5"/>
    <w:rsid w:val="00EE428A"/>
    <w:rsid w:val="00EF1A74"/>
    <w:rsid w:val="00EF370B"/>
    <w:rsid w:val="00F0253F"/>
    <w:rsid w:val="00F0377B"/>
    <w:rsid w:val="00F24F0B"/>
    <w:rsid w:val="00F277A2"/>
    <w:rsid w:val="00F318F8"/>
    <w:rsid w:val="00F31E43"/>
    <w:rsid w:val="00F33EB8"/>
    <w:rsid w:val="00F359D9"/>
    <w:rsid w:val="00F3750A"/>
    <w:rsid w:val="00F405D8"/>
    <w:rsid w:val="00F53D12"/>
    <w:rsid w:val="00F55A25"/>
    <w:rsid w:val="00F60731"/>
    <w:rsid w:val="00F72F3F"/>
    <w:rsid w:val="00F751B5"/>
    <w:rsid w:val="00F906D6"/>
    <w:rsid w:val="00FA0DF2"/>
    <w:rsid w:val="00FA4256"/>
    <w:rsid w:val="00FA492D"/>
    <w:rsid w:val="00FA7295"/>
    <w:rsid w:val="00FB0753"/>
    <w:rsid w:val="00FB1AF6"/>
    <w:rsid w:val="00FC1F64"/>
    <w:rsid w:val="00FC5401"/>
    <w:rsid w:val="00FC639F"/>
    <w:rsid w:val="00FD67A7"/>
    <w:rsid w:val="00FD7A2B"/>
    <w:rsid w:val="00FE32CD"/>
    <w:rsid w:val="00FE3CD7"/>
    <w:rsid w:val="00FF0569"/>
    <w:rsid w:val="00FF204D"/>
    <w:rsid w:val="00FF668D"/>
    <w:rsid w:val="00FF7896"/>
    <w:rsid w:val="0ACB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3469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3469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slation.gov.au" TargetMode="External"/><Relationship Id="rId34" Type="http://schemas.openxmlformats.org/officeDocument/2006/relationships/footer" Target="footer3.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hyperlink" Target="https://kindergarten.vic.gov.au/" TargetMode="External"/><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numbering" Target="numbering.xml"/><Relationship Id="rId20" Type="http://schemas.openxmlformats.org/officeDocument/2006/relationships/hyperlink" Target="http://www.legislation.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ducation.vic.gov.au/school/teachers/management/infrastructure/Pages/acceptableuse.aspx"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eader" Target="header4.xml"/><Relationship Id="rId10"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eader" Target="header2.xml"/><Relationship Id="rId35" Type="http://schemas.openxmlformats.org/officeDocument/2006/relationships/image" Target="media/image15.png"/><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EFEB3DED12614C589677FC7B89D1B7BA"/>
        <w:category>
          <w:name w:val="General"/>
          <w:gallery w:val="placeholder"/>
        </w:category>
        <w:types>
          <w:type w:val="bbPlcHdr"/>
        </w:types>
        <w:behaviors>
          <w:behavior w:val="content"/>
        </w:behaviors>
        <w:guid w:val="{97BAD5F2-C7B8-4CEE-843E-EADFFB599776}"/>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B3F26EEA1B6D47578593AD879A6FC0F9"/>
        <w:category>
          <w:name w:val="General"/>
          <w:gallery w:val="placeholder"/>
        </w:category>
        <w:types>
          <w:type w:val="bbPlcHdr"/>
        </w:types>
        <w:behaviors>
          <w:behavior w:val="content"/>
        </w:behaviors>
        <w:guid w:val="{5E0D6B73-A1F2-4DE9-8FE5-7B9C8F5FA88E}"/>
      </w:docPartPr>
      <w:docPartBody>
        <w:p w:rsidR="00CA6C82" w:rsidRDefault="002153C3">
          <w:r w:rsidRPr="000154C7">
            <w:rPr>
              <w:rStyle w:val="PlaceholderText"/>
            </w:rPr>
            <w:t>[Company]</w:t>
          </w:r>
        </w:p>
      </w:docPartBody>
    </w:docPart>
    <w:docPart>
      <w:docPartPr>
        <w:name w:val="F0F15B8199A04AF2B5EF26FE82679B91"/>
        <w:category>
          <w:name w:val="General"/>
          <w:gallery w:val="placeholder"/>
        </w:category>
        <w:types>
          <w:type w:val="bbPlcHdr"/>
        </w:types>
        <w:behaviors>
          <w:behavior w:val="content"/>
        </w:behaviors>
        <w:guid w:val="{8B66274C-4967-43A0-B4C6-467F66B9E5EF}"/>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4D"/>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6366C"/>
    <w:rsid w:val="00164320"/>
    <w:rsid w:val="002153C3"/>
    <w:rsid w:val="00245845"/>
    <w:rsid w:val="002D39D1"/>
    <w:rsid w:val="00343D81"/>
    <w:rsid w:val="004D27B2"/>
    <w:rsid w:val="004E3478"/>
    <w:rsid w:val="005821AA"/>
    <w:rsid w:val="005B73C7"/>
    <w:rsid w:val="007F6142"/>
    <w:rsid w:val="00927BF7"/>
    <w:rsid w:val="00A975A8"/>
    <w:rsid w:val="00AE4C2A"/>
    <w:rsid w:val="00C57B79"/>
    <w:rsid w:val="00CA6C82"/>
    <w:rsid w:val="00E1228B"/>
    <w:rsid w:val="00E73AFC"/>
    <w:rsid w:val="00EA72EC"/>
    <w:rsid w:val="00EB4255"/>
    <w:rsid w:val="00EC40C8"/>
    <w:rsid w:val="00ED569F"/>
    <w:rsid w:val="00EF0575"/>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07E6-C6EE-451E-87CF-0A4F5E50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3</TotalTime>
  <Pages>16</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Information and Communication Technology</vt:lpstr>
    </vt:vector>
  </TitlesOfParts>
  <Company>Gowrie St Preschool</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Brodie, Melinda </cp:lastModifiedBy>
  <cp:revision>3</cp:revision>
  <dcterms:created xsi:type="dcterms:W3CDTF">2022-03-28T00:31:00Z</dcterms:created>
  <dcterms:modified xsi:type="dcterms:W3CDTF">2023-08-30T22:12:00Z</dcterms:modified>
</cp:coreProperties>
</file>