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8FD2B" w14:textId="77777777" w:rsidR="004E6BFE" w:rsidRDefault="002E0291" w:rsidP="00502982">
      <w:pPr>
        <w:pStyle w:val="DisclaimerText"/>
      </w:pPr>
      <w:r>
        <w:rPr>
          <w:noProof/>
          <w:lang w:val="en-US"/>
        </w:rPr>
        <w:drawing>
          <wp:anchor distT="0" distB="0" distL="114300" distR="114300" simplePos="0" relativeHeight="251658249" behindDoc="1" locked="1" layoutInCell="1" allowOverlap="1" wp14:anchorId="5A17C11D" wp14:editId="5C584D93">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4CB51999" w14:textId="77777777" w:rsidR="004E6BFE" w:rsidRDefault="004E6BFE" w:rsidP="00794663">
      <w:pPr>
        <w:pStyle w:val="PURPOSE"/>
      </w:pPr>
      <w:r w:rsidRPr="002B33CE">
        <w:t>Purpose</w:t>
      </w:r>
    </w:p>
    <w:p w14:paraId="439C307B" w14:textId="7B141B3A" w:rsidR="003007F0" w:rsidRDefault="003007F0" w:rsidP="003007F0">
      <w:pPr>
        <w:pStyle w:val="BODYTEXTELAA"/>
      </w:pPr>
      <w:r>
        <w:t xml:space="preserve">This policy will provide guidelines to ensure that the educational program (curriculum) and practice at </w:t>
      </w:r>
      <w:sdt>
        <w:sdtPr>
          <w:alias w:val="Company"/>
          <w:tag w:val=""/>
          <w:id w:val="686094926"/>
          <w:placeholder>
            <w:docPart w:val="C13B85092B234FAE8A68F11D4CFE1C8E"/>
          </w:placeholder>
          <w:dataBinding w:prefixMappings="xmlns:ns0='http://schemas.openxmlformats.org/officeDocument/2006/extended-properties' " w:xpath="/ns0:Properties[1]/ns0:Company[1]" w:storeItemID="{6668398D-A668-4E3E-A5EB-62B293D839F1}"/>
          <w:text/>
        </w:sdtPr>
        <w:sdtEndPr/>
        <w:sdtContent>
          <w:r w:rsidR="005978D6">
            <w:t>Gowrie St Preschool</w:t>
          </w:r>
        </w:sdtContent>
      </w:sdt>
      <w:r>
        <w:t xml:space="preserve"> is:</w:t>
      </w:r>
    </w:p>
    <w:p w14:paraId="59FCB393" w14:textId="367DD9DF" w:rsidR="003007F0" w:rsidRDefault="003007F0" w:rsidP="003007F0">
      <w:pPr>
        <w:pStyle w:val="BodyTextBullet1"/>
      </w:pPr>
      <w:r>
        <w:t>based on an approved learning framework</w:t>
      </w:r>
    </w:p>
    <w:p w14:paraId="1010C00F" w14:textId="42F53504" w:rsidR="005147C0" w:rsidRDefault="006C3BA6" w:rsidP="003007F0">
      <w:pPr>
        <w:pStyle w:val="BodyTextBullet1"/>
      </w:pPr>
      <w:r>
        <w:t>centred on the child’s voice</w:t>
      </w:r>
      <w:r w:rsidR="009E5F3A">
        <w:t xml:space="preserve"> and agency </w:t>
      </w:r>
    </w:p>
    <w:p w14:paraId="7AD9A1D3" w14:textId="24B6BC3E" w:rsidR="006C3BA6" w:rsidRDefault="00756EBE" w:rsidP="003007F0">
      <w:pPr>
        <w:pStyle w:val="BodyTextBullet1"/>
      </w:pPr>
      <w:r>
        <w:t xml:space="preserve">promoting child’s safety </w:t>
      </w:r>
    </w:p>
    <w:p w14:paraId="4E8206E3" w14:textId="77777777" w:rsidR="003007F0" w:rsidRDefault="003007F0" w:rsidP="003007F0">
      <w:pPr>
        <w:pStyle w:val="BodyTextBullet1"/>
      </w:pPr>
      <w:r>
        <w:t>underpinned by critical reflection and careful planning</w:t>
      </w:r>
    </w:p>
    <w:p w14:paraId="6D4F0F4C" w14:textId="77777777" w:rsidR="003007F0" w:rsidRDefault="003007F0" w:rsidP="003007F0">
      <w:pPr>
        <w:pStyle w:val="BodyTextBullet1"/>
      </w:pPr>
      <w:r>
        <w:t>stimulating, engaging and enhances children’s learning and development.</w:t>
      </w:r>
    </w:p>
    <w:p w14:paraId="4D95B147" w14:textId="77777777" w:rsidR="003D5467" w:rsidRDefault="003D5467" w:rsidP="00502982">
      <w:pPr>
        <w:pStyle w:val="BODYTEXTELAA"/>
      </w:pPr>
    </w:p>
    <w:p w14:paraId="02BECE4F"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8250" behindDoc="1" locked="1" layoutInCell="1" allowOverlap="1" wp14:anchorId="42A4EAA7" wp14:editId="4BCAD1DF">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58240" behindDoc="0" locked="1" layoutInCell="0" allowOverlap="1" wp14:anchorId="3EE2439C" wp14:editId="09488B38">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1728562" id="Straight Connector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" o:allowincell="f" strokecolor="#f69434" strokeweight="1.25pt">
                <v:stroke dashstyle="1 1"/>
                <w10:anchorlock/>
              </v:line>
            </w:pict>
          </mc:Fallback>
        </mc:AlternateContent>
      </w:r>
    </w:p>
    <w:p w14:paraId="6CFD542F" w14:textId="77777777" w:rsidR="004E6BFE" w:rsidRDefault="00A95F87" w:rsidP="007343F6">
      <w:pPr>
        <w:pStyle w:val="PolicyStatement"/>
      </w:pPr>
      <w:r>
        <w:t xml:space="preserve">Policy </w:t>
      </w:r>
      <w:r w:rsidRPr="002B33CE">
        <w:t>Statement</w:t>
      </w:r>
    </w:p>
    <w:p w14:paraId="4D9384B7" w14:textId="77777777" w:rsidR="00A95F87" w:rsidRDefault="00A95F87" w:rsidP="007343F6">
      <w:pPr>
        <w:pStyle w:val="Heading2"/>
      </w:pPr>
      <w:r>
        <w:t>Values</w:t>
      </w:r>
    </w:p>
    <w:p w14:paraId="054041AC" w14:textId="625D8F0E" w:rsidR="003D227B" w:rsidRDefault="006B7A0C" w:rsidP="003D227B">
      <w:pPr>
        <w:pStyle w:val="BODYTEXTELAA"/>
      </w:pPr>
      <w:sdt>
        <w:sdtPr>
          <w:alias w:val="Company"/>
          <w:tag w:val=""/>
          <w:id w:val="-1931884762"/>
          <w:placeholder>
            <w:docPart w:val="D99E4EDAFCDE4BEFBC59B90B12D2B28F"/>
          </w:placeholder>
          <w:dataBinding w:prefixMappings="xmlns:ns0='http://schemas.openxmlformats.org/officeDocument/2006/extended-properties' " w:xpath="/ns0:Properties[1]/ns0:Company[1]" w:storeItemID="{6668398D-A668-4E3E-A5EB-62B293D839F1}"/>
          <w:text/>
        </w:sdtPr>
        <w:sdtEndPr/>
        <w:sdtContent>
          <w:r w:rsidR="005978D6">
            <w:t>Gowrie St Preschool</w:t>
          </w:r>
        </w:sdtContent>
      </w:sdt>
      <w:r w:rsidR="003D227B">
        <w:t xml:space="preserve"> is committed to:</w:t>
      </w:r>
    </w:p>
    <w:p w14:paraId="0D24092D" w14:textId="58FA29C4" w:rsidR="003D227B" w:rsidRDefault="003D227B" w:rsidP="003D227B">
      <w:pPr>
        <w:pStyle w:val="BodyTextBullet1"/>
      </w:pPr>
      <w:r>
        <w:t>providing an educational program that is based on reflective practice, critical analysis and planning</w:t>
      </w:r>
    </w:p>
    <w:p w14:paraId="3A80C4D6" w14:textId="6106239D" w:rsidR="003D227B" w:rsidRDefault="003D227B" w:rsidP="003D227B">
      <w:pPr>
        <w:pStyle w:val="BodyTextBullet1"/>
      </w:pPr>
      <w:r>
        <w:t xml:space="preserve">supporting each child to achieve learning outcomes consistent with the national </w:t>
      </w:r>
      <w:r w:rsidRPr="00101F6C">
        <w:rPr>
          <w:rStyle w:val="RegulationLawChar"/>
        </w:rPr>
        <w:t>Early Years Learning Framework and/or the Victorian Early Years Learning and Development Framework</w:t>
      </w:r>
      <w:r>
        <w:t xml:space="preserve"> </w:t>
      </w:r>
      <w:r w:rsidRPr="00101F6C">
        <w:rPr>
          <w:rStyle w:val="RefertoSourceDefinitionsAttachmentChar"/>
        </w:rPr>
        <w:t>(refer to Sources)</w:t>
      </w:r>
    </w:p>
    <w:p w14:paraId="790C1623" w14:textId="35A6007D" w:rsidR="003D227B" w:rsidRDefault="003D227B" w:rsidP="003D227B">
      <w:pPr>
        <w:pStyle w:val="BodyTextBullet1"/>
      </w:pPr>
      <w:r>
        <w:t>providing an educational program where children can learn through play and are supported to make decisions, problem-solve and build relationships with others</w:t>
      </w:r>
    </w:p>
    <w:p w14:paraId="5FBA3918" w14:textId="522ED37E" w:rsidR="003D227B" w:rsidRDefault="003D227B" w:rsidP="003D227B">
      <w:pPr>
        <w:pStyle w:val="BodyTextBullet1"/>
      </w:pPr>
      <w:r>
        <w:t>creating an environment that supports, reflects and promotes equitable and inclusive behaviours and practices</w:t>
      </w:r>
    </w:p>
    <w:p w14:paraId="2F5731C7" w14:textId="309BF6D9" w:rsidR="00A95F87" w:rsidRDefault="003D227B" w:rsidP="003D227B">
      <w:pPr>
        <w:pStyle w:val="BodyTextBullet1"/>
      </w:pPr>
      <w:r>
        <w:t>involving families in the development and review of educational program and practice</w:t>
      </w:r>
    </w:p>
    <w:p w14:paraId="6932B9B8" w14:textId="77777777" w:rsidR="00A95F87" w:rsidRDefault="00A95F87" w:rsidP="007343F6">
      <w:pPr>
        <w:pStyle w:val="Heading2"/>
      </w:pPr>
      <w:r>
        <w:t>Scope</w:t>
      </w:r>
    </w:p>
    <w:p w14:paraId="5A0BB816" w14:textId="7124337E" w:rsidR="009D1539" w:rsidRDefault="009D1539" w:rsidP="00502982">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323FAA306C4149A5BC6A3FB579996813"/>
          </w:placeholder>
          <w:dataBinding w:prefixMappings="xmlns:ns0='http://schemas.openxmlformats.org/officeDocument/2006/extended-properties' " w:xpath="/ns0:Properties[1]/ns0:Company[1]" w:storeItemID="{6668398D-A668-4E3E-A5EB-62B293D839F1}"/>
          <w:text/>
        </w:sdtPr>
        <w:sdtEndPr/>
        <w:sdtContent>
          <w:r w:rsidR="005978D6">
            <w:t>Gowrie St Preschool</w:t>
          </w:r>
        </w:sdtContent>
      </w:sdt>
      <w:r w:rsidRPr="009D1539">
        <w:t>, including during offsite excursions and activities.</w:t>
      </w:r>
    </w:p>
    <w:p w14:paraId="0EA20195" w14:textId="77777777" w:rsidR="006C2AF0" w:rsidRDefault="006C2AF0" w:rsidP="00502982">
      <w:pPr>
        <w:pStyle w:val="BODYTEXTELAA"/>
      </w:pPr>
    </w:p>
    <w:p w14:paraId="78235F95" w14:textId="77777777" w:rsidR="006540D2" w:rsidRDefault="006540D2" w:rsidP="00716C94">
      <w:pPr>
        <w:ind w:left="1276"/>
      </w:pPr>
      <w:r>
        <w:rPr>
          <w:noProof/>
        </w:rPr>
        <mc:AlternateContent>
          <mc:Choice Requires="wps">
            <w:drawing>
              <wp:anchor distT="0" distB="0" distL="114300" distR="114300" simplePos="0" relativeHeight="251658241" behindDoc="0" locked="1" layoutInCell="0" allowOverlap="1" wp14:anchorId="3F11AB20" wp14:editId="23DEC4EA">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00E7173" id="Straight Connector 5"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5376E1" w14:paraId="4231C2A9" w14:textId="77777777" w:rsidTr="40A0212C">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0016C8A6" w14:textId="77777777" w:rsidR="005376E1" w:rsidRPr="00DA50F1" w:rsidRDefault="005376E1" w:rsidP="00DA50F1">
            <w:pPr>
              <w:pStyle w:val="Responsibilities"/>
              <w:framePr w:hSpace="0" w:wrap="auto" w:vAnchor="margin" w:hAnchor="text" w:xAlign="left" w:yAlign="inline"/>
            </w:pPr>
            <w:r w:rsidRPr="00DA50F1">
              <w:t>Responsibilities</w:t>
            </w:r>
          </w:p>
        </w:tc>
        <w:tc>
          <w:tcPr>
            <w:tcW w:w="709" w:type="dxa"/>
            <w:shd w:val="clear" w:color="auto" w:fill="FBFDE9"/>
            <w:textDirection w:val="tbRl"/>
            <w:hideMark/>
          </w:tcPr>
          <w:p w14:paraId="051C42FA" w14:textId="77777777" w:rsidR="005376E1" w:rsidRDefault="005376E1" w:rsidP="00DA50F1">
            <w:pPr>
              <w:pStyle w:val="GreenTableHeadings"/>
              <w:framePr w:hSpace="0" w:wrap="auto" w:vAnchor="margin" w:hAnchor="text" w:xAlign="left" w:yAlign="inline"/>
            </w:pPr>
            <w:bookmarkStart w:id="0" w:name="_Hlk70089029"/>
            <w:r>
              <w:t>Approved provider and persons with management or control</w:t>
            </w:r>
            <w:bookmarkEnd w:id="0"/>
          </w:p>
        </w:tc>
        <w:tc>
          <w:tcPr>
            <w:tcW w:w="709" w:type="dxa"/>
            <w:shd w:val="clear" w:color="auto" w:fill="F3F9BF"/>
            <w:textDirection w:val="tbRl"/>
            <w:hideMark/>
          </w:tcPr>
          <w:p w14:paraId="28422CEA" w14:textId="4EC5FE24" w:rsidR="005376E1" w:rsidRDefault="005376E1" w:rsidP="00DA50F1">
            <w:pPr>
              <w:pStyle w:val="GreenTableHeadings"/>
              <w:framePr w:hSpace="0" w:wrap="auto" w:vAnchor="margin" w:hAnchor="text" w:xAlign="left" w:yAlign="inline"/>
            </w:pPr>
            <w:bookmarkStart w:id="1" w:name="_Hlk70088991"/>
            <w:r>
              <w:t>Nominated supervisor and persons in day-to-day charge</w:t>
            </w:r>
            <w:bookmarkEnd w:id="1"/>
          </w:p>
        </w:tc>
        <w:tc>
          <w:tcPr>
            <w:tcW w:w="709" w:type="dxa"/>
            <w:shd w:val="clear" w:color="auto" w:fill="ECF593"/>
            <w:textDirection w:val="tbRl"/>
            <w:hideMark/>
          </w:tcPr>
          <w:p w14:paraId="0DC1E811" w14:textId="2BD53E7C" w:rsidR="005376E1" w:rsidRDefault="005376E1" w:rsidP="00DA50F1">
            <w:pPr>
              <w:pStyle w:val="GreenTableHeadings"/>
              <w:framePr w:hSpace="0" w:wrap="auto" w:vAnchor="margin" w:hAnchor="text" w:xAlign="left" w:yAlign="inline"/>
            </w:pPr>
            <w:bookmarkStart w:id="2" w:name="_Hlk70088959"/>
            <w:r>
              <w:t>Early childhood teacher, educators and all other staff</w:t>
            </w:r>
            <w:bookmarkEnd w:id="2"/>
          </w:p>
        </w:tc>
        <w:tc>
          <w:tcPr>
            <w:tcW w:w="708" w:type="dxa"/>
            <w:shd w:val="clear" w:color="auto" w:fill="E6F272"/>
            <w:textDirection w:val="tbRl"/>
            <w:hideMark/>
          </w:tcPr>
          <w:p w14:paraId="62F09A62" w14:textId="757DD4E9" w:rsidR="005376E1" w:rsidRDefault="005376E1" w:rsidP="00DA50F1">
            <w:pPr>
              <w:pStyle w:val="GreenTableHeadings"/>
              <w:framePr w:hSpace="0" w:wrap="auto" w:vAnchor="margin" w:hAnchor="text" w:xAlign="left" w:yAlign="inline"/>
            </w:pPr>
            <w:bookmarkStart w:id="3" w:name="_Hlk70088931"/>
            <w:r>
              <w:t>Parents/guardians</w:t>
            </w:r>
            <w:bookmarkEnd w:id="3"/>
          </w:p>
        </w:tc>
        <w:tc>
          <w:tcPr>
            <w:tcW w:w="709" w:type="dxa"/>
            <w:shd w:val="clear" w:color="auto" w:fill="DFEE4C"/>
            <w:textDirection w:val="tbRl"/>
            <w:hideMark/>
          </w:tcPr>
          <w:p w14:paraId="435F8302" w14:textId="3BF95EE8" w:rsidR="005376E1" w:rsidRDefault="005376E1" w:rsidP="00DA50F1">
            <w:pPr>
              <w:pStyle w:val="GreenTableHeadings"/>
              <w:framePr w:hSpace="0" w:wrap="auto" w:vAnchor="margin" w:hAnchor="text" w:xAlign="left" w:yAlign="inline"/>
            </w:pPr>
            <w:bookmarkStart w:id="4" w:name="_Hlk70088905"/>
            <w:r>
              <w:t>Contractors, volunteers and students</w:t>
            </w:r>
            <w:bookmarkEnd w:id="4"/>
          </w:p>
        </w:tc>
      </w:tr>
      <w:tr w:rsidR="00F06F7D" w14:paraId="3C8B3811" w14:textId="77777777" w:rsidTr="40A0212C">
        <w:tc>
          <w:tcPr>
            <w:tcW w:w="9067" w:type="dxa"/>
            <w:gridSpan w:val="6"/>
            <w:tcBorders>
              <w:top w:val="single" w:sz="4" w:space="0" w:color="B6BD37"/>
              <w:left w:val="single" w:sz="4" w:space="0" w:color="B6BD37"/>
              <w:bottom w:val="single" w:sz="4" w:space="0" w:color="B6BD37"/>
              <w:right w:val="single" w:sz="4" w:space="0" w:color="B6BD37"/>
            </w:tcBorders>
          </w:tcPr>
          <w:p w14:paraId="19F3E454" w14:textId="24484EFF" w:rsidR="00F06F7D" w:rsidRDefault="00FA54BE" w:rsidP="00824297">
            <w:pPr>
              <w:pStyle w:val="Tick"/>
              <w:framePr w:hSpace="0" w:wrap="auto" w:vAnchor="margin" w:hAnchor="text" w:xAlign="left" w:yAlign="inline"/>
            </w:pPr>
            <w:r w:rsidRPr="00FA54BE">
              <w:rPr>
                <w:b/>
                <w:bCs/>
              </w:rPr>
              <w:t xml:space="preserve">R </w:t>
            </w:r>
            <w:r w:rsidRPr="00FA54BE">
              <w:t>indicates legislation requirement, and should not be deleted</w:t>
            </w:r>
          </w:p>
        </w:tc>
      </w:tr>
      <w:tr w:rsidR="005376E1" w14:paraId="132E6813" w14:textId="77777777" w:rsidTr="40A0212C">
        <w:tc>
          <w:tcPr>
            <w:tcW w:w="5523" w:type="dxa"/>
            <w:tcBorders>
              <w:top w:val="single" w:sz="4" w:space="0" w:color="B6BD37"/>
              <w:left w:val="single" w:sz="4" w:space="0" w:color="B6BD37"/>
              <w:bottom w:val="single" w:sz="4" w:space="0" w:color="B6BD37"/>
              <w:right w:val="single" w:sz="4" w:space="0" w:color="B6BD37"/>
            </w:tcBorders>
            <w:hideMark/>
          </w:tcPr>
          <w:p w14:paraId="0A05AC8F" w14:textId="5EC6A54B" w:rsidR="005376E1" w:rsidRDefault="009A1D8C" w:rsidP="009A1D8C">
            <w:r>
              <w:lastRenderedPageBreak/>
              <w:t xml:space="preserve">Ensuring that the educational program is stimulating and engaging, enhances children’s learning and development, and is based on an approved learning framework </w:t>
            </w:r>
            <w:r w:rsidRPr="00101F6C">
              <w:rPr>
                <w:rStyle w:val="RefertoSourceDefinitionsAttachmentChar"/>
              </w:rPr>
              <w:t xml:space="preserve">(refer to Definitions) </w:t>
            </w:r>
            <w:r w:rsidRPr="00101F6C">
              <w:rPr>
                <w:rStyle w:val="RegulationLawChar"/>
              </w:rPr>
              <w:t>(</w:t>
            </w:r>
            <w:r w:rsidR="00101F6C" w:rsidRPr="00101F6C">
              <w:rPr>
                <w:rStyle w:val="RegulationLawChar"/>
              </w:rPr>
              <w:t xml:space="preserve">National Law: </w:t>
            </w:r>
            <w:r w:rsidRPr="00101F6C">
              <w:rPr>
                <w:rStyle w:val="RegulationLawChar"/>
              </w:rPr>
              <w:t>Section 168)</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6B9914A" w14:textId="3C991A8C" w:rsidR="005376E1" w:rsidRPr="00824297" w:rsidRDefault="004E3379" w:rsidP="00824297">
            <w:pPr>
              <w:pStyle w:val="Tick"/>
              <w:framePr w:hSpace="0" w:wrap="auto" w:vAnchor="margin" w:hAnchor="text" w:xAlign="left" w:yAlign="inline"/>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8078538" w14:textId="314FA013" w:rsidR="005376E1" w:rsidRDefault="00824297" w:rsidP="00824297">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38E9E2C" w14:textId="56BCD391" w:rsidR="005376E1" w:rsidRDefault="00824297" w:rsidP="00824297">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156B5E2" w14:textId="30030A7F" w:rsidR="005376E1" w:rsidRDefault="005376E1" w:rsidP="00824297">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68C65E9" w14:textId="0674D6DB" w:rsidR="005376E1" w:rsidRDefault="00824297" w:rsidP="00824297">
            <w:pPr>
              <w:pStyle w:val="Tick"/>
              <w:framePr w:hSpace="0" w:wrap="auto" w:vAnchor="margin" w:hAnchor="text" w:xAlign="left" w:yAlign="inline"/>
            </w:pPr>
            <w:r>
              <w:rPr>
                <w:rFonts w:ascii="Symbol" w:eastAsia="Symbol" w:hAnsi="Symbol" w:cs="Symbol"/>
              </w:rPr>
              <w:t></w:t>
            </w:r>
          </w:p>
        </w:tc>
      </w:tr>
      <w:tr w:rsidR="00F07C0A" w14:paraId="6E4CDA14" w14:textId="77777777" w:rsidTr="40A0212C">
        <w:tc>
          <w:tcPr>
            <w:tcW w:w="5523" w:type="dxa"/>
            <w:tcBorders>
              <w:top w:val="single" w:sz="4" w:space="0" w:color="B6BD37"/>
              <w:left w:val="single" w:sz="4" w:space="0" w:color="B6BD37"/>
              <w:bottom w:val="single" w:sz="4" w:space="0" w:color="B6BD37"/>
              <w:right w:val="single" w:sz="4" w:space="0" w:color="B6BD37"/>
            </w:tcBorders>
          </w:tcPr>
          <w:p w14:paraId="765B5EDD" w14:textId="25924318" w:rsidR="00F07C0A" w:rsidRDefault="00F07C0A" w:rsidP="00F07C0A">
            <w:pPr>
              <w:pStyle w:val="BODYTEXTELAA"/>
              <w:ind w:left="0"/>
            </w:pPr>
            <w:r>
              <w:t>E</w:t>
            </w:r>
            <w:r w:rsidRPr="004044AD">
              <w:t xml:space="preserve">nsuring the developmental needs, interests and experiences, and the individual differences of each child are accommodated in the educational program </w:t>
            </w:r>
            <w:r w:rsidRPr="00101F6C">
              <w:rPr>
                <w:rStyle w:val="RegulationLawChar"/>
              </w:rPr>
              <w:t xml:space="preserve">(National Law Section 168) </w:t>
            </w:r>
            <w:r w:rsidRPr="00BF455E">
              <w:rPr>
                <w:rStyle w:val="PolicyNameChar"/>
              </w:rPr>
              <w:t>(refer to Inclusion and Equity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A534CCE" w14:textId="7AE45A24" w:rsidR="00F07C0A" w:rsidRDefault="004E3379" w:rsidP="40A0212C">
            <w:pPr>
              <w:pStyle w:val="BODYTEXTELAA"/>
              <w:ind w:left="0"/>
              <w:jc w:val="center"/>
              <w:rPr>
                <w:rFonts w:ascii="Abadi" w:hAnsi="Abadi"/>
                <w:b/>
                <w:bCs/>
              </w:rPr>
            </w:pPr>
            <w:r w:rsidRPr="40A0212C">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8B652E0" w14:textId="75704AD2" w:rsidR="00F07C0A" w:rsidRDefault="00F07C0A" w:rsidP="00F07C0A">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596459F" w14:textId="6FF35D56" w:rsidR="00F07C0A" w:rsidRDefault="00F07C0A" w:rsidP="00F07C0A">
            <w:pPr>
              <w:pStyle w:val="BODYTEXTELAA"/>
              <w:ind w:left="0"/>
              <w:jc w:val="center"/>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0F9D454" w14:textId="5DBAB944" w:rsidR="00F07C0A" w:rsidRDefault="00F07C0A" w:rsidP="00F07C0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B53861D" w14:textId="3E2E3798" w:rsidR="00F07C0A" w:rsidRDefault="00F07C0A" w:rsidP="00F07C0A">
            <w:pPr>
              <w:pStyle w:val="BODYTEXTELAA"/>
              <w:ind w:left="0"/>
              <w:jc w:val="center"/>
            </w:pPr>
            <w:r>
              <w:rPr>
                <w:rFonts w:ascii="Symbol" w:eastAsia="Symbol" w:hAnsi="Symbol" w:cs="Symbol"/>
              </w:rPr>
              <w:t></w:t>
            </w:r>
          </w:p>
        </w:tc>
      </w:tr>
      <w:tr w:rsidR="00F07C0A" w14:paraId="1F23FD8E" w14:textId="77777777" w:rsidTr="40A0212C">
        <w:tc>
          <w:tcPr>
            <w:tcW w:w="5523" w:type="dxa"/>
            <w:tcBorders>
              <w:top w:val="single" w:sz="4" w:space="0" w:color="B6BD37"/>
              <w:left w:val="single" w:sz="4" w:space="0" w:color="B6BD37"/>
              <w:bottom w:val="single" w:sz="4" w:space="0" w:color="B6BD37"/>
              <w:right w:val="single" w:sz="4" w:space="0" w:color="B6BD37"/>
            </w:tcBorders>
          </w:tcPr>
          <w:p w14:paraId="1CF6F69C" w14:textId="3C4689BC" w:rsidR="00F07C0A" w:rsidRDefault="00F07C0A" w:rsidP="00F07C0A">
            <w:pPr>
              <w:pStyle w:val="BODYTEXTELAA"/>
              <w:ind w:left="0"/>
            </w:pPr>
            <w:r>
              <w:t>Ensuring the educational program contributes to each child:</w:t>
            </w:r>
          </w:p>
          <w:p w14:paraId="495F8840" w14:textId="2E44054D" w:rsidR="00F07C0A" w:rsidRDefault="00F07C0A" w:rsidP="00F07C0A">
            <w:pPr>
              <w:pStyle w:val="TableAttachmentTextBullet1"/>
            </w:pPr>
            <w:r>
              <w:t>developing a strong sense of identity</w:t>
            </w:r>
          </w:p>
          <w:p w14:paraId="70FAE753" w14:textId="302E3202" w:rsidR="00F07C0A" w:rsidRDefault="00F07C0A" w:rsidP="00F07C0A">
            <w:pPr>
              <w:pStyle w:val="TableAttachmentTextBullet1"/>
            </w:pPr>
            <w:r>
              <w:t>being connected with, and contributing to, their world</w:t>
            </w:r>
          </w:p>
          <w:p w14:paraId="64894074" w14:textId="1FFE321D" w:rsidR="00F07C0A" w:rsidRDefault="00F07C0A" w:rsidP="00F07C0A">
            <w:pPr>
              <w:pStyle w:val="TableAttachmentTextBullet1"/>
            </w:pPr>
            <w:r>
              <w:t>having a strong sense of wellbeing</w:t>
            </w:r>
          </w:p>
          <w:p w14:paraId="007A922A" w14:textId="13DE50B7" w:rsidR="00F07C0A" w:rsidRDefault="00F07C0A" w:rsidP="00F07C0A">
            <w:pPr>
              <w:pStyle w:val="TableAttachmentTextBullet1"/>
            </w:pPr>
            <w:r>
              <w:t>being a confident and involved learner</w:t>
            </w:r>
          </w:p>
          <w:p w14:paraId="15571F6A" w14:textId="5A62C000" w:rsidR="00F07C0A" w:rsidRDefault="00F07C0A" w:rsidP="00F07C0A">
            <w:pPr>
              <w:pStyle w:val="TableAttachmentTextBullet1"/>
            </w:pPr>
            <w:r>
              <w:t xml:space="preserve">being an effective communicator </w:t>
            </w:r>
            <w:r w:rsidRPr="00BF455E">
              <w:rPr>
                <w:rStyle w:val="RegulationLawChar"/>
              </w:rPr>
              <w:t>(Regulation 73)</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A5CD995" w14:textId="6413E740" w:rsidR="00F07C0A" w:rsidRDefault="004E3379" w:rsidP="00C03503">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7140C2F" w14:textId="3B9C93AE" w:rsidR="00F07C0A" w:rsidRDefault="00F07C0A" w:rsidP="00F07C0A">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72445DD" w14:textId="00DA59AC" w:rsidR="00F07C0A" w:rsidRDefault="00F07C0A" w:rsidP="00F07C0A">
            <w:pPr>
              <w:pStyle w:val="BODYTEXTELAA"/>
              <w:ind w:left="0"/>
              <w:jc w:val="center"/>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598DA26" w14:textId="5F624217" w:rsidR="00F07C0A" w:rsidRDefault="00F07C0A" w:rsidP="00F07C0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3F59363" w14:textId="76A229E1" w:rsidR="00F07C0A" w:rsidRDefault="00F07C0A" w:rsidP="00F07C0A">
            <w:pPr>
              <w:pStyle w:val="BODYTEXTELAA"/>
              <w:ind w:left="0"/>
              <w:jc w:val="center"/>
            </w:pPr>
            <w:r>
              <w:rPr>
                <w:rFonts w:ascii="Symbol" w:eastAsia="Symbol" w:hAnsi="Symbol" w:cs="Symbol"/>
              </w:rPr>
              <w:t></w:t>
            </w:r>
          </w:p>
        </w:tc>
      </w:tr>
      <w:tr w:rsidR="00F07C0A" w14:paraId="11BE2E4D" w14:textId="77777777" w:rsidTr="40A0212C">
        <w:tc>
          <w:tcPr>
            <w:tcW w:w="5523" w:type="dxa"/>
            <w:tcBorders>
              <w:top w:val="single" w:sz="4" w:space="0" w:color="B6BD37"/>
              <w:left w:val="single" w:sz="4" w:space="0" w:color="B6BD37"/>
              <w:bottom w:val="single" w:sz="4" w:space="0" w:color="B6BD37"/>
              <w:right w:val="single" w:sz="4" w:space="0" w:color="B6BD37"/>
            </w:tcBorders>
          </w:tcPr>
          <w:p w14:paraId="3CE58DD1" w14:textId="66143F5F" w:rsidR="00F07C0A" w:rsidRDefault="00F07C0A" w:rsidP="00F07C0A">
            <w:pPr>
              <w:pStyle w:val="BODYTEXTELAA"/>
              <w:ind w:left="0"/>
            </w:pPr>
            <w:r>
              <w:t>D</w:t>
            </w:r>
            <w:r w:rsidRPr="009C2F2A">
              <w:t xml:space="preserve">esignating a suitably qualified and experienced Educational Leader to direct the development and implementation of educational programs at the service </w:t>
            </w:r>
            <w:r w:rsidRPr="00117697">
              <w:rPr>
                <w:rStyle w:val="RegulationLawChar"/>
              </w:rPr>
              <w:t>(Regulation 118)</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D7E6B5C" w14:textId="68C92641" w:rsidR="00F07C0A" w:rsidRDefault="004E3379" w:rsidP="00C03503">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5E97980" w14:textId="2757B6BA" w:rsidR="00F07C0A" w:rsidRDefault="00F07C0A" w:rsidP="00F07C0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8E6C524" w14:textId="4870B835" w:rsidR="00F07C0A" w:rsidRDefault="00F07C0A" w:rsidP="00F07C0A">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825E545" w14:textId="07F1204C" w:rsidR="00F07C0A" w:rsidRDefault="00F07C0A" w:rsidP="00F07C0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0D9772F" w14:textId="578E44C5" w:rsidR="00F07C0A" w:rsidRDefault="00F07C0A" w:rsidP="00F07C0A">
            <w:pPr>
              <w:pStyle w:val="BODYTEXTELAA"/>
              <w:ind w:left="0"/>
              <w:jc w:val="center"/>
            </w:pPr>
          </w:p>
        </w:tc>
      </w:tr>
      <w:tr w:rsidR="00F07C0A" w14:paraId="236CFC9A" w14:textId="77777777" w:rsidTr="40A0212C">
        <w:tc>
          <w:tcPr>
            <w:tcW w:w="5523" w:type="dxa"/>
            <w:tcBorders>
              <w:top w:val="single" w:sz="4" w:space="0" w:color="B6BD37"/>
              <w:left w:val="single" w:sz="4" w:space="0" w:color="B6BD37"/>
              <w:bottom w:val="single" w:sz="4" w:space="0" w:color="B6BD37"/>
              <w:right w:val="single" w:sz="4" w:space="0" w:color="B6BD37"/>
            </w:tcBorders>
          </w:tcPr>
          <w:p w14:paraId="48030CD9" w14:textId="583F1905" w:rsidR="00F07C0A" w:rsidRDefault="00F07C0A" w:rsidP="00F07C0A">
            <w:pPr>
              <w:pStyle w:val="BODYTEXTELAA"/>
              <w:ind w:left="0"/>
            </w:pPr>
            <w:r>
              <w:t xml:space="preserve">Ensuring the staff record includes the name of the Educational Leader at the service </w:t>
            </w:r>
            <w:r w:rsidRPr="00117697">
              <w:rPr>
                <w:rStyle w:val="RegulationLawChar"/>
              </w:rPr>
              <w:t>(Regulation 148)</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810C89C" w14:textId="6F66318A" w:rsidR="00F07C0A" w:rsidRDefault="004E3379" w:rsidP="00C03503">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6ECD219" w14:textId="56BBD64F" w:rsidR="00F07C0A" w:rsidRDefault="00F07C0A" w:rsidP="00F07C0A">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6450995" w14:textId="7F304044" w:rsidR="00F07C0A" w:rsidRDefault="00F07C0A" w:rsidP="00F07C0A">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18D86C0" w14:textId="7004B212" w:rsidR="00F07C0A" w:rsidRDefault="00F07C0A" w:rsidP="00F07C0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D7743B3" w14:textId="6B09BF81" w:rsidR="00F07C0A" w:rsidRDefault="00F07C0A" w:rsidP="00F07C0A">
            <w:pPr>
              <w:pStyle w:val="BODYTEXTELAA"/>
              <w:ind w:left="0"/>
              <w:jc w:val="center"/>
            </w:pPr>
          </w:p>
        </w:tc>
      </w:tr>
      <w:tr w:rsidR="00F07C0A" w14:paraId="72227B13" w14:textId="77777777" w:rsidTr="40A0212C">
        <w:tc>
          <w:tcPr>
            <w:tcW w:w="5523" w:type="dxa"/>
            <w:tcBorders>
              <w:top w:val="single" w:sz="4" w:space="0" w:color="B6BD37"/>
              <w:left w:val="single" w:sz="4" w:space="0" w:color="B6BD37"/>
              <w:bottom w:val="single" w:sz="4" w:space="0" w:color="B6BD37"/>
              <w:right w:val="single" w:sz="4" w:space="0" w:color="B6BD37"/>
            </w:tcBorders>
          </w:tcPr>
          <w:p w14:paraId="272359DE" w14:textId="7B31C5C1" w:rsidR="00F07C0A" w:rsidRDefault="00F07C0A" w:rsidP="00F07C0A">
            <w:pPr>
              <w:pStyle w:val="BODYTEXTELAA"/>
              <w:ind w:left="0"/>
            </w:pPr>
            <w:r>
              <w:t>E</w:t>
            </w:r>
            <w:r w:rsidRPr="003B4494">
              <w:t>nsuring that the service’s philosophy guides educational program and practice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23B5CCA" w14:textId="6E79853A" w:rsidR="00F07C0A" w:rsidRDefault="004E3379" w:rsidP="00C03503">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A635B45" w14:textId="662D6E15" w:rsidR="00F07C0A" w:rsidRDefault="00F07C0A" w:rsidP="00F07C0A">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0B12E26" w14:textId="77E4F923" w:rsidR="00F07C0A" w:rsidRDefault="00F07C0A" w:rsidP="00F07C0A">
            <w:pPr>
              <w:pStyle w:val="BODYTEXTELAA"/>
              <w:ind w:left="0"/>
              <w:jc w:val="center"/>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844379A" w14:textId="3E2C8D5D" w:rsidR="00F07C0A" w:rsidRDefault="00F07C0A" w:rsidP="00F07C0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C15F9F1" w14:textId="19D524D0" w:rsidR="00F07C0A" w:rsidRDefault="00F07C0A" w:rsidP="00F07C0A">
            <w:pPr>
              <w:pStyle w:val="BODYTEXTELAA"/>
              <w:ind w:left="0"/>
              <w:jc w:val="center"/>
            </w:pPr>
            <w:r>
              <w:rPr>
                <w:rFonts w:ascii="Symbol" w:eastAsia="Symbol" w:hAnsi="Symbol" w:cs="Symbol"/>
              </w:rPr>
              <w:t></w:t>
            </w:r>
          </w:p>
        </w:tc>
      </w:tr>
      <w:tr w:rsidR="00F07C0A" w14:paraId="6AD2F974" w14:textId="77777777" w:rsidTr="40A0212C">
        <w:tc>
          <w:tcPr>
            <w:tcW w:w="5523" w:type="dxa"/>
            <w:tcBorders>
              <w:top w:val="single" w:sz="4" w:space="0" w:color="B6BD37"/>
              <w:left w:val="single" w:sz="4" w:space="0" w:color="B6BD37"/>
              <w:bottom w:val="single" w:sz="4" w:space="0" w:color="B6BD37"/>
              <w:right w:val="single" w:sz="4" w:space="0" w:color="B6BD37"/>
            </w:tcBorders>
          </w:tcPr>
          <w:p w14:paraId="35F7BF7D" w14:textId="5D37D776" w:rsidR="00F07C0A" w:rsidRDefault="00F07C0A" w:rsidP="00F07C0A">
            <w:pPr>
              <w:pStyle w:val="BODYTEXTELAA"/>
              <w:ind w:left="0"/>
            </w:pPr>
            <w:r>
              <w:t>E</w:t>
            </w:r>
            <w:r w:rsidRPr="00B178C3">
              <w:t xml:space="preserve">nsuring that assessments of the child’s developmental needs, interests, experiences and participation in the educational program are documented </w:t>
            </w:r>
            <w:r w:rsidRPr="00117697">
              <w:rPr>
                <w:rStyle w:val="RegulationLawChar"/>
              </w:rPr>
              <w:t>(Regulation 74(1)(a)(</w:t>
            </w:r>
            <w:proofErr w:type="spellStart"/>
            <w:r w:rsidRPr="00117697">
              <w:rPr>
                <w:rStyle w:val="RegulationLawChar"/>
              </w:rPr>
              <w:t>i</w:t>
            </w:r>
            <w:proofErr w:type="spellEnd"/>
            <w:r w:rsidRPr="00117697">
              <w:rPr>
                <w:rStyle w:val="RegulationLaw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C79FCF7" w14:textId="55EDD663" w:rsidR="00F07C0A" w:rsidRDefault="004E3379" w:rsidP="00C03503">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EEA98C6" w14:textId="7F13A0A2" w:rsidR="00F07C0A" w:rsidRDefault="00F07C0A" w:rsidP="00F07C0A">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8F3C650" w14:textId="2F0673B8" w:rsidR="00F07C0A" w:rsidRDefault="00F07C0A" w:rsidP="00F07C0A">
            <w:pPr>
              <w:pStyle w:val="BODYTEXTELAA"/>
              <w:ind w:left="0"/>
              <w:jc w:val="center"/>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B0BB191" w14:textId="4E380F83" w:rsidR="00F07C0A" w:rsidRDefault="00F07C0A" w:rsidP="00F07C0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AA804F6" w14:textId="71DEB463" w:rsidR="00F07C0A" w:rsidRDefault="00F07C0A" w:rsidP="00F07C0A">
            <w:pPr>
              <w:pStyle w:val="BODYTEXTELAA"/>
              <w:ind w:left="0"/>
              <w:jc w:val="center"/>
            </w:pPr>
            <w:r>
              <w:rPr>
                <w:rFonts w:ascii="Symbol" w:eastAsia="Symbol" w:hAnsi="Symbol" w:cs="Symbol"/>
              </w:rPr>
              <w:t></w:t>
            </w:r>
          </w:p>
        </w:tc>
      </w:tr>
      <w:tr w:rsidR="00F07C0A" w14:paraId="2D855E63" w14:textId="77777777" w:rsidTr="40A0212C">
        <w:tc>
          <w:tcPr>
            <w:tcW w:w="5523" w:type="dxa"/>
            <w:tcBorders>
              <w:top w:val="single" w:sz="4" w:space="0" w:color="B6BD37"/>
              <w:left w:val="single" w:sz="4" w:space="0" w:color="B6BD37"/>
              <w:bottom w:val="single" w:sz="4" w:space="0" w:color="B6BD37"/>
              <w:right w:val="single" w:sz="4" w:space="0" w:color="B6BD37"/>
            </w:tcBorders>
          </w:tcPr>
          <w:p w14:paraId="3AB8B7CC" w14:textId="1CBB1343" w:rsidR="00F07C0A" w:rsidRDefault="00F07C0A" w:rsidP="00F07C0A">
            <w:pPr>
              <w:pStyle w:val="BODYTEXTELAA"/>
              <w:ind w:left="0"/>
            </w:pPr>
            <w:r>
              <w:t>E</w:t>
            </w:r>
            <w:r w:rsidRPr="00E0359D">
              <w:t xml:space="preserve">nsuring that assessments of the child’s progress against the outcomes of the educational program are documented </w:t>
            </w:r>
            <w:r w:rsidRPr="00F622A7">
              <w:rPr>
                <w:rStyle w:val="RegulationLawChar"/>
              </w:rPr>
              <w:t>(Regulation 74(1)(a)(ii))</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B6FF33C" w14:textId="1580336E" w:rsidR="00F07C0A" w:rsidRDefault="00F06F7D" w:rsidP="00C03503">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0D334BD" w14:textId="30F34090" w:rsidR="00F07C0A" w:rsidRDefault="00F07C0A" w:rsidP="00F07C0A">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19B1EBC" w14:textId="7F00B005" w:rsidR="00F07C0A" w:rsidRDefault="00F07C0A" w:rsidP="00F07C0A">
            <w:pPr>
              <w:pStyle w:val="BODYTEXTELAA"/>
              <w:ind w:left="0"/>
              <w:jc w:val="center"/>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6F6F7AC" w14:textId="57B7EF8D" w:rsidR="00F07C0A" w:rsidRDefault="00F07C0A" w:rsidP="00F07C0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B88788C" w14:textId="04E96BD7" w:rsidR="00F07C0A" w:rsidRDefault="00F07C0A" w:rsidP="00F07C0A">
            <w:pPr>
              <w:pStyle w:val="BODYTEXTELAA"/>
              <w:ind w:left="0"/>
              <w:jc w:val="center"/>
            </w:pPr>
            <w:r>
              <w:rPr>
                <w:rFonts w:ascii="Symbol" w:eastAsia="Symbol" w:hAnsi="Symbol" w:cs="Symbol"/>
              </w:rPr>
              <w:t></w:t>
            </w:r>
          </w:p>
        </w:tc>
      </w:tr>
      <w:tr w:rsidR="00F07C0A" w14:paraId="66B41CCE" w14:textId="77777777" w:rsidTr="40A0212C">
        <w:tc>
          <w:tcPr>
            <w:tcW w:w="5523" w:type="dxa"/>
            <w:tcBorders>
              <w:top w:val="single" w:sz="4" w:space="0" w:color="B6BD37"/>
              <w:left w:val="single" w:sz="4" w:space="0" w:color="B6BD37"/>
              <w:bottom w:val="single" w:sz="4" w:space="0" w:color="B6BD37"/>
              <w:right w:val="single" w:sz="4" w:space="0" w:color="B6BD37"/>
            </w:tcBorders>
          </w:tcPr>
          <w:p w14:paraId="25540AC3" w14:textId="62922BD5" w:rsidR="00F07C0A" w:rsidRDefault="00F07C0A" w:rsidP="00F07C0A">
            <w:pPr>
              <w:pStyle w:val="BODYTEXTELAA"/>
              <w:ind w:left="0"/>
            </w:pPr>
            <w:r>
              <w:t>E</w:t>
            </w:r>
            <w:r w:rsidRPr="00A90014">
              <w:t>nsuring that each child's learning and development is assessed as part of an ongoing cycle of planning, documentation and evaluation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42DA9D1" w14:textId="5D685F36" w:rsidR="00F07C0A" w:rsidRDefault="00F06F7D" w:rsidP="00C03503">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6D87BA4" w14:textId="2A4F9FA8" w:rsidR="00F07C0A" w:rsidRDefault="00F07C0A" w:rsidP="00F07C0A">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A0BE558" w14:textId="4BACABF9" w:rsidR="00F07C0A" w:rsidRDefault="00F07C0A" w:rsidP="00F07C0A">
            <w:pPr>
              <w:pStyle w:val="BODYTEXTELAA"/>
              <w:ind w:left="0"/>
              <w:jc w:val="center"/>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56A4598" w14:textId="466DE1B1" w:rsidR="00F07C0A" w:rsidRDefault="00F07C0A" w:rsidP="00F07C0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8FCD640" w14:textId="6A2AA596" w:rsidR="00F07C0A" w:rsidRDefault="00F07C0A" w:rsidP="00F07C0A">
            <w:pPr>
              <w:pStyle w:val="BODYTEXTELAA"/>
              <w:ind w:left="0"/>
              <w:jc w:val="center"/>
            </w:pPr>
            <w:r>
              <w:rPr>
                <w:rFonts w:ascii="Symbol" w:eastAsia="Symbol" w:hAnsi="Symbol" w:cs="Symbol"/>
              </w:rPr>
              <w:t></w:t>
            </w:r>
          </w:p>
        </w:tc>
      </w:tr>
      <w:tr w:rsidR="00F07C0A" w14:paraId="3009D34C" w14:textId="77777777" w:rsidTr="40A0212C">
        <w:tc>
          <w:tcPr>
            <w:tcW w:w="5523" w:type="dxa"/>
            <w:tcBorders>
              <w:top w:val="single" w:sz="4" w:space="0" w:color="B6BD37"/>
              <w:left w:val="single" w:sz="4" w:space="0" w:color="B6BD37"/>
              <w:bottom w:val="single" w:sz="4" w:space="0" w:color="B6BD37"/>
              <w:right w:val="single" w:sz="4" w:space="0" w:color="B6BD37"/>
            </w:tcBorders>
          </w:tcPr>
          <w:p w14:paraId="7082D966" w14:textId="4997AC6B" w:rsidR="00F07C0A" w:rsidRDefault="00F07C0A" w:rsidP="00F07C0A">
            <w:pPr>
              <w:pStyle w:val="BODYTEXTELAA"/>
              <w:ind w:left="0"/>
            </w:pPr>
            <w:r>
              <w:t>E</w:t>
            </w:r>
            <w:r w:rsidRPr="00291F6C">
              <w:t xml:space="preserve">nsuring documentation of assessments includes reflection on the period of time the child is at the service, and how documented information will be used by educators at the service </w:t>
            </w:r>
            <w:r w:rsidRPr="0099636E">
              <w:rPr>
                <w:rStyle w:val="RegulationLawChar"/>
              </w:rPr>
              <w:t>(Regulation 74(2)(a)(</w:t>
            </w:r>
            <w:proofErr w:type="spellStart"/>
            <w:proofErr w:type="gramStart"/>
            <w:r w:rsidRPr="0099636E">
              <w:rPr>
                <w:rStyle w:val="RegulationLawChar"/>
              </w:rPr>
              <w:t>i</w:t>
            </w:r>
            <w:proofErr w:type="spellEnd"/>
            <w:r w:rsidRPr="0099636E">
              <w:rPr>
                <w:rStyle w:val="RegulationLawChar"/>
              </w:rPr>
              <w:t>)&amp;</w:t>
            </w:r>
            <w:proofErr w:type="gramEnd"/>
            <w:r w:rsidRPr="0099636E">
              <w:rPr>
                <w:rStyle w:val="RegulationLawChar"/>
              </w:rPr>
              <w:t>(ii))</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6DB0B4C" w14:textId="578390E9" w:rsidR="00F07C0A" w:rsidRDefault="00F06F7D" w:rsidP="00C03503">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C4D5C84" w14:textId="2C4E2A87" w:rsidR="00F07C0A" w:rsidRDefault="00F07C0A" w:rsidP="00F07C0A">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EE32219" w14:textId="4DC254C9" w:rsidR="00F07C0A" w:rsidRDefault="00F07C0A" w:rsidP="00F07C0A">
            <w:pPr>
              <w:pStyle w:val="BODYTEXTELAA"/>
              <w:ind w:left="0"/>
              <w:jc w:val="center"/>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A9FF386" w14:textId="00782B9B" w:rsidR="00F07C0A" w:rsidRDefault="00F07C0A" w:rsidP="00F07C0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54E185F" w14:textId="0C33457F" w:rsidR="00F07C0A" w:rsidRDefault="00F07C0A" w:rsidP="00F07C0A">
            <w:pPr>
              <w:pStyle w:val="BODYTEXTELAA"/>
              <w:ind w:left="0"/>
              <w:jc w:val="center"/>
            </w:pPr>
            <w:r>
              <w:rPr>
                <w:rFonts w:ascii="Symbol" w:eastAsia="Symbol" w:hAnsi="Symbol" w:cs="Symbol"/>
              </w:rPr>
              <w:t></w:t>
            </w:r>
          </w:p>
        </w:tc>
      </w:tr>
      <w:tr w:rsidR="00F07C0A" w14:paraId="249166A0" w14:textId="77777777" w:rsidTr="40A0212C">
        <w:tc>
          <w:tcPr>
            <w:tcW w:w="5523" w:type="dxa"/>
            <w:tcBorders>
              <w:top w:val="single" w:sz="4" w:space="0" w:color="B6BD37"/>
              <w:left w:val="single" w:sz="4" w:space="0" w:color="B6BD37"/>
              <w:bottom w:val="single" w:sz="4" w:space="0" w:color="B6BD37"/>
              <w:right w:val="single" w:sz="4" w:space="0" w:color="B6BD37"/>
            </w:tcBorders>
          </w:tcPr>
          <w:p w14:paraId="7B714C11" w14:textId="1BFCC22F" w:rsidR="00F07C0A" w:rsidRDefault="00F07C0A" w:rsidP="00F07C0A">
            <w:pPr>
              <w:pStyle w:val="BODYTEXTELAA"/>
              <w:ind w:left="0"/>
            </w:pPr>
            <w:r>
              <w:t>E</w:t>
            </w:r>
            <w:r w:rsidRPr="00DF4641">
              <w:t>nsuring that there is a record of learning and development for each child, and that it is updated and maintained on an ongoing basis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480113A" w14:textId="5C6C90DA" w:rsidR="00F07C0A" w:rsidRDefault="00F06F7D" w:rsidP="00C03503">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21AB07" w14:textId="13B97F0E" w:rsidR="00F07C0A" w:rsidRDefault="00F07C0A" w:rsidP="00F07C0A">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6AACD90" w14:textId="4E4C05E4" w:rsidR="00F07C0A" w:rsidRDefault="00F07C0A" w:rsidP="00F07C0A">
            <w:pPr>
              <w:pStyle w:val="BODYTEXTELAA"/>
              <w:ind w:left="0"/>
              <w:jc w:val="center"/>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19CD2A0" w14:textId="05E6FDFB" w:rsidR="00F07C0A" w:rsidRDefault="00F07C0A" w:rsidP="00F07C0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84906A9" w14:textId="49B8385B" w:rsidR="00F07C0A" w:rsidRDefault="00F07C0A" w:rsidP="00F07C0A">
            <w:pPr>
              <w:pStyle w:val="BODYTEXTELAA"/>
              <w:ind w:left="0"/>
              <w:jc w:val="center"/>
            </w:pPr>
            <w:r>
              <w:rPr>
                <w:rFonts w:ascii="Symbol" w:eastAsia="Symbol" w:hAnsi="Symbol" w:cs="Symbol"/>
              </w:rPr>
              <w:t></w:t>
            </w:r>
          </w:p>
        </w:tc>
      </w:tr>
      <w:tr w:rsidR="00F07C0A" w14:paraId="490F161E" w14:textId="77777777" w:rsidTr="40A0212C">
        <w:tc>
          <w:tcPr>
            <w:tcW w:w="5523" w:type="dxa"/>
            <w:tcBorders>
              <w:top w:val="single" w:sz="4" w:space="0" w:color="B6BD37"/>
              <w:left w:val="single" w:sz="4" w:space="0" w:color="B6BD37"/>
              <w:bottom w:val="single" w:sz="4" w:space="0" w:color="B6BD37"/>
              <w:right w:val="single" w:sz="4" w:space="0" w:color="B6BD37"/>
            </w:tcBorders>
          </w:tcPr>
          <w:p w14:paraId="03FBDBD6" w14:textId="54086D65" w:rsidR="00F07C0A" w:rsidRDefault="00F07C0A" w:rsidP="00F07C0A">
            <w:pPr>
              <w:pStyle w:val="BODYTEXTELAA"/>
              <w:ind w:left="0"/>
            </w:pPr>
            <w:r>
              <w:t>E</w:t>
            </w:r>
            <w:r w:rsidRPr="009D08F9">
              <w:t xml:space="preserve">nsuring documentation is written in plain language and is easy to understand by both educators and parents/guardians </w:t>
            </w:r>
            <w:r w:rsidRPr="0099636E">
              <w:rPr>
                <w:rStyle w:val="RegulationLawChar"/>
              </w:rPr>
              <w:t>(Regulation 74(2)(b))</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02D5052" w14:textId="66CDEA51" w:rsidR="00F07C0A" w:rsidRDefault="00F06F7D" w:rsidP="00C03503">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56F40BE" w14:textId="0AF08739" w:rsidR="00F07C0A" w:rsidRDefault="00F07C0A" w:rsidP="00F07C0A">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81382AD" w14:textId="48805F70" w:rsidR="00F07C0A" w:rsidRDefault="00F07C0A" w:rsidP="00F07C0A">
            <w:pPr>
              <w:pStyle w:val="BODYTEXTELAA"/>
              <w:ind w:left="0"/>
              <w:jc w:val="center"/>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F8915E4" w14:textId="09AA4008" w:rsidR="00F07C0A" w:rsidRDefault="00F07C0A" w:rsidP="00F07C0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919AD02" w14:textId="6D578F4D" w:rsidR="00F07C0A" w:rsidRDefault="00F07C0A" w:rsidP="00F07C0A">
            <w:pPr>
              <w:pStyle w:val="BODYTEXTELAA"/>
              <w:ind w:left="0"/>
              <w:jc w:val="center"/>
            </w:pPr>
            <w:r>
              <w:rPr>
                <w:rFonts w:ascii="Symbol" w:eastAsia="Symbol" w:hAnsi="Symbol" w:cs="Symbol"/>
              </w:rPr>
              <w:t></w:t>
            </w:r>
          </w:p>
        </w:tc>
      </w:tr>
      <w:tr w:rsidR="00F07C0A" w14:paraId="3F43855C" w14:textId="77777777" w:rsidTr="40A0212C">
        <w:tc>
          <w:tcPr>
            <w:tcW w:w="5523" w:type="dxa"/>
            <w:tcBorders>
              <w:top w:val="single" w:sz="4" w:space="0" w:color="B6BD37"/>
              <w:left w:val="single" w:sz="4" w:space="0" w:color="B6BD37"/>
              <w:bottom w:val="single" w:sz="4" w:space="0" w:color="B6BD37"/>
              <w:right w:val="single" w:sz="4" w:space="0" w:color="B6BD37"/>
            </w:tcBorders>
          </w:tcPr>
          <w:p w14:paraId="62D0686B" w14:textId="623FAD33" w:rsidR="00F07C0A" w:rsidRDefault="00F07C0A" w:rsidP="00F07C0A">
            <w:pPr>
              <w:pStyle w:val="BODYTEXTELAA"/>
              <w:ind w:left="0"/>
            </w:pPr>
            <w:r>
              <w:t>E</w:t>
            </w:r>
            <w:r w:rsidRPr="00451094">
              <w:t xml:space="preserve">nsuring a copy of the educational program is displayed at the service and accessible to parents/guardians </w:t>
            </w:r>
            <w:r w:rsidRPr="0099636E">
              <w:rPr>
                <w:rStyle w:val="RegulationLawChar"/>
              </w:rPr>
              <w:t>(Regulation 75)</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042C3CF" w14:textId="7C7DE17E" w:rsidR="00F07C0A" w:rsidRDefault="00F06F7D" w:rsidP="00C03503">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C5ECE77" w14:textId="4481937A" w:rsidR="00F07C0A" w:rsidRDefault="00F07C0A" w:rsidP="00F07C0A">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C238538" w14:textId="3A038C62" w:rsidR="00F07C0A" w:rsidRDefault="00F07C0A" w:rsidP="00F07C0A">
            <w:pPr>
              <w:pStyle w:val="BODYTEXTELAA"/>
              <w:ind w:left="0"/>
              <w:jc w:val="center"/>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9BA94F4" w14:textId="63672F12" w:rsidR="00F07C0A" w:rsidRDefault="00F07C0A" w:rsidP="00F07C0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5F125C9" w14:textId="27494C5E" w:rsidR="00F07C0A" w:rsidRDefault="00F07C0A" w:rsidP="00F07C0A">
            <w:pPr>
              <w:pStyle w:val="BODYTEXTELAA"/>
              <w:ind w:left="0"/>
              <w:jc w:val="center"/>
            </w:pPr>
            <w:r>
              <w:rPr>
                <w:rFonts w:ascii="Symbol" w:eastAsia="Symbol" w:hAnsi="Symbol" w:cs="Symbol"/>
              </w:rPr>
              <w:t></w:t>
            </w:r>
          </w:p>
        </w:tc>
      </w:tr>
      <w:tr w:rsidR="00F07C0A" w14:paraId="13C5278B" w14:textId="77777777" w:rsidTr="40A0212C">
        <w:tc>
          <w:tcPr>
            <w:tcW w:w="5523" w:type="dxa"/>
            <w:tcBorders>
              <w:top w:val="single" w:sz="4" w:space="0" w:color="B6BD37"/>
              <w:left w:val="single" w:sz="4" w:space="0" w:color="B6BD37"/>
              <w:bottom w:val="single" w:sz="4" w:space="0" w:color="B6BD37"/>
              <w:right w:val="single" w:sz="4" w:space="0" w:color="B6BD37"/>
            </w:tcBorders>
          </w:tcPr>
          <w:p w14:paraId="1C5FDF49" w14:textId="5FCB6FF1" w:rsidR="00F07C0A" w:rsidRDefault="00F07C0A" w:rsidP="00F07C0A">
            <w:pPr>
              <w:pStyle w:val="BODYTEXTELAA"/>
              <w:ind w:left="0"/>
            </w:pPr>
            <w:r>
              <w:t>E</w:t>
            </w:r>
            <w:r w:rsidRPr="0031611A">
              <w:t xml:space="preserve">nsuring that parents/guardians are provided with information about the content and implementation of the educational program, their child’s participation in the program and documentation relating to assessments or evaluations of their child </w:t>
            </w:r>
            <w:r w:rsidRPr="0099636E">
              <w:rPr>
                <w:rStyle w:val="RegulationLawChar"/>
              </w:rPr>
              <w:t>(Regulation 76)</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505A43A" w14:textId="3CC6BE16" w:rsidR="00F07C0A" w:rsidRDefault="00F06F7D" w:rsidP="00C03503">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479FB17" w14:textId="180AF50A" w:rsidR="00F07C0A" w:rsidRDefault="00F07C0A" w:rsidP="00F07C0A">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6A2A023" w14:textId="776748F0" w:rsidR="00F07C0A" w:rsidRDefault="00F07C0A" w:rsidP="00F07C0A">
            <w:pPr>
              <w:pStyle w:val="BODYTEXTELAA"/>
              <w:ind w:left="0"/>
              <w:jc w:val="center"/>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7E61F15" w14:textId="0885C046" w:rsidR="00F07C0A" w:rsidRDefault="00F07C0A" w:rsidP="00F07C0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2431D3A" w14:textId="74B02076" w:rsidR="00F07C0A" w:rsidRDefault="00F07C0A" w:rsidP="00F07C0A">
            <w:pPr>
              <w:pStyle w:val="BODYTEXTELAA"/>
              <w:ind w:left="0"/>
              <w:jc w:val="center"/>
            </w:pPr>
            <w:r>
              <w:rPr>
                <w:rFonts w:ascii="Symbol" w:eastAsia="Symbol" w:hAnsi="Symbol" w:cs="Symbol"/>
              </w:rPr>
              <w:t></w:t>
            </w:r>
          </w:p>
        </w:tc>
      </w:tr>
      <w:tr w:rsidR="00F07C0A" w14:paraId="0890466F" w14:textId="77777777" w:rsidTr="40A0212C">
        <w:tc>
          <w:tcPr>
            <w:tcW w:w="5523" w:type="dxa"/>
            <w:tcBorders>
              <w:top w:val="single" w:sz="4" w:space="0" w:color="B6BD37"/>
              <w:left w:val="single" w:sz="4" w:space="0" w:color="B6BD37"/>
              <w:bottom w:val="single" w:sz="4" w:space="0" w:color="B6BD37"/>
              <w:right w:val="single" w:sz="4" w:space="0" w:color="B6BD37"/>
            </w:tcBorders>
          </w:tcPr>
          <w:p w14:paraId="408466AE" w14:textId="2D127C07" w:rsidR="00F07C0A" w:rsidRDefault="00F07C0A" w:rsidP="00F07C0A">
            <w:pPr>
              <w:pStyle w:val="BODYTEXTELAA"/>
              <w:ind w:left="0"/>
            </w:pPr>
            <w:r>
              <w:t>E</w:t>
            </w:r>
            <w:r w:rsidRPr="00B67D88">
              <w:t>nsuring regular communication is established between the service and parents/guardians</w:t>
            </w:r>
            <w:r w:rsidR="00225433">
              <w:t>, and they</w:t>
            </w:r>
            <w:r w:rsidRPr="00B67D88">
              <w:t xml:space="preserve"> </w:t>
            </w:r>
            <w:r w:rsidR="000D10AE">
              <w:t xml:space="preserve">are </w:t>
            </w:r>
            <w:r w:rsidR="0078224F">
              <w:t>informed about their</w:t>
            </w:r>
            <w:r w:rsidRPr="00B67D88">
              <w:t xml:space="preserve"> child's learning</w:t>
            </w:r>
            <w:r w:rsidR="0078224F">
              <w:t>,</w:t>
            </w:r>
            <w:r w:rsidRPr="00B67D88">
              <w:t xml:space="preserve"> development</w:t>
            </w:r>
            <w:r w:rsidR="0078224F">
              <w:t xml:space="preserve"> and progress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263F522" w14:textId="0A32780C" w:rsidR="00F07C0A" w:rsidRDefault="00F06F7D" w:rsidP="00C03503">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FBFDD9D" w14:textId="05B6FE4B" w:rsidR="00F07C0A" w:rsidRDefault="00F07C0A" w:rsidP="00F07C0A">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EA595B8" w14:textId="58462AA8" w:rsidR="00F07C0A" w:rsidRDefault="00F07C0A" w:rsidP="00F07C0A">
            <w:pPr>
              <w:pStyle w:val="BODYTEXTELAA"/>
              <w:ind w:left="0"/>
              <w:jc w:val="center"/>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16D8AD5" w14:textId="16DF5DB4" w:rsidR="00F07C0A" w:rsidRDefault="00F07C0A" w:rsidP="00F07C0A">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274092A" w14:textId="121A80BC" w:rsidR="00F07C0A" w:rsidRDefault="00F07C0A" w:rsidP="00F07C0A">
            <w:pPr>
              <w:pStyle w:val="BODYTEXTELAA"/>
              <w:ind w:left="0"/>
              <w:jc w:val="center"/>
            </w:pPr>
            <w:r>
              <w:rPr>
                <w:rFonts w:ascii="Symbol" w:eastAsia="Symbol" w:hAnsi="Symbol" w:cs="Symbol"/>
              </w:rPr>
              <w:t></w:t>
            </w:r>
          </w:p>
        </w:tc>
      </w:tr>
      <w:tr w:rsidR="00800A23" w14:paraId="523B5B79" w14:textId="77777777" w:rsidTr="40A0212C">
        <w:tc>
          <w:tcPr>
            <w:tcW w:w="5523" w:type="dxa"/>
            <w:tcBorders>
              <w:top w:val="single" w:sz="4" w:space="0" w:color="B6BD37"/>
              <w:left w:val="single" w:sz="4" w:space="0" w:color="B6BD37"/>
              <w:bottom w:val="single" w:sz="4" w:space="0" w:color="B6BD37"/>
              <w:right w:val="single" w:sz="4" w:space="0" w:color="B6BD37"/>
            </w:tcBorders>
          </w:tcPr>
          <w:p w14:paraId="69B87476" w14:textId="7E1DEF0F" w:rsidR="00800A23" w:rsidRDefault="00800A23" w:rsidP="00F07C0A">
            <w:pPr>
              <w:pStyle w:val="BODYTEXTELAA"/>
              <w:ind w:left="0"/>
            </w:pPr>
            <w:r>
              <w:t>Undertaking c</w:t>
            </w:r>
            <w:r w:rsidRPr="00FA7990">
              <w:t>ritical reflection on children’s learning and development, both as individuals and in groups, drives program planning and implementation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458B732" w14:textId="5D692070" w:rsidR="00800A23" w:rsidRPr="00800A23" w:rsidRDefault="00800A23" w:rsidP="00F07C0A">
            <w:pPr>
              <w:pStyle w:val="BODYTEXTELAA"/>
              <w:ind w:left="0"/>
              <w:jc w:val="center"/>
              <w:rPr>
                <w:rFonts w:ascii="Abadi" w:hAnsi="Abadi"/>
                <w:b/>
              </w:rPr>
            </w:pPr>
            <w:r w:rsidRPr="00800A23">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A78DB52" w14:textId="250E4A9F" w:rsidR="00800A23" w:rsidRDefault="00800A23" w:rsidP="00F07C0A">
            <w:pPr>
              <w:pStyle w:val="BODYTEXTELAA"/>
              <w:ind w:left="0"/>
              <w:jc w:val="center"/>
              <w:rPr>
                <w:rFonts w:ascii="Symbol" w:eastAsia="Symbol" w:hAnsi="Symbol" w:cs="Symbol"/>
              </w:rP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982B0AE" w14:textId="305178C0" w:rsidR="00800A23" w:rsidRDefault="00800A23" w:rsidP="00F07C0A">
            <w:pPr>
              <w:pStyle w:val="BODYTEXTELAA"/>
              <w:ind w:left="0"/>
              <w:jc w:val="center"/>
              <w:rPr>
                <w:rFonts w:ascii="Symbol" w:eastAsia="Symbol" w:hAnsi="Symbol" w:cs="Symbol"/>
              </w:rPr>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5C0DF86" w14:textId="77777777" w:rsidR="00800A23" w:rsidRDefault="00800A23" w:rsidP="00F07C0A">
            <w:pPr>
              <w:pStyle w:val="BODYTEXTELAA"/>
              <w:ind w:left="0"/>
              <w:jc w:val="center"/>
              <w:rPr>
                <w:rFonts w:ascii="Symbol" w:eastAsia="Symbol" w:hAnsi="Symbol" w:cs="Symbol"/>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34BE920" w14:textId="40922010" w:rsidR="00800A23" w:rsidRDefault="00800A23" w:rsidP="00F07C0A">
            <w:pPr>
              <w:pStyle w:val="BODYTEXTELAA"/>
              <w:ind w:left="0"/>
              <w:jc w:val="center"/>
              <w:rPr>
                <w:rFonts w:ascii="Symbol" w:eastAsia="Symbol" w:hAnsi="Symbol" w:cs="Symbol"/>
              </w:rPr>
            </w:pPr>
            <w:r>
              <w:rPr>
                <w:rFonts w:ascii="Symbol" w:eastAsia="Symbol" w:hAnsi="Symbol" w:cs="Symbol"/>
              </w:rPr>
              <w:t></w:t>
            </w:r>
          </w:p>
        </w:tc>
      </w:tr>
      <w:tr w:rsidR="00F07C0A" w14:paraId="7AEFA1E0" w14:textId="77777777" w:rsidTr="40A0212C">
        <w:tc>
          <w:tcPr>
            <w:tcW w:w="5523" w:type="dxa"/>
            <w:tcBorders>
              <w:top w:val="single" w:sz="4" w:space="0" w:color="B6BD37"/>
              <w:left w:val="single" w:sz="4" w:space="0" w:color="B6BD37"/>
              <w:bottom w:val="single" w:sz="4" w:space="0" w:color="B6BD37"/>
              <w:right w:val="single" w:sz="4" w:space="0" w:color="B6BD37"/>
            </w:tcBorders>
          </w:tcPr>
          <w:p w14:paraId="1DB8F019" w14:textId="11BBC997" w:rsidR="00F07C0A" w:rsidRDefault="00F07C0A" w:rsidP="00F07C0A">
            <w:pPr>
              <w:pStyle w:val="BODYTEXTELAA"/>
              <w:ind w:left="0"/>
            </w:pPr>
            <w:r>
              <w:t>D</w:t>
            </w:r>
            <w:r w:rsidRPr="00602935">
              <w:t xml:space="preserve">eveloping and evaluating the educational program in collaboration with the </w:t>
            </w:r>
            <w:r w:rsidR="00117029">
              <w:t>n</w:t>
            </w:r>
            <w:r w:rsidRPr="00602935">
              <w:t xml:space="preserve">ominated </w:t>
            </w:r>
            <w:r w:rsidR="00117029">
              <w:t>s</w:t>
            </w:r>
            <w:r w:rsidRPr="00602935">
              <w:t>upervisor, educators, children and families.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ADFC300" w14:textId="608C350B" w:rsidR="00F07C0A" w:rsidRPr="00C03503" w:rsidRDefault="00F06F7D" w:rsidP="00C03503">
            <w:pPr>
              <w:pStyle w:val="BoldTick"/>
              <w:framePr w:hSpace="0" w:wrap="auto" w:vAnchor="margin" w:hAnchor="text" w:xAlign="left" w:yAlign="inline"/>
              <w:rPr>
                <w:b w:val="0"/>
                <w:bCs w:val="0"/>
              </w:rPr>
            </w:pPr>
            <w:r w:rsidRPr="00C03503">
              <w:rPr>
                <w:b w:val="0"/>
                <w:bCs w:val="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548C19F" w14:textId="5223F853" w:rsidR="00F07C0A" w:rsidRDefault="00F07C0A" w:rsidP="00F07C0A">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338DCCE" w14:textId="48FA6656" w:rsidR="00F07C0A" w:rsidRDefault="00F07C0A" w:rsidP="00F07C0A">
            <w:pPr>
              <w:pStyle w:val="BODYTEXTELAA"/>
              <w:ind w:left="0"/>
              <w:jc w:val="center"/>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77BC832" w14:textId="4934D772" w:rsidR="00F07C0A" w:rsidRDefault="00F07C0A" w:rsidP="00F07C0A">
            <w:pPr>
              <w:pStyle w:val="BODYTEXTELAA"/>
              <w:ind w:left="0"/>
              <w:jc w:val="cente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2BBD539" w14:textId="0B3A00F7" w:rsidR="00F07C0A" w:rsidRDefault="00F07C0A" w:rsidP="00F07C0A">
            <w:pPr>
              <w:pStyle w:val="BODYTEXTELAA"/>
              <w:ind w:left="0"/>
              <w:jc w:val="center"/>
            </w:pPr>
            <w:r>
              <w:rPr>
                <w:rFonts w:ascii="Symbol" w:eastAsia="Symbol" w:hAnsi="Symbol" w:cs="Symbol"/>
              </w:rPr>
              <w:t></w:t>
            </w:r>
          </w:p>
        </w:tc>
      </w:tr>
    </w:tbl>
    <w:p w14:paraId="4007094B" w14:textId="77777777" w:rsidR="003E57FD" w:rsidRDefault="003E57FD" w:rsidP="001418D3">
      <w:pPr>
        <w:pStyle w:val="BODYTEXTELAA"/>
        <w:ind w:left="0"/>
      </w:pPr>
    </w:p>
    <w:p w14:paraId="204CFB39" w14:textId="77777777" w:rsidR="003848D7" w:rsidRDefault="003848D7" w:rsidP="003848D7">
      <w:pPr>
        <w:pStyle w:val="BODYTEXTELAA"/>
      </w:pPr>
    </w:p>
    <w:p w14:paraId="444E6A1C" w14:textId="77777777" w:rsidR="00F359D9" w:rsidRDefault="00786E36" w:rsidP="00502982">
      <w:pPr>
        <w:pStyle w:val="BODYTEXTELAA"/>
      </w:pPr>
      <w:r>
        <w:rPr>
          <w:noProof/>
        </w:rPr>
        <w:drawing>
          <wp:anchor distT="0" distB="0" distL="114300" distR="114300" simplePos="0" relativeHeight="251658251" behindDoc="1" locked="1" layoutInCell="1" allowOverlap="1" wp14:anchorId="1D2C8C5B" wp14:editId="51113C93">
            <wp:simplePos x="0" y="0"/>
            <wp:positionH relativeFrom="column">
              <wp:posOffset>-100330</wp:posOffset>
            </wp:positionH>
            <wp:positionV relativeFrom="line">
              <wp:posOffset>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8242" behindDoc="0" locked="1" layoutInCell="1" allowOverlap="1" wp14:anchorId="1D4DB21D" wp14:editId="48B6CCCA">
                <wp:simplePos x="0" y="0"/>
                <wp:positionH relativeFrom="column">
                  <wp:posOffset>827405</wp:posOffset>
                </wp:positionH>
                <wp:positionV relativeFrom="paragraph">
                  <wp:posOffset>-40005</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73F9192" id="Straight Connector 11"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5pt,-3.15pt" to="514.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" strokecolor="#f69434" strokeweight="1.25pt">
                <v:stroke dashstyle="1 1"/>
                <w10:anchorlock/>
              </v:line>
            </w:pict>
          </mc:Fallback>
        </mc:AlternateContent>
      </w:r>
    </w:p>
    <w:p w14:paraId="0F499B0D" w14:textId="77777777" w:rsidR="00F359D9" w:rsidRDefault="00F359D9" w:rsidP="007343F6">
      <w:pPr>
        <w:pStyle w:val="BackgroundandLegislation"/>
      </w:pPr>
      <w:r>
        <w:t xml:space="preserve">Background and </w:t>
      </w:r>
      <w:r w:rsidRPr="002B33CE">
        <w:t>Legislation</w:t>
      </w:r>
    </w:p>
    <w:p w14:paraId="15CE0443" w14:textId="77777777" w:rsidR="00F359D9" w:rsidRDefault="00F359D9" w:rsidP="007343F6">
      <w:pPr>
        <w:pStyle w:val="Heading2"/>
      </w:pPr>
      <w:r>
        <w:t>Background</w:t>
      </w:r>
    </w:p>
    <w:p w14:paraId="64FB49A8" w14:textId="0D709E26" w:rsidR="009811F2" w:rsidRDefault="009811F2" w:rsidP="009811F2">
      <w:pPr>
        <w:pStyle w:val="BODYTEXTELAA"/>
      </w:pPr>
      <w:r w:rsidRPr="0099636E">
        <w:rPr>
          <w:rStyle w:val="RegulationLawChar"/>
        </w:rPr>
        <w:t>The Education and Care Services National Law Act 2010 (National Law)</w:t>
      </w:r>
      <w:r>
        <w:t xml:space="preserve"> requires services to deliver an educational program (curriculum) that is based on an approved learning framework. In Victoria, approved learning frameworks for the early childhood sector are the </w:t>
      </w:r>
      <w:r w:rsidRPr="0099636E">
        <w:rPr>
          <w:rStyle w:val="RegulationLawChar"/>
        </w:rPr>
        <w:t>Early Years Learning Framework (Belonging, Being &amp; Becoming)</w:t>
      </w:r>
      <w:r>
        <w:t xml:space="preserve"> </w:t>
      </w:r>
      <w:r w:rsidRPr="0099636E">
        <w:rPr>
          <w:rStyle w:val="RefertoSourceDefinitionsAttachmentChar"/>
        </w:rPr>
        <w:t>(refer to Sources)</w:t>
      </w:r>
      <w:r w:rsidR="00225433">
        <w:t xml:space="preserve">, </w:t>
      </w:r>
      <w:r>
        <w:t xml:space="preserve">the </w:t>
      </w:r>
      <w:r w:rsidRPr="0099636E">
        <w:rPr>
          <w:rStyle w:val="RegulationLawChar"/>
        </w:rPr>
        <w:t>Victorian Early Years Learning and Development Framework</w:t>
      </w:r>
      <w:r>
        <w:t xml:space="preserve"> </w:t>
      </w:r>
      <w:r w:rsidRPr="0099636E">
        <w:rPr>
          <w:rStyle w:val="RefertoSourceDefinitionsAttachmentChar"/>
        </w:rPr>
        <w:t>(refer to Sources)</w:t>
      </w:r>
      <w:r w:rsidR="002B379D">
        <w:rPr>
          <w:rStyle w:val="RefertoSourceDefinitionsAttachmentChar"/>
        </w:rPr>
        <w:t xml:space="preserve"> </w:t>
      </w:r>
      <w:r w:rsidR="002B379D" w:rsidRPr="002B379D">
        <w:t xml:space="preserve">and </w:t>
      </w:r>
      <w:r w:rsidR="002B379D" w:rsidRPr="002B379D">
        <w:rPr>
          <w:rStyle w:val="RegulationLawChar"/>
        </w:rPr>
        <w:t>My Time Our Place, Framework for School age care in Australia</w:t>
      </w:r>
      <w:r w:rsidR="002B379D">
        <w:t xml:space="preserve"> </w:t>
      </w:r>
      <w:r w:rsidR="002B379D" w:rsidRPr="00FF0E4A">
        <w:rPr>
          <w:rStyle w:val="RefertoSourceDefinitionsAttachmentChar"/>
        </w:rPr>
        <w:t>(refer to Source)</w:t>
      </w:r>
      <w:r w:rsidR="00FF0E4A">
        <w:rPr>
          <w:rStyle w:val="RefertoSourceDefinitionsAttachmentChar"/>
        </w:rPr>
        <w:t xml:space="preserve">. </w:t>
      </w:r>
      <w:r>
        <w:t>These documents are underpinned by practices and principles that encourage reflection and provide educators with a thorough understanding of the pedagogy of early childhood curriculum in a contemporary context.</w:t>
      </w:r>
    </w:p>
    <w:p w14:paraId="1745B1DD" w14:textId="7E49DE43" w:rsidR="009811F2" w:rsidRDefault="009811F2" w:rsidP="009811F2">
      <w:pPr>
        <w:pStyle w:val="BODYTEXTELAA"/>
      </w:pPr>
      <w:r>
        <w:t xml:space="preserve">Part 4.1 of the </w:t>
      </w:r>
      <w:r w:rsidRPr="00814397">
        <w:rPr>
          <w:rStyle w:val="RegulationLawChar"/>
        </w:rPr>
        <w:t>Education and Care Services National Regulations 2011 (National Regulations)</w:t>
      </w:r>
      <w:r>
        <w:t xml:space="preserve"> outlines the operational requirements for educational program and practice within services, including the requirements for documentation of assessments in relation to the educational program. There is no prescribed method in the </w:t>
      </w:r>
      <w:r w:rsidRPr="00BF2569">
        <w:rPr>
          <w:rStyle w:val="RegulationLawChar"/>
        </w:rPr>
        <w:t>National Law or National Regulations</w:t>
      </w:r>
      <w:r>
        <w:t xml:space="preserve"> for documenting assessment of children’s learning. </w:t>
      </w:r>
      <w:r w:rsidR="008B1FA5">
        <w:t xml:space="preserve">Educators daily practice and curriculum decision-making should be guided by an approved learning framework. </w:t>
      </w:r>
      <w:r w:rsidR="00F06D53" w:rsidRPr="00F06D53">
        <w:t>An approved learning framework provides broad direction for educators to facilitate children’s learning</w:t>
      </w:r>
      <w:r w:rsidR="00F06D53">
        <w:t xml:space="preserve">. </w:t>
      </w:r>
      <w:r>
        <w:t xml:space="preserve">Each service must determine a method that suits their individual circumstances. To meet the documentation requirements of the </w:t>
      </w:r>
      <w:r w:rsidRPr="00BF2569">
        <w:rPr>
          <w:rStyle w:val="RegulationLawChar"/>
        </w:rPr>
        <w:t>National Regulations</w:t>
      </w:r>
      <w:r>
        <w:t>, the assessment must include an analysis of children’s learning. Collecting this information enables educators to plan effectively for each child’s learning and development. It can also be used by educators to stimulate reflection on their own values, beliefs and teaching practices, and to communicate about children’s learning with children and their families.</w:t>
      </w:r>
    </w:p>
    <w:p w14:paraId="67C51A1D" w14:textId="284F7394" w:rsidR="009811F2" w:rsidRDefault="009811F2" w:rsidP="009811F2">
      <w:pPr>
        <w:pStyle w:val="BODYTEXTELAA"/>
      </w:pPr>
      <w:r>
        <w:t xml:space="preserve">The </w:t>
      </w:r>
      <w:r w:rsidRPr="00BF2569">
        <w:rPr>
          <w:rStyle w:val="RegulationLawChar"/>
        </w:rPr>
        <w:t>National Regulations</w:t>
      </w:r>
      <w:r>
        <w:t xml:space="preserve"> require the appointment of an Educational Leader to lead the development and implementation of the educational program (or curriculum) at the service </w:t>
      </w:r>
      <w:r w:rsidRPr="00C50BFE">
        <w:rPr>
          <w:rStyle w:val="RegulationLawChar"/>
        </w:rPr>
        <w:t>(Regulation 118)</w:t>
      </w:r>
      <w:r>
        <w:t xml:space="preserve">. This person will have suitable qualifications and experience, as well as a thorough understanding of the </w:t>
      </w:r>
      <w:r w:rsidRPr="00C50BFE">
        <w:rPr>
          <w:rStyle w:val="RegulationLawChar"/>
        </w:rPr>
        <w:t>Early Years Learning Framework and/or the Victorian Early Years Learning and Development Framework</w:t>
      </w:r>
      <w:r>
        <w:t xml:space="preserve">, enabling them to guide other educators in planning and reflection, and to mentor colleagues in implementation practices </w:t>
      </w:r>
      <w:r w:rsidRPr="00D77535">
        <w:rPr>
          <w:rStyle w:val="RefertoSourceDefinitionsAttachmentChar"/>
        </w:rPr>
        <w:t>(Guide to the Education and Care Services National Law and the Education and Care Services National Regulations, p85 – refer to Sources).</w:t>
      </w:r>
    </w:p>
    <w:p w14:paraId="0F87B888" w14:textId="77777777" w:rsidR="009811F2" w:rsidRDefault="009811F2" w:rsidP="000F4EF0">
      <w:pPr>
        <w:pStyle w:val="BODYTEXTELAA"/>
        <w:spacing w:after="0"/>
      </w:pPr>
      <w:r w:rsidRPr="004F7B51">
        <w:rPr>
          <w:rStyle w:val="RegulationLawChar"/>
        </w:rPr>
        <w:t>The National Quality Standard</w:t>
      </w:r>
      <w:r>
        <w:t xml:space="preserve"> is linked to the approved learning frameworks. </w:t>
      </w:r>
      <w:r w:rsidRPr="00BC5693">
        <w:rPr>
          <w:rStyle w:val="RegulationLawChar"/>
        </w:rPr>
        <w:t>Quality Area 1: Educational Program and Practice</w:t>
      </w:r>
      <w:r>
        <w:t xml:space="preserve"> focuses on “enhancing children’s learning and development through the:</w:t>
      </w:r>
    </w:p>
    <w:p w14:paraId="64BF05C2" w14:textId="27EE68D4" w:rsidR="009811F2" w:rsidRDefault="009811F2" w:rsidP="000F4EF0">
      <w:pPr>
        <w:pStyle w:val="BodyTextBullet1"/>
      </w:pPr>
      <w:r>
        <w:t>pedagogical practices of educators and co-ordinators</w:t>
      </w:r>
    </w:p>
    <w:p w14:paraId="0F4CC0D7" w14:textId="1B48D652" w:rsidR="009811F2" w:rsidRDefault="009811F2" w:rsidP="00624628">
      <w:pPr>
        <w:pStyle w:val="BodyTextBullet1"/>
      </w:pPr>
      <w:r>
        <w:t>development of programs that promote children’s learning across five learning outcomes</w:t>
      </w:r>
      <w:r w:rsidR="007C666E">
        <w:t>”</w:t>
      </w:r>
      <w:r>
        <w:t xml:space="preserve"> </w:t>
      </w:r>
    </w:p>
    <w:p w14:paraId="0E8EB806" w14:textId="77777777" w:rsidR="009811F2" w:rsidRDefault="009811F2" w:rsidP="005E40DC">
      <w:pPr>
        <w:pStyle w:val="RefertoSourceDefinitionsAttachment"/>
        <w:ind w:left="1537" w:firstLine="521"/>
      </w:pPr>
      <w:r>
        <w:t>(Guide to the National Quality Standard – refer to Sources).</w:t>
      </w:r>
    </w:p>
    <w:p w14:paraId="07E6DCF2" w14:textId="14366F56" w:rsidR="00F359D9" w:rsidRDefault="009811F2" w:rsidP="009811F2">
      <w:pPr>
        <w:pStyle w:val="BODYTEXTELAA"/>
      </w:pPr>
      <w:r>
        <w:t>The educational program must also be underpinned by the service’s philosophy</w:t>
      </w:r>
    </w:p>
    <w:p w14:paraId="3EB6D65A" w14:textId="77777777" w:rsidR="00F359D9" w:rsidRDefault="00F359D9" w:rsidP="007343F6">
      <w:pPr>
        <w:pStyle w:val="Heading2"/>
      </w:pPr>
      <w:r>
        <w:t>Legislation and Standards</w:t>
      </w:r>
    </w:p>
    <w:p w14:paraId="074A1B82" w14:textId="77777777" w:rsidR="009C7DF8" w:rsidRDefault="009C7DF8" w:rsidP="00502982">
      <w:pPr>
        <w:pStyle w:val="BODYTEXTELAA"/>
      </w:pPr>
      <w:r w:rsidRPr="006978C9">
        <w:t>Relevant legislation</w:t>
      </w:r>
      <w:r>
        <w:t xml:space="preserve"> and standards</w:t>
      </w:r>
      <w:r w:rsidRPr="006978C9">
        <w:t xml:space="preserve"> include but </w:t>
      </w:r>
      <w:r>
        <w:t>are not limited to:</w:t>
      </w:r>
    </w:p>
    <w:p w14:paraId="56D2DEA7" w14:textId="2EA8A80F" w:rsidR="00906830" w:rsidRDefault="00906830" w:rsidP="00906830">
      <w:pPr>
        <w:pStyle w:val="BodyTextBullet1"/>
      </w:pPr>
      <w:r>
        <w:t>Education and Care Services National Law Act 2010</w:t>
      </w:r>
    </w:p>
    <w:p w14:paraId="72B48275" w14:textId="41532B15" w:rsidR="00906830" w:rsidRDefault="00906830" w:rsidP="00906830">
      <w:pPr>
        <w:pStyle w:val="BodyTextBullet1"/>
      </w:pPr>
      <w:r>
        <w:t>Education and Care Services National Regulations 2011</w:t>
      </w:r>
    </w:p>
    <w:p w14:paraId="11FDC1E3" w14:textId="77777777" w:rsidR="00906830" w:rsidRDefault="00906830" w:rsidP="00906830">
      <w:pPr>
        <w:pStyle w:val="BodyTextBullet1"/>
      </w:pPr>
      <w:r>
        <w:t>National Quality Standard, Quality Area 1: Educational Program and Practice</w:t>
      </w:r>
    </w:p>
    <w:p w14:paraId="4F03CCD9" w14:textId="77777777" w:rsidR="00906830" w:rsidRDefault="00906830" w:rsidP="00906830">
      <w:pPr>
        <w:pStyle w:val="BodyTextBullet1"/>
      </w:pPr>
      <w:r>
        <w:t>Standard 1.1: The educational program enhances each child’s learning and development</w:t>
      </w:r>
    </w:p>
    <w:p w14:paraId="5FD68130" w14:textId="56225443" w:rsidR="00906830" w:rsidRDefault="00906830" w:rsidP="00906830">
      <w:pPr>
        <w:pStyle w:val="BodyTextBullet1"/>
      </w:pPr>
      <w:r>
        <w:t>Standard 1.2: Educators facilitate and extend each child’s learning and development</w:t>
      </w:r>
    </w:p>
    <w:p w14:paraId="31E16AA9" w14:textId="520B5725" w:rsidR="00F06D53" w:rsidRDefault="00F06D53" w:rsidP="00906830">
      <w:pPr>
        <w:pStyle w:val="BodyTextBullet1"/>
      </w:pPr>
      <w:r>
        <w:rPr>
          <w:noProof/>
        </w:rPr>
        <mc:AlternateContent>
          <mc:Choice Requires="wps">
            <w:drawing>
              <wp:anchor distT="45720" distB="45720" distL="114300" distR="114300" simplePos="0" relativeHeight="251658257" behindDoc="1" locked="0" layoutInCell="1" allowOverlap="1" wp14:anchorId="27DB3B73" wp14:editId="6A69B790">
                <wp:simplePos x="0" y="0"/>
                <wp:positionH relativeFrom="margin">
                  <wp:posOffset>821789</wp:posOffset>
                </wp:positionH>
                <wp:positionV relativeFrom="paragraph">
                  <wp:posOffset>458544</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665D610A" w14:textId="77777777" w:rsidR="002B33CE" w:rsidRDefault="002B33CE">
                            <w:r>
                              <w:t>The most current amendments to listed legislation can be found at:</w:t>
                            </w:r>
                          </w:p>
                          <w:p w14:paraId="27609B58" w14:textId="77777777" w:rsidR="002B33CE" w:rsidRDefault="002B33CE" w:rsidP="000C5FAE">
                            <w:pPr>
                              <w:pStyle w:val="TableAttachmentTextBullet1"/>
                            </w:pPr>
                            <w:r>
                              <w:t xml:space="preserve">Victorian Legislation – Victorian Law Today: </w:t>
                            </w:r>
                            <w:hyperlink r:id="rId14" w:history="1">
                              <w:r w:rsidR="00C94FB0" w:rsidRPr="00DF2DED">
                                <w:rPr>
                                  <w:rStyle w:val="Hyperlink"/>
                                </w:rPr>
                                <w:t>www.legislation.vic.gov.au</w:t>
                              </w:r>
                            </w:hyperlink>
                          </w:p>
                          <w:p w14:paraId="40344939" w14:textId="77777777" w:rsidR="002B33CE" w:rsidRDefault="002B33CE" w:rsidP="000C5FAE">
                            <w:pPr>
                              <w:pStyle w:val="TableAttachmentTextBullet1"/>
                            </w:pPr>
                            <w:r>
                              <w:t xml:space="preserve">Commonwealth Legislation – Federal Register of Legislation: </w:t>
                            </w:r>
                            <w:hyperlink r:id="rId15" w:history="1">
                              <w:r w:rsidR="00C94FB0"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27DB3B73" id="Text Box 2" o:spid="_x0000_s1026" style="position:absolute;left:0;text-align:left;margin-left:64.7pt;margin-top:36.1pt;width:441.75pt;height:73.6pt;z-index:-25165822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" fillcolor="#94caed" stroked="f">
                <v:stroke joinstyle="miter"/>
                <v:textbox>
                  <w:txbxContent>
                    <w:p w14:paraId="665D610A" w14:textId="77777777" w:rsidR="002B33CE" w:rsidRDefault="002B33CE">
                      <w:r>
                        <w:t>The most current amendments to listed legislation can be found at:</w:t>
                      </w:r>
                    </w:p>
                    <w:p w14:paraId="27609B58" w14:textId="77777777" w:rsidR="002B33CE" w:rsidRDefault="002B33CE" w:rsidP="000C5FAE">
                      <w:pPr>
                        <w:pStyle w:val="TableAttachmentTextBullet1"/>
                      </w:pPr>
                      <w:r>
                        <w:t xml:space="preserve">Victorian Legislation – Victorian Law Today: </w:t>
                      </w:r>
                      <w:hyperlink r:id="rId16" w:history="1">
                        <w:r w:rsidR="00C94FB0" w:rsidRPr="00DF2DED">
                          <w:rPr>
                            <w:rStyle w:val="Hyperlink"/>
                          </w:rPr>
                          <w:t>www.legislation.vic.gov.au</w:t>
                        </w:r>
                      </w:hyperlink>
                    </w:p>
                    <w:p w14:paraId="40344939" w14:textId="77777777" w:rsidR="002B33CE" w:rsidRDefault="002B33CE" w:rsidP="000C5FAE">
                      <w:pPr>
                        <w:pStyle w:val="TableAttachmentTextBullet1"/>
                      </w:pPr>
                      <w:r>
                        <w:t xml:space="preserve">Commonwealth Legislation – Federal Register of Legislation: </w:t>
                      </w:r>
                      <w:hyperlink r:id="rId17" w:history="1">
                        <w:r w:rsidR="00C94FB0" w:rsidRPr="00DF2DED">
                          <w:rPr>
                            <w:rStyle w:val="Hyperlink"/>
                          </w:rPr>
                          <w:t>www.legislation.gov.au</w:t>
                        </w:r>
                      </w:hyperlink>
                    </w:p>
                  </w:txbxContent>
                </v:textbox>
                <w10:wrap type="tight" anchorx="margin"/>
              </v:roundrect>
            </w:pict>
          </mc:Fallback>
        </mc:AlternateContent>
      </w:r>
      <w:r>
        <w:t xml:space="preserve">Standard </w:t>
      </w:r>
      <w:r w:rsidRPr="00F06D53">
        <w:t>1.3</w:t>
      </w:r>
      <w:r>
        <w:t xml:space="preserve">: </w:t>
      </w:r>
      <w:r w:rsidRPr="00F06D53">
        <w:t xml:space="preserve">Educators and co-ordinators take a planned and reflective approach to implementing the program for each child </w:t>
      </w:r>
    </w:p>
    <w:p w14:paraId="2D518D96" w14:textId="77777777" w:rsidR="00906830" w:rsidRDefault="00906830" w:rsidP="00502982">
      <w:pPr>
        <w:pStyle w:val="BODYTEXTELAA"/>
      </w:pPr>
    </w:p>
    <w:p w14:paraId="664ECD22" w14:textId="4964710B" w:rsidR="00F359D9" w:rsidRDefault="0094322F" w:rsidP="00502982">
      <w:pPr>
        <w:pStyle w:val="BODYTEXTELAA"/>
      </w:pPr>
      <w:r>
        <w:rPr>
          <w:noProof/>
        </w:rPr>
        <w:drawing>
          <wp:anchor distT="0" distB="0" distL="114300" distR="114300" simplePos="0" relativeHeight="251658252" behindDoc="1" locked="1" layoutInCell="1" allowOverlap="1" wp14:anchorId="13095F4E" wp14:editId="6999DC52">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8">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8243" behindDoc="0" locked="1" layoutInCell="1" allowOverlap="1" wp14:anchorId="4EA61D57" wp14:editId="513D7B1C">
                <wp:simplePos x="0" y="0"/>
                <wp:positionH relativeFrom="column">
                  <wp:posOffset>821055</wp:posOffset>
                </wp:positionH>
                <wp:positionV relativeFrom="line">
                  <wp:posOffset>-53340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4D71322" id="Straight Connector 12"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64.65pt,-4.2pt" to="514.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" strokecolor="#f69434" strokeweight="1.25pt">
                <v:stroke dashstyle="1 1"/>
                <w10:wrap anchory="line"/>
                <w10:anchorlock/>
              </v:line>
            </w:pict>
          </mc:Fallback>
        </mc:AlternateContent>
      </w:r>
    </w:p>
    <w:p w14:paraId="78206EDC" w14:textId="77777777" w:rsidR="00F359D9" w:rsidRDefault="007B399F" w:rsidP="007343F6">
      <w:pPr>
        <w:pStyle w:val="Definitions"/>
      </w:pPr>
      <w:r>
        <w:t>Definitions</w:t>
      </w:r>
    </w:p>
    <w:p w14:paraId="0F49E224" w14:textId="77777777" w:rsidR="007B399F" w:rsidRDefault="0013704A" w:rsidP="00502982">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proofErr w:type="gramStart"/>
      <w:r>
        <w:t>N</w:t>
      </w:r>
      <w:r w:rsidRPr="003E6337">
        <w:t>ominated</w:t>
      </w:r>
      <w:proofErr w:type="gramEnd"/>
      <w:r w:rsidRPr="003E6337">
        <w:t xml:space="preserve">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5DCF78A4" w14:textId="4A803939" w:rsidR="00EC4741" w:rsidRDefault="00F12414" w:rsidP="00B825CE">
      <w:pPr>
        <w:pStyle w:val="BODYTEXTELAA"/>
      </w:pPr>
      <w:r w:rsidRPr="005E40DC">
        <w:rPr>
          <w:b/>
          <w:bCs/>
        </w:rPr>
        <w:t>Approved learning framework:</w:t>
      </w:r>
      <w:r>
        <w:t xml:space="preserve"> A document that outlines practices that educators and co-ordinators must use to support and promote children’s learning. </w:t>
      </w:r>
      <w:r w:rsidRPr="005E40DC">
        <w:rPr>
          <w:rStyle w:val="RegulationLawChar"/>
        </w:rPr>
        <w:t>The Early Years Learning Framework (Belonging, Being &amp; Becoming)</w:t>
      </w:r>
      <w:r w:rsidR="00956BC5">
        <w:rPr>
          <w:rStyle w:val="RegulationLawChar"/>
        </w:rPr>
        <w:t>,</w:t>
      </w:r>
      <w:r w:rsidRPr="005E40DC">
        <w:rPr>
          <w:rStyle w:val="RegulationLawChar"/>
        </w:rPr>
        <w:t xml:space="preserve"> the Victorian Early Years Learning and Development Framework</w:t>
      </w:r>
      <w:r>
        <w:t xml:space="preserve"> </w:t>
      </w:r>
      <w:r w:rsidR="00956BC5">
        <w:t xml:space="preserve">and </w:t>
      </w:r>
      <w:r w:rsidR="00956BC5" w:rsidRPr="00956BC5">
        <w:rPr>
          <w:rStyle w:val="RegulationLawChar"/>
        </w:rPr>
        <w:t>My Time, Our Place; Framework for School Age Care in Australia</w:t>
      </w:r>
      <w:r w:rsidR="00956BC5" w:rsidRPr="00956BC5">
        <w:t xml:space="preserve"> </w:t>
      </w:r>
      <w:r>
        <w:t xml:space="preserve">are approved learning frameworks for use in Victoria </w:t>
      </w:r>
      <w:r w:rsidRPr="005E40DC">
        <w:rPr>
          <w:rStyle w:val="RefertoSourceDefinitionsAttachmentChar"/>
        </w:rPr>
        <w:t>(refer to Sources)</w:t>
      </w:r>
      <w:r>
        <w:t>.</w:t>
      </w:r>
    </w:p>
    <w:p w14:paraId="6F70F959" w14:textId="77777777" w:rsidR="00EC7CE1" w:rsidRDefault="00EC7CE1" w:rsidP="00B825CE">
      <w:pPr>
        <w:pStyle w:val="BODYTEXTELAA"/>
      </w:pPr>
    </w:p>
    <w:tbl>
      <w:tblPr>
        <w:tblStyle w:val="TableGridLight"/>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835"/>
        <w:gridCol w:w="2835"/>
      </w:tblGrid>
      <w:tr w:rsidR="00AB00DC" w14:paraId="1AC6202F" w14:textId="0885DACD" w:rsidTr="00944C08">
        <w:trPr>
          <w:trHeight w:val="1843"/>
        </w:trPr>
        <w:tc>
          <w:tcPr>
            <w:tcW w:w="2835" w:type="dxa"/>
            <w:tcBorders>
              <w:bottom w:val="single" w:sz="12" w:space="0" w:color="A8B400"/>
              <w:right w:val="single" w:sz="12" w:space="0" w:color="A8B400"/>
            </w:tcBorders>
            <w:vAlign w:val="center"/>
          </w:tcPr>
          <w:p w14:paraId="09BAA4B2" w14:textId="22CF2E48" w:rsidR="00EC4741" w:rsidRPr="00064D9B" w:rsidRDefault="00EC4741" w:rsidP="00064D9B">
            <w:pPr>
              <w:pStyle w:val="Frameworkicons"/>
              <w:jc w:val="center"/>
            </w:pPr>
            <w:r w:rsidRPr="00064D9B">
              <w:rPr>
                <w:noProof/>
              </w:rPr>
              <w:drawing>
                <wp:inline distT="0" distB="0" distL="0" distR="0" wp14:anchorId="012F3908" wp14:editId="60DC5AEA">
                  <wp:extent cx="600502" cy="849195"/>
                  <wp:effectExtent l="76200" t="76200" r="142875" b="141605"/>
                  <wp:docPr id="1" name="Picture 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9"/>
                          </pic:cNvPr>
                          <pic:cNvPicPr/>
                        </pic:nvPicPr>
                        <pic:blipFill>
                          <a:blip r:embed="rId20"/>
                          <a:stretch>
                            <a:fillRect/>
                          </a:stretch>
                        </pic:blipFill>
                        <pic:spPr>
                          <a:xfrm>
                            <a:off x="0" y="0"/>
                            <a:ext cx="600502" cy="8491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2835" w:type="dxa"/>
            <w:tcBorders>
              <w:left w:val="single" w:sz="12" w:space="0" w:color="A8B400"/>
              <w:bottom w:val="single" w:sz="12" w:space="0" w:color="A8B400"/>
              <w:right w:val="single" w:sz="12" w:space="0" w:color="A8B400"/>
            </w:tcBorders>
            <w:vAlign w:val="center"/>
          </w:tcPr>
          <w:p w14:paraId="584CF0FE" w14:textId="7EF8B99A" w:rsidR="00EC4741" w:rsidRDefault="00EC4741" w:rsidP="00064D9B">
            <w:pPr>
              <w:pStyle w:val="Frameworkicons"/>
              <w:jc w:val="center"/>
            </w:pPr>
            <w:r w:rsidRPr="00A22662">
              <w:rPr>
                <w:noProof/>
              </w:rPr>
              <w:drawing>
                <wp:inline distT="0" distB="0" distL="0" distR="0" wp14:anchorId="5DA804FD" wp14:editId="11D435BB">
                  <wp:extent cx="613722" cy="869439"/>
                  <wp:effectExtent l="76200" t="76200" r="129540" b="140335"/>
                  <wp:docPr id="2" name="Picture 2">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21"/>
                          </pic:cNvPr>
                          <pic:cNvPicPr/>
                        </pic:nvPicPr>
                        <pic:blipFill>
                          <a:blip r:embed="rId22"/>
                          <a:stretch>
                            <a:fillRect/>
                          </a:stretch>
                        </pic:blipFill>
                        <pic:spPr>
                          <a:xfrm>
                            <a:off x="0" y="0"/>
                            <a:ext cx="635959" cy="90094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2835" w:type="dxa"/>
            <w:tcBorders>
              <w:left w:val="single" w:sz="12" w:space="0" w:color="A8B400"/>
              <w:bottom w:val="single" w:sz="12" w:space="0" w:color="A8B400"/>
            </w:tcBorders>
            <w:vAlign w:val="center"/>
          </w:tcPr>
          <w:p w14:paraId="1227A9DD" w14:textId="567AA0F7" w:rsidR="00EC4741" w:rsidRPr="00A22662" w:rsidRDefault="00EC4741" w:rsidP="00064D9B">
            <w:pPr>
              <w:pStyle w:val="Frameworkicons"/>
              <w:jc w:val="center"/>
            </w:pPr>
            <w:r w:rsidRPr="00AC6C58">
              <w:rPr>
                <w:noProof/>
              </w:rPr>
              <w:drawing>
                <wp:inline distT="0" distB="0" distL="0" distR="0" wp14:anchorId="397E0DB6" wp14:editId="33E0E1E0">
                  <wp:extent cx="627822" cy="893929"/>
                  <wp:effectExtent l="76200" t="76200" r="134620" b="135255"/>
                  <wp:docPr id="3" name="Picture 3">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23"/>
                          </pic:cNvPr>
                          <pic:cNvPicPr/>
                        </pic:nvPicPr>
                        <pic:blipFill>
                          <a:blip r:embed="rId24"/>
                          <a:stretch>
                            <a:fillRect/>
                          </a:stretch>
                        </pic:blipFill>
                        <pic:spPr>
                          <a:xfrm>
                            <a:off x="0" y="0"/>
                            <a:ext cx="636274" cy="90596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r>
      <w:tr w:rsidR="00AB00DC" w14:paraId="0D7EC698" w14:textId="4407F996" w:rsidTr="00944C08">
        <w:trPr>
          <w:trHeight w:val="566"/>
        </w:trPr>
        <w:tc>
          <w:tcPr>
            <w:tcW w:w="2835" w:type="dxa"/>
            <w:tcBorders>
              <w:top w:val="single" w:sz="12" w:space="0" w:color="A8B400"/>
              <w:right w:val="single" w:sz="12" w:space="0" w:color="A8B400"/>
            </w:tcBorders>
            <w:vAlign w:val="center"/>
          </w:tcPr>
          <w:p w14:paraId="3DCD71BB" w14:textId="11AAD3FB" w:rsidR="00EC4741" w:rsidRDefault="00EC4741" w:rsidP="005F6C35">
            <w:pPr>
              <w:pStyle w:val="Frameworktabletext"/>
              <w:jc w:val="center"/>
            </w:pPr>
            <w:r w:rsidRPr="0020501A">
              <w:t>Victorian Early Years Learning and</w:t>
            </w:r>
            <w:r w:rsidR="005F6C35">
              <w:t xml:space="preserve"> </w:t>
            </w:r>
            <w:r w:rsidRPr="0020501A">
              <w:t>Development Framework</w:t>
            </w:r>
          </w:p>
        </w:tc>
        <w:tc>
          <w:tcPr>
            <w:tcW w:w="2835" w:type="dxa"/>
            <w:tcBorders>
              <w:top w:val="single" w:sz="12" w:space="0" w:color="A8B400"/>
              <w:left w:val="single" w:sz="12" w:space="0" w:color="A8B400"/>
              <w:right w:val="single" w:sz="12" w:space="0" w:color="A8B400"/>
            </w:tcBorders>
            <w:vAlign w:val="center"/>
          </w:tcPr>
          <w:p w14:paraId="0D90F7CA" w14:textId="26F555E3" w:rsidR="00EC4741" w:rsidRDefault="00EC4741" w:rsidP="00694FE2">
            <w:pPr>
              <w:pStyle w:val="Frameworktabletext"/>
              <w:jc w:val="center"/>
            </w:pPr>
            <w:r w:rsidRPr="0020501A">
              <w:t>The Early Years Learning Framework (Belonging, Being &amp; Becoming)</w:t>
            </w:r>
          </w:p>
        </w:tc>
        <w:tc>
          <w:tcPr>
            <w:tcW w:w="2835" w:type="dxa"/>
            <w:tcBorders>
              <w:top w:val="single" w:sz="12" w:space="0" w:color="A8B400"/>
              <w:left w:val="single" w:sz="12" w:space="0" w:color="A8B400"/>
            </w:tcBorders>
            <w:vAlign w:val="center"/>
          </w:tcPr>
          <w:p w14:paraId="00FECAD5" w14:textId="04D72CC4" w:rsidR="00EC4741" w:rsidRPr="0020501A" w:rsidRDefault="00EC4741" w:rsidP="00694FE2">
            <w:pPr>
              <w:pStyle w:val="Frameworktabletext"/>
              <w:jc w:val="center"/>
            </w:pPr>
            <w:r w:rsidRPr="00AA1C5C">
              <w:t xml:space="preserve">My Time, Our Place; Framework </w:t>
            </w:r>
            <w:r>
              <w:t>f</w:t>
            </w:r>
            <w:r w:rsidRPr="00AA1C5C">
              <w:t>or School Age</w:t>
            </w:r>
            <w:r>
              <w:t xml:space="preserve"> </w:t>
            </w:r>
            <w:r w:rsidRPr="00AA1C5C">
              <w:t xml:space="preserve">Care </w:t>
            </w:r>
            <w:r w:rsidR="00956BC5">
              <w:t>i</w:t>
            </w:r>
            <w:r w:rsidRPr="00AA1C5C">
              <w:t>n Australia</w:t>
            </w:r>
          </w:p>
        </w:tc>
      </w:tr>
    </w:tbl>
    <w:p w14:paraId="0F9D0828" w14:textId="77777777" w:rsidR="00EC7CE1" w:rsidRDefault="00EC7CE1" w:rsidP="00F12414">
      <w:pPr>
        <w:pStyle w:val="BODYTEXTELAA"/>
        <w:rPr>
          <w:b/>
          <w:bCs/>
        </w:rPr>
      </w:pPr>
    </w:p>
    <w:p w14:paraId="78BAEFB1" w14:textId="0AFFBA5C" w:rsidR="00F12414" w:rsidRDefault="00F12414" w:rsidP="00F12414">
      <w:pPr>
        <w:pStyle w:val="BODYTEXTELAA"/>
      </w:pPr>
      <w:r w:rsidRPr="005E40DC">
        <w:rPr>
          <w:b/>
          <w:bCs/>
        </w:rPr>
        <w:t>Critical reflection:</w:t>
      </w:r>
      <w:r>
        <w:t xml:space="preserve"> Reflective practices that focus on implications for equity and social justice </w:t>
      </w:r>
      <w:r w:rsidRPr="00AD3F24">
        <w:rPr>
          <w:rStyle w:val="RefertoSourceDefinitionsAttachmentChar"/>
        </w:rPr>
        <w:t>(Early Years Learning Framework – refer to Sources)</w:t>
      </w:r>
      <w:r>
        <w:t>.</w:t>
      </w:r>
    </w:p>
    <w:p w14:paraId="368A401A" w14:textId="121D358E" w:rsidR="00F12414" w:rsidRDefault="00F12414" w:rsidP="00F12414">
      <w:pPr>
        <w:pStyle w:val="BODYTEXTELAA"/>
      </w:pPr>
      <w:r w:rsidRPr="005E40DC">
        <w:rPr>
          <w:b/>
          <w:bCs/>
        </w:rPr>
        <w:t>Curriculum:</w:t>
      </w:r>
      <w:r>
        <w:t xml:space="preserve"> All interactions, experiences, activities, routines and events, planned and unplanned, that occur in an environment designed to foster children’s learning and development </w:t>
      </w:r>
      <w:r w:rsidRPr="00AD3F24">
        <w:rPr>
          <w:rStyle w:val="RefertoSourceDefinitionsAttachmentChar"/>
        </w:rPr>
        <w:t xml:space="preserve">(Early Years Learning Framework– refer to Sources; adapted from </w:t>
      </w:r>
      <w:proofErr w:type="spellStart"/>
      <w:r w:rsidRPr="00AD3F24">
        <w:rPr>
          <w:rStyle w:val="RefertoSourceDefinitionsAttachmentChar"/>
        </w:rPr>
        <w:t>Te</w:t>
      </w:r>
      <w:proofErr w:type="spellEnd"/>
      <w:r w:rsidRPr="00AD3F24">
        <w:rPr>
          <w:rStyle w:val="RefertoSourceDefinitionsAttachmentChar"/>
        </w:rPr>
        <w:t xml:space="preserve"> </w:t>
      </w:r>
      <w:proofErr w:type="spellStart"/>
      <w:r w:rsidRPr="00AD3F24">
        <w:rPr>
          <w:rStyle w:val="RefertoSourceDefinitionsAttachmentChar"/>
        </w:rPr>
        <w:t>Whariki</w:t>
      </w:r>
      <w:proofErr w:type="spellEnd"/>
      <w:r w:rsidRPr="00AD3F24">
        <w:rPr>
          <w:rStyle w:val="RefertoSourceDefinitionsAttachmentChar"/>
        </w:rPr>
        <w:t>)</w:t>
      </w:r>
      <w:r>
        <w:t>.</w:t>
      </w:r>
    </w:p>
    <w:p w14:paraId="70CA0760" w14:textId="754E1F6B" w:rsidR="00F12414" w:rsidRDefault="00F12414" w:rsidP="00F12414">
      <w:pPr>
        <w:pStyle w:val="BODYTEXTELAA"/>
      </w:pPr>
      <w:r w:rsidRPr="00511C43">
        <w:rPr>
          <w:b/>
          <w:bCs/>
        </w:rPr>
        <w:t>Each child:</w:t>
      </w:r>
      <w:r>
        <w:t xml:space="preserve"> A phrase used in the </w:t>
      </w:r>
      <w:r w:rsidRPr="00577187">
        <w:rPr>
          <w:rStyle w:val="RegulationLawChar"/>
        </w:rPr>
        <w:t>National Quality Standard</w:t>
      </w:r>
      <w:r>
        <w:t xml:space="preserve"> when an individualised approach is </w:t>
      </w:r>
      <w:r w:rsidR="000751ED">
        <w:t>warranted,</w:t>
      </w:r>
      <w:r>
        <w:t xml:space="preserve"> and educators are required to modify their response to meet the needs of an individual child. An example is ‘each child’s current knowledge, ideas, culture and interests provide the foundation for the program’.</w:t>
      </w:r>
    </w:p>
    <w:p w14:paraId="1189D73A" w14:textId="03F9A267" w:rsidR="00F12414" w:rsidRDefault="00F12414" w:rsidP="00F12414">
      <w:pPr>
        <w:pStyle w:val="BODYTEXTELAA"/>
      </w:pPr>
      <w:r w:rsidRPr="00511C43">
        <w:rPr>
          <w:b/>
          <w:bCs/>
        </w:rPr>
        <w:t>Educational Leader:</w:t>
      </w:r>
      <w:r>
        <w:t xml:space="preserve"> The </w:t>
      </w:r>
      <w:r w:rsidR="00511C43">
        <w:t>a</w:t>
      </w:r>
      <w:r>
        <w:t xml:space="preserve">pproved </w:t>
      </w:r>
      <w:r w:rsidR="00511C43">
        <w:t>p</w:t>
      </w:r>
      <w:r>
        <w:t xml:space="preserve">rovider of an education and care service must designate, in writing, a suitably qualified and experienced educator, co-ordinator or other individual to lead the development and implementation of educational programs at the service </w:t>
      </w:r>
      <w:r w:rsidRPr="00577187">
        <w:rPr>
          <w:rStyle w:val="RegulationLawChar"/>
        </w:rPr>
        <w:t>(Regulation 118)</w:t>
      </w:r>
      <w:r>
        <w:t xml:space="preserve">. This person must have a thorough understanding of the </w:t>
      </w:r>
      <w:r w:rsidRPr="00577187">
        <w:rPr>
          <w:rStyle w:val="RegulationLawChar"/>
        </w:rPr>
        <w:t>Early Years Learning Framework</w:t>
      </w:r>
      <w:r>
        <w:t xml:space="preserve"> (or other approved learning framework), be able to guide other educators in their planning and reflection, and mentor colleagues in the implementation of their practice.</w:t>
      </w:r>
    </w:p>
    <w:p w14:paraId="70128E87" w14:textId="77777777" w:rsidR="00F12414" w:rsidRDefault="00F12414" w:rsidP="00F12414">
      <w:pPr>
        <w:pStyle w:val="BODYTEXTELAA"/>
      </w:pPr>
      <w:r w:rsidRPr="00577187">
        <w:rPr>
          <w:b/>
          <w:bCs/>
        </w:rPr>
        <w:t>Learning:</w:t>
      </w:r>
      <w:r>
        <w:t xml:space="preserve"> A natural process of exploration that children engage in from birth, as they expand their intellectual, physical, social, emotional and creative capacities. Early learning is closely linked to early development.</w:t>
      </w:r>
    </w:p>
    <w:p w14:paraId="12F2D5AB" w14:textId="77777777" w:rsidR="00F12414" w:rsidRDefault="00F12414" w:rsidP="00F12414">
      <w:pPr>
        <w:pStyle w:val="BODYTEXTELAA"/>
      </w:pPr>
      <w:r w:rsidRPr="00577187">
        <w:rPr>
          <w:b/>
          <w:bCs/>
        </w:rPr>
        <w:t>Learning framework</w:t>
      </w:r>
      <w:r>
        <w:t>: Refer to approved learning framework above.</w:t>
      </w:r>
    </w:p>
    <w:p w14:paraId="08FBC815" w14:textId="77777777" w:rsidR="00F12414" w:rsidRDefault="00F12414" w:rsidP="00F12414">
      <w:pPr>
        <w:pStyle w:val="BODYTEXTELAA"/>
      </w:pPr>
      <w:r w:rsidRPr="00577187">
        <w:rPr>
          <w:b/>
          <w:bCs/>
        </w:rPr>
        <w:t>Learning outcome:</w:t>
      </w:r>
      <w:r>
        <w:t xml:space="preserve"> A skill, knowledge or disposition that educators can actively promote in early childhood settings, in collaboration with children and families.</w:t>
      </w:r>
    </w:p>
    <w:p w14:paraId="3E3781A1" w14:textId="77777777" w:rsidR="00F12414" w:rsidRDefault="00F12414" w:rsidP="00F12414">
      <w:pPr>
        <w:pStyle w:val="BODYTEXTELAA"/>
      </w:pPr>
      <w:r w:rsidRPr="00577187">
        <w:rPr>
          <w:b/>
          <w:bCs/>
        </w:rPr>
        <w:t>Learning relationships:</w:t>
      </w:r>
      <w:r>
        <w:t xml:space="preserve"> Relationships that further children’s learning and development. Both adult and child have intent to learn from one another.</w:t>
      </w:r>
    </w:p>
    <w:p w14:paraId="20752811" w14:textId="7274D993" w:rsidR="00261AC3" w:rsidRDefault="00F12414" w:rsidP="00F12414">
      <w:pPr>
        <w:pStyle w:val="BODYTEXTELAA"/>
      </w:pPr>
      <w:r w:rsidRPr="00577187">
        <w:rPr>
          <w:b/>
          <w:bCs/>
        </w:rPr>
        <w:t>Play-based learning:</w:t>
      </w:r>
      <w:r>
        <w:t xml:space="preserve"> A context for learning through which children organise and make sense of their social world as they engage actively with people, objects and representations</w:t>
      </w:r>
    </w:p>
    <w:p w14:paraId="264F6770" w14:textId="77777777" w:rsidR="00577187" w:rsidRDefault="00577187" w:rsidP="00502982">
      <w:pPr>
        <w:pStyle w:val="BODYTEXTELAA"/>
      </w:pPr>
    </w:p>
    <w:p w14:paraId="498ED55D" w14:textId="263DA77F" w:rsidR="007B399F" w:rsidRDefault="007B399F" w:rsidP="00502982">
      <w:pPr>
        <w:pStyle w:val="BODYTEXTELAA"/>
      </w:pPr>
      <w:r>
        <w:rPr>
          <w:noProof/>
        </w:rPr>
        <mc:AlternateContent>
          <mc:Choice Requires="wps">
            <w:drawing>
              <wp:anchor distT="0" distB="0" distL="114300" distR="114300" simplePos="0" relativeHeight="251658244" behindDoc="0" locked="1" layoutInCell="1" allowOverlap="1" wp14:anchorId="52356146" wp14:editId="243E0071">
                <wp:simplePos x="0" y="0"/>
                <wp:positionH relativeFrom="column">
                  <wp:posOffset>821055</wp:posOffset>
                </wp:positionH>
                <wp:positionV relativeFrom="paragraph">
                  <wp:posOffset>-47625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E01A415" id="Straight Connector 15"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75pt" to="514.2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" strokecolor="#f69434" strokeweight="1.25pt">
                <v:stroke dashstyle="1 1"/>
                <w10:anchorlock/>
              </v:line>
            </w:pict>
          </mc:Fallback>
        </mc:AlternateContent>
      </w:r>
    </w:p>
    <w:p w14:paraId="079C2BAD" w14:textId="77777777" w:rsidR="007B399F" w:rsidRDefault="00716C94" w:rsidP="007343F6">
      <w:pPr>
        <w:pStyle w:val="SourcesandRelatedPolicies"/>
      </w:pPr>
      <w:r>
        <w:rPr>
          <w:noProof/>
        </w:rPr>
        <w:drawing>
          <wp:anchor distT="0" distB="0" distL="114300" distR="114300" simplePos="0" relativeHeight="251658253" behindDoc="1" locked="0" layoutInCell="1" allowOverlap="1" wp14:anchorId="3FCACCAA" wp14:editId="621A7CEF">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5">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0D444BFD" w14:textId="77777777" w:rsidR="007B399F" w:rsidRDefault="007B399F" w:rsidP="007343F6">
      <w:pPr>
        <w:pStyle w:val="Heading2"/>
      </w:pPr>
      <w:r>
        <w:t>Sources</w:t>
      </w:r>
    </w:p>
    <w:p w14:paraId="5922D4D6" w14:textId="23226EF7" w:rsidR="001327FB" w:rsidRDefault="001327FB" w:rsidP="004B54E5">
      <w:pPr>
        <w:pStyle w:val="BodyTextBullet1"/>
      </w:pPr>
      <w:r w:rsidRPr="009956C7">
        <w:rPr>
          <w:i/>
        </w:rPr>
        <w:t xml:space="preserve">Belonging, </w:t>
      </w:r>
      <w:r w:rsidRPr="00BC5501">
        <w:rPr>
          <w:i/>
        </w:rPr>
        <w:t>Being &amp; Becoming – The Early Years Learning Framework for Australia</w:t>
      </w:r>
      <w:r>
        <w:t xml:space="preserve">: </w:t>
      </w:r>
      <w:hyperlink r:id="rId26" w:history="1">
        <w:r w:rsidR="00A26DA5" w:rsidRPr="002B54A0">
          <w:rPr>
            <w:rStyle w:val="Hyperlink"/>
          </w:rPr>
          <w:t>https://www.acecqa.gov.au/nqf/national-law-regulations/approved-learning-frameworks</w:t>
        </w:r>
      </w:hyperlink>
    </w:p>
    <w:p w14:paraId="284BF1C2" w14:textId="46926CD2" w:rsidR="001327FB" w:rsidRDefault="001327FB" w:rsidP="004B54E5">
      <w:pPr>
        <w:pStyle w:val="BodyTextBullet1"/>
      </w:pPr>
      <w:r w:rsidRPr="00833601">
        <w:rPr>
          <w:i/>
        </w:rPr>
        <w:t>Educators’ Guide to the Early Years Learning Framework for Australia</w:t>
      </w:r>
      <w:r w:rsidRPr="00833601">
        <w:t xml:space="preserve">: </w:t>
      </w:r>
      <w:hyperlink r:id="rId27" w:history="1">
        <w:r w:rsidR="007F52EC" w:rsidRPr="002B54A0">
          <w:rPr>
            <w:rStyle w:val="Hyperlink"/>
          </w:rPr>
          <w:t>https://www.acecqa.gov.au/resources/resource-finder</w:t>
        </w:r>
      </w:hyperlink>
    </w:p>
    <w:p w14:paraId="0486550E" w14:textId="77777777" w:rsidR="001327FB" w:rsidRPr="001F623A" w:rsidRDefault="001327FB" w:rsidP="004B54E5">
      <w:pPr>
        <w:pStyle w:val="BodyTextBullet1"/>
        <w:rPr>
          <w:rStyle w:val="Hyperlink"/>
          <w:color w:val="auto"/>
        </w:rPr>
      </w:pPr>
      <w:r w:rsidRPr="00833601">
        <w:rPr>
          <w:i/>
        </w:rPr>
        <w:t>Guide to the Education and Care Services National Law and the Education and Care Services</w:t>
      </w:r>
      <w:r w:rsidRPr="00833601">
        <w:t xml:space="preserve"> </w:t>
      </w:r>
      <w:r w:rsidRPr="00833601">
        <w:rPr>
          <w:i/>
        </w:rPr>
        <w:t>National Regulations 2011</w:t>
      </w:r>
      <w:r>
        <w:t>, ACECQA:</w:t>
      </w:r>
      <w:r w:rsidRPr="00321270">
        <w:rPr>
          <w:rStyle w:val="Hyperlink"/>
        </w:rPr>
        <w:t xml:space="preserve"> </w:t>
      </w:r>
      <w:hyperlink r:id="rId28" w:history="1">
        <w:r w:rsidRPr="00BD79C8">
          <w:rPr>
            <w:rStyle w:val="Hyperlink"/>
          </w:rPr>
          <w:t>www.acecqa.gov.au</w:t>
        </w:r>
      </w:hyperlink>
      <w:r>
        <w:rPr>
          <w:rStyle w:val="Hyperlink"/>
        </w:rPr>
        <w:t xml:space="preserve"> </w:t>
      </w:r>
    </w:p>
    <w:p w14:paraId="3079A8B1" w14:textId="77777777" w:rsidR="001327FB" w:rsidRPr="00654A62" w:rsidRDefault="001327FB" w:rsidP="004B54E5">
      <w:pPr>
        <w:pStyle w:val="BodyTextBullet1"/>
        <w:rPr>
          <w:rStyle w:val="Hyperlink"/>
          <w:color w:val="auto"/>
        </w:rPr>
      </w:pPr>
      <w:r w:rsidRPr="00654A62">
        <w:rPr>
          <w:i/>
        </w:rPr>
        <w:t>Guide to the National Quality Standard</w:t>
      </w:r>
      <w:r w:rsidRPr="00833601">
        <w:t xml:space="preserve">, ACECQA: </w:t>
      </w:r>
      <w:hyperlink r:id="rId29" w:history="1">
        <w:r w:rsidRPr="00BC5501">
          <w:rPr>
            <w:rStyle w:val="Hyperlink"/>
          </w:rPr>
          <w:t>www.acecqa.gov.au</w:t>
        </w:r>
      </w:hyperlink>
      <w:r>
        <w:rPr>
          <w:rStyle w:val="Hyperlink"/>
        </w:rPr>
        <w:t xml:space="preserve"> </w:t>
      </w:r>
    </w:p>
    <w:p w14:paraId="46496764" w14:textId="77777777" w:rsidR="001327FB" w:rsidRDefault="006B7A0C" w:rsidP="004B54E5">
      <w:pPr>
        <w:pStyle w:val="BodyTextBullet1"/>
        <w:numPr>
          <w:ilvl w:val="0"/>
          <w:numId w:val="0"/>
        </w:numPr>
        <w:ind w:left="2058"/>
        <w:rPr>
          <w:rStyle w:val="Hyperlink"/>
        </w:rPr>
      </w:pPr>
      <w:hyperlink r:id="rId30" w:history="1">
        <w:r w:rsidR="001327FB" w:rsidRPr="00742308">
          <w:rPr>
            <w:rStyle w:val="Hyperlink"/>
          </w:rPr>
          <w:t>https://www.education.vic.gov.au/about/programs/Pages/marrung.aspx</w:t>
        </w:r>
      </w:hyperlink>
    </w:p>
    <w:p w14:paraId="0910400C" w14:textId="77777777" w:rsidR="001327FB" w:rsidRPr="00A62F6B" w:rsidRDefault="001327FB" w:rsidP="004B54E5">
      <w:pPr>
        <w:pStyle w:val="BodyTextBullet1"/>
        <w:rPr>
          <w:i/>
        </w:rPr>
      </w:pPr>
      <w:proofErr w:type="spellStart"/>
      <w:r w:rsidRPr="00A62F6B">
        <w:rPr>
          <w:i/>
        </w:rPr>
        <w:t>Marrung</w:t>
      </w:r>
      <w:proofErr w:type="spellEnd"/>
      <w:r w:rsidRPr="00A62F6B">
        <w:rPr>
          <w:i/>
        </w:rPr>
        <w:t xml:space="preserve"> – Aboriginal Education Plan 2016 – 2026</w:t>
      </w:r>
    </w:p>
    <w:p w14:paraId="4F75C23B" w14:textId="3CDCDB3F" w:rsidR="001327FB" w:rsidRDefault="001327FB" w:rsidP="001327FB">
      <w:pPr>
        <w:pStyle w:val="BodyTextBullet1"/>
      </w:pPr>
      <w:r>
        <w:t xml:space="preserve">My Time Our Place, Framework for School age care in Australia: </w:t>
      </w:r>
      <w:hyperlink r:id="rId31" w:history="1">
        <w:r w:rsidR="00A26DA5" w:rsidRPr="002B54A0">
          <w:rPr>
            <w:rStyle w:val="Hyperlink"/>
          </w:rPr>
          <w:t>https://www.acecqa.gov.au/nqf/national-law-regulations/approved-learning-frameworks</w:t>
        </w:r>
      </w:hyperlink>
    </w:p>
    <w:p w14:paraId="73A94246" w14:textId="48AC22F5" w:rsidR="001327FB" w:rsidRPr="00870944" w:rsidRDefault="007C1EF2" w:rsidP="004B54E5">
      <w:pPr>
        <w:pStyle w:val="BodyTextBullet1"/>
      </w:pPr>
      <w:r>
        <w:rPr>
          <w:i/>
        </w:rPr>
        <w:t xml:space="preserve">Early Childhood Australia </w:t>
      </w:r>
      <w:r w:rsidR="001327FB" w:rsidRPr="00654A62">
        <w:rPr>
          <w:i/>
        </w:rPr>
        <w:t>Professional Learning</w:t>
      </w:r>
      <w:r w:rsidR="00E20907">
        <w:rPr>
          <w:i/>
        </w:rPr>
        <w:t xml:space="preserve"> Modules</w:t>
      </w:r>
      <w:r w:rsidR="001327FB" w:rsidRPr="00654A62">
        <w:rPr>
          <w:i/>
        </w:rPr>
        <w:t xml:space="preserve"> </w:t>
      </w:r>
      <w:hyperlink r:id="rId32" w:history="1">
        <w:r w:rsidR="00870944" w:rsidRPr="00D74A1F">
          <w:rPr>
            <w:rStyle w:val="Hyperlink"/>
            <w:i/>
          </w:rPr>
          <w:t>https://learninghub.earlychildhoodaustralia.org.au/modules/</w:t>
        </w:r>
      </w:hyperlink>
    </w:p>
    <w:p w14:paraId="3F606666" w14:textId="1042AA85" w:rsidR="001327FB" w:rsidRPr="00A26DA5" w:rsidRDefault="001327FB" w:rsidP="004B54E5">
      <w:pPr>
        <w:pStyle w:val="BodyTextBullet1"/>
        <w:rPr>
          <w:u w:val="single"/>
        </w:rPr>
      </w:pPr>
      <w:r w:rsidRPr="00833601">
        <w:rPr>
          <w:i/>
        </w:rPr>
        <w:t>Victorian Early Years Learning and Development Framework</w:t>
      </w:r>
      <w:r w:rsidRPr="00833601">
        <w:t xml:space="preserve"> – Resources for Professionals: </w:t>
      </w:r>
      <w:hyperlink r:id="rId33" w:history="1">
        <w:r w:rsidR="00A26DA5" w:rsidRPr="002B54A0">
          <w:rPr>
            <w:rStyle w:val="Hyperlink"/>
          </w:rPr>
          <w:t>https://www.acecqa.gov.au/nqf/national-law-regulations/approved-learning-frameworks</w:t>
        </w:r>
      </w:hyperlink>
    </w:p>
    <w:p w14:paraId="4D937390" w14:textId="12751027" w:rsidR="000C5FAE" w:rsidRDefault="007B399F" w:rsidP="004B54E5">
      <w:pPr>
        <w:pStyle w:val="Heading2"/>
      </w:pPr>
      <w:r>
        <w:t>Related Policies</w:t>
      </w:r>
    </w:p>
    <w:p w14:paraId="74769E56" w14:textId="4CC0D9D4" w:rsidR="001F6448" w:rsidRDefault="001F6448" w:rsidP="000B2575">
      <w:pPr>
        <w:pStyle w:val="BodyTextBullet1"/>
      </w:pPr>
      <w:r>
        <w:t>Child Safe Environment</w:t>
      </w:r>
      <w:r w:rsidR="008C73C7">
        <w:t xml:space="preserve"> and Wellbeing</w:t>
      </w:r>
    </w:p>
    <w:p w14:paraId="5082B774" w14:textId="7DAD17CA" w:rsidR="000B2575" w:rsidRDefault="000B2575" w:rsidP="000B2575">
      <w:pPr>
        <w:pStyle w:val="BodyTextBullet1"/>
      </w:pPr>
      <w:r>
        <w:t>Code of Conduct</w:t>
      </w:r>
    </w:p>
    <w:p w14:paraId="41C4B5B5" w14:textId="3FC0D3A8" w:rsidR="000B2575" w:rsidRDefault="000B2575" w:rsidP="000B2575">
      <w:pPr>
        <w:pStyle w:val="BodyTextBullet1"/>
      </w:pPr>
      <w:r>
        <w:t>Environmental Sustainability</w:t>
      </w:r>
    </w:p>
    <w:p w14:paraId="327BAF0E" w14:textId="0D1B4DEB" w:rsidR="000B2575" w:rsidRDefault="000B2575" w:rsidP="000B2575">
      <w:pPr>
        <w:pStyle w:val="BodyTextBullet1"/>
      </w:pPr>
      <w:r>
        <w:t>Inclusion and Equity</w:t>
      </w:r>
    </w:p>
    <w:p w14:paraId="4DF77ECE" w14:textId="7A69D50F" w:rsidR="000B2575" w:rsidRDefault="000B2575" w:rsidP="000B2575">
      <w:pPr>
        <w:pStyle w:val="BodyTextBullet1"/>
      </w:pPr>
      <w:r>
        <w:t>Interactions with Children</w:t>
      </w:r>
    </w:p>
    <w:p w14:paraId="2AC8930F" w14:textId="1983CB66" w:rsidR="000B2575" w:rsidRDefault="000B2575" w:rsidP="000B2575">
      <w:pPr>
        <w:pStyle w:val="BodyTextBullet1"/>
      </w:pPr>
      <w:r>
        <w:t>Nutrition</w:t>
      </w:r>
      <w:r w:rsidR="005F5F68">
        <w:t xml:space="preserve">, Oral Health </w:t>
      </w:r>
      <w:r>
        <w:t>and Active Play</w:t>
      </w:r>
    </w:p>
    <w:p w14:paraId="6BBE6157" w14:textId="02F4F8EA" w:rsidR="000B2575" w:rsidRDefault="000B2575" w:rsidP="000B2575">
      <w:pPr>
        <w:pStyle w:val="BodyTextBullet1"/>
      </w:pPr>
      <w:r>
        <w:t>Participation of Volunteers and Students</w:t>
      </w:r>
    </w:p>
    <w:p w14:paraId="01A93DF8" w14:textId="70AC2E2A" w:rsidR="000B2575" w:rsidRDefault="000B2575" w:rsidP="000B2575">
      <w:pPr>
        <w:pStyle w:val="BodyTextBullet1"/>
      </w:pPr>
      <w:r>
        <w:t>Road Safety and Safe Transport</w:t>
      </w:r>
    </w:p>
    <w:p w14:paraId="54BB1435" w14:textId="432DB1AF" w:rsidR="000B2575" w:rsidRDefault="000B2575" w:rsidP="000B2575">
      <w:pPr>
        <w:pStyle w:val="BodyTextBullet1"/>
      </w:pPr>
      <w:r>
        <w:t>Sun Protection</w:t>
      </w:r>
    </w:p>
    <w:p w14:paraId="2803092D" w14:textId="6D817CF8" w:rsidR="000B2575" w:rsidRDefault="000B2575" w:rsidP="000B2575">
      <w:pPr>
        <w:pStyle w:val="BodyTextBullet1"/>
      </w:pPr>
      <w:r>
        <w:t>Supervision of Children</w:t>
      </w:r>
    </w:p>
    <w:p w14:paraId="1783D313" w14:textId="6467DF16" w:rsidR="000B2575" w:rsidRDefault="000B2575" w:rsidP="000B2575">
      <w:pPr>
        <w:pStyle w:val="BodyTextBullet1"/>
      </w:pPr>
      <w:r>
        <w:t>Water Safety</w:t>
      </w:r>
    </w:p>
    <w:p w14:paraId="269493D2" w14:textId="77777777" w:rsidR="000C5FAE" w:rsidRPr="000C5FAE" w:rsidRDefault="000C5FAE" w:rsidP="00502982">
      <w:pPr>
        <w:pStyle w:val="BODYTEXTELAA"/>
      </w:pPr>
    </w:p>
    <w:p w14:paraId="2CF7B409" w14:textId="77777777" w:rsidR="007B399F" w:rsidRDefault="007B399F" w:rsidP="00502982">
      <w:pPr>
        <w:pStyle w:val="BODYTEXTELAA"/>
      </w:pPr>
      <w:r>
        <w:rPr>
          <w:noProof/>
        </w:rPr>
        <mc:AlternateContent>
          <mc:Choice Requires="wps">
            <w:drawing>
              <wp:anchor distT="0" distB="0" distL="114300" distR="114300" simplePos="0" relativeHeight="251658245" behindDoc="0" locked="1" layoutInCell="1" allowOverlap="1" wp14:anchorId="2D37BB3C" wp14:editId="4E16C18A">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7B69A30" id="Straight Connector 16"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35C28175" w14:textId="77777777" w:rsidR="007B399F" w:rsidRDefault="00620448" w:rsidP="007343F6">
      <w:pPr>
        <w:pStyle w:val="Evaluation"/>
      </w:pPr>
      <w:r>
        <w:rPr>
          <w:noProof/>
        </w:rPr>
        <w:drawing>
          <wp:anchor distT="0" distB="0" distL="114300" distR="114300" simplePos="0" relativeHeight="251658254" behindDoc="1" locked="0" layoutInCell="1" allowOverlap="1" wp14:anchorId="5A0BB5AE" wp14:editId="0E45B94B">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4">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01ED2439" w14:textId="77777777" w:rsidR="002B1C7D" w:rsidRDefault="002B1C7D" w:rsidP="00502982">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6DB776B1" w14:textId="77777777" w:rsidR="00F14293" w:rsidRDefault="00F14293" w:rsidP="00F14293">
      <w:pPr>
        <w:pStyle w:val="BodyTextBullet1"/>
      </w:pPr>
      <w:r>
        <w:t>regularly seek feedback from everyone affected by the policy regarding its effectiveness</w:t>
      </w:r>
    </w:p>
    <w:p w14:paraId="325168C6" w14:textId="77777777" w:rsidR="00F14293" w:rsidRDefault="00F14293" w:rsidP="00F14293">
      <w:pPr>
        <w:pStyle w:val="BodyTextBullet1"/>
      </w:pPr>
      <w:r>
        <w:t>monitor the implementation, compliance, complaints and incidents in relation to this policy</w:t>
      </w:r>
    </w:p>
    <w:p w14:paraId="782D5329" w14:textId="77777777" w:rsidR="00F14293" w:rsidRDefault="00F14293" w:rsidP="00F14293">
      <w:pPr>
        <w:pStyle w:val="BodyTextBullet1"/>
      </w:pPr>
      <w:r>
        <w:t>keep the policy up to date with current legislation, research, policy and best practice</w:t>
      </w:r>
    </w:p>
    <w:p w14:paraId="7DDC46EC" w14:textId="77777777" w:rsidR="00F14293" w:rsidRDefault="00F14293" w:rsidP="00F14293">
      <w:pPr>
        <w:pStyle w:val="BodyTextBullet1"/>
      </w:pPr>
      <w:r>
        <w:t>revise the policy and procedures as part of the service’s policy review cycle, or as required</w:t>
      </w:r>
    </w:p>
    <w:p w14:paraId="01935376" w14:textId="40AFDA46" w:rsidR="00765382" w:rsidRDefault="00CF3494" w:rsidP="00CF3494">
      <w:pPr>
        <w:pStyle w:val="BodyTextBullet1"/>
      </w:pPr>
      <w:r w:rsidRPr="00CF3494">
        <w:t xml:space="preserve">notifying all stakeholders affected by this policy at least 14 days before making any significant changes to this policy or its </w:t>
      </w:r>
      <w:r w:rsidR="0058171D" w:rsidRPr="00CF3494">
        <w:t>procedures unless</w:t>
      </w:r>
      <w:r w:rsidRPr="00CF3494">
        <w:t xml:space="preserve"> a lesser period is necessary due to risk</w:t>
      </w:r>
      <w:r w:rsidR="00E0756C">
        <w:t xml:space="preserve"> </w:t>
      </w:r>
      <w:r w:rsidR="00E0756C" w:rsidRPr="00E0756C">
        <w:rPr>
          <w:rStyle w:val="RegulationLawChar"/>
        </w:rPr>
        <w:t>(Regulation 172 (2))</w:t>
      </w:r>
      <w:r w:rsidR="00E0756C">
        <w:t>.</w:t>
      </w:r>
    </w:p>
    <w:p w14:paraId="0BF5848E" w14:textId="77777777" w:rsidR="007B399F" w:rsidRDefault="007B399F" w:rsidP="00765382">
      <w:pPr>
        <w:pStyle w:val="BODYTEXTELAA"/>
      </w:pPr>
    </w:p>
    <w:p w14:paraId="64EAE5EA" w14:textId="77777777" w:rsidR="007B399F" w:rsidRDefault="007B399F" w:rsidP="00502982">
      <w:pPr>
        <w:pStyle w:val="BODYTEXTELAA"/>
      </w:pPr>
      <w:r>
        <w:rPr>
          <w:noProof/>
        </w:rPr>
        <mc:AlternateContent>
          <mc:Choice Requires="wps">
            <w:drawing>
              <wp:anchor distT="0" distB="0" distL="114300" distR="114300" simplePos="0" relativeHeight="251658246" behindDoc="0" locked="1" layoutInCell="1" allowOverlap="1" wp14:anchorId="23E226FF" wp14:editId="4FDD4152">
                <wp:simplePos x="0" y="0"/>
                <wp:positionH relativeFrom="column">
                  <wp:posOffset>821055</wp:posOffset>
                </wp:positionH>
                <wp:positionV relativeFrom="paragraph">
                  <wp:posOffset>-37465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0C6B27C" id="Straight Connector 17" o:spid="_x0000_s1026"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95pt" to="514.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" strokecolor="#f69434" strokeweight="1.25pt">
                <v:stroke dashstyle="1 1"/>
                <w10:anchorlock/>
              </v:line>
            </w:pict>
          </mc:Fallback>
        </mc:AlternateContent>
      </w:r>
    </w:p>
    <w:p w14:paraId="228320C7" w14:textId="77777777" w:rsidR="007B399F" w:rsidRDefault="00713656" w:rsidP="007343F6">
      <w:pPr>
        <w:pStyle w:val="AttachmentsPolicy"/>
      </w:pPr>
      <w:r>
        <w:rPr>
          <w:noProof/>
        </w:rPr>
        <w:drawing>
          <wp:anchor distT="0" distB="0" distL="114300" distR="114300" simplePos="0" relativeHeight="251658255" behindDoc="1" locked="1" layoutInCell="1" allowOverlap="1" wp14:anchorId="0CF1C846" wp14:editId="329CD3A9">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5">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1B8D2506" w14:textId="2F458A68" w:rsidR="007B399F" w:rsidRDefault="00F14293" w:rsidP="00502982">
      <w:pPr>
        <w:pStyle w:val="BodyTextBullet1"/>
      </w:pPr>
      <w:r>
        <w:t>Nil</w:t>
      </w:r>
    </w:p>
    <w:p w14:paraId="10D20989" w14:textId="0EAB2BB7" w:rsidR="007B399F" w:rsidRDefault="00F14293" w:rsidP="00502982">
      <w:pPr>
        <w:pStyle w:val="BODYTEXTELAA"/>
      </w:pPr>
      <w:r>
        <w:rPr>
          <w:noProof/>
        </w:rPr>
        <w:drawing>
          <wp:anchor distT="0" distB="0" distL="114300" distR="114300" simplePos="0" relativeHeight="251658256" behindDoc="1" locked="0" layoutInCell="1" allowOverlap="1" wp14:anchorId="1D0CC9F1" wp14:editId="11374D84">
            <wp:simplePos x="0" y="0"/>
            <wp:positionH relativeFrom="column">
              <wp:posOffset>-60960</wp:posOffset>
            </wp:positionH>
            <wp:positionV relativeFrom="line">
              <wp:posOffset>271780</wp:posOffset>
            </wp:positionV>
            <wp:extent cx="827405" cy="82740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6">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64C482A4" w14:textId="2D8312F9" w:rsidR="007B399F" w:rsidRDefault="007B399F" w:rsidP="00502982">
      <w:pPr>
        <w:pStyle w:val="BODYTEXTELAA"/>
      </w:pPr>
      <w:r>
        <w:rPr>
          <w:noProof/>
        </w:rPr>
        <mc:AlternateContent>
          <mc:Choice Requires="wps">
            <w:drawing>
              <wp:anchor distT="0" distB="0" distL="114300" distR="114300" simplePos="0" relativeHeight="251658247" behindDoc="0" locked="1" layoutInCell="1" allowOverlap="1" wp14:anchorId="4570D702" wp14:editId="1B5AC94F">
                <wp:simplePos x="0" y="0"/>
                <wp:positionH relativeFrom="column">
                  <wp:posOffset>821055</wp:posOffset>
                </wp:positionH>
                <wp:positionV relativeFrom="paragraph">
                  <wp:posOffset>-34925</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661F779" id="Straight Connector 18" o:spid="_x0000_s1026" style="position:absolute;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75pt" to="514.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" strokecolor="#f69434" strokeweight="1.25pt">
                <v:stroke dashstyle="1 1"/>
                <w10:anchorlock/>
              </v:line>
            </w:pict>
          </mc:Fallback>
        </mc:AlternateContent>
      </w:r>
    </w:p>
    <w:p w14:paraId="61D4BE6B" w14:textId="3AF97285" w:rsidR="007B399F" w:rsidRDefault="007B399F" w:rsidP="007343F6">
      <w:pPr>
        <w:pStyle w:val="Authorisation"/>
      </w:pPr>
      <w:r>
        <w:t>Authorisation</w:t>
      </w:r>
    </w:p>
    <w:p w14:paraId="3999FDD7" w14:textId="5FDC7A63" w:rsidR="009416A1" w:rsidRDefault="009416A1" w:rsidP="00502982">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DE7E6777E2FC486587885776D733DB75"/>
          </w:placeholder>
          <w:dataBinding w:prefixMappings="xmlns:ns0='http://schemas.openxmlformats.org/officeDocument/2006/extended-properties' " w:xpath="/ns0:Properties[1]/ns0:Company[1]" w:storeItemID="{6668398D-A668-4E3E-A5EB-62B293D839F1}"/>
          <w:text/>
        </w:sdtPr>
        <w:sdtEndPr/>
        <w:sdtContent>
          <w:r w:rsidR="005978D6">
            <w:t>Gowrie St Preschool</w:t>
          </w:r>
        </w:sdtContent>
      </w:sdt>
      <w:r>
        <w:t xml:space="preserve"> on [Date].</w:t>
      </w:r>
    </w:p>
    <w:p w14:paraId="63ABFB51" w14:textId="73B5EC0E" w:rsidR="007B399F" w:rsidRDefault="009416A1" w:rsidP="00502982">
      <w:pPr>
        <w:pStyle w:val="BODYTEXTELAA"/>
      </w:pPr>
      <w:r w:rsidRPr="009416A1">
        <w:rPr>
          <w:b/>
          <w:bCs/>
        </w:rPr>
        <w:t>REVIEW DATE:</w:t>
      </w:r>
      <w:r>
        <w:t xml:space="preserve"> </w:t>
      </w:r>
      <w:r w:rsidR="005978D6">
        <w:t>18/09/2024</w:t>
      </w:r>
      <w:bookmarkStart w:id="5" w:name="_GoBack"/>
      <w:bookmarkEnd w:id="5"/>
    </w:p>
    <w:p w14:paraId="57D546F0" w14:textId="77777777" w:rsidR="007B399F" w:rsidRDefault="007B399F" w:rsidP="00502982">
      <w:pPr>
        <w:pStyle w:val="BODYTEXTELAA"/>
      </w:pPr>
    </w:p>
    <w:p w14:paraId="2C0F5056" w14:textId="77777777" w:rsidR="007B399F" w:rsidRDefault="007B399F" w:rsidP="00502982">
      <w:pPr>
        <w:pStyle w:val="BODYTEXTELAA"/>
      </w:pPr>
      <w:r>
        <w:rPr>
          <w:noProof/>
        </w:rPr>
        <mc:AlternateContent>
          <mc:Choice Requires="wps">
            <w:drawing>
              <wp:anchor distT="0" distB="0" distL="114300" distR="114300" simplePos="0" relativeHeight="251658248" behindDoc="0" locked="1" layoutInCell="1" allowOverlap="1" wp14:anchorId="7194D855" wp14:editId="763C2C16">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E259BCC" id="Straight Connector 19" o:spid="_x0000_s1026" style="position:absolute;flip: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strokecolor="#f69434" strokeweight="1.25pt">
                <v:stroke dashstyle="1 1"/>
                <w10:anchorlock/>
              </v:line>
            </w:pict>
          </mc:Fallback>
        </mc:AlternateContent>
      </w:r>
    </w:p>
    <w:p w14:paraId="6289C357" w14:textId="77777777" w:rsidR="000C5FAE" w:rsidRPr="007B399F" w:rsidRDefault="000C5FAE" w:rsidP="00207B38">
      <w:pPr>
        <w:pStyle w:val="TableAttachmentTextBullet1"/>
        <w:numPr>
          <w:ilvl w:val="0"/>
          <w:numId w:val="0"/>
        </w:numPr>
      </w:pPr>
    </w:p>
    <w:sectPr w:rsidR="000C5FAE" w:rsidRPr="007B399F" w:rsidSect="002B33CE">
      <w:headerReference w:type="even" r:id="rId37"/>
      <w:headerReference w:type="default" r:id="rId38"/>
      <w:footerReference w:type="even" r:id="rId39"/>
      <w:footerReference w:type="default" r:id="rId40"/>
      <w:headerReference w:type="first" r:id="rId41"/>
      <w:footerReference w:type="first" r:id="rId42"/>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961A1" w14:textId="77777777" w:rsidR="006B7A0C" w:rsidRDefault="006B7A0C" w:rsidP="004B56A8">
      <w:r>
        <w:separator/>
      </w:r>
    </w:p>
  </w:endnote>
  <w:endnote w:type="continuationSeparator" w:id="0">
    <w:p w14:paraId="76568044" w14:textId="77777777" w:rsidR="006B7A0C" w:rsidRDefault="006B7A0C" w:rsidP="004B56A8">
      <w:r>
        <w:continuationSeparator/>
      </w:r>
    </w:p>
  </w:endnote>
  <w:endnote w:type="continuationNotice" w:id="1">
    <w:p w14:paraId="2A0F8710" w14:textId="77777777" w:rsidR="006B7A0C" w:rsidRDefault="006B7A0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B W3 Light">
    <w:altName w:val="Calibri"/>
    <w:panose1 w:val="00000000000000000000"/>
    <w:charset w:val="00"/>
    <w:family w:val="swiss"/>
    <w:notTrueType/>
    <w:pitch w:val="variable"/>
    <w:sig w:usb0="A000006F" w:usb1="5000200A" w:usb2="00000000" w:usb3="00000000" w:csb0="00000093" w:csb1="00000000"/>
  </w:font>
  <w:font w:name="Calibri">
    <w:panose1 w:val="020F0502020204030204"/>
    <w:charset w:val="00"/>
    <w:family w:val="swiss"/>
    <w:pitch w:val="variable"/>
    <w:sig w:usb0="E0002AFF" w:usb1="4000ACFF" w:usb2="00000001" w:usb3="00000000" w:csb0="000001FF"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badi">
    <w:charset w:val="00"/>
    <w:family w:val="swiss"/>
    <w:pitch w:val="variable"/>
    <w:sig w:usb0="80000003" w:usb1="00000000" w:usb2="00000000" w:usb3="00000000" w:csb0="00000001" w:csb1="00000000"/>
  </w:font>
  <w:font w:name="Lato">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FFFF9" w14:textId="77777777" w:rsidR="009350C3" w:rsidRDefault="009350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178507"/>
      <w:docPartObj>
        <w:docPartGallery w:val="Page Numbers (Bottom of Page)"/>
        <w:docPartUnique/>
      </w:docPartObj>
    </w:sdtPr>
    <w:sdtEndPr/>
    <w:sdtContent>
      <w:sdt>
        <w:sdtPr>
          <w:id w:val="556364797"/>
          <w:docPartObj>
            <w:docPartGallery w:val="Page Numbers (Top of Page)"/>
            <w:docPartUnique/>
          </w:docPartObj>
        </w:sdtPr>
        <w:sdtEndPr/>
        <w:sdtContent>
          <w:p w14:paraId="6CDFBE4A" w14:textId="77777777" w:rsidR="00DE7AF4" w:rsidRDefault="00DE7AF4">
            <w:pPr>
              <w:pStyle w:val="Footer"/>
            </w:pPr>
            <w:r>
              <w:rPr>
                <w:b/>
                <w:bCs/>
                <w:noProof/>
                <w:sz w:val="24"/>
                <w:szCs w:val="24"/>
              </w:rPr>
              <w:drawing>
                <wp:anchor distT="0" distB="0" distL="114300" distR="114300" simplePos="0" relativeHeight="251658246" behindDoc="0" locked="0" layoutInCell="1" allowOverlap="1" wp14:anchorId="14D7A536" wp14:editId="2FE9B367">
                  <wp:simplePos x="0" y="0"/>
                  <wp:positionH relativeFrom="column">
                    <wp:posOffset>4586376</wp:posOffset>
                  </wp:positionH>
                  <wp:positionV relativeFrom="paragraph">
                    <wp:posOffset>-13970</wp:posOffset>
                  </wp:positionV>
                  <wp:extent cx="1590675" cy="535940"/>
                  <wp:effectExtent l="0" t="0" r="9525"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53594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8245" behindDoc="0" locked="0" layoutInCell="1" allowOverlap="1" wp14:anchorId="33944565" wp14:editId="5A36F866">
                      <wp:simplePos x="0" y="0"/>
                      <wp:positionH relativeFrom="column">
                        <wp:posOffset>1149198</wp:posOffset>
                      </wp:positionH>
                      <wp:positionV relativeFrom="paragraph">
                        <wp:posOffset>-55245</wp:posOffset>
                      </wp:positionV>
                      <wp:extent cx="3437890" cy="1404620"/>
                      <wp:effectExtent l="0" t="0" r="0" b="381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890" cy="1404620"/>
                              </a:xfrm>
                              <a:prstGeom prst="rect">
                                <a:avLst/>
                              </a:prstGeom>
                              <a:solidFill>
                                <a:srgbClr val="FFFFFF"/>
                              </a:solidFill>
                              <a:ln w="9525">
                                <a:noFill/>
                                <a:miter lim="800000"/>
                                <a:headEnd/>
                                <a:tailEnd/>
                              </a:ln>
                            </wps:spPr>
                            <wps:txbx>
                              <w:txbxContent>
                                <w:p w14:paraId="35308578" w14:textId="07AE3862" w:rsidR="00DE7AF4" w:rsidRDefault="006B7A0C" w:rsidP="00DE7AF4">
                                  <w:pPr>
                                    <w:rPr>
                                      <w:b/>
                                    </w:rPr>
                                  </w:pPr>
                                  <w:sdt>
                                    <w:sdtPr>
                                      <w:rPr>
                                        <w:b/>
                                      </w:rPr>
                                      <w:alias w:val="Title"/>
                                      <w:tag w:val=""/>
                                      <w:id w:val="-1630158883"/>
                                      <w:dataBinding w:prefixMappings="xmlns:ns0='http://purl.org/dc/elements/1.1/' xmlns:ns1='http://schemas.openxmlformats.org/package/2006/metadata/core-properties' " w:xpath="/ns1:coreProperties[1]/ns0:title[1]" w:storeItemID="{6C3C8BC8-F283-45AE-878A-BAB7291924A1}"/>
                                      <w:text/>
                                    </w:sdtPr>
                                    <w:sdtEndPr/>
                                    <w:sdtContent>
                                      <w:r w:rsidR="00ED6985">
                                        <w:rPr>
                                          <w:b/>
                                        </w:rPr>
                                        <w:t>Curriculum Development</w:t>
                                      </w:r>
                                    </w:sdtContent>
                                  </w:sdt>
                                  <w:r w:rsidR="00DE7AF4">
                                    <w:rPr>
                                      <w:b/>
                                    </w:rPr>
                                    <w:t xml:space="preserve"> | </w:t>
                                  </w:r>
                                  <w:r w:rsidR="00DE7AF4" w:rsidRPr="00C57352">
                                    <w:rPr>
                                      <w:rStyle w:val="FooterChar"/>
                                    </w:rPr>
                                    <w:t xml:space="preserve">Date Reviewed </w:t>
                                  </w:r>
                                  <w:r w:rsidR="00DE7AF4">
                                    <w:rPr>
                                      <w:rStyle w:val="FooterChar"/>
                                    </w:rPr>
                                    <w:fldChar w:fldCharType="begin"/>
                                  </w:r>
                                  <w:r w:rsidR="00DE7AF4">
                                    <w:rPr>
                                      <w:rStyle w:val="FooterChar"/>
                                    </w:rPr>
                                    <w:instrText xml:space="preserve"> DATE \@ "MMMM yy" </w:instrText>
                                  </w:r>
                                  <w:r w:rsidR="00DE7AF4">
                                    <w:rPr>
                                      <w:rStyle w:val="FooterChar"/>
                                    </w:rPr>
                                    <w:fldChar w:fldCharType="separate"/>
                                  </w:r>
                                  <w:r w:rsidR="005978D6">
                                    <w:rPr>
                                      <w:rStyle w:val="FooterChar"/>
                                      <w:noProof/>
                                    </w:rPr>
                                    <w:t>January 23</w:t>
                                  </w:r>
                                  <w:r w:rsidR="00DE7AF4">
                                    <w:rPr>
                                      <w:rStyle w:val="FooterChar"/>
                                    </w:rPr>
                                    <w:fldChar w:fldCharType="end"/>
                                  </w:r>
                                </w:p>
                                <w:p w14:paraId="217D1BF2" w14:textId="19BA8CB9" w:rsidR="00DE7AF4" w:rsidRDefault="00DE7AF4" w:rsidP="00DE7AF4">
                                  <w:pPr>
                                    <w:pStyle w:val="Footer"/>
                                  </w:pPr>
                                  <w:r>
                                    <w:t>© 202</w:t>
                                  </w:r>
                                  <w:r w:rsidR="009350C3">
                                    <w:t>2</w:t>
                                  </w:r>
                                  <w:r>
                                    <w:t xml:space="preserve"> Early Learning Association Australia | Telephone 03 9489 3500</w:t>
                                  </w:r>
                                </w:p>
                                <w:p w14:paraId="57A5D41A" w14:textId="77777777" w:rsidR="00DE7AF4" w:rsidRPr="00F359D9" w:rsidRDefault="00DE7AF4" w:rsidP="00DE7AF4">
                                  <w:pPr>
                                    <w:pStyle w:val="Footer"/>
                                  </w:pPr>
                                  <w:r>
                                    <w:t xml:space="preserve">Email </w:t>
                                  </w:r>
                                  <w:hyperlink r:id="rId2"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944565" id="_x0000_t202" coordsize="21600,21600" o:spt="202" path="m,l,21600r21600,l21600,xe">
                      <v:stroke joinstyle="miter"/>
                      <v:path gradientshapeok="t" o:connecttype="rect"/>
                    </v:shapetype>
                    <v:shape id="_x0000_s1027" type="#_x0000_t202" style="position:absolute;margin-left:90.5pt;margin-top:-4.35pt;width:270.7pt;height:110.6pt;z-index:25165824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" stroked="f">
                      <v:textbox style="mso-fit-shape-to-text:t">
                        <w:txbxContent>
                          <w:p w14:paraId="35308578" w14:textId="07AE3862" w:rsidR="00DE7AF4" w:rsidRDefault="006B7A0C" w:rsidP="00DE7AF4">
                            <w:pPr>
                              <w:rPr>
                                <w:b/>
                              </w:rPr>
                            </w:pPr>
                            <w:sdt>
                              <w:sdtPr>
                                <w:rPr>
                                  <w:b/>
                                </w:rPr>
                                <w:alias w:val="Title"/>
                                <w:tag w:val=""/>
                                <w:id w:val="-1630158883"/>
                                <w:dataBinding w:prefixMappings="xmlns:ns0='http://purl.org/dc/elements/1.1/' xmlns:ns1='http://schemas.openxmlformats.org/package/2006/metadata/core-properties' " w:xpath="/ns1:coreProperties[1]/ns0:title[1]" w:storeItemID="{6C3C8BC8-F283-45AE-878A-BAB7291924A1}"/>
                                <w:text/>
                              </w:sdtPr>
                              <w:sdtEndPr/>
                              <w:sdtContent>
                                <w:r w:rsidR="00ED6985">
                                  <w:rPr>
                                    <w:b/>
                                  </w:rPr>
                                  <w:t>Curriculum Development</w:t>
                                </w:r>
                              </w:sdtContent>
                            </w:sdt>
                            <w:r w:rsidR="00DE7AF4">
                              <w:rPr>
                                <w:b/>
                              </w:rPr>
                              <w:t xml:space="preserve"> | </w:t>
                            </w:r>
                            <w:r w:rsidR="00DE7AF4" w:rsidRPr="00C57352">
                              <w:rPr>
                                <w:rStyle w:val="FooterChar"/>
                              </w:rPr>
                              <w:t xml:space="preserve">Date Reviewed </w:t>
                            </w:r>
                            <w:r w:rsidR="00DE7AF4">
                              <w:rPr>
                                <w:rStyle w:val="FooterChar"/>
                              </w:rPr>
                              <w:fldChar w:fldCharType="begin"/>
                            </w:r>
                            <w:r w:rsidR="00DE7AF4">
                              <w:rPr>
                                <w:rStyle w:val="FooterChar"/>
                              </w:rPr>
                              <w:instrText xml:space="preserve"> DATE \@ "MMMM yy" </w:instrText>
                            </w:r>
                            <w:r w:rsidR="00DE7AF4">
                              <w:rPr>
                                <w:rStyle w:val="FooterChar"/>
                              </w:rPr>
                              <w:fldChar w:fldCharType="separate"/>
                            </w:r>
                            <w:r w:rsidR="005978D6">
                              <w:rPr>
                                <w:rStyle w:val="FooterChar"/>
                                <w:noProof/>
                              </w:rPr>
                              <w:t>January 23</w:t>
                            </w:r>
                            <w:r w:rsidR="00DE7AF4">
                              <w:rPr>
                                <w:rStyle w:val="FooterChar"/>
                              </w:rPr>
                              <w:fldChar w:fldCharType="end"/>
                            </w:r>
                          </w:p>
                          <w:p w14:paraId="217D1BF2" w14:textId="19BA8CB9" w:rsidR="00DE7AF4" w:rsidRDefault="00DE7AF4" w:rsidP="00DE7AF4">
                            <w:pPr>
                              <w:pStyle w:val="Footer"/>
                            </w:pPr>
                            <w:r>
                              <w:t>© 202</w:t>
                            </w:r>
                            <w:r w:rsidR="009350C3">
                              <w:t>2</w:t>
                            </w:r>
                            <w:r>
                              <w:t xml:space="preserve"> Early Learning Association Australia | Telephone 03 9489 3500</w:t>
                            </w:r>
                          </w:p>
                          <w:p w14:paraId="57A5D41A" w14:textId="77777777" w:rsidR="00DE7AF4" w:rsidRPr="00F359D9" w:rsidRDefault="00DE7AF4" w:rsidP="00DE7AF4">
                            <w:pPr>
                              <w:pStyle w:val="Footer"/>
                            </w:pPr>
                            <w:r>
                              <w:t xml:space="preserve">Email </w:t>
                            </w:r>
                            <w:hyperlink r:id="rId3" w:history="1">
                              <w:r w:rsidRPr="00E3224B">
                                <w:rPr>
                                  <w:rStyle w:val="Hyperlink"/>
                                </w:rPr>
                                <w:t>membersolutions@elaa.org.au</w:t>
                              </w:r>
                            </w:hyperlink>
                          </w:p>
                        </w:txbxContent>
                      </v:textbox>
                      <w10:wrap type="square"/>
                    </v:shape>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E941D62" w14:textId="77777777" w:rsidR="00207B38" w:rsidRDefault="00207B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95514" w14:textId="77777777" w:rsidR="00207B38" w:rsidRDefault="00207B38">
    <w:pPr>
      <w:pStyle w:val="Footer"/>
    </w:pPr>
    <w:r>
      <w:rPr>
        <w:noProof/>
      </w:rPr>
      <mc:AlternateContent>
        <mc:Choice Requires="wps">
          <w:drawing>
            <wp:anchor distT="45720" distB="45720" distL="114300" distR="114300" simplePos="0" relativeHeight="251658242" behindDoc="0" locked="0" layoutInCell="1" allowOverlap="1" wp14:anchorId="4A0DA84C" wp14:editId="08FE3A70">
              <wp:simplePos x="0" y="0"/>
              <wp:positionH relativeFrom="column">
                <wp:posOffset>1163447</wp:posOffset>
              </wp:positionH>
              <wp:positionV relativeFrom="paragraph">
                <wp:posOffset>-84455</wp:posOffset>
              </wp:positionV>
              <wp:extent cx="3371850" cy="1404620"/>
              <wp:effectExtent l="0" t="0" r="0" b="381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404620"/>
                      </a:xfrm>
                      <a:prstGeom prst="rect">
                        <a:avLst/>
                      </a:prstGeom>
                      <a:solidFill>
                        <a:srgbClr val="FFFFFF"/>
                      </a:solidFill>
                      <a:ln w="9525">
                        <a:noFill/>
                        <a:miter lim="800000"/>
                        <a:headEnd/>
                        <a:tailEnd/>
                      </a:ln>
                    </wps:spPr>
                    <wps:txbx>
                      <w:txbxContent>
                        <w:p w14:paraId="3C97E376" w14:textId="79598F85" w:rsidR="00207B38" w:rsidRDefault="006B7A0C" w:rsidP="00207B38">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ED6985">
                                <w:rPr>
                                  <w:b/>
                                </w:rPr>
                                <w:t>Curriculum Development</w:t>
                              </w:r>
                            </w:sdtContent>
                          </w:sdt>
                          <w:r w:rsidR="00207B38">
                            <w:rPr>
                              <w:b/>
                            </w:rPr>
                            <w:t xml:space="preserve"> | </w:t>
                          </w:r>
                          <w:r w:rsidR="00207B38" w:rsidRPr="00C57352">
                            <w:rPr>
                              <w:rStyle w:val="FooterChar"/>
                            </w:rPr>
                            <w:t xml:space="preserve">Date Reviewed </w:t>
                          </w:r>
                          <w:r w:rsidR="00207B38">
                            <w:rPr>
                              <w:rStyle w:val="FooterChar"/>
                            </w:rPr>
                            <w:fldChar w:fldCharType="begin"/>
                          </w:r>
                          <w:r w:rsidR="00207B38">
                            <w:rPr>
                              <w:rStyle w:val="FooterChar"/>
                            </w:rPr>
                            <w:instrText xml:space="preserve"> DATE \@ "MMMM yy" </w:instrText>
                          </w:r>
                          <w:r w:rsidR="00207B38">
                            <w:rPr>
                              <w:rStyle w:val="FooterChar"/>
                            </w:rPr>
                            <w:fldChar w:fldCharType="separate"/>
                          </w:r>
                          <w:r w:rsidR="005978D6">
                            <w:rPr>
                              <w:rStyle w:val="FooterChar"/>
                              <w:noProof/>
                            </w:rPr>
                            <w:t>January 23</w:t>
                          </w:r>
                          <w:r w:rsidR="00207B38">
                            <w:rPr>
                              <w:rStyle w:val="FooterChar"/>
                            </w:rPr>
                            <w:fldChar w:fldCharType="end"/>
                          </w:r>
                        </w:p>
                        <w:p w14:paraId="29FE045A" w14:textId="2B5529EB" w:rsidR="00207B38" w:rsidRDefault="00207B38" w:rsidP="00207B38">
                          <w:pPr>
                            <w:pStyle w:val="Footer"/>
                          </w:pPr>
                          <w:r>
                            <w:t>© 202</w:t>
                          </w:r>
                          <w:r w:rsidR="009350C3">
                            <w:t>2</w:t>
                          </w:r>
                          <w:r>
                            <w:t xml:space="preserve"> Early Learning Association Australia | Telephone 03 9489 3500</w:t>
                          </w:r>
                        </w:p>
                        <w:p w14:paraId="10F9CC69" w14:textId="77777777" w:rsidR="00207B38" w:rsidRDefault="00207B38" w:rsidP="00207B38">
                          <w:pPr>
                            <w:pStyle w:val="Footer"/>
                          </w:pPr>
                          <w:r>
                            <w:t xml:space="preserve">Email </w:t>
                          </w:r>
                          <w:hyperlink r:id="rId1"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0DA84C" id="_x0000_t202" coordsize="21600,21600" o:spt="202" path="m,l,21600r21600,l21600,xe">
              <v:stroke joinstyle="miter"/>
              <v:path gradientshapeok="t" o:connecttype="rect"/>
            </v:shapetype>
            <v:shape id="_x0000_s1029" type="#_x0000_t202" style="position:absolute;margin-left:91.6pt;margin-top:-6.65pt;width:265.5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" stroked="f">
              <v:textbox style="mso-fit-shape-to-text:t">
                <w:txbxContent>
                  <w:p w14:paraId="3C97E376" w14:textId="79598F85" w:rsidR="00207B38" w:rsidRDefault="006B7A0C" w:rsidP="00207B38">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ED6985">
                          <w:rPr>
                            <w:b/>
                          </w:rPr>
                          <w:t>Curriculum Development</w:t>
                        </w:r>
                      </w:sdtContent>
                    </w:sdt>
                    <w:r w:rsidR="00207B38">
                      <w:rPr>
                        <w:b/>
                      </w:rPr>
                      <w:t xml:space="preserve"> | </w:t>
                    </w:r>
                    <w:r w:rsidR="00207B38" w:rsidRPr="00C57352">
                      <w:rPr>
                        <w:rStyle w:val="FooterChar"/>
                      </w:rPr>
                      <w:t xml:space="preserve">Date Reviewed </w:t>
                    </w:r>
                    <w:r w:rsidR="00207B38">
                      <w:rPr>
                        <w:rStyle w:val="FooterChar"/>
                      </w:rPr>
                      <w:fldChar w:fldCharType="begin"/>
                    </w:r>
                    <w:r w:rsidR="00207B38">
                      <w:rPr>
                        <w:rStyle w:val="FooterChar"/>
                      </w:rPr>
                      <w:instrText xml:space="preserve"> DATE \@ "MMMM yy" </w:instrText>
                    </w:r>
                    <w:r w:rsidR="00207B38">
                      <w:rPr>
                        <w:rStyle w:val="FooterChar"/>
                      </w:rPr>
                      <w:fldChar w:fldCharType="separate"/>
                    </w:r>
                    <w:r w:rsidR="005978D6">
                      <w:rPr>
                        <w:rStyle w:val="FooterChar"/>
                        <w:noProof/>
                      </w:rPr>
                      <w:t>January 23</w:t>
                    </w:r>
                    <w:r w:rsidR="00207B38">
                      <w:rPr>
                        <w:rStyle w:val="FooterChar"/>
                      </w:rPr>
                      <w:fldChar w:fldCharType="end"/>
                    </w:r>
                  </w:p>
                  <w:p w14:paraId="29FE045A" w14:textId="2B5529EB" w:rsidR="00207B38" w:rsidRDefault="00207B38" w:rsidP="00207B38">
                    <w:pPr>
                      <w:pStyle w:val="Footer"/>
                    </w:pPr>
                    <w:r>
                      <w:t>© 202</w:t>
                    </w:r>
                    <w:r w:rsidR="009350C3">
                      <w:t>2</w:t>
                    </w:r>
                    <w:r>
                      <w:t xml:space="preserve"> Early Learning Association Australia | Telephone 03 9489 3500</w:t>
                    </w:r>
                  </w:p>
                  <w:p w14:paraId="10F9CC69" w14:textId="77777777" w:rsidR="00207B38" w:rsidRDefault="00207B38" w:rsidP="00207B38">
                    <w:pPr>
                      <w:pStyle w:val="Footer"/>
                    </w:pPr>
                    <w:r>
                      <w:t xml:space="preserve">Email </w:t>
                    </w:r>
                    <w:hyperlink r:id="rId2" w:history="1">
                      <w:r w:rsidRPr="00E3224B">
                        <w:rPr>
                          <w:rStyle w:val="Hyperlink"/>
                        </w:rPr>
                        <w:t>membersolutions@elaa.org.au</w:t>
                      </w:r>
                    </w:hyperlink>
                  </w:p>
                </w:txbxContent>
              </v:textbox>
              <w10:wrap type="square"/>
            </v:shape>
          </w:pict>
        </mc:Fallback>
      </mc:AlternateContent>
    </w:r>
    <w:r>
      <w:rPr>
        <w:noProof/>
      </w:rPr>
      <w:drawing>
        <wp:anchor distT="0" distB="0" distL="114300" distR="114300" simplePos="0" relativeHeight="251658243" behindDoc="0" locked="0" layoutInCell="1" allowOverlap="1" wp14:anchorId="1C149176" wp14:editId="5C1D2D3D">
          <wp:simplePos x="0" y="0"/>
          <wp:positionH relativeFrom="column">
            <wp:posOffset>4595700</wp:posOffset>
          </wp:positionH>
          <wp:positionV relativeFrom="paragraph">
            <wp:posOffset>-32410</wp:posOffset>
          </wp:positionV>
          <wp:extent cx="1591200" cy="53640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1200" cy="536400"/>
                  </a:xfrm>
                  <a:prstGeom prst="rect">
                    <a:avLst/>
                  </a:prstGeom>
                  <a:noFill/>
                </pic:spPr>
              </pic:pic>
            </a:graphicData>
          </a:graphic>
          <wp14:sizeRelH relativeFrom="margin">
            <wp14:pctWidth>0</wp14:pctWidth>
          </wp14:sizeRelH>
          <wp14:sizeRelV relativeFrom="margin">
            <wp14:pctHeight>0</wp14:pctHeight>
          </wp14:sizeRelV>
        </wp:anchor>
      </w:drawing>
    </w:r>
    <w:sdt>
      <w:sdtPr>
        <w:id w:val="-927277389"/>
        <w:docPartObj>
          <w:docPartGallery w:val="Page Numbers (Bottom of Page)"/>
          <w:docPartUnique/>
        </w:docPartObj>
      </w:sdtPr>
      <w:sdtEndPr/>
      <w:sdtContent>
        <w:sdt>
          <w:sdtPr>
            <w:id w:val="-170523852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1191C127" w14:textId="77777777" w:rsidR="00207B38" w:rsidRDefault="00207B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BED73" w14:textId="77777777" w:rsidR="006B7A0C" w:rsidRDefault="006B7A0C" w:rsidP="004B56A8">
      <w:r>
        <w:separator/>
      </w:r>
    </w:p>
  </w:footnote>
  <w:footnote w:type="continuationSeparator" w:id="0">
    <w:p w14:paraId="42A2D2BF" w14:textId="77777777" w:rsidR="006B7A0C" w:rsidRDefault="006B7A0C" w:rsidP="004B56A8">
      <w:r>
        <w:continuationSeparator/>
      </w:r>
    </w:p>
  </w:footnote>
  <w:footnote w:type="continuationNotice" w:id="1">
    <w:p w14:paraId="53AA5483" w14:textId="77777777" w:rsidR="006B7A0C" w:rsidRDefault="006B7A0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7A32B" w14:textId="77777777" w:rsidR="009350C3" w:rsidRDefault="009350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72D90" w14:textId="77777777" w:rsidR="00207B38" w:rsidRDefault="00DE7AF4">
    <w:pPr>
      <w:pStyle w:val="Header"/>
    </w:pPr>
    <w:r>
      <w:rPr>
        <w:noProof/>
      </w:rPr>
      <w:drawing>
        <wp:anchor distT="0" distB="0" distL="114300" distR="114300" simplePos="0" relativeHeight="251658244" behindDoc="1" locked="0" layoutInCell="1" allowOverlap="1" wp14:anchorId="65B16930" wp14:editId="621D306D">
          <wp:simplePos x="0" y="0"/>
          <wp:positionH relativeFrom="column">
            <wp:posOffset>-511810</wp:posOffset>
          </wp:positionH>
          <wp:positionV relativeFrom="paragraph">
            <wp:posOffset>0</wp:posOffset>
          </wp:positionV>
          <wp:extent cx="7605159" cy="76680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F2895" w14:textId="77777777" w:rsidR="009B3CF1" w:rsidRDefault="00207B38">
    <w:pPr>
      <w:pStyle w:val="Header"/>
    </w:pPr>
    <w:r>
      <w:rPr>
        <w:noProof/>
      </w:rPr>
      <mc:AlternateContent>
        <mc:Choice Requires="wps">
          <w:drawing>
            <wp:anchor distT="45720" distB="45720" distL="114300" distR="114300" simplePos="0" relativeHeight="251658241" behindDoc="0" locked="0" layoutInCell="1" allowOverlap="1" wp14:anchorId="09E4508D" wp14:editId="16F2EF7E">
              <wp:simplePos x="0" y="0"/>
              <wp:positionH relativeFrom="column">
                <wp:posOffset>-36195</wp:posOffset>
              </wp:positionH>
              <wp:positionV relativeFrom="paragraph">
                <wp:posOffset>563245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5766D761" w14:textId="2C5F1710" w:rsidR="00207B38" w:rsidRDefault="003007F0" w:rsidP="004B56A8">
                          <w:pPr>
                            <w:pStyle w:val="Title"/>
                          </w:pPr>
                          <w:r>
                            <w:t>curriculum development</w:t>
                          </w:r>
                        </w:p>
                        <w:p w14:paraId="1F6190A9" w14:textId="3DD29FF5" w:rsidR="00207B38" w:rsidRPr="004B56A8" w:rsidRDefault="00207B38" w:rsidP="004B56A8">
                          <w:pPr>
                            <w:pStyle w:val="PolicySub-Title"/>
                          </w:pPr>
                          <w:r>
                            <w:t xml:space="preserve">qUALITY AREA </w:t>
                          </w:r>
                          <w:r w:rsidR="003007F0">
                            <w:t>1</w:t>
                          </w:r>
                          <w:r>
                            <w:t xml:space="preserve">. | </w:t>
                          </w:r>
                          <w:r>
                            <w:rPr>
                              <w:rFonts w:ascii="Juhl" w:hAnsi="Juhl"/>
                              <w:b w:val="0"/>
                              <w:caps w:val="0"/>
                            </w:rPr>
                            <w:t>ELAA version 1.</w:t>
                          </w:r>
                          <w:r w:rsidR="00DD46FB">
                            <w:rPr>
                              <w:rFonts w:ascii="Juhl" w:hAnsi="Juhl"/>
                              <w:b w:val="0"/>
                              <w:caps w:val="0"/>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9E4508D" id="_x0000_t202" coordsize="21600,21600" o:spt="202" path="m,l,21600r21600,l21600,xe">
              <v:stroke joinstyle="miter"/>
              <v:path gradientshapeok="t" o:connecttype="rect"/>
            </v:shapetype>
            <v:shape id="_x0000_s1028" type="#_x0000_t202" style="position:absolute;margin-left:-2.85pt;margin-top:44.35pt;width:396.7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" stroked="f">
              <v:textbox style="mso-fit-shape-to-text:t">
                <w:txbxContent>
                  <w:p w14:paraId="5766D761" w14:textId="2C5F1710" w:rsidR="00207B38" w:rsidRDefault="003007F0" w:rsidP="004B56A8">
                    <w:pPr>
                      <w:pStyle w:val="Title"/>
                    </w:pPr>
                    <w:r>
                      <w:t>curriculum development</w:t>
                    </w:r>
                  </w:p>
                  <w:p w14:paraId="1F6190A9" w14:textId="3DD29FF5" w:rsidR="00207B38" w:rsidRPr="004B56A8" w:rsidRDefault="00207B38" w:rsidP="004B56A8">
                    <w:pPr>
                      <w:pStyle w:val="PolicySub-Title"/>
                    </w:pPr>
                    <w:r>
                      <w:t xml:space="preserve">qUALITY AREA </w:t>
                    </w:r>
                    <w:r w:rsidR="003007F0">
                      <w:t>1</w:t>
                    </w:r>
                    <w:r>
                      <w:t xml:space="preserve">. | </w:t>
                    </w:r>
                    <w:r>
                      <w:rPr>
                        <w:rFonts w:ascii="Juhl" w:hAnsi="Juhl"/>
                        <w:b w:val="0"/>
                        <w:caps w:val="0"/>
                      </w:rPr>
                      <w:t>ELAA version 1.</w:t>
                    </w:r>
                    <w:r w:rsidR="00DD46FB">
                      <w:rPr>
                        <w:rFonts w:ascii="Juhl" w:hAnsi="Juhl"/>
                        <w:b w:val="0"/>
                        <w:caps w:val="0"/>
                      </w:rPr>
                      <w:t>1</w:t>
                    </w:r>
                  </w:p>
                </w:txbxContent>
              </v:textbox>
              <w10:wrap type="topAndBottom"/>
            </v:shape>
          </w:pict>
        </mc:Fallback>
      </mc:AlternateContent>
    </w:r>
    <w:r>
      <w:rPr>
        <w:noProof/>
      </w:rPr>
      <w:drawing>
        <wp:anchor distT="0" distB="0" distL="114300" distR="114300" simplePos="0" relativeHeight="251658240" behindDoc="1" locked="0" layoutInCell="1" allowOverlap="1" wp14:anchorId="00DA6615" wp14:editId="558AD4AC">
          <wp:simplePos x="0" y="0"/>
          <wp:positionH relativeFrom="column">
            <wp:posOffset>-605790</wp:posOffset>
          </wp:positionH>
          <wp:positionV relativeFrom="paragraph">
            <wp:posOffset>14605</wp:posOffset>
          </wp:positionV>
          <wp:extent cx="7612380" cy="1572895"/>
          <wp:effectExtent l="0" t="0" r="7620" b="0"/>
          <wp:wrapTopAndBottom/>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020250C8"/>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multilevel"/>
    <w:tmpl w:val="D6DAE8A8"/>
    <w:numStyleLink w:val="TableAttachment"/>
  </w:abstractNum>
  <w:abstractNum w:abstractNumId="5"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530EF2"/>
    <w:multiLevelType w:val="multilevel"/>
    <w:tmpl w:val="D6DAE8A8"/>
    <w:numStyleLink w:val="TableAttachment"/>
  </w:abstractNum>
  <w:abstractNum w:abstractNumId="9"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0"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47C2C54"/>
    <w:multiLevelType w:val="hybridMultilevel"/>
    <w:tmpl w:val="9A3A4546"/>
    <w:lvl w:ilvl="0" w:tplc="3482F11E">
      <w:numFmt w:val="bullet"/>
      <w:lvlText w:val="-"/>
      <w:lvlJc w:val="left"/>
      <w:pPr>
        <w:ind w:left="720" w:hanging="360"/>
      </w:pPr>
      <w:rPr>
        <w:rFonts w:ascii="TheSansB W3 Light" w:eastAsiaTheme="minorHAnsi" w:hAnsi="TheSansB W3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num>
  <w:num w:numId="4">
    <w:abstractNumId w:val="7"/>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4"/>
  </w:num>
  <w:num w:numId="9">
    <w:abstractNumId w:val="8"/>
  </w:num>
  <w:num w:numId="10">
    <w:abstractNumId w:val="5"/>
  </w:num>
  <w:num w:numId="11">
    <w:abstractNumId w:val="1"/>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7F0"/>
    <w:rsid w:val="00000EE9"/>
    <w:rsid w:val="00002603"/>
    <w:rsid w:val="00002B77"/>
    <w:rsid w:val="00003376"/>
    <w:rsid w:val="00010D33"/>
    <w:rsid w:val="00027425"/>
    <w:rsid w:val="00030EEA"/>
    <w:rsid w:val="000313F1"/>
    <w:rsid w:val="00040121"/>
    <w:rsid w:val="0004023A"/>
    <w:rsid w:val="0004528C"/>
    <w:rsid w:val="00054E8D"/>
    <w:rsid w:val="000553BF"/>
    <w:rsid w:val="00064D9B"/>
    <w:rsid w:val="0006781A"/>
    <w:rsid w:val="00070CF1"/>
    <w:rsid w:val="00074719"/>
    <w:rsid w:val="000751ED"/>
    <w:rsid w:val="000A0454"/>
    <w:rsid w:val="000A6334"/>
    <w:rsid w:val="000B034A"/>
    <w:rsid w:val="000B2575"/>
    <w:rsid w:val="000B4FE3"/>
    <w:rsid w:val="000C25C3"/>
    <w:rsid w:val="000C2B63"/>
    <w:rsid w:val="000C5FAE"/>
    <w:rsid w:val="000D10AE"/>
    <w:rsid w:val="000F4EF0"/>
    <w:rsid w:val="000F5244"/>
    <w:rsid w:val="000F68D2"/>
    <w:rsid w:val="00101F6C"/>
    <w:rsid w:val="00103CE8"/>
    <w:rsid w:val="00107D74"/>
    <w:rsid w:val="00117029"/>
    <w:rsid w:val="00117697"/>
    <w:rsid w:val="00130FCA"/>
    <w:rsid w:val="00132269"/>
    <w:rsid w:val="001327FB"/>
    <w:rsid w:val="0013704A"/>
    <w:rsid w:val="0013784F"/>
    <w:rsid w:val="00137EF5"/>
    <w:rsid w:val="001418D3"/>
    <w:rsid w:val="00160CEC"/>
    <w:rsid w:val="00163256"/>
    <w:rsid w:val="001634AF"/>
    <w:rsid w:val="0016385C"/>
    <w:rsid w:val="0016410E"/>
    <w:rsid w:val="0016422C"/>
    <w:rsid w:val="0016523E"/>
    <w:rsid w:val="001721F3"/>
    <w:rsid w:val="00177F81"/>
    <w:rsid w:val="00181329"/>
    <w:rsid w:val="00181D00"/>
    <w:rsid w:val="001824CA"/>
    <w:rsid w:val="00182BA0"/>
    <w:rsid w:val="00184FC9"/>
    <w:rsid w:val="00187AF9"/>
    <w:rsid w:val="001B0A45"/>
    <w:rsid w:val="001B7B0B"/>
    <w:rsid w:val="001C321F"/>
    <w:rsid w:val="001C376C"/>
    <w:rsid w:val="001D240C"/>
    <w:rsid w:val="001D54F4"/>
    <w:rsid w:val="001E0AA2"/>
    <w:rsid w:val="001E58FC"/>
    <w:rsid w:val="001E7B3C"/>
    <w:rsid w:val="001F6448"/>
    <w:rsid w:val="001F7CD6"/>
    <w:rsid w:val="0020501A"/>
    <w:rsid w:val="00206FC6"/>
    <w:rsid w:val="00207B38"/>
    <w:rsid w:val="00221FEA"/>
    <w:rsid w:val="00222867"/>
    <w:rsid w:val="00225433"/>
    <w:rsid w:val="00226796"/>
    <w:rsid w:val="00231A33"/>
    <w:rsid w:val="00236D18"/>
    <w:rsid w:val="0025299E"/>
    <w:rsid w:val="00254C66"/>
    <w:rsid w:val="002552E2"/>
    <w:rsid w:val="002567A8"/>
    <w:rsid w:val="00260CD7"/>
    <w:rsid w:val="00261AC3"/>
    <w:rsid w:val="00265420"/>
    <w:rsid w:val="002720D8"/>
    <w:rsid w:val="00276BF1"/>
    <w:rsid w:val="0028724C"/>
    <w:rsid w:val="00291F6C"/>
    <w:rsid w:val="00296689"/>
    <w:rsid w:val="002B132E"/>
    <w:rsid w:val="002B1C7D"/>
    <w:rsid w:val="002B33CE"/>
    <w:rsid w:val="002B379D"/>
    <w:rsid w:val="002E0291"/>
    <w:rsid w:val="002E44EA"/>
    <w:rsid w:val="002E4FAC"/>
    <w:rsid w:val="002F1335"/>
    <w:rsid w:val="003007F0"/>
    <w:rsid w:val="003046A7"/>
    <w:rsid w:val="0030523D"/>
    <w:rsid w:val="003110F8"/>
    <w:rsid w:val="0031611A"/>
    <w:rsid w:val="00316E92"/>
    <w:rsid w:val="0032218E"/>
    <w:rsid w:val="00325AA2"/>
    <w:rsid w:val="00325B67"/>
    <w:rsid w:val="00325BBC"/>
    <w:rsid w:val="00341A0B"/>
    <w:rsid w:val="003426BA"/>
    <w:rsid w:val="0036288E"/>
    <w:rsid w:val="00362FD7"/>
    <w:rsid w:val="00381FBD"/>
    <w:rsid w:val="00382B21"/>
    <w:rsid w:val="003833EA"/>
    <w:rsid w:val="003848D7"/>
    <w:rsid w:val="00384DB7"/>
    <w:rsid w:val="00391C34"/>
    <w:rsid w:val="00395F1B"/>
    <w:rsid w:val="003A43F9"/>
    <w:rsid w:val="003B15E1"/>
    <w:rsid w:val="003B4494"/>
    <w:rsid w:val="003C7ACB"/>
    <w:rsid w:val="003D0936"/>
    <w:rsid w:val="003D0D41"/>
    <w:rsid w:val="003D227B"/>
    <w:rsid w:val="003D5467"/>
    <w:rsid w:val="003E4513"/>
    <w:rsid w:val="003E57FD"/>
    <w:rsid w:val="003F2A26"/>
    <w:rsid w:val="003F7053"/>
    <w:rsid w:val="003F7B7D"/>
    <w:rsid w:val="004032A9"/>
    <w:rsid w:val="004044AD"/>
    <w:rsid w:val="004103D4"/>
    <w:rsid w:val="00416A8B"/>
    <w:rsid w:val="00423BE9"/>
    <w:rsid w:val="00424213"/>
    <w:rsid w:val="00430E2F"/>
    <w:rsid w:val="00434C35"/>
    <w:rsid w:val="00446781"/>
    <w:rsid w:val="00451094"/>
    <w:rsid w:val="00452C2D"/>
    <w:rsid w:val="004561A1"/>
    <w:rsid w:val="00461A9F"/>
    <w:rsid w:val="0046708D"/>
    <w:rsid w:val="00467B00"/>
    <w:rsid w:val="00480187"/>
    <w:rsid w:val="00482FAA"/>
    <w:rsid w:val="004836AA"/>
    <w:rsid w:val="00493D04"/>
    <w:rsid w:val="004A672E"/>
    <w:rsid w:val="004A7F24"/>
    <w:rsid w:val="004B06F2"/>
    <w:rsid w:val="004B0E2D"/>
    <w:rsid w:val="004B54E5"/>
    <w:rsid w:val="004B56A8"/>
    <w:rsid w:val="004B7E21"/>
    <w:rsid w:val="004D16C4"/>
    <w:rsid w:val="004E21F5"/>
    <w:rsid w:val="004E3379"/>
    <w:rsid w:val="004E47CD"/>
    <w:rsid w:val="004E6BFE"/>
    <w:rsid w:val="004F7612"/>
    <w:rsid w:val="004F7B51"/>
    <w:rsid w:val="005015EA"/>
    <w:rsid w:val="00502982"/>
    <w:rsid w:val="00506BEB"/>
    <w:rsid w:val="005108CE"/>
    <w:rsid w:val="00511C43"/>
    <w:rsid w:val="0051221B"/>
    <w:rsid w:val="005147C0"/>
    <w:rsid w:val="00514858"/>
    <w:rsid w:val="005251EE"/>
    <w:rsid w:val="005322C6"/>
    <w:rsid w:val="005376E1"/>
    <w:rsid w:val="00541320"/>
    <w:rsid w:val="00553919"/>
    <w:rsid w:val="00556BDA"/>
    <w:rsid w:val="00560D1D"/>
    <w:rsid w:val="00561E5E"/>
    <w:rsid w:val="0057124C"/>
    <w:rsid w:val="00573E4F"/>
    <w:rsid w:val="00577187"/>
    <w:rsid w:val="0058171D"/>
    <w:rsid w:val="00582753"/>
    <w:rsid w:val="00582ECA"/>
    <w:rsid w:val="00593698"/>
    <w:rsid w:val="00593C43"/>
    <w:rsid w:val="005978D6"/>
    <w:rsid w:val="005A5A1B"/>
    <w:rsid w:val="005C78F2"/>
    <w:rsid w:val="005D3FF5"/>
    <w:rsid w:val="005E0379"/>
    <w:rsid w:val="005E40DC"/>
    <w:rsid w:val="005E4481"/>
    <w:rsid w:val="005F33BA"/>
    <w:rsid w:val="005F5F68"/>
    <w:rsid w:val="005F6C35"/>
    <w:rsid w:val="00602935"/>
    <w:rsid w:val="00604388"/>
    <w:rsid w:val="00607871"/>
    <w:rsid w:val="00610552"/>
    <w:rsid w:val="00615B0E"/>
    <w:rsid w:val="00616586"/>
    <w:rsid w:val="00620448"/>
    <w:rsid w:val="00623490"/>
    <w:rsid w:val="0062409A"/>
    <w:rsid w:val="00624628"/>
    <w:rsid w:val="0062653A"/>
    <w:rsid w:val="00633A6F"/>
    <w:rsid w:val="00654096"/>
    <w:rsid w:val="006540D2"/>
    <w:rsid w:val="00657861"/>
    <w:rsid w:val="0066153E"/>
    <w:rsid w:val="00663795"/>
    <w:rsid w:val="006677F7"/>
    <w:rsid w:val="00667C99"/>
    <w:rsid w:val="00672134"/>
    <w:rsid w:val="00686724"/>
    <w:rsid w:val="006906CE"/>
    <w:rsid w:val="006918E1"/>
    <w:rsid w:val="00692377"/>
    <w:rsid w:val="00692D78"/>
    <w:rsid w:val="00694FE2"/>
    <w:rsid w:val="006A2320"/>
    <w:rsid w:val="006B5E78"/>
    <w:rsid w:val="006B7A0C"/>
    <w:rsid w:val="006C19F3"/>
    <w:rsid w:val="006C2AF0"/>
    <w:rsid w:val="006C39CC"/>
    <w:rsid w:val="006C3BA6"/>
    <w:rsid w:val="006C7E98"/>
    <w:rsid w:val="006D1FF0"/>
    <w:rsid w:val="006D3BB3"/>
    <w:rsid w:val="006E59AE"/>
    <w:rsid w:val="006F7E88"/>
    <w:rsid w:val="00713656"/>
    <w:rsid w:val="00716C94"/>
    <w:rsid w:val="007176B6"/>
    <w:rsid w:val="0072086A"/>
    <w:rsid w:val="007307A2"/>
    <w:rsid w:val="007343F6"/>
    <w:rsid w:val="00735A61"/>
    <w:rsid w:val="00744BC3"/>
    <w:rsid w:val="00745FE8"/>
    <w:rsid w:val="00756EBE"/>
    <w:rsid w:val="0076498B"/>
    <w:rsid w:val="00765382"/>
    <w:rsid w:val="00772F75"/>
    <w:rsid w:val="0078224F"/>
    <w:rsid w:val="00786E36"/>
    <w:rsid w:val="0079363B"/>
    <w:rsid w:val="00794663"/>
    <w:rsid w:val="007A1455"/>
    <w:rsid w:val="007A4A0B"/>
    <w:rsid w:val="007A4C16"/>
    <w:rsid w:val="007A553C"/>
    <w:rsid w:val="007B399F"/>
    <w:rsid w:val="007B5978"/>
    <w:rsid w:val="007C1EF2"/>
    <w:rsid w:val="007C306B"/>
    <w:rsid w:val="007C666E"/>
    <w:rsid w:val="007D54F7"/>
    <w:rsid w:val="007D7510"/>
    <w:rsid w:val="007F52EC"/>
    <w:rsid w:val="007F5F39"/>
    <w:rsid w:val="00800A23"/>
    <w:rsid w:val="00800AEC"/>
    <w:rsid w:val="00801D2A"/>
    <w:rsid w:val="00803372"/>
    <w:rsid w:val="00814397"/>
    <w:rsid w:val="00824297"/>
    <w:rsid w:val="00832B1A"/>
    <w:rsid w:val="00835A07"/>
    <w:rsid w:val="00843221"/>
    <w:rsid w:val="00846D6C"/>
    <w:rsid w:val="008619AA"/>
    <w:rsid w:val="00870600"/>
    <w:rsid w:val="00870944"/>
    <w:rsid w:val="008802B2"/>
    <w:rsid w:val="00882A7E"/>
    <w:rsid w:val="00890486"/>
    <w:rsid w:val="00896810"/>
    <w:rsid w:val="008A2BBB"/>
    <w:rsid w:val="008B1FA5"/>
    <w:rsid w:val="008C3C77"/>
    <w:rsid w:val="008C73C7"/>
    <w:rsid w:val="008C7779"/>
    <w:rsid w:val="008E7E19"/>
    <w:rsid w:val="00900DE5"/>
    <w:rsid w:val="0090241F"/>
    <w:rsid w:val="00906830"/>
    <w:rsid w:val="00907C7D"/>
    <w:rsid w:val="00910916"/>
    <w:rsid w:val="009316EC"/>
    <w:rsid w:val="009350C3"/>
    <w:rsid w:val="009379B3"/>
    <w:rsid w:val="009416A1"/>
    <w:rsid w:val="0094322F"/>
    <w:rsid w:val="00944C08"/>
    <w:rsid w:val="009521F1"/>
    <w:rsid w:val="00952DC0"/>
    <w:rsid w:val="00956BC5"/>
    <w:rsid w:val="00964118"/>
    <w:rsid w:val="00966DA8"/>
    <w:rsid w:val="00975C7B"/>
    <w:rsid w:val="00976FAE"/>
    <w:rsid w:val="009811F2"/>
    <w:rsid w:val="00985EC7"/>
    <w:rsid w:val="0099636E"/>
    <w:rsid w:val="009A0752"/>
    <w:rsid w:val="009A0F9C"/>
    <w:rsid w:val="009A1D8C"/>
    <w:rsid w:val="009A5AE1"/>
    <w:rsid w:val="009A6DFE"/>
    <w:rsid w:val="009A7F77"/>
    <w:rsid w:val="009B3CF1"/>
    <w:rsid w:val="009C0FB0"/>
    <w:rsid w:val="009C2F2A"/>
    <w:rsid w:val="009C313A"/>
    <w:rsid w:val="009C7DF8"/>
    <w:rsid w:val="009D08F9"/>
    <w:rsid w:val="009D1539"/>
    <w:rsid w:val="009D4C1B"/>
    <w:rsid w:val="009E216E"/>
    <w:rsid w:val="009E5F3A"/>
    <w:rsid w:val="00A03DFE"/>
    <w:rsid w:val="00A17E5C"/>
    <w:rsid w:val="00A22662"/>
    <w:rsid w:val="00A24295"/>
    <w:rsid w:val="00A26DA5"/>
    <w:rsid w:val="00A301E6"/>
    <w:rsid w:val="00A33712"/>
    <w:rsid w:val="00A35E4C"/>
    <w:rsid w:val="00A42FAE"/>
    <w:rsid w:val="00A52A09"/>
    <w:rsid w:val="00A65018"/>
    <w:rsid w:val="00A71B79"/>
    <w:rsid w:val="00A73182"/>
    <w:rsid w:val="00A82A5C"/>
    <w:rsid w:val="00A85514"/>
    <w:rsid w:val="00A867C8"/>
    <w:rsid w:val="00A90014"/>
    <w:rsid w:val="00A9429A"/>
    <w:rsid w:val="00A95F87"/>
    <w:rsid w:val="00AA0CD4"/>
    <w:rsid w:val="00AA1C5C"/>
    <w:rsid w:val="00AA7AAE"/>
    <w:rsid w:val="00AB00DC"/>
    <w:rsid w:val="00AB6F53"/>
    <w:rsid w:val="00AB7AFB"/>
    <w:rsid w:val="00AC37C4"/>
    <w:rsid w:val="00AC402C"/>
    <w:rsid w:val="00AC483E"/>
    <w:rsid w:val="00AC6C58"/>
    <w:rsid w:val="00AD3F24"/>
    <w:rsid w:val="00AD6463"/>
    <w:rsid w:val="00AE01F1"/>
    <w:rsid w:val="00AE0606"/>
    <w:rsid w:val="00AE33F7"/>
    <w:rsid w:val="00AE3C61"/>
    <w:rsid w:val="00AE6BD2"/>
    <w:rsid w:val="00AF3F77"/>
    <w:rsid w:val="00B01438"/>
    <w:rsid w:val="00B06FD7"/>
    <w:rsid w:val="00B17351"/>
    <w:rsid w:val="00B178C3"/>
    <w:rsid w:val="00B259A9"/>
    <w:rsid w:val="00B32941"/>
    <w:rsid w:val="00B36CBB"/>
    <w:rsid w:val="00B57BF8"/>
    <w:rsid w:val="00B64039"/>
    <w:rsid w:val="00B67D88"/>
    <w:rsid w:val="00B712C5"/>
    <w:rsid w:val="00B73412"/>
    <w:rsid w:val="00B741C8"/>
    <w:rsid w:val="00B825CE"/>
    <w:rsid w:val="00BA24CD"/>
    <w:rsid w:val="00BA6F06"/>
    <w:rsid w:val="00BB0EAC"/>
    <w:rsid w:val="00BC2920"/>
    <w:rsid w:val="00BC2FE0"/>
    <w:rsid w:val="00BC5693"/>
    <w:rsid w:val="00BD01D0"/>
    <w:rsid w:val="00BD0E0E"/>
    <w:rsid w:val="00BD1E7A"/>
    <w:rsid w:val="00BD29FB"/>
    <w:rsid w:val="00BD2A92"/>
    <w:rsid w:val="00BE6BFA"/>
    <w:rsid w:val="00BF2569"/>
    <w:rsid w:val="00BF3350"/>
    <w:rsid w:val="00BF455E"/>
    <w:rsid w:val="00BF6107"/>
    <w:rsid w:val="00C03503"/>
    <w:rsid w:val="00C07453"/>
    <w:rsid w:val="00C101B2"/>
    <w:rsid w:val="00C163DF"/>
    <w:rsid w:val="00C1689C"/>
    <w:rsid w:val="00C169EC"/>
    <w:rsid w:val="00C21242"/>
    <w:rsid w:val="00C264C5"/>
    <w:rsid w:val="00C37F84"/>
    <w:rsid w:val="00C44DEC"/>
    <w:rsid w:val="00C47F47"/>
    <w:rsid w:val="00C50BFE"/>
    <w:rsid w:val="00C51115"/>
    <w:rsid w:val="00C561DD"/>
    <w:rsid w:val="00C57352"/>
    <w:rsid w:val="00C8182C"/>
    <w:rsid w:val="00C94FB0"/>
    <w:rsid w:val="00CA6D40"/>
    <w:rsid w:val="00CA6F76"/>
    <w:rsid w:val="00CB6130"/>
    <w:rsid w:val="00CC0A2D"/>
    <w:rsid w:val="00CD1496"/>
    <w:rsid w:val="00CE5400"/>
    <w:rsid w:val="00CE65D9"/>
    <w:rsid w:val="00CF14FE"/>
    <w:rsid w:val="00CF3494"/>
    <w:rsid w:val="00CF75C6"/>
    <w:rsid w:val="00D04C15"/>
    <w:rsid w:val="00D15AAE"/>
    <w:rsid w:val="00D213D1"/>
    <w:rsid w:val="00D21626"/>
    <w:rsid w:val="00D22CE7"/>
    <w:rsid w:val="00D2401F"/>
    <w:rsid w:val="00D41A93"/>
    <w:rsid w:val="00D46899"/>
    <w:rsid w:val="00D61E76"/>
    <w:rsid w:val="00D77535"/>
    <w:rsid w:val="00D77FB2"/>
    <w:rsid w:val="00D87679"/>
    <w:rsid w:val="00D87754"/>
    <w:rsid w:val="00D974D2"/>
    <w:rsid w:val="00DA034B"/>
    <w:rsid w:val="00DA0837"/>
    <w:rsid w:val="00DA50F1"/>
    <w:rsid w:val="00DA6F73"/>
    <w:rsid w:val="00DB0948"/>
    <w:rsid w:val="00DB2057"/>
    <w:rsid w:val="00DC76CB"/>
    <w:rsid w:val="00DD074D"/>
    <w:rsid w:val="00DD07E2"/>
    <w:rsid w:val="00DD373E"/>
    <w:rsid w:val="00DD46FB"/>
    <w:rsid w:val="00DD509D"/>
    <w:rsid w:val="00DD7428"/>
    <w:rsid w:val="00DE736F"/>
    <w:rsid w:val="00DE7AF4"/>
    <w:rsid w:val="00DF4641"/>
    <w:rsid w:val="00DF66E2"/>
    <w:rsid w:val="00E0021B"/>
    <w:rsid w:val="00E00AB0"/>
    <w:rsid w:val="00E0359D"/>
    <w:rsid w:val="00E0756C"/>
    <w:rsid w:val="00E1365F"/>
    <w:rsid w:val="00E208BB"/>
    <w:rsid w:val="00E20907"/>
    <w:rsid w:val="00E26B9B"/>
    <w:rsid w:val="00E34AC6"/>
    <w:rsid w:val="00E3609B"/>
    <w:rsid w:val="00E37682"/>
    <w:rsid w:val="00E47923"/>
    <w:rsid w:val="00E61E58"/>
    <w:rsid w:val="00E64F20"/>
    <w:rsid w:val="00E65BA6"/>
    <w:rsid w:val="00E870D3"/>
    <w:rsid w:val="00E948B8"/>
    <w:rsid w:val="00EA30B0"/>
    <w:rsid w:val="00EA3BBC"/>
    <w:rsid w:val="00EB1619"/>
    <w:rsid w:val="00EB7B3A"/>
    <w:rsid w:val="00EC1EA4"/>
    <w:rsid w:val="00EC20D8"/>
    <w:rsid w:val="00EC29F3"/>
    <w:rsid w:val="00EC2EBA"/>
    <w:rsid w:val="00EC4741"/>
    <w:rsid w:val="00EC7CE1"/>
    <w:rsid w:val="00ED0D11"/>
    <w:rsid w:val="00ED6985"/>
    <w:rsid w:val="00EE2460"/>
    <w:rsid w:val="00EE2EB5"/>
    <w:rsid w:val="00EE428A"/>
    <w:rsid w:val="00EF370B"/>
    <w:rsid w:val="00F0377B"/>
    <w:rsid w:val="00F06D53"/>
    <w:rsid w:val="00F06F7D"/>
    <w:rsid w:val="00F07C0A"/>
    <w:rsid w:val="00F12414"/>
    <w:rsid w:val="00F14293"/>
    <w:rsid w:val="00F24F0B"/>
    <w:rsid w:val="00F277A2"/>
    <w:rsid w:val="00F33EB8"/>
    <w:rsid w:val="00F35581"/>
    <w:rsid w:val="00F359D9"/>
    <w:rsid w:val="00F3750A"/>
    <w:rsid w:val="00F405D8"/>
    <w:rsid w:val="00F517FB"/>
    <w:rsid w:val="00F53D12"/>
    <w:rsid w:val="00F55A25"/>
    <w:rsid w:val="00F55A47"/>
    <w:rsid w:val="00F60731"/>
    <w:rsid w:val="00F622A7"/>
    <w:rsid w:val="00F72F3F"/>
    <w:rsid w:val="00F751B5"/>
    <w:rsid w:val="00F87B5B"/>
    <w:rsid w:val="00FA3AB4"/>
    <w:rsid w:val="00FA4256"/>
    <w:rsid w:val="00FA54BE"/>
    <w:rsid w:val="00FA7295"/>
    <w:rsid w:val="00FA7990"/>
    <w:rsid w:val="00FB0753"/>
    <w:rsid w:val="00FB1AF6"/>
    <w:rsid w:val="00FC5401"/>
    <w:rsid w:val="00FC639F"/>
    <w:rsid w:val="00FE32CD"/>
    <w:rsid w:val="00FE448F"/>
    <w:rsid w:val="00FF0E4A"/>
    <w:rsid w:val="00FF204D"/>
    <w:rsid w:val="00FF588D"/>
    <w:rsid w:val="0614EF7A"/>
    <w:rsid w:val="13FE1164"/>
    <w:rsid w:val="1B133547"/>
    <w:rsid w:val="3CAA770C"/>
    <w:rsid w:val="40A0212C"/>
    <w:rsid w:val="40DC985C"/>
    <w:rsid w:val="59F6EDD3"/>
    <w:rsid w:val="5FC821B5"/>
    <w:rsid w:val="6B7BED12"/>
    <w:rsid w:val="7DC02178"/>
    <w:rsid w:val="7F50DC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4CFC6"/>
  <w15:chartTrackingRefBased/>
  <w15:docId w15:val="{D99A5967-9F87-417F-8BB3-03498C346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502982"/>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qFormat/>
    <w:rsid w:val="00BC5693"/>
    <w:pPr>
      <w:numPr>
        <w:numId w:val="11"/>
      </w:numPr>
      <w:spacing w:after="0"/>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3D0936"/>
    <w:pPr>
      <w:numPr>
        <w:numId w:val="9"/>
      </w:numPr>
      <w:spacing w:after="0"/>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502982"/>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92377"/>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unhideWhenUsed/>
    <w:rsid w:val="000F68D2"/>
    <w:rPr>
      <w:szCs w:val="20"/>
    </w:rPr>
  </w:style>
  <w:style w:type="character" w:customStyle="1" w:styleId="CommentTextChar">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92377"/>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Bullets2">
    <w:name w:val="Bullets 2"/>
    <w:qFormat/>
    <w:rsid w:val="004B54E5"/>
    <w:pPr>
      <w:numPr>
        <w:ilvl w:val="1"/>
        <w:numId w:val="12"/>
      </w:numPr>
      <w:spacing w:after="60" w:line="260" w:lineRule="atLeast"/>
    </w:pPr>
    <w:rPr>
      <w:rFonts w:ascii="Arial" w:eastAsia="Arial" w:hAnsi="Arial" w:cs="Times New Roman"/>
      <w:sz w:val="20"/>
      <w:szCs w:val="19"/>
      <w:lang w:eastAsia="en-AU"/>
    </w:rPr>
  </w:style>
  <w:style w:type="paragraph" w:customStyle="1" w:styleId="Bullets1">
    <w:name w:val="Bullets 1"/>
    <w:qFormat/>
    <w:rsid w:val="004B54E5"/>
    <w:pPr>
      <w:numPr>
        <w:numId w:val="12"/>
      </w:numPr>
      <w:spacing w:after="60" w:line="260" w:lineRule="atLeast"/>
    </w:pPr>
    <w:rPr>
      <w:rFonts w:ascii="Arial" w:eastAsia="Arial" w:hAnsi="Arial" w:cs="Times New Roman"/>
      <w:sz w:val="20"/>
      <w:szCs w:val="19"/>
      <w:lang w:eastAsia="en-AU"/>
    </w:rPr>
  </w:style>
  <w:style w:type="paragraph" w:customStyle="1" w:styleId="Bullets3">
    <w:name w:val="Bullets 3"/>
    <w:qFormat/>
    <w:rsid w:val="004B54E5"/>
    <w:pPr>
      <w:numPr>
        <w:ilvl w:val="2"/>
        <w:numId w:val="12"/>
      </w:numPr>
      <w:spacing w:after="60" w:line="260" w:lineRule="atLeast"/>
      <w:ind w:left="681" w:hanging="227"/>
    </w:pPr>
    <w:rPr>
      <w:rFonts w:ascii="Arial" w:eastAsia="Arial" w:hAnsi="Arial" w:cs="Times New Roman"/>
      <w:sz w:val="20"/>
      <w:szCs w:val="19"/>
      <w:lang w:eastAsia="en-AU"/>
    </w:rPr>
  </w:style>
  <w:style w:type="paragraph" w:customStyle="1" w:styleId="Tick">
    <w:name w:val="Tick"/>
    <w:basedOn w:val="BODYTEXTELAA"/>
    <w:link w:val="TickChar"/>
    <w:qFormat/>
    <w:rsid w:val="00824297"/>
    <w:pPr>
      <w:framePr w:hSpace="180" w:wrap="around" w:vAnchor="text" w:hAnchor="page" w:x="2139" w:y="69"/>
      <w:ind w:left="0"/>
      <w:jc w:val="center"/>
    </w:pPr>
  </w:style>
  <w:style w:type="character" w:customStyle="1" w:styleId="TickChar">
    <w:name w:val="Tick Char"/>
    <w:basedOn w:val="BODYTEXTELAAChar"/>
    <w:link w:val="Tick"/>
    <w:rsid w:val="00824297"/>
    <w:rPr>
      <w:rFonts w:ascii="TheSansB W3 Light" w:hAnsi="TheSansB W3 Light"/>
      <w:sz w:val="20"/>
      <w:szCs w:val="24"/>
    </w:rPr>
  </w:style>
  <w:style w:type="paragraph" w:customStyle="1" w:styleId="BoldTick">
    <w:name w:val="Bold Tick"/>
    <w:basedOn w:val="BODYTEXTELAA"/>
    <w:link w:val="BoldTickChar"/>
    <w:qFormat/>
    <w:rsid w:val="00C03503"/>
    <w:pPr>
      <w:framePr w:hSpace="180" w:wrap="around" w:vAnchor="text" w:hAnchor="page" w:x="2139" w:y="69"/>
      <w:ind w:left="0"/>
      <w:jc w:val="center"/>
    </w:pPr>
    <w:rPr>
      <w:rFonts w:ascii="Abadi" w:hAnsi="Abadi"/>
      <w:b/>
      <w:bCs/>
    </w:rPr>
  </w:style>
  <w:style w:type="character" w:customStyle="1" w:styleId="BoldTickChar">
    <w:name w:val="Bold Tick Char"/>
    <w:basedOn w:val="BODYTEXTELAAChar"/>
    <w:link w:val="BoldTick"/>
    <w:rsid w:val="00C03503"/>
    <w:rPr>
      <w:rFonts w:ascii="Abadi" w:hAnsi="Abadi"/>
      <w:b/>
      <w:bCs/>
      <w:sz w:val="20"/>
      <w:szCs w:val="24"/>
    </w:rPr>
  </w:style>
  <w:style w:type="table" w:styleId="TableGridLight">
    <w:name w:val="Grid Table Light"/>
    <w:basedOn w:val="TableNormal"/>
    <w:uiPriority w:val="40"/>
    <w:rsid w:val="001642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rameworktabletext">
    <w:name w:val="Framework table text"/>
    <w:basedOn w:val="BODYTEXTELAA"/>
    <w:link w:val="FrameworktabletextChar"/>
    <w:qFormat/>
    <w:rsid w:val="00AF3F77"/>
    <w:pPr>
      <w:ind w:left="0"/>
    </w:pPr>
  </w:style>
  <w:style w:type="paragraph" w:customStyle="1" w:styleId="Frameworkicons">
    <w:name w:val="Framework icons"/>
    <w:basedOn w:val="BODYTEXTELAA"/>
    <w:link w:val="FrameworkiconsChar"/>
    <w:qFormat/>
    <w:rsid w:val="00AF3F77"/>
    <w:pPr>
      <w:spacing w:line="360" w:lineRule="auto"/>
      <w:ind w:left="0"/>
      <w:jc w:val="both"/>
    </w:pPr>
  </w:style>
  <w:style w:type="character" w:customStyle="1" w:styleId="FrameworktabletextChar">
    <w:name w:val="Framework table text Char"/>
    <w:basedOn w:val="BODYTEXTELAAChar"/>
    <w:link w:val="Frameworktabletext"/>
    <w:rsid w:val="00AF3F77"/>
    <w:rPr>
      <w:rFonts w:ascii="TheSansB W3 Light" w:hAnsi="TheSansB W3 Light"/>
      <w:sz w:val="20"/>
      <w:szCs w:val="24"/>
    </w:rPr>
  </w:style>
  <w:style w:type="character" w:customStyle="1" w:styleId="FrameworkiconsChar">
    <w:name w:val="Framework icons Char"/>
    <w:basedOn w:val="BODYTEXTELAAChar"/>
    <w:link w:val="Frameworkicons"/>
    <w:rsid w:val="00AF3F77"/>
    <w:rPr>
      <w:rFonts w:ascii="TheSansB W3 Light" w:hAnsi="TheSansB W3 Light"/>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hyperlink" Target="https://www.acecqa.gov.au/nqf/national-law-regulations/approved-learning-frameworks" TargetMode="External"/><Relationship Id="rId39" Type="http://schemas.openxmlformats.org/officeDocument/2006/relationships/footer" Target="footer1.xml"/><Relationship Id="rId21" Type="http://schemas.openxmlformats.org/officeDocument/2006/relationships/hyperlink" Target="https://www.acecqa.gov.au/sites/default/files/2020-05/belonging_being_and_becoming_the_early_years_learning_framework_for_australia.pdf" TargetMode="External"/><Relationship Id="rId34" Type="http://schemas.openxmlformats.org/officeDocument/2006/relationships/image" Target="media/image9.png"/><Relationship Id="rId42"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egislation.vic.gov.au" TargetMode="External"/><Relationship Id="rId29" Type="http://schemas.openxmlformats.org/officeDocument/2006/relationships/hyperlink" Target="http://www.acecqa.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png"/><Relationship Id="rId32" Type="http://schemas.openxmlformats.org/officeDocument/2006/relationships/hyperlink" Target="https://learninghub.earlychildhoodaustralia.org.au/modules/"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legislation.gov.au" TargetMode="External"/><Relationship Id="rId23" Type="http://schemas.openxmlformats.org/officeDocument/2006/relationships/hyperlink" Target="https://www.acecqa.gov.au/sites/default/files/2020-05/my_time_our_place_framework_for_school_age_care_in_australia.pdf" TargetMode="External"/><Relationship Id="rId28" Type="http://schemas.openxmlformats.org/officeDocument/2006/relationships/hyperlink" Target="http://www.acecqa.gov.au" TargetMode="External"/><Relationship Id="rId36" Type="http://schemas.openxmlformats.org/officeDocument/2006/relationships/image" Target="media/image11.png"/><Relationship Id="rId10" Type="http://schemas.openxmlformats.org/officeDocument/2006/relationships/endnotes" Target="endnotes.xml"/><Relationship Id="rId19" Type="http://schemas.openxmlformats.org/officeDocument/2006/relationships/hyperlink" Target="https://www.education.vic.gov.au/Documents/childhood/providers/edcare/veyldframework.pdf" TargetMode="External"/><Relationship Id="rId31" Type="http://schemas.openxmlformats.org/officeDocument/2006/relationships/hyperlink" Target="https://www.acecqa.gov.au/nqf/national-law-regulations/approved-learning-frameworks" TargetMode="Externa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vic.gov.au" TargetMode="External"/><Relationship Id="rId22" Type="http://schemas.openxmlformats.org/officeDocument/2006/relationships/image" Target="media/image6.png"/><Relationship Id="rId27" Type="http://schemas.openxmlformats.org/officeDocument/2006/relationships/hyperlink" Target="https://www.acecqa.gov.au/resources/resource-finder" TargetMode="External"/><Relationship Id="rId30" Type="http://schemas.openxmlformats.org/officeDocument/2006/relationships/hyperlink" Target="https://www.education.vic.gov.au/about/programs/Pages/marrung.aspx" TargetMode="External"/><Relationship Id="rId35" Type="http://schemas.openxmlformats.org/officeDocument/2006/relationships/image" Target="media/image10.png"/><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legislation.gov.au" TargetMode="External"/><Relationship Id="rId25" Type="http://schemas.openxmlformats.org/officeDocument/2006/relationships/image" Target="media/image8.png"/><Relationship Id="rId33" Type="http://schemas.openxmlformats.org/officeDocument/2006/relationships/hyperlink" Target="https://www.acecqa.gov.au/nqf/national-law-regulations/approved-learning-frameworks" TargetMode="External"/><Relationship Id="rId38" Type="http://schemas.openxmlformats.org/officeDocument/2006/relationships/header" Target="header2.xml"/><Relationship Id="rId20" Type="http://schemas.openxmlformats.org/officeDocument/2006/relationships/image" Target="media/image5.png"/><Relationship Id="rId41"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mailto:membersolutions@elaa.org.au" TargetMode="External"/><Relationship Id="rId2" Type="http://schemas.openxmlformats.org/officeDocument/2006/relationships/hyperlink" Target="mailto:membersolutions@elaa.org.au" TargetMode="External"/><Relationship Id="rId1" Type="http://schemas.openxmlformats.org/officeDocument/2006/relationships/image" Target="media/image13.png"/></Relationships>
</file>

<file path=word/_rels/footer3.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header3.xml.rels><?xml version="1.0" encoding="UTF-8" standalone="yes"?>
<Relationships xmlns="http://schemas.openxmlformats.org/package/2006/relationships"><Relationship Id="rId1"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PolicyWorks%20Project\Project%20Cont'\ELAA_PolicyWorks_Master_Template_no%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9E4EDAFCDE4BEFBC59B90B12D2B28F"/>
        <w:category>
          <w:name w:val="General"/>
          <w:gallery w:val="placeholder"/>
        </w:category>
        <w:types>
          <w:type w:val="bbPlcHdr"/>
        </w:types>
        <w:behaviors>
          <w:behavior w:val="content"/>
        </w:behaviors>
        <w:guid w:val="{3C01A769-3C8F-4EAC-BD70-3A0E3213A219}"/>
      </w:docPartPr>
      <w:docPartBody>
        <w:p w:rsidR="002405D4" w:rsidRDefault="003F7B7D">
          <w:pPr>
            <w:pStyle w:val="D99E4EDAFCDE4BEFBC59B90B12D2B28F"/>
          </w:pPr>
          <w:r w:rsidRPr="00B134CF">
            <w:rPr>
              <w:rStyle w:val="PlaceholderText"/>
            </w:rPr>
            <w:t>[Company]</w:t>
          </w:r>
        </w:p>
      </w:docPartBody>
    </w:docPart>
    <w:docPart>
      <w:docPartPr>
        <w:name w:val="323FAA306C4149A5BC6A3FB579996813"/>
        <w:category>
          <w:name w:val="General"/>
          <w:gallery w:val="placeholder"/>
        </w:category>
        <w:types>
          <w:type w:val="bbPlcHdr"/>
        </w:types>
        <w:behaviors>
          <w:behavior w:val="content"/>
        </w:behaviors>
        <w:guid w:val="{914DBDF7-765E-42E8-BAB0-D19E89070F61}"/>
      </w:docPartPr>
      <w:docPartBody>
        <w:p w:rsidR="002405D4" w:rsidRDefault="003F7B7D">
          <w:pPr>
            <w:pStyle w:val="323FAA306C4149A5BC6A3FB579996813"/>
          </w:pPr>
          <w:r w:rsidRPr="00B67D49">
            <w:rPr>
              <w:rStyle w:val="PlaceholderText"/>
            </w:rPr>
            <w:t>[Company]</w:t>
          </w:r>
        </w:p>
      </w:docPartBody>
    </w:docPart>
    <w:docPart>
      <w:docPartPr>
        <w:name w:val="DE7E6777E2FC486587885776D733DB75"/>
        <w:category>
          <w:name w:val="General"/>
          <w:gallery w:val="placeholder"/>
        </w:category>
        <w:types>
          <w:type w:val="bbPlcHdr"/>
        </w:types>
        <w:behaviors>
          <w:behavior w:val="content"/>
        </w:behaviors>
        <w:guid w:val="{E26CA344-6A53-40E3-85E6-688B692DE063}"/>
      </w:docPartPr>
      <w:docPartBody>
        <w:p w:rsidR="002405D4" w:rsidRDefault="003F7B7D">
          <w:pPr>
            <w:pStyle w:val="DE7E6777E2FC486587885776D733DB75"/>
          </w:pPr>
          <w:r w:rsidRPr="00B134CF">
            <w:rPr>
              <w:rStyle w:val="PlaceholderText"/>
            </w:rPr>
            <w:t>[Company]</w:t>
          </w:r>
        </w:p>
      </w:docPartBody>
    </w:docPart>
    <w:docPart>
      <w:docPartPr>
        <w:name w:val="C13B85092B234FAE8A68F11D4CFE1C8E"/>
        <w:category>
          <w:name w:val="General"/>
          <w:gallery w:val="placeholder"/>
        </w:category>
        <w:types>
          <w:type w:val="bbPlcHdr"/>
        </w:types>
        <w:behaviors>
          <w:behavior w:val="content"/>
        </w:behaviors>
        <w:guid w:val="{ECFBBB26-8DDB-48FD-B9AA-BCFC90608BE3}"/>
      </w:docPartPr>
      <w:docPartBody>
        <w:p w:rsidR="002405D4" w:rsidRDefault="003F7B7D">
          <w:r w:rsidRPr="00742308">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B W3 Light">
    <w:altName w:val="Calibri"/>
    <w:panose1 w:val="00000000000000000000"/>
    <w:charset w:val="00"/>
    <w:family w:val="swiss"/>
    <w:notTrueType/>
    <w:pitch w:val="variable"/>
    <w:sig w:usb0="A000006F" w:usb1="5000200A" w:usb2="00000000" w:usb3="00000000" w:csb0="00000093" w:csb1="00000000"/>
  </w:font>
  <w:font w:name="Calibri">
    <w:panose1 w:val="020F0502020204030204"/>
    <w:charset w:val="00"/>
    <w:family w:val="swiss"/>
    <w:pitch w:val="variable"/>
    <w:sig w:usb0="E0002AFF" w:usb1="4000ACFF" w:usb2="00000001" w:usb3="00000000" w:csb0="000001FF"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badi">
    <w:charset w:val="00"/>
    <w:family w:val="swiss"/>
    <w:pitch w:val="variable"/>
    <w:sig w:usb0="80000003" w:usb1="00000000" w:usb2="00000000" w:usb3="00000000" w:csb0="00000001" w:csb1="00000000"/>
  </w:font>
  <w:font w:name="Lato">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B7D"/>
    <w:rsid w:val="000C0A5C"/>
    <w:rsid w:val="002405D4"/>
    <w:rsid w:val="003F7B7D"/>
    <w:rsid w:val="00903C9B"/>
    <w:rsid w:val="00F145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7B7D"/>
    <w:rPr>
      <w:color w:val="808080"/>
    </w:rPr>
  </w:style>
  <w:style w:type="paragraph" w:customStyle="1" w:styleId="D99E4EDAFCDE4BEFBC59B90B12D2B28F">
    <w:name w:val="D99E4EDAFCDE4BEFBC59B90B12D2B28F"/>
  </w:style>
  <w:style w:type="paragraph" w:customStyle="1" w:styleId="323FAA306C4149A5BC6A3FB579996813">
    <w:name w:val="323FAA306C4149A5BC6A3FB579996813"/>
  </w:style>
  <w:style w:type="paragraph" w:customStyle="1" w:styleId="DE7E6777E2FC486587885776D733DB75">
    <w:name w:val="DE7E6777E2FC486587885776D733DB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5" ma:contentTypeDescription="Create a new document." ma:contentTypeScope="" ma:versionID="d833671cef27cb1e9990edb3eafdd308">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96c12812b6db0e60c9dca8ebf9cdd368"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FD907-3127-4BC4-9CAA-4F1D360689C5}">
  <ds:schemaRefs>
    <ds:schemaRef ds:uri="http://schemas.microsoft.com/office/2006/metadata/properties"/>
    <ds:schemaRef ds:uri="http://schemas.microsoft.com/office/infopath/2007/PartnerControls"/>
    <ds:schemaRef ds:uri="80c371f2-f553-40d3-86dc-a7a8f60e6f81"/>
    <ds:schemaRef ds:uri="001da294-c291-4bab-b0f5-0086dc5cf8a5"/>
  </ds:schemaRefs>
</ds:datastoreItem>
</file>

<file path=customXml/itemProps2.xml><?xml version="1.0" encoding="utf-8"?>
<ds:datastoreItem xmlns:ds="http://schemas.openxmlformats.org/officeDocument/2006/customXml" ds:itemID="{A97696C2-837A-41E3-A8D7-4277E54D5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5C90AA-2436-4A57-8996-F4692EE93CA2}">
  <ds:schemaRefs>
    <ds:schemaRef ds:uri="http://schemas.microsoft.com/sharepoint/v3/contenttype/forms"/>
  </ds:schemaRefs>
</ds:datastoreItem>
</file>

<file path=customXml/itemProps4.xml><?xml version="1.0" encoding="utf-8"?>
<ds:datastoreItem xmlns:ds="http://schemas.openxmlformats.org/officeDocument/2006/customXml" ds:itemID="{7F698AA0-0D57-4132-BB52-5DFEC8D53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ELAA_PolicyWorks_Master_Template_no attachment</Template>
  <TotalTime>0</TotalTime>
  <Pages>6</Pages>
  <Words>2108</Words>
  <Characters>12018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Curriculum Development</vt:lpstr>
    </vt:vector>
  </TitlesOfParts>
  <Company>Gowrie St Preschool</Company>
  <LinksUpToDate>false</LinksUpToDate>
  <CharactersWithSpaces>14098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Development</dc:title>
  <dc:subject/>
  <dc:creator>ELAA</dc:creator>
  <cp:keywords/>
  <dc:description/>
  <cp:lastModifiedBy>Brodie, Melinda </cp:lastModifiedBy>
  <cp:revision>2</cp:revision>
  <dcterms:created xsi:type="dcterms:W3CDTF">2023-01-28T04:29:00Z</dcterms:created>
  <dcterms:modified xsi:type="dcterms:W3CDTF">2023-01-28T04:29:00Z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MediaServiceImageTags">
    <vt:lpwstr/>
  </property>
</Properties>
</file>